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C042" w14:textId="77777777" w:rsidR="00786B81" w:rsidRPr="00342436" w:rsidRDefault="00396D6A" w:rsidP="00396D6A">
      <w:pPr>
        <w:jc w:val="center"/>
        <w:rPr>
          <w:rFonts w:ascii="ＭＳ ゴシック" w:eastAsia="ＭＳ ゴシック" w:hAnsi="ＭＳ ゴシック"/>
          <w:sz w:val="28"/>
        </w:rPr>
      </w:pPr>
      <w:r w:rsidRPr="00342436">
        <w:rPr>
          <w:rFonts w:ascii="ＭＳ ゴシック" w:eastAsia="ＭＳ ゴシック" w:hAnsi="ＭＳ ゴシック" w:hint="eastAsia"/>
          <w:sz w:val="28"/>
        </w:rPr>
        <w:t>プライバシーマーク付与適格性審査申請書類について</w:t>
      </w:r>
    </w:p>
    <w:p w14:paraId="51B949E4" w14:textId="77777777" w:rsidR="00396D6A" w:rsidRPr="00342436" w:rsidRDefault="00396D6A" w:rsidP="00786B81">
      <w:pPr>
        <w:rPr>
          <w:rFonts w:ascii="ＭＳ ゴシック" w:eastAsia="ＭＳ ゴシック" w:hAnsi="ＭＳ ゴシック"/>
        </w:rPr>
      </w:pPr>
    </w:p>
    <w:p w14:paraId="4C548638" w14:textId="77777777" w:rsidR="00396D6A" w:rsidRPr="00342436" w:rsidRDefault="00396D6A" w:rsidP="00DF440F">
      <w:pPr>
        <w:rPr>
          <w:rFonts w:ascii="Arial" w:eastAsia="ＭＳ ゴシック" w:hAnsi="Arial" w:cs="Arial"/>
          <w:u w:val="single"/>
        </w:rPr>
      </w:pPr>
      <w:r w:rsidRPr="00342436">
        <w:rPr>
          <w:rFonts w:ascii="Arial" w:eastAsia="ＭＳ ゴシック" w:hAnsi="Arial" w:cs="Arial"/>
          <w:u w:val="single"/>
        </w:rPr>
        <w:t>この申請書類は「一般社団法人情報サービス産業協会」に申請する事業者用です。</w:t>
      </w:r>
    </w:p>
    <w:p w14:paraId="61ADFCBD" w14:textId="77777777" w:rsidR="00DF440F" w:rsidRPr="00342436" w:rsidRDefault="00DF440F" w:rsidP="00DF440F">
      <w:pPr>
        <w:rPr>
          <w:rFonts w:ascii="Arial" w:eastAsia="ＭＳ ゴシック" w:hAnsi="Arial" w:cs="Arial"/>
        </w:rPr>
      </w:pPr>
    </w:p>
    <w:p w14:paraId="6AC5DC2A" w14:textId="77777777" w:rsidR="00396D6A"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書類作成にあたって</w:t>
      </w:r>
    </w:p>
    <w:p w14:paraId="439C1A9D" w14:textId="77777777" w:rsidR="00DF440F" w:rsidRPr="00342436" w:rsidRDefault="00DF440F"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用紙サイズは</w:t>
      </w:r>
      <w:r w:rsidRPr="00342436">
        <w:rPr>
          <w:rFonts w:ascii="Arial" w:eastAsia="ＭＳ ゴシック" w:hAnsi="Arial" w:cs="Arial"/>
          <w:kern w:val="0"/>
        </w:rPr>
        <w:t>A4</w:t>
      </w:r>
      <w:r w:rsidRPr="00342436">
        <w:rPr>
          <w:rFonts w:ascii="Arial" w:eastAsia="ＭＳ ゴシック" w:hAnsi="Arial" w:cs="Arial"/>
          <w:kern w:val="0"/>
        </w:rPr>
        <w:t>縦サイズを基準に作成してください。</w:t>
      </w:r>
    </w:p>
    <w:p w14:paraId="56B5CD7A" w14:textId="77777777" w:rsidR="00DF440F" w:rsidRPr="00342436" w:rsidRDefault="00DF440F"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電子データで申請される場合は、当協会指定のフォルダ構成にしたがって、ファイルを保存し、ストレージサービスを通じて申請してください。</w:t>
      </w:r>
    </w:p>
    <w:p w14:paraId="1798B65C" w14:textId="77777777" w:rsidR="00DF440F" w:rsidRPr="00342436" w:rsidRDefault="00DF440F"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書面で申請される場合は、</w:t>
      </w:r>
      <w:r w:rsidR="00DA7414" w:rsidRPr="00342436">
        <w:rPr>
          <w:rFonts w:ascii="Arial" w:eastAsia="ＭＳ ゴシック" w:hAnsi="Arial" w:cs="Arial"/>
          <w:kern w:val="0"/>
        </w:rPr>
        <w:t>更新様式</w:t>
      </w:r>
      <w:r w:rsidR="00DA7414" w:rsidRPr="00342436">
        <w:rPr>
          <w:rFonts w:ascii="Arial" w:eastAsia="ＭＳ ゴシック" w:hAnsi="Arial" w:cs="Arial"/>
          <w:kern w:val="0"/>
        </w:rPr>
        <w:t>2</w:t>
      </w:r>
      <w:r w:rsidR="00DA7414" w:rsidRPr="00342436">
        <w:rPr>
          <w:rFonts w:ascii="Arial" w:eastAsia="ＭＳ ゴシック" w:hAnsi="Arial" w:cs="Arial"/>
          <w:kern w:val="0"/>
        </w:rPr>
        <w:t>の順にしたがって、印刷</w:t>
      </w:r>
      <w:r w:rsidR="00DA7414" w:rsidRPr="00342436">
        <w:rPr>
          <w:rFonts w:ascii="Arial" w:eastAsia="ＭＳ ゴシック" w:hAnsi="Arial" w:cs="Arial"/>
          <w:kern w:val="0"/>
        </w:rPr>
        <w:t>(</w:t>
      </w:r>
      <w:r w:rsidR="00DA7414" w:rsidRPr="00342436">
        <w:rPr>
          <w:rFonts w:ascii="Arial" w:eastAsia="ＭＳ ゴシック" w:hAnsi="Arial" w:cs="Arial"/>
          <w:kern w:val="0"/>
        </w:rPr>
        <w:t>片面、両面いずれでも可</w:t>
      </w:r>
      <w:r w:rsidR="00DA7414" w:rsidRPr="00342436">
        <w:rPr>
          <w:rFonts w:ascii="Arial" w:eastAsia="ＭＳ ゴシック" w:hAnsi="Arial" w:cs="Arial"/>
          <w:kern w:val="0"/>
        </w:rPr>
        <w:t>)</w:t>
      </w:r>
      <w:r w:rsidR="00DA7414" w:rsidRPr="00342436">
        <w:rPr>
          <w:rFonts w:ascii="Arial" w:eastAsia="ＭＳ ゴシック" w:hAnsi="Arial" w:cs="Arial"/>
          <w:kern w:val="0"/>
        </w:rPr>
        <w:t>の上、規程ごとにラベルページを挟み、キングジムファイルに綴じて、郵送等で送付してください。</w:t>
      </w:r>
    </w:p>
    <w:p w14:paraId="5898B69F" w14:textId="77777777" w:rsidR="00DA7414" w:rsidRPr="00342436" w:rsidRDefault="00DA7414"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申請用紙の年月日は和暦とします。それ以外の規定類等で使用する年月日は、御社の文書規程にしたがって記載してください。</w:t>
      </w:r>
      <w:r w:rsidRPr="00342436">
        <w:rPr>
          <w:rFonts w:ascii="Arial" w:eastAsia="ＭＳ ゴシック" w:hAnsi="Arial" w:cs="Arial"/>
          <w:kern w:val="0"/>
        </w:rPr>
        <w:t>(</w:t>
      </w:r>
      <w:r w:rsidRPr="00342436">
        <w:rPr>
          <w:rFonts w:ascii="Arial" w:eastAsia="ＭＳ ゴシック" w:hAnsi="Arial" w:cs="Arial"/>
          <w:kern w:val="0"/>
        </w:rPr>
        <w:t>和暦、西暦いずれでも可</w:t>
      </w:r>
      <w:r w:rsidRPr="00342436">
        <w:rPr>
          <w:rFonts w:ascii="Arial" w:eastAsia="ＭＳ ゴシック" w:hAnsi="Arial" w:cs="Arial"/>
          <w:kern w:val="0"/>
        </w:rPr>
        <w:t>)</w:t>
      </w:r>
    </w:p>
    <w:p w14:paraId="75A2CB5F" w14:textId="77777777" w:rsidR="00A25FE7" w:rsidRPr="00342436" w:rsidRDefault="00A25FE7" w:rsidP="00A25FE7">
      <w:pPr>
        <w:pStyle w:val="ad"/>
        <w:ind w:leftChars="0" w:left="480"/>
        <w:rPr>
          <w:rFonts w:ascii="Arial" w:eastAsia="ＭＳ ゴシック" w:hAnsi="Arial" w:cs="Arial"/>
          <w:kern w:val="0"/>
        </w:rPr>
      </w:pPr>
    </w:p>
    <w:p w14:paraId="01610502" w14:textId="77777777" w:rsidR="00DF440F" w:rsidRPr="00342436" w:rsidRDefault="00A25FE7"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更新申請にあたって</w:t>
      </w:r>
      <w:r w:rsidR="00DF440F" w:rsidRPr="00342436">
        <w:rPr>
          <w:rFonts w:ascii="Arial" w:eastAsia="ＭＳ ゴシック" w:hAnsi="Arial" w:cs="Arial"/>
          <w:kern w:val="0"/>
        </w:rPr>
        <w:t>参照するウェブサイト</w:t>
      </w:r>
    </w:p>
    <w:p w14:paraId="0209DD32" w14:textId="77777777" w:rsidR="00DA7414" w:rsidRPr="00342436" w:rsidRDefault="00951A7C"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w:t>
      </w:r>
      <w:r w:rsidRPr="00342436">
        <w:rPr>
          <w:rFonts w:ascii="Arial" w:eastAsia="ＭＳ ゴシック" w:hAnsi="Arial" w:cs="Arial"/>
          <w:kern w:val="0"/>
        </w:rPr>
        <w:t>(</w:t>
      </w:r>
      <w:r w:rsidRPr="00342436">
        <w:rPr>
          <w:rFonts w:ascii="Arial" w:eastAsia="ＭＳ ゴシック" w:hAnsi="Arial" w:cs="Arial"/>
          <w:kern w:val="0"/>
        </w:rPr>
        <w:t>更新</w:t>
      </w:r>
      <w:r w:rsidRPr="00342436">
        <w:rPr>
          <w:rFonts w:ascii="Arial" w:eastAsia="ＭＳ ゴシック" w:hAnsi="Arial" w:cs="Arial"/>
          <w:kern w:val="0"/>
        </w:rPr>
        <w:t>)</w:t>
      </w:r>
    </w:p>
    <w:p w14:paraId="4F7774DF"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https://www.jisa.or.jp/service/privacy/tabid/813/Default.aspx</w:t>
      </w:r>
    </w:p>
    <w:p w14:paraId="34CB6CB5" w14:textId="77777777" w:rsidR="00951A7C" w:rsidRPr="00342436" w:rsidRDefault="00A25FE7"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プライバシーマーク付与適格性審査に関する約款</w:t>
      </w:r>
    </w:p>
    <w:p w14:paraId="7B16373D"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https://www.jisa.or.jp/Portals/0/resource/privacy/org/pdf/stipulation.pdf</w:t>
      </w:r>
    </w:p>
    <w:p w14:paraId="1E52170C" w14:textId="77777777" w:rsidR="00951A7C" w:rsidRPr="00342436" w:rsidRDefault="00951A7C"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プライバシーマーク付与に関する規約</w:t>
      </w:r>
    </w:p>
    <w:p w14:paraId="4E4AF2D0"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https://privacymark.jp/system/guideline/pdf/PMK500_20220228.pdf</w:t>
      </w:r>
    </w:p>
    <w:p w14:paraId="2C51EC08" w14:textId="77777777" w:rsidR="00A25FE7" w:rsidRPr="00342436" w:rsidRDefault="00A25FE7" w:rsidP="00A25FE7">
      <w:pPr>
        <w:rPr>
          <w:rFonts w:ascii="Arial" w:eastAsia="ＭＳ ゴシック" w:hAnsi="Arial" w:cs="Arial"/>
          <w:kern w:val="0"/>
        </w:rPr>
      </w:pPr>
    </w:p>
    <w:p w14:paraId="5DD8B9E8" w14:textId="77777777" w:rsidR="00DF440F"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注意事項</w:t>
      </w:r>
    </w:p>
    <w:p w14:paraId="5E60F2AA" w14:textId="77777777" w:rsidR="00DA7414" w:rsidRPr="00342436" w:rsidRDefault="00DA7414" w:rsidP="00A25FE7">
      <w:pPr>
        <w:pStyle w:val="ad"/>
        <w:numPr>
          <w:ilvl w:val="0"/>
          <w:numId w:val="17"/>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申請書類に不備があった場合、再提出をお願いする</w:t>
      </w:r>
      <w:r w:rsidR="00164AE7" w:rsidRPr="00342436">
        <w:rPr>
          <w:rFonts w:ascii="Arial" w:eastAsia="ＭＳ ゴシック" w:hAnsi="Arial" w:cs="Arial"/>
          <w:kern w:val="0"/>
        </w:rPr>
        <w:t>こと</w:t>
      </w:r>
      <w:r w:rsidRPr="00342436">
        <w:rPr>
          <w:rFonts w:ascii="Arial" w:eastAsia="ＭＳ ゴシック" w:hAnsi="Arial" w:cs="Arial"/>
          <w:kern w:val="0"/>
        </w:rPr>
        <w:t>が</w:t>
      </w:r>
      <w:r w:rsidR="00164AE7" w:rsidRPr="00342436">
        <w:rPr>
          <w:rFonts w:ascii="Arial" w:eastAsia="ＭＳ ゴシック" w:hAnsi="Arial" w:cs="Arial"/>
          <w:kern w:val="0"/>
        </w:rPr>
        <w:t>あり</w:t>
      </w:r>
      <w:r w:rsidRPr="00342436">
        <w:rPr>
          <w:rFonts w:ascii="Arial" w:eastAsia="ＭＳ ゴシック" w:hAnsi="Arial" w:cs="Arial"/>
          <w:kern w:val="0"/>
        </w:rPr>
        <w:t>ます。</w:t>
      </w:r>
    </w:p>
    <w:p w14:paraId="484A477D" w14:textId="77777777" w:rsidR="00DA7414" w:rsidRPr="00342436" w:rsidRDefault="00DA7414" w:rsidP="00A25FE7">
      <w:pPr>
        <w:pStyle w:val="ad"/>
        <w:numPr>
          <w:ilvl w:val="0"/>
          <w:numId w:val="17"/>
        </w:numPr>
        <w:ind w:leftChars="100" w:left="480" w:hangingChars="100" w:hanging="240"/>
        <w:rPr>
          <w:rFonts w:ascii="Arial" w:eastAsia="ＭＳ ゴシック" w:hAnsi="Arial" w:cs="Arial"/>
          <w:kern w:val="0"/>
        </w:rPr>
      </w:pPr>
      <w:r w:rsidRPr="00342436">
        <w:rPr>
          <w:rFonts w:ascii="Arial" w:eastAsia="ＭＳ ゴシック" w:hAnsi="Arial" w:cs="Arial"/>
          <w:kern w:val="0"/>
        </w:rPr>
        <w:t>前回の審査から今回の申請までの期間に合併・分社等があった場合、別途、報告書の提出が必要となります。詳しくは</w:t>
      </w:r>
      <w:r w:rsidRPr="00342436">
        <w:rPr>
          <w:rFonts w:ascii="Arial" w:eastAsia="ＭＳ ゴシック" w:hAnsi="Arial" w:cs="Arial"/>
          <w:kern w:val="0"/>
        </w:rPr>
        <w:t>JIPDEC</w:t>
      </w:r>
      <w:r w:rsidRPr="00342436">
        <w:rPr>
          <w:rFonts w:ascii="Arial" w:eastAsia="ＭＳ ゴシック" w:hAnsi="Arial" w:cs="Arial"/>
          <w:kern w:val="0"/>
        </w:rPr>
        <w:t>ウェブサイト「合併・分社の手続き」</w:t>
      </w:r>
    </w:p>
    <w:p w14:paraId="64A5572E"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https://privacymark.jp/p-application/merger_procedure/index.html</w:t>
      </w:r>
    </w:p>
    <w:p w14:paraId="360E7892"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でご確認ください。</w:t>
      </w:r>
    </w:p>
    <w:p w14:paraId="6434525A" w14:textId="77777777" w:rsidR="00164AE7" w:rsidRPr="00342436" w:rsidRDefault="00164AE7" w:rsidP="00164AE7">
      <w:pPr>
        <w:pStyle w:val="ad"/>
        <w:ind w:leftChars="0" w:left="420"/>
        <w:rPr>
          <w:rFonts w:ascii="Arial" w:eastAsia="ＭＳ ゴシック" w:hAnsi="Arial" w:cs="Arial"/>
          <w:kern w:val="0"/>
        </w:rPr>
      </w:pPr>
    </w:p>
    <w:p w14:paraId="46483451" w14:textId="77777777" w:rsidR="00DF440F"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問合せ先</w:t>
      </w:r>
    </w:p>
    <w:p w14:paraId="5B0BD74C"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一般社団法人情報サービス産業協会　審査業務部事務局</w:t>
      </w:r>
    </w:p>
    <w:p w14:paraId="704F7093"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住所　</w:t>
      </w:r>
      <w:r w:rsidRPr="00342436">
        <w:rPr>
          <w:rFonts w:ascii="Arial" w:eastAsia="ＭＳ ゴシック" w:hAnsi="Arial" w:cs="Arial"/>
          <w:spacing w:val="-20"/>
          <w:kern w:val="0"/>
        </w:rPr>
        <w:t>〒</w:t>
      </w:r>
      <w:r w:rsidRPr="00342436">
        <w:rPr>
          <w:rFonts w:ascii="Arial" w:eastAsia="ＭＳ ゴシック" w:hAnsi="Arial" w:cs="Arial"/>
          <w:spacing w:val="-20"/>
          <w:kern w:val="0"/>
        </w:rPr>
        <w:t>101-0047</w:t>
      </w:r>
      <w:r w:rsidRPr="00342436">
        <w:rPr>
          <w:rFonts w:ascii="Arial" w:eastAsia="ＭＳ ゴシック" w:hAnsi="Arial" w:cs="Arial"/>
          <w:spacing w:val="-20"/>
          <w:kern w:val="0"/>
        </w:rPr>
        <w:t xml:space="preserve">　</w:t>
      </w:r>
      <w:r w:rsidRPr="00342436">
        <w:rPr>
          <w:rFonts w:ascii="Arial" w:eastAsia="ＭＳ ゴシック" w:hAnsi="Arial" w:cs="Arial"/>
          <w:spacing w:val="-8"/>
          <w:kern w:val="0"/>
        </w:rPr>
        <w:t>東京都千代田区内神田</w:t>
      </w:r>
      <w:r w:rsidR="00951A7C" w:rsidRPr="00342436">
        <w:rPr>
          <w:rFonts w:ascii="Arial" w:eastAsia="ＭＳ ゴシック" w:hAnsi="Arial" w:cs="Arial"/>
          <w:spacing w:val="-8"/>
          <w:kern w:val="0"/>
        </w:rPr>
        <w:t>二</w:t>
      </w:r>
      <w:r w:rsidRPr="00342436">
        <w:rPr>
          <w:rFonts w:ascii="Arial" w:eastAsia="ＭＳ ゴシック" w:hAnsi="Arial" w:cs="Arial"/>
          <w:spacing w:val="-8"/>
          <w:kern w:val="0"/>
        </w:rPr>
        <w:t>丁目</w:t>
      </w:r>
      <w:r w:rsidRPr="00342436">
        <w:rPr>
          <w:rFonts w:ascii="Arial" w:eastAsia="ＭＳ ゴシック" w:hAnsi="Arial" w:cs="Arial"/>
          <w:spacing w:val="-8"/>
          <w:kern w:val="0"/>
        </w:rPr>
        <w:t>3</w:t>
      </w:r>
      <w:r w:rsidRPr="00342436">
        <w:rPr>
          <w:rFonts w:ascii="Arial" w:eastAsia="ＭＳ ゴシック" w:hAnsi="Arial" w:cs="Arial"/>
          <w:spacing w:val="-8"/>
          <w:kern w:val="0"/>
        </w:rPr>
        <w:t>番</w:t>
      </w:r>
      <w:r w:rsidRPr="00342436">
        <w:rPr>
          <w:rFonts w:ascii="Arial" w:eastAsia="ＭＳ ゴシック" w:hAnsi="Arial" w:cs="Arial"/>
          <w:spacing w:val="-8"/>
          <w:kern w:val="0"/>
        </w:rPr>
        <w:t>4</w:t>
      </w:r>
      <w:r w:rsidRPr="00342436">
        <w:rPr>
          <w:rFonts w:ascii="Arial" w:eastAsia="ＭＳ ゴシック" w:hAnsi="Arial" w:cs="Arial"/>
          <w:spacing w:val="-8"/>
          <w:kern w:val="0"/>
        </w:rPr>
        <w:t>号</w:t>
      </w:r>
      <w:r w:rsidRPr="00342436">
        <w:rPr>
          <w:rFonts w:ascii="Arial" w:eastAsia="ＭＳ ゴシック" w:hAnsi="Arial" w:cs="Arial"/>
          <w:spacing w:val="-8"/>
          <w:kern w:val="0"/>
        </w:rPr>
        <w:t>S-GATE</w:t>
      </w:r>
      <w:r w:rsidRPr="00342436">
        <w:rPr>
          <w:rFonts w:ascii="Arial" w:eastAsia="ＭＳ ゴシック" w:hAnsi="Arial" w:cs="Arial"/>
          <w:spacing w:val="-8"/>
          <w:kern w:val="0"/>
        </w:rPr>
        <w:t>大手町北</w:t>
      </w:r>
      <w:r w:rsidRPr="00342436">
        <w:rPr>
          <w:rFonts w:ascii="Arial" w:eastAsia="ＭＳ ゴシック" w:hAnsi="Arial" w:cs="Arial"/>
          <w:spacing w:val="-8"/>
          <w:kern w:val="0"/>
        </w:rPr>
        <w:t>6</w:t>
      </w:r>
      <w:r w:rsidRPr="00342436">
        <w:rPr>
          <w:rFonts w:ascii="Arial" w:eastAsia="ＭＳ ゴシック" w:hAnsi="Arial" w:cs="Arial"/>
          <w:spacing w:val="-8"/>
          <w:kern w:val="0"/>
        </w:rPr>
        <w:t>階</w:t>
      </w:r>
    </w:p>
    <w:p w14:paraId="329E9BCF"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電話　</w:t>
      </w:r>
      <w:r w:rsidRPr="00342436">
        <w:rPr>
          <w:rFonts w:ascii="Arial" w:eastAsia="ＭＳ ゴシック" w:hAnsi="Arial" w:cs="Arial"/>
          <w:kern w:val="0"/>
        </w:rPr>
        <w:t>03-5289-7656(</w:t>
      </w:r>
      <w:r w:rsidRPr="00342436">
        <w:rPr>
          <w:rFonts w:ascii="Arial" w:eastAsia="ＭＳ ゴシック" w:hAnsi="Arial" w:cs="Arial"/>
          <w:kern w:val="0"/>
        </w:rPr>
        <w:t>平日</w:t>
      </w:r>
      <w:r w:rsidRPr="00342436">
        <w:rPr>
          <w:rFonts w:ascii="Arial" w:eastAsia="ＭＳ ゴシック" w:hAnsi="Arial" w:cs="Arial"/>
          <w:kern w:val="0"/>
        </w:rPr>
        <w:t>9</w:t>
      </w:r>
      <w:r w:rsidRPr="00342436">
        <w:rPr>
          <w:rFonts w:ascii="Arial" w:eastAsia="ＭＳ ゴシック" w:hAnsi="Arial" w:cs="Arial"/>
          <w:kern w:val="0"/>
        </w:rPr>
        <w:t>時から</w:t>
      </w:r>
      <w:r w:rsidRPr="00342436">
        <w:rPr>
          <w:rFonts w:ascii="Arial" w:eastAsia="ＭＳ ゴシック" w:hAnsi="Arial" w:cs="Arial"/>
          <w:kern w:val="0"/>
        </w:rPr>
        <w:t>17</w:t>
      </w:r>
      <w:r w:rsidRPr="00342436">
        <w:rPr>
          <w:rFonts w:ascii="Arial" w:eastAsia="ＭＳ ゴシック" w:hAnsi="Arial" w:cs="Arial"/>
          <w:kern w:val="0"/>
        </w:rPr>
        <w:t>時まで</w:t>
      </w:r>
      <w:r w:rsidRPr="00342436">
        <w:rPr>
          <w:rFonts w:ascii="Arial" w:eastAsia="ＭＳ ゴシック" w:hAnsi="Arial" w:cs="Arial"/>
          <w:kern w:val="0"/>
        </w:rPr>
        <w:t>)</w:t>
      </w:r>
    </w:p>
    <w:p w14:paraId="09CC16F7"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電子メール　</w:t>
      </w:r>
      <w:r w:rsidRPr="00342436">
        <w:rPr>
          <w:rFonts w:ascii="Arial" w:eastAsia="ＭＳ ゴシック" w:hAnsi="Arial" w:cs="Arial"/>
          <w:kern w:val="0"/>
        </w:rPr>
        <w:t>info-privacy@jisa.or.jp</w:t>
      </w:r>
    </w:p>
    <w:p w14:paraId="7599AF22" w14:textId="77777777" w:rsidR="00396D6A" w:rsidRPr="00342436" w:rsidRDefault="00396D6A" w:rsidP="00396D6A">
      <w:pPr>
        <w:pStyle w:val="ad"/>
        <w:ind w:leftChars="0" w:left="0"/>
        <w:rPr>
          <w:rFonts w:ascii="Arial" w:eastAsia="ＭＳ ゴシック" w:hAnsi="Arial" w:cs="Arial"/>
          <w:kern w:val="0"/>
        </w:rPr>
      </w:pPr>
    </w:p>
    <w:p w14:paraId="23E0AE67" w14:textId="77777777" w:rsidR="00DA7414" w:rsidRPr="00342436" w:rsidRDefault="00DA7414" w:rsidP="00DA7414">
      <w:pPr>
        <w:pStyle w:val="ae"/>
        <w:rPr>
          <w:rFonts w:ascii="Arial" w:eastAsia="ＭＳ ゴシック" w:hAnsi="Arial" w:cs="Arial"/>
        </w:rPr>
      </w:pPr>
      <w:r w:rsidRPr="00342436">
        <w:rPr>
          <w:rFonts w:ascii="Arial" w:eastAsia="ＭＳ ゴシック" w:hAnsi="Arial" w:cs="Arial"/>
        </w:rPr>
        <w:t>以上</w:t>
      </w:r>
    </w:p>
    <w:p w14:paraId="7D8F736A" w14:textId="77777777" w:rsidR="00916B46" w:rsidRPr="00342436" w:rsidRDefault="00164AE7">
      <w:pPr>
        <w:widowControl/>
        <w:adjustRightInd/>
        <w:snapToGrid/>
        <w:jc w:val="left"/>
        <w:rPr>
          <w:kern w:val="0"/>
        </w:rPr>
        <w:sectPr w:rsidR="00916B46" w:rsidRPr="00342436" w:rsidSect="00164AE7">
          <w:headerReference w:type="default" r:id="rId8"/>
          <w:footerReference w:type="default" r:id="rId9"/>
          <w:pgSz w:w="11906" w:h="16838" w:code="9"/>
          <w:pgMar w:top="1134" w:right="1134" w:bottom="1134" w:left="1134" w:header="851" w:footer="992" w:gutter="0"/>
          <w:cols w:space="425"/>
          <w:docGrid w:type="linesAndChars" w:linePitch="335"/>
        </w:sectPr>
      </w:pPr>
      <w:r w:rsidRPr="00342436">
        <w:rPr>
          <w:kern w:val="0"/>
        </w:rPr>
        <w:br w:type="page"/>
      </w:r>
    </w:p>
    <w:p w14:paraId="034BAD16" w14:textId="77777777" w:rsidR="00164AE7" w:rsidRPr="00342436" w:rsidRDefault="00164AE7" w:rsidP="00164AE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Pr="00342436">
        <w:rPr>
          <w:rFonts w:ascii="Arial" w:eastAsia="ＭＳ ゴシック" w:hAnsi="Arial" w:cs="Arial"/>
        </w:rPr>
        <w:t>】</w:t>
      </w:r>
    </w:p>
    <w:p w14:paraId="093BD6F9" w14:textId="77777777" w:rsidR="00164AE7" w:rsidRPr="00342436" w:rsidRDefault="00164AE7" w:rsidP="00164AE7">
      <w:pPr>
        <w:rPr>
          <w:sz w:val="12"/>
        </w:rPr>
      </w:pPr>
    </w:p>
    <w:p w14:paraId="57B2C7DA" w14:textId="77777777" w:rsidR="00164AE7" w:rsidRPr="00342436" w:rsidRDefault="001157D0" w:rsidP="00164AE7">
      <w:pPr>
        <w:rPr>
          <w:rFonts w:cs="ＭＳ 明朝"/>
        </w:rPr>
      </w:pPr>
      <w:r w:rsidRPr="00342436">
        <w:rPr>
          <w:rFonts w:hint="eastAsia"/>
        </w:rPr>
        <w:t>一般社団</w:t>
      </w:r>
      <w:r w:rsidR="00164AE7" w:rsidRPr="00342436">
        <w:rPr>
          <w:rFonts w:hint="eastAsia"/>
        </w:rPr>
        <w:t>法人情報サービス産業協会</w:t>
      </w:r>
    </w:p>
    <w:p w14:paraId="00A9EC47" w14:textId="77777777" w:rsidR="00164AE7" w:rsidRPr="00342436" w:rsidRDefault="00164AE7" w:rsidP="00164AE7">
      <w:pPr>
        <w:rPr>
          <w:rFonts w:cs="ＭＳ 明朝"/>
        </w:rPr>
      </w:pPr>
      <w:r w:rsidRPr="00342436">
        <w:rPr>
          <w:rFonts w:cs="ＭＳ 明朝" w:hint="eastAsia"/>
        </w:rPr>
        <w:t>審査業務部事務局御中</w:t>
      </w:r>
    </w:p>
    <w:p w14:paraId="11DA0E2D" w14:textId="77777777" w:rsidR="00164AE7" w:rsidRPr="00342436" w:rsidRDefault="00164AE7" w:rsidP="00164AE7">
      <w:pPr>
        <w:wordWrap w:val="0"/>
        <w:ind w:right="3"/>
        <w:jc w:val="right"/>
        <w:rPr>
          <w:rFonts w:cs="ＭＳ 明朝"/>
        </w:rPr>
      </w:pPr>
      <w:r w:rsidRPr="00342436">
        <w:rPr>
          <w:rFonts w:cs="ＭＳ 明朝" w:hint="eastAsia"/>
        </w:rPr>
        <w:t>申請日：令和　　年　　月　　日</w:t>
      </w:r>
    </w:p>
    <w:p w14:paraId="755E9888" w14:textId="77777777" w:rsidR="00164AE7" w:rsidRPr="00342436" w:rsidRDefault="00164AE7" w:rsidP="00164AE7">
      <w:pPr>
        <w:rPr>
          <w:rFonts w:ascii="ＭＳ Ｐ明朝" w:eastAsia="ＭＳ Ｐ明朝" w:hAnsi="ＭＳ Ｐ明朝" w:cs="ＭＳ 明朝"/>
          <w:b/>
        </w:rPr>
      </w:pPr>
    </w:p>
    <w:p w14:paraId="490E89FC" w14:textId="77777777" w:rsidR="00164AE7" w:rsidRPr="00342436" w:rsidRDefault="00164AE7" w:rsidP="00164AE7">
      <w:pPr>
        <w:jc w:val="center"/>
        <w:rPr>
          <w:rFonts w:ascii="ＭＳ ゴシック" w:eastAsia="ＭＳ ゴシック" w:hAnsi="ＭＳ ゴシック" w:cs="ＭＳ 明朝"/>
          <w:bCs/>
          <w:sz w:val="28"/>
          <w:szCs w:val="32"/>
        </w:rPr>
      </w:pPr>
      <w:r w:rsidRPr="00342436">
        <w:rPr>
          <w:rFonts w:ascii="ＭＳ ゴシック" w:eastAsia="ＭＳ ゴシック" w:hAnsi="ＭＳ ゴシック" w:cs="ＭＳ 明朝" w:hint="eastAsia"/>
          <w:bCs/>
          <w:sz w:val="28"/>
          <w:szCs w:val="32"/>
        </w:rPr>
        <w:t>プライバシーマーク付与適格性審査申請書</w:t>
      </w:r>
    </w:p>
    <w:p w14:paraId="4DD0726C" w14:textId="77777777" w:rsidR="007B3397" w:rsidRPr="00342436" w:rsidRDefault="007B3397" w:rsidP="00164AE7">
      <w:pPr>
        <w:jc w:val="center"/>
        <w:rPr>
          <w:rFonts w:ascii="ＭＳ ゴシック" w:eastAsia="ＭＳ ゴシック" w:hAnsi="ＭＳ ゴシック" w:cs="ＭＳ 明朝"/>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4110"/>
      </w:tblGrid>
      <w:tr w:rsidR="00342436" w:rsidRPr="00342436" w14:paraId="774DACA2" w14:textId="77777777" w:rsidTr="00E80D41">
        <w:trPr>
          <w:trHeight w:val="567"/>
        </w:trPr>
        <w:tc>
          <w:tcPr>
            <w:tcW w:w="2017" w:type="dxa"/>
            <w:shd w:val="clear" w:color="auto" w:fill="F2F2F2" w:themeFill="background1" w:themeFillShade="F2"/>
            <w:vAlign w:val="center"/>
          </w:tcPr>
          <w:p w14:paraId="50C265F6" w14:textId="77777777" w:rsidR="00164AE7" w:rsidRPr="00342436" w:rsidRDefault="00164AE7" w:rsidP="00E80D41">
            <w:pPr>
              <w:jc w:val="distribute"/>
              <w:rPr>
                <w:rFonts w:ascii="ＭＳ 明朝" w:hAnsi="ＭＳ 明朝"/>
                <w:kern w:val="0"/>
              </w:rPr>
            </w:pPr>
            <w:r w:rsidRPr="00EC78FC">
              <w:rPr>
                <w:rFonts w:ascii="ＭＳ 明朝" w:hAnsi="ＭＳ 明朝" w:hint="eastAsia"/>
                <w:spacing w:val="127"/>
                <w:kern w:val="0"/>
                <w:fitText w:val="1726" w:id="-1558427904"/>
              </w:rPr>
              <w:t>法人番</w:t>
            </w:r>
            <w:r w:rsidRPr="00EC78FC">
              <w:rPr>
                <w:rFonts w:ascii="ＭＳ 明朝" w:hAnsi="ＭＳ 明朝" w:hint="eastAsia"/>
                <w:spacing w:val="2"/>
                <w:kern w:val="0"/>
                <w:fitText w:val="1726" w:id="-1558427904"/>
              </w:rPr>
              <w:t>号</w:t>
            </w:r>
          </w:p>
        </w:tc>
        <w:tc>
          <w:tcPr>
            <w:tcW w:w="3365" w:type="dxa"/>
            <w:shd w:val="clear" w:color="auto" w:fill="auto"/>
            <w:vAlign w:val="center"/>
          </w:tcPr>
          <w:p w14:paraId="4CCE6835" w14:textId="77777777" w:rsidR="00164AE7" w:rsidRPr="00342436" w:rsidRDefault="00164AE7" w:rsidP="00E80D41">
            <w:pPr>
              <w:jc w:val="left"/>
              <w:rPr>
                <w:rFonts w:ascii="ＭＳ ゴシック" w:eastAsia="ＭＳ ゴシック" w:hAnsi="ＭＳ ゴシック"/>
                <w:sz w:val="22"/>
              </w:rPr>
            </w:pPr>
            <w:r w:rsidRPr="00342436">
              <w:rPr>
                <w:rFonts w:ascii="ＭＳ ゴシック" w:eastAsia="ＭＳ ゴシック" w:hAnsi="ＭＳ ゴシック" w:hint="eastAsia"/>
                <w:sz w:val="22"/>
              </w:rPr>
              <w:t>※ハイフン不要</w:t>
            </w:r>
            <w:r w:rsidRPr="00342436">
              <w:rPr>
                <w:rFonts w:eastAsia="ＭＳ ゴシック"/>
                <w:sz w:val="22"/>
              </w:rPr>
              <w:t>13</w:t>
            </w:r>
            <w:r w:rsidRPr="00342436">
              <w:rPr>
                <w:rFonts w:ascii="ＭＳ ゴシック" w:eastAsia="ＭＳ ゴシック" w:hAnsi="ＭＳ ゴシック" w:hint="eastAsia"/>
                <w:sz w:val="22"/>
              </w:rPr>
              <w:t>桁で記載</w:t>
            </w:r>
          </w:p>
          <w:sdt>
            <w:sdtPr>
              <w:id w:val="1304730615"/>
              <w:placeholder>
                <w:docPart w:val="5BD01AEB4BF84C53933B9FA4BE7E9F52"/>
              </w:placeholder>
              <w:text/>
            </w:sdtPr>
            <w:sdtEndPr/>
            <w:sdtContent>
              <w:p w14:paraId="25808AED" w14:textId="77777777" w:rsidR="00164AE7" w:rsidRPr="00342436" w:rsidRDefault="00164AE7" w:rsidP="00E80D41">
                <w:pPr>
                  <w:jc w:val="left"/>
                  <w:rPr>
                    <w:rFonts w:ascii="ＭＳ 明朝" w:hAnsi="ＭＳ 明朝"/>
                  </w:rPr>
                </w:pPr>
                <w:r w:rsidRPr="00342436">
                  <w:t>0123456789012</w:t>
                </w:r>
              </w:p>
            </w:sdtContent>
          </w:sdt>
        </w:tc>
        <w:tc>
          <w:tcPr>
            <w:tcW w:w="4110" w:type="dxa"/>
            <w:tcBorders>
              <w:top w:val="nil"/>
              <w:bottom w:val="nil"/>
              <w:right w:val="nil"/>
            </w:tcBorders>
            <w:shd w:val="clear" w:color="auto" w:fill="auto"/>
            <w:vAlign w:val="center"/>
          </w:tcPr>
          <w:p w14:paraId="4F5E7F7D" w14:textId="77777777" w:rsidR="00164AE7" w:rsidRPr="00342436" w:rsidRDefault="00164AE7" w:rsidP="00E80D41">
            <w:pPr>
              <w:ind w:left="240" w:hangingChars="100" w:hanging="240"/>
              <w:jc w:val="left"/>
              <w:rPr>
                <w:rFonts w:ascii="ＭＳ 明朝" w:hAnsi="ＭＳ 明朝"/>
              </w:rPr>
            </w:pPr>
            <w:r w:rsidRPr="00342436">
              <w:rPr>
                <w:rFonts w:ascii="ＭＳ ゴシック" w:eastAsia="ＭＳ ゴシック" w:hAnsi="ＭＳ ゴシック" w:hint="eastAsia"/>
              </w:rPr>
              <w:t>※国税庁法人番号公表サイトで確認</w:t>
            </w:r>
          </w:p>
        </w:tc>
      </w:tr>
      <w:tr w:rsidR="00342436" w:rsidRPr="00342436" w14:paraId="5ED05E83" w14:textId="77777777" w:rsidTr="00E80D41">
        <w:trPr>
          <w:trHeight w:val="596"/>
        </w:trPr>
        <w:tc>
          <w:tcPr>
            <w:tcW w:w="2017" w:type="dxa"/>
            <w:shd w:val="clear" w:color="auto" w:fill="F2F2F2" w:themeFill="background1" w:themeFillShade="F2"/>
            <w:vAlign w:val="center"/>
          </w:tcPr>
          <w:p w14:paraId="79E4B4F7" w14:textId="77777777" w:rsidR="00164AE7" w:rsidRPr="00342436" w:rsidRDefault="00164AE7" w:rsidP="00E80D41">
            <w:pPr>
              <w:jc w:val="distribute"/>
              <w:rPr>
                <w:rFonts w:ascii="ＭＳ ゴシック" w:eastAsia="ＭＳ ゴシック" w:hAnsi="ＭＳ ゴシック"/>
              </w:rPr>
            </w:pPr>
            <w:r w:rsidRPr="00EC78FC">
              <w:rPr>
                <w:rFonts w:ascii="ＭＳ 明朝" w:hAnsi="ＭＳ 明朝" w:hint="eastAsia"/>
                <w:spacing w:val="10"/>
                <w:kern w:val="0"/>
                <w:fitText w:val="1800" w:id="-1558427903"/>
              </w:rPr>
              <w:t>申請事業者名</w:t>
            </w:r>
            <w:r w:rsidRPr="00EC78FC">
              <w:rPr>
                <w:rFonts w:ascii="ＭＳ 明朝" w:hAnsi="ＭＳ 明朝" w:hint="eastAsia"/>
                <w:kern w:val="0"/>
                <w:fitText w:val="1800" w:id="-1558427903"/>
              </w:rPr>
              <w:t>称</w:t>
            </w:r>
          </w:p>
        </w:tc>
        <w:tc>
          <w:tcPr>
            <w:tcW w:w="7475" w:type="dxa"/>
            <w:gridSpan w:val="2"/>
            <w:shd w:val="clear" w:color="auto" w:fill="auto"/>
            <w:vAlign w:val="center"/>
          </w:tcPr>
          <w:p w14:paraId="55FF5A25" w14:textId="77777777" w:rsidR="00164AE7" w:rsidRPr="00342436" w:rsidRDefault="00164AE7" w:rsidP="00E80D41">
            <w:pPr>
              <w:jc w:val="left"/>
              <w:rPr>
                <w:rFonts w:ascii="ＭＳ ゴシック" w:eastAsia="ＭＳ ゴシック" w:hAnsi="ＭＳ ゴシック"/>
                <w:sz w:val="22"/>
              </w:rPr>
            </w:pPr>
            <w:r w:rsidRPr="00342436">
              <w:rPr>
                <w:rFonts w:ascii="ＭＳ ゴシック" w:eastAsia="ＭＳ ゴシック" w:hAnsi="ＭＳ ゴシック" w:hint="eastAsia"/>
                <w:sz w:val="22"/>
              </w:rPr>
              <w:t>※登記事項(全部)証明書の商号</w:t>
            </w:r>
          </w:p>
          <w:sdt>
            <w:sdtPr>
              <w:rPr>
                <w:rFonts w:ascii="ＭＳ 明朝" w:hAnsi="ＭＳ 明朝" w:hint="eastAsia"/>
              </w:rPr>
              <w:id w:val="-2136555280"/>
              <w:placeholder>
                <w:docPart w:val="182AE583397F4149B88FD6FA9FE38CD8"/>
              </w:placeholder>
              <w:text/>
            </w:sdtPr>
            <w:sdtEndPr/>
            <w:sdtContent>
              <w:p w14:paraId="4032255E" w14:textId="77777777" w:rsidR="00164AE7" w:rsidRPr="00342436" w:rsidRDefault="00164AE7" w:rsidP="00E80D41">
                <w:pPr>
                  <w:jc w:val="left"/>
                  <w:rPr>
                    <w:rFonts w:ascii="ＭＳ 明朝" w:hAnsi="ＭＳ 明朝"/>
                  </w:rPr>
                </w:pPr>
                <w:r w:rsidRPr="00342436">
                  <w:rPr>
                    <w:rFonts w:ascii="ＭＳ 明朝" w:hAnsi="ＭＳ 明朝" w:hint="eastAsia"/>
                  </w:rPr>
                  <w:t>事業者名</w:t>
                </w:r>
              </w:p>
            </w:sdtContent>
          </w:sdt>
        </w:tc>
      </w:tr>
      <w:tr w:rsidR="00342436" w:rsidRPr="00342436" w14:paraId="5BB571D9" w14:textId="77777777" w:rsidTr="00E80D41">
        <w:trPr>
          <w:trHeight w:val="340"/>
        </w:trPr>
        <w:tc>
          <w:tcPr>
            <w:tcW w:w="2017" w:type="dxa"/>
            <w:shd w:val="clear" w:color="auto" w:fill="F2F2F2" w:themeFill="background1" w:themeFillShade="F2"/>
            <w:vAlign w:val="center"/>
          </w:tcPr>
          <w:p w14:paraId="7AC6BFD9" w14:textId="77777777" w:rsidR="00164AE7" w:rsidRPr="00342436" w:rsidRDefault="00164AE7" w:rsidP="00E80D41">
            <w:pPr>
              <w:jc w:val="distribute"/>
              <w:rPr>
                <w:rFonts w:ascii="ＭＳ 明朝" w:hAnsi="ＭＳ 明朝"/>
              </w:rPr>
            </w:pPr>
            <w:r w:rsidRPr="00342436">
              <w:rPr>
                <w:rFonts w:ascii="ＭＳ 明朝" w:hAnsi="ＭＳ 明朝" w:hint="eastAsia"/>
              </w:rPr>
              <w:t>登録番号</w:t>
            </w:r>
          </w:p>
        </w:tc>
        <w:tc>
          <w:tcPr>
            <w:tcW w:w="7475" w:type="dxa"/>
            <w:gridSpan w:val="2"/>
            <w:shd w:val="clear" w:color="auto" w:fill="auto"/>
            <w:vAlign w:val="center"/>
          </w:tcPr>
          <w:p w14:paraId="35BAD621" w14:textId="77777777" w:rsidR="00164AE7" w:rsidRPr="00342436" w:rsidRDefault="00EB1A90" w:rsidP="00E80D41">
            <w:pPr>
              <w:jc w:val="left"/>
              <w:rPr>
                <w:rFonts w:ascii="ＭＳ 明朝" w:hAnsi="ＭＳ 明朝"/>
              </w:rPr>
            </w:pPr>
            <w:sdt>
              <w:sdtPr>
                <w:rPr>
                  <w:rFonts w:hint="eastAsia"/>
                </w:rPr>
                <w:id w:val="-1411225474"/>
                <w:placeholder>
                  <w:docPart w:val="182AE583397F4149B88FD6FA9FE38CD8"/>
                </w:placeholder>
                <w:text/>
              </w:sdtPr>
              <w:sdtEndPr/>
              <w:sdtContent>
                <w:r w:rsidR="00164AE7" w:rsidRPr="00342436">
                  <w:rPr>
                    <w:rFonts w:hint="eastAsia"/>
                  </w:rPr>
                  <w:t>1nnnnnnn(</w:t>
                </w:r>
                <w:r w:rsidR="00164AE7" w:rsidRPr="00342436">
                  <w:t>NN</w:t>
                </w:r>
                <w:r w:rsidR="00164AE7" w:rsidRPr="00342436">
                  <w:rPr>
                    <w:rFonts w:hint="eastAsia"/>
                  </w:rPr>
                  <w:t>)</w:t>
                </w:r>
              </w:sdtContent>
            </w:sdt>
          </w:p>
        </w:tc>
      </w:tr>
      <w:tr w:rsidR="00342436" w:rsidRPr="00342436" w14:paraId="4570EAB3" w14:textId="77777777" w:rsidTr="00E80D41">
        <w:trPr>
          <w:trHeight w:val="578"/>
        </w:trPr>
        <w:tc>
          <w:tcPr>
            <w:tcW w:w="2017" w:type="dxa"/>
            <w:shd w:val="clear" w:color="auto" w:fill="F2F2F2" w:themeFill="background1" w:themeFillShade="F2"/>
            <w:vAlign w:val="center"/>
          </w:tcPr>
          <w:p w14:paraId="5ADD8512" w14:textId="77777777" w:rsidR="00164AE7" w:rsidRPr="00342436" w:rsidRDefault="00164AE7" w:rsidP="00E80D41">
            <w:pPr>
              <w:jc w:val="distribute"/>
              <w:rPr>
                <w:rFonts w:ascii="ＭＳ 明朝" w:hAnsi="ＭＳ 明朝"/>
              </w:rPr>
            </w:pPr>
            <w:r w:rsidRPr="00342436">
              <w:rPr>
                <w:rFonts w:ascii="ＭＳ 明朝" w:hAnsi="ＭＳ 明朝" w:hint="eastAsia"/>
              </w:rPr>
              <w:t>本店所在地</w:t>
            </w:r>
          </w:p>
        </w:tc>
        <w:tc>
          <w:tcPr>
            <w:tcW w:w="7475" w:type="dxa"/>
            <w:gridSpan w:val="2"/>
            <w:shd w:val="clear" w:color="auto" w:fill="auto"/>
            <w:vAlign w:val="center"/>
          </w:tcPr>
          <w:p w14:paraId="7F46EB50" w14:textId="77777777" w:rsidR="00164AE7" w:rsidRPr="00342436" w:rsidRDefault="00164AE7" w:rsidP="00E80D41">
            <w:pPr>
              <w:rPr>
                <w:rFonts w:ascii="ＭＳ ゴシック" w:eastAsia="ＭＳ ゴシック" w:hAnsi="ＭＳ ゴシック"/>
                <w:spacing w:val="-8"/>
                <w:sz w:val="22"/>
              </w:rPr>
            </w:pPr>
            <w:r w:rsidRPr="00342436">
              <w:rPr>
                <w:rFonts w:ascii="ＭＳ ゴシック" w:eastAsia="ＭＳ ゴシック" w:hAnsi="ＭＳ ゴシック" w:hint="eastAsia"/>
                <w:spacing w:val="-8"/>
                <w:sz w:val="22"/>
              </w:rPr>
              <w:t>※登記事項(全部)証明書の本店所在地と同じ表記(特に番地表記に注意)</w:t>
            </w:r>
          </w:p>
          <w:sdt>
            <w:sdtPr>
              <w:rPr>
                <w:rFonts w:ascii="ＭＳ 明朝" w:hAnsi="ＭＳ 明朝" w:hint="eastAsia"/>
              </w:rPr>
              <w:id w:val="-1832912546"/>
              <w:placeholder>
                <w:docPart w:val="182AE583397F4149B88FD6FA9FE38CD8"/>
              </w:placeholder>
              <w:text/>
            </w:sdtPr>
            <w:sdtEndPr/>
            <w:sdtContent>
              <w:p w14:paraId="5EBE4BDB" w14:textId="77777777" w:rsidR="00164AE7" w:rsidRPr="00342436" w:rsidRDefault="00164AE7" w:rsidP="00E80D41">
                <w:pPr>
                  <w:rPr>
                    <w:rFonts w:ascii="ＭＳ 明朝" w:hAnsi="ＭＳ 明朝"/>
                  </w:rPr>
                </w:pPr>
                <w:r w:rsidRPr="00342436">
                  <w:rPr>
                    <w:rFonts w:ascii="ＭＳ 明朝" w:hAnsi="ＭＳ 明朝" w:hint="eastAsia"/>
                  </w:rPr>
                  <w:t>(例) 東京都千代田区内神田二丁目３番４号</w:t>
                </w:r>
              </w:p>
            </w:sdtContent>
          </w:sdt>
        </w:tc>
      </w:tr>
    </w:tbl>
    <w:p w14:paraId="17E89C36" w14:textId="77777777" w:rsidR="00164AE7" w:rsidRPr="00342436" w:rsidRDefault="00164AE7" w:rsidP="00164AE7">
      <w:pPr>
        <w:rPr>
          <w:rFonts w:ascii="ＭＳ Ｐ明朝" w:eastAsia="ＭＳ Ｐ明朝" w:hAnsi="ＭＳ Ｐ明朝" w:cs="ＭＳ 明朝"/>
          <w:b/>
        </w:rPr>
      </w:pPr>
    </w:p>
    <w:p w14:paraId="51BD8C86" w14:textId="77777777" w:rsidR="00164AE7" w:rsidRPr="00342436" w:rsidRDefault="007B3397" w:rsidP="007B3397">
      <w:pPr>
        <w:pStyle w:val="ad"/>
        <w:numPr>
          <w:ilvl w:val="0"/>
          <w:numId w:val="19"/>
        </w:numPr>
        <w:ind w:leftChars="0"/>
        <w:rPr>
          <w:rFonts w:ascii="ＭＳ 明朝" w:hAnsi="ＭＳ 明朝" w:cs="ＭＳ 明朝"/>
        </w:rPr>
      </w:pPr>
      <w:r w:rsidRPr="00342436">
        <w:rPr>
          <w:rFonts w:ascii="ＭＳ 明朝" w:hAnsi="ＭＳ 明朝" w:cs="ＭＳ 明朝" w:hint="eastAsia"/>
        </w:rPr>
        <w:t>以下のすべ</w:t>
      </w:r>
      <w:r w:rsidR="00164AE7" w:rsidRPr="00342436">
        <w:rPr>
          <w:rFonts w:ascii="ＭＳ 明朝" w:hAnsi="ＭＳ 明朝" w:cs="ＭＳ 明朝" w:hint="eastAsia"/>
        </w:rPr>
        <w:t>ての条件を満たしていることをご確認の</w:t>
      </w:r>
      <w:r w:rsidRPr="00342436">
        <w:rPr>
          <w:rFonts w:ascii="ＭＳ 明朝" w:hAnsi="ＭＳ 明朝" w:cs="ＭＳ 明朝" w:hint="eastAsia"/>
        </w:rPr>
        <w:t>上</w:t>
      </w:r>
      <w:r w:rsidR="00164AE7" w:rsidRPr="00342436">
        <w:rPr>
          <w:rFonts w:ascii="ＭＳ 明朝" w:hAnsi="ＭＳ 明朝" w:cs="ＭＳ 明朝" w:hint="eastAsia"/>
        </w:rPr>
        <w:t>、</w:t>
      </w:r>
      <w:r w:rsidRPr="00342436">
        <w:rPr>
          <w:rFonts w:ascii="ＭＳ 明朝" w:hAnsi="ＭＳ 明朝" w:cs="ＭＳ 明朝" w:hint="eastAsia"/>
        </w:rPr>
        <w:t>☑</w:t>
      </w:r>
      <w:r w:rsidR="00164AE7" w:rsidRPr="00342436">
        <w:rPr>
          <w:rFonts w:ascii="ＭＳ 明朝" w:hAnsi="ＭＳ 明朝" w:cs="ＭＳ 明朝" w:hint="eastAsia"/>
        </w:rPr>
        <w:t>を</w:t>
      </w:r>
      <w:r w:rsidR="00B03961" w:rsidRPr="00342436">
        <w:rPr>
          <w:rFonts w:ascii="ＭＳ 明朝" w:hAnsi="ＭＳ 明朝" w:cs="ＭＳ 明朝" w:hint="eastAsia"/>
        </w:rPr>
        <w:t>記入</w:t>
      </w:r>
    </w:p>
    <w:p w14:paraId="6FC4C067" w14:textId="77777777" w:rsidR="00164AE7" w:rsidRPr="00342436" w:rsidRDefault="00164AE7" w:rsidP="00164AE7">
      <w:pPr>
        <w:rPr>
          <w:rFonts w:ascii="ＭＳ 明朝" w:hAnsi="ＭＳ 明朝" w:cs="ＭＳ 明朝"/>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342436" w:rsidRPr="00342436" w14:paraId="080DFF82" w14:textId="77777777" w:rsidTr="00377B94">
        <w:tc>
          <w:tcPr>
            <w:tcW w:w="456" w:type="dxa"/>
          </w:tcPr>
          <w:p w14:paraId="6A161372" w14:textId="77777777" w:rsidR="00F62617" w:rsidRPr="00342436" w:rsidRDefault="00EB1A90" w:rsidP="00164AE7">
            <w:pPr>
              <w:rPr>
                <w:rFonts w:ascii="ＭＳ 明朝" w:hAnsi="ＭＳ 明朝" w:cs="ＭＳ 明朝"/>
              </w:rPr>
            </w:pPr>
            <w:sdt>
              <w:sdtPr>
                <w:rPr>
                  <w:rFonts w:ascii="ＭＳ 明朝" w:hAnsi="ＭＳ 明朝" w:cs="ＭＳ 明朝" w:hint="eastAsia"/>
                </w:rPr>
                <w:id w:val="-162067984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6BF4E922" w14:textId="77777777" w:rsidR="00F62617" w:rsidRPr="00342436" w:rsidRDefault="00F62617" w:rsidP="00164AE7">
            <w:pPr>
              <w:rPr>
                <w:rFonts w:cs="ＭＳ 明朝"/>
              </w:rPr>
            </w:pPr>
            <w:r w:rsidRPr="00342436">
              <w:rPr>
                <w:rFonts w:cs="ＭＳ 明朝"/>
              </w:rPr>
              <w:t>申請事業者の社会保険・労働保険に加入した正社員、または登記上の役員（監査役を除く）の従業者が</w:t>
            </w:r>
            <w:r w:rsidRPr="00342436">
              <w:rPr>
                <w:rFonts w:cs="ＭＳ 明朝"/>
              </w:rPr>
              <w:t>2</w:t>
            </w:r>
            <w:r w:rsidRPr="00342436">
              <w:rPr>
                <w:rFonts w:cs="ＭＳ 明朝"/>
              </w:rPr>
              <w:t>名以上いること。</w:t>
            </w:r>
          </w:p>
          <w:p w14:paraId="2DA0ACB2" w14:textId="77777777" w:rsidR="00F62617" w:rsidRPr="00342436" w:rsidRDefault="00F62617" w:rsidP="00F62617">
            <w:pPr>
              <w:ind w:left="220" w:hangingChars="100" w:hanging="220"/>
              <w:rPr>
                <w:rFonts w:ascii="Arial" w:eastAsia="ＭＳ ゴシック" w:hAnsi="Arial" w:cs="Arial"/>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（「個人情報保護マネジメントシステム構築・運用指針」を満たすためには、個人情報保護管理者、個人情報保護監査責任者の任を負うものが</w:t>
            </w:r>
            <w:r w:rsidRPr="00342436">
              <w:rPr>
                <w:rFonts w:ascii="Arial" w:eastAsia="ＭＳ ゴシック" w:hAnsi="Arial" w:cs="Arial"/>
                <w:sz w:val="22"/>
              </w:rPr>
              <w:t>1</w:t>
            </w:r>
            <w:r w:rsidRPr="00342436">
              <w:rPr>
                <w:rFonts w:ascii="Arial" w:eastAsia="ＭＳ ゴシック" w:hAnsi="Arial" w:cs="Arial"/>
                <w:sz w:val="22"/>
              </w:rPr>
              <w:t>名ずつ必要であるため）</w:t>
            </w:r>
          </w:p>
        </w:tc>
      </w:tr>
      <w:tr w:rsidR="00342436" w:rsidRPr="00342436" w14:paraId="08CE8803" w14:textId="77777777" w:rsidTr="00377B94">
        <w:tc>
          <w:tcPr>
            <w:tcW w:w="456" w:type="dxa"/>
          </w:tcPr>
          <w:p w14:paraId="1C0FE5B6" w14:textId="77777777" w:rsidR="00F62617" w:rsidRPr="00342436" w:rsidRDefault="00EB1A90" w:rsidP="00E80D41">
            <w:pPr>
              <w:rPr>
                <w:rFonts w:ascii="ＭＳ 明朝" w:hAnsi="ＭＳ 明朝" w:cs="ＭＳ 明朝"/>
              </w:rPr>
            </w:pPr>
            <w:sdt>
              <w:sdtPr>
                <w:rPr>
                  <w:rFonts w:ascii="ＭＳ 明朝" w:hAnsi="ＭＳ 明朝" w:cs="ＭＳ 明朝" w:hint="eastAsia"/>
                </w:rPr>
                <w:id w:val="-791218070"/>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28EC3589" w14:textId="77777777" w:rsidR="00F62617" w:rsidRPr="00342436" w:rsidRDefault="00F62617" w:rsidP="00164AE7">
            <w:pPr>
              <w:rPr>
                <w:rFonts w:cs="ＭＳ 明朝"/>
              </w:rPr>
            </w:pPr>
            <w:r w:rsidRPr="00342436">
              <w:rPr>
                <w:rFonts w:cs="ＭＳ 明朝"/>
              </w:rPr>
              <w:t>「個人情報保護マネジメントシステム構築・運用指針」に基づいた個人情報保護マネジメントシステム（</w:t>
            </w:r>
            <w:r w:rsidRPr="00342436">
              <w:rPr>
                <w:rFonts w:cs="ＭＳ 明朝"/>
              </w:rPr>
              <w:t>PMS</w:t>
            </w:r>
            <w:r w:rsidRPr="00342436">
              <w:rPr>
                <w:rFonts w:cs="ＭＳ 明朝"/>
              </w:rPr>
              <w:t>）を定めていること。</w:t>
            </w:r>
          </w:p>
        </w:tc>
      </w:tr>
      <w:tr w:rsidR="00F62617" w:rsidRPr="00342436" w14:paraId="350110D1" w14:textId="77777777" w:rsidTr="00377B94">
        <w:tc>
          <w:tcPr>
            <w:tcW w:w="456" w:type="dxa"/>
          </w:tcPr>
          <w:p w14:paraId="76449A40" w14:textId="77777777" w:rsidR="00F62617" w:rsidRPr="00342436" w:rsidRDefault="00EB1A90" w:rsidP="00E80D41">
            <w:pPr>
              <w:rPr>
                <w:rFonts w:ascii="ＭＳ 明朝" w:hAnsi="ＭＳ 明朝" w:cs="ＭＳ 明朝"/>
              </w:rPr>
            </w:pPr>
            <w:sdt>
              <w:sdtPr>
                <w:rPr>
                  <w:rFonts w:ascii="ＭＳ 明朝" w:hAnsi="ＭＳ 明朝" w:cs="ＭＳ 明朝" w:hint="eastAsia"/>
                </w:rPr>
                <w:id w:val="124090613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40DE8E2C" w14:textId="77777777" w:rsidR="00F62617" w:rsidRPr="00342436" w:rsidRDefault="00F62617" w:rsidP="00164AE7">
            <w:pPr>
              <w:rPr>
                <w:rFonts w:cs="ＭＳ 明朝"/>
              </w:rPr>
            </w:pPr>
            <w:r w:rsidRPr="00342436">
              <w:rPr>
                <w:rFonts w:cs="ＭＳ 明朝"/>
              </w:rPr>
              <w:t>個人情報保護マネジメントシステム（</w:t>
            </w:r>
            <w:r w:rsidRPr="00342436">
              <w:rPr>
                <w:rFonts w:cs="ＭＳ 明朝"/>
              </w:rPr>
              <w:t>PMS</w:t>
            </w:r>
            <w:r w:rsidRPr="00342436">
              <w:rPr>
                <w:rFonts w:cs="ＭＳ 明朝"/>
              </w:rPr>
              <w:t>）に基づき実施可能な体制が整備されて個人情報の適切な取扱いが行なわれていること。</w:t>
            </w:r>
          </w:p>
        </w:tc>
      </w:tr>
    </w:tbl>
    <w:p w14:paraId="04EEEBCF" w14:textId="77777777" w:rsidR="00164AE7" w:rsidRPr="00342436" w:rsidRDefault="00164AE7" w:rsidP="00164AE7">
      <w:pPr>
        <w:rPr>
          <w:rFonts w:ascii="ＭＳ 明朝" w:hAnsi="ＭＳ 明朝" w:cs="ＭＳ 明朝"/>
        </w:rPr>
      </w:pPr>
    </w:p>
    <w:p w14:paraId="5CD91B6C" w14:textId="77777777" w:rsidR="00164AE7" w:rsidRPr="00342436" w:rsidRDefault="00F62617" w:rsidP="00E80D41">
      <w:pPr>
        <w:pStyle w:val="ad"/>
        <w:numPr>
          <w:ilvl w:val="0"/>
          <w:numId w:val="20"/>
        </w:numPr>
        <w:spacing w:line="240" w:lineRule="atLeast"/>
        <w:ind w:leftChars="0"/>
        <w:jc w:val="left"/>
        <w:rPr>
          <w:rFonts w:ascii="ＭＳ 明朝" w:hAnsi="ＭＳ 明朝"/>
        </w:rPr>
      </w:pPr>
      <w:r w:rsidRPr="00342436">
        <w:rPr>
          <w:rFonts w:ascii="ＭＳ 明朝" w:hAnsi="ＭＳ 明朝" w:cs="ＭＳ 明朝" w:hint="eastAsia"/>
        </w:rPr>
        <w:t>会員区分(</w:t>
      </w:r>
      <w:r w:rsidR="00164AE7" w:rsidRPr="00342436">
        <w:rPr>
          <w:rFonts w:ascii="ＭＳ 明朝" w:hAnsi="ＭＳ 明朝" w:hint="eastAsia"/>
        </w:rPr>
        <w:t>いずれかをチェックしてください</w:t>
      </w:r>
      <w:r w:rsidRPr="00342436">
        <w:rPr>
          <w:rFonts w:ascii="ＭＳ 明朝" w:hAnsi="ＭＳ 明朝" w:hint="eastAsia"/>
        </w:rPr>
        <w:t>)</w:t>
      </w:r>
    </w:p>
    <w:p w14:paraId="0FFDD30E" w14:textId="77777777" w:rsidR="00F62617" w:rsidRPr="00342436" w:rsidRDefault="00F62617" w:rsidP="00F62617">
      <w:pPr>
        <w:pStyle w:val="ad"/>
        <w:spacing w:line="240" w:lineRule="atLeast"/>
        <w:ind w:leftChars="0" w:left="359"/>
        <w:jc w:val="left"/>
        <w:rPr>
          <w:rFonts w:ascii="ＭＳ 明朝" w:hAnsi="ＭＳ 明朝"/>
        </w:rPr>
      </w:pPr>
    </w:p>
    <w:tbl>
      <w:tblPr>
        <w:tblStyle w:val="ac"/>
        <w:tblW w:w="0" w:type="auto"/>
        <w:tblLook w:val="04A0" w:firstRow="1" w:lastRow="0" w:firstColumn="1" w:lastColumn="0" w:noHBand="0" w:noVBand="1"/>
      </w:tblPr>
      <w:tblGrid>
        <w:gridCol w:w="456"/>
        <w:gridCol w:w="5783"/>
        <w:gridCol w:w="3389"/>
      </w:tblGrid>
      <w:tr w:rsidR="00342436" w:rsidRPr="00342436" w14:paraId="15A14E64" w14:textId="77777777" w:rsidTr="003317DF">
        <w:tc>
          <w:tcPr>
            <w:tcW w:w="421" w:type="dxa"/>
            <w:tcBorders>
              <w:right w:val="nil"/>
            </w:tcBorders>
          </w:tcPr>
          <w:p w14:paraId="17968B3E" w14:textId="77777777" w:rsidR="003317DF" w:rsidRPr="00342436" w:rsidRDefault="00EB1A90"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38210782"/>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single" w:sz="4" w:space="0" w:color="auto"/>
            </w:tcBorders>
          </w:tcPr>
          <w:p w14:paraId="0568841F" w14:textId="77777777" w:rsidR="003317DF" w:rsidRPr="00342436" w:rsidRDefault="003317DF" w:rsidP="003317DF">
            <w:pPr>
              <w:pStyle w:val="ad"/>
              <w:spacing w:line="240" w:lineRule="atLeast"/>
              <w:ind w:leftChars="0" w:left="0"/>
              <w:jc w:val="left"/>
              <w:rPr>
                <w:rFonts w:ascii="ＭＳ 明朝" w:hAnsi="ＭＳ 明朝"/>
              </w:rPr>
            </w:pPr>
            <w:r w:rsidRPr="00342436">
              <w:rPr>
                <w:rFonts w:cs="?l?r ??fc"/>
              </w:rPr>
              <w:t>JISA</w:t>
            </w:r>
            <w:r w:rsidRPr="00342436">
              <w:rPr>
                <w:rFonts w:cs="ＭＳ 明朝"/>
              </w:rPr>
              <w:t>正会員</w:t>
            </w:r>
          </w:p>
        </w:tc>
      </w:tr>
      <w:tr w:rsidR="00342436" w:rsidRPr="00342436" w14:paraId="2A9D47C1" w14:textId="77777777" w:rsidTr="003317DF">
        <w:tc>
          <w:tcPr>
            <w:tcW w:w="421" w:type="dxa"/>
            <w:tcBorders>
              <w:bottom w:val="nil"/>
              <w:right w:val="nil"/>
            </w:tcBorders>
          </w:tcPr>
          <w:p w14:paraId="6848FD7C" w14:textId="77777777" w:rsidR="003317DF" w:rsidRPr="00342436" w:rsidRDefault="00EB1A90"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124426607"/>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nil"/>
            </w:tcBorders>
          </w:tcPr>
          <w:p w14:paraId="53316FDD" w14:textId="77777777" w:rsidR="003317DF" w:rsidRPr="00342436" w:rsidRDefault="003317DF" w:rsidP="003317DF">
            <w:pPr>
              <w:pStyle w:val="ad"/>
              <w:spacing w:line="240" w:lineRule="atLeast"/>
              <w:ind w:leftChars="0" w:left="0"/>
              <w:jc w:val="left"/>
              <w:rPr>
                <w:rFonts w:ascii="ＭＳ 明朝" w:hAnsi="ＭＳ 明朝"/>
                <w:spacing w:val="-2"/>
              </w:rPr>
            </w:pPr>
            <w:r w:rsidRPr="00342436">
              <w:rPr>
                <w:rFonts w:cs="ＭＳ 明朝"/>
                <w:spacing w:val="-2"/>
              </w:rPr>
              <w:t>JISA</w:t>
            </w:r>
            <w:r w:rsidRPr="00342436">
              <w:rPr>
                <w:spacing w:val="-2"/>
              </w:rPr>
              <w:t>正会員の子会社又は関連会社であって情報サービス業を主要な事業とする法人</w:t>
            </w:r>
          </w:p>
        </w:tc>
      </w:tr>
      <w:tr w:rsidR="003317DF" w:rsidRPr="00342436" w14:paraId="7DB2A837" w14:textId="77777777" w:rsidTr="003317DF">
        <w:tc>
          <w:tcPr>
            <w:tcW w:w="421" w:type="dxa"/>
            <w:tcBorders>
              <w:top w:val="nil"/>
              <w:right w:val="nil"/>
            </w:tcBorders>
          </w:tcPr>
          <w:p w14:paraId="6ED6821D" w14:textId="77777777" w:rsidR="003317DF" w:rsidRPr="00342436" w:rsidRDefault="003317DF" w:rsidP="003317DF">
            <w:pPr>
              <w:pStyle w:val="ad"/>
              <w:spacing w:line="240" w:lineRule="atLeast"/>
              <w:ind w:leftChars="0" w:left="0"/>
              <w:jc w:val="left"/>
              <w:rPr>
                <w:rFonts w:ascii="ＭＳ 明朝" w:hAnsi="ＭＳ 明朝"/>
              </w:rPr>
            </w:pPr>
          </w:p>
        </w:tc>
        <w:tc>
          <w:tcPr>
            <w:tcW w:w="5811" w:type="dxa"/>
            <w:tcBorders>
              <w:top w:val="nil"/>
              <w:left w:val="nil"/>
              <w:right w:val="dotted" w:sz="4" w:space="0" w:color="auto"/>
            </w:tcBorders>
          </w:tcPr>
          <w:p w14:paraId="364A8BEB" w14:textId="77777777"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会員名：</w:t>
            </w:r>
            <w:sdt>
              <w:sdtPr>
                <w:rPr>
                  <w:rFonts w:ascii="?l?r ??fc" w:cs="ＭＳ 明朝" w:hint="eastAsia"/>
                </w:rPr>
                <w:id w:val="1926456475"/>
                <w:placeholder>
                  <w:docPart w:val="717E0D75BF55469786747CEF41122C72"/>
                </w:placeholder>
                <w:text/>
              </w:sdtPr>
              <w:sdtEndPr/>
              <w:sdtContent>
                <w:r w:rsidRPr="00342436">
                  <w:rPr>
                    <w:rFonts w:ascii="?l?r ??fc" w:cs="ＭＳ 明朝" w:hint="eastAsia"/>
                  </w:rPr>
                  <w:t>事業者名</w:t>
                </w:r>
              </w:sdtContent>
            </w:sdt>
          </w:p>
        </w:tc>
        <w:tc>
          <w:tcPr>
            <w:tcW w:w="3396" w:type="dxa"/>
            <w:tcBorders>
              <w:top w:val="nil"/>
              <w:left w:val="dotted" w:sz="4" w:space="0" w:color="auto"/>
            </w:tcBorders>
          </w:tcPr>
          <w:p w14:paraId="64E69A19" w14:textId="77777777"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登録番号：</w:t>
            </w:r>
            <w:sdt>
              <w:sdtPr>
                <w:rPr>
                  <w:rFonts w:hint="eastAsia"/>
                </w:rPr>
                <w:id w:val="-378781650"/>
                <w:placeholder>
                  <w:docPart w:val="AC0D4EC2EC894047A319686898481BA1"/>
                </w:placeholder>
                <w:text/>
              </w:sdtPr>
              <w:sdtEndPr/>
              <w:sdtContent>
                <w:r w:rsidRPr="00342436">
                  <w:t>1nnnnnnnnn(</w:t>
                </w:r>
                <w:proofErr w:type="spellStart"/>
                <w:r w:rsidRPr="00342436">
                  <w:t>nn</w:t>
                </w:r>
                <w:proofErr w:type="spellEnd"/>
                <w:r w:rsidRPr="00342436">
                  <w:t>)</w:t>
                </w:r>
              </w:sdtContent>
            </w:sdt>
          </w:p>
        </w:tc>
      </w:tr>
    </w:tbl>
    <w:p w14:paraId="49EC3ED7" w14:textId="77777777" w:rsidR="003317DF" w:rsidRPr="00342436" w:rsidRDefault="003317DF" w:rsidP="003317DF">
      <w:pPr>
        <w:pStyle w:val="ad"/>
        <w:spacing w:line="240" w:lineRule="atLeast"/>
        <w:ind w:leftChars="0" w:left="0"/>
        <w:jc w:val="left"/>
        <w:rPr>
          <w:rFonts w:ascii="ＭＳ 明朝" w:hAnsi="ＭＳ 明朝"/>
        </w:rPr>
      </w:pPr>
    </w:p>
    <w:p w14:paraId="07339780" w14:textId="77777777" w:rsidR="00F62617" w:rsidRPr="00342436" w:rsidRDefault="00F62617">
      <w:pPr>
        <w:widowControl/>
        <w:adjustRightInd/>
        <w:snapToGrid/>
        <w:jc w:val="left"/>
        <w:rPr>
          <w:kern w:val="0"/>
        </w:rPr>
      </w:pPr>
      <w:r w:rsidRPr="00342436">
        <w:rPr>
          <w:kern w:val="0"/>
        </w:rPr>
        <w:br w:type="page"/>
      </w:r>
    </w:p>
    <w:p w14:paraId="6147B15C" w14:textId="77777777" w:rsidR="00F62617" w:rsidRPr="00342436" w:rsidRDefault="00F62617" w:rsidP="00F6261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2</w:t>
      </w:r>
      <w:r w:rsidRPr="00342436">
        <w:rPr>
          <w:rFonts w:ascii="Arial" w:eastAsia="ＭＳ ゴシック" w:hAnsi="Arial" w:cs="Arial"/>
        </w:rPr>
        <w:t>】</w:t>
      </w:r>
    </w:p>
    <w:p w14:paraId="166C088A" w14:textId="77777777" w:rsidR="00F62617" w:rsidRPr="00342436" w:rsidRDefault="00F62617" w:rsidP="00F62617">
      <w:pPr>
        <w:rPr>
          <w:sz w:val="12"/>
        </w:rPr>
      </w:pPr>
    </w:p>
    <w:p w14:paraId="4990621C" w14:textId="680F56DF" w:rsidR="00F62617" w:rsidRPr="00342436" w:rsidRDefault="00F62617" w:rsidP="007257E2">
      <w:pPr>
        <w:jc w:val="center"/>
        <w:rPr>
          <w:rFonts w:ascii="ＭＳ ゴシック" w:eastAsia="ＭＳ ゴシック" w:hAnsi="ＭＳ ゴシック"/>
          <w:kern w:val="0"/>
        </w:rPr>
      </w:pPr>
      <w:r w:rsidRPr="00342436">
        <w:rPr>
          <w:rFonts w:ascii="ＭＳ ゴシック" w:eastAsia="ＭＳ ゴシック" w:hAnsi="ＭＳ ゴシック" w:hint="eastAsia"/>
          <w:kern w:val="0"/>
        </w:rPr>
        <w:t>個人情報保護マネジメントシステム文書の一覧</w:t>
      </w:r>
    </w:p>
    <w:p w14:paraId="2F84A372" w14:textId="77777777" w:rsidR="007257E2" w:rsidRPr="00342436" w:rsidRDefault="007257E2" w:rsidP="007257E2">
      <w:pPr>
        <w:jc w:val="center"/>
        <w:rPr>
          <w:rFonts w:ascii="ＭＳ ゴシック" w:eastAsia="ＭＳ ゴシック" w:hAnsi="ＭＳ ゴシック"/>
          <w:kern w:val="0"/>
          <w:sz w:val="12"/>
        </w:rPr>
      </w:pPr>
    </w:p>
    <w:p w14:paraId="4310AD0E" w14:textId="77777777" w:rsidR="00F62617" w:rsidRPr="00342436" w:rsidRDefault="00F62617" w:rsidP="00377B94">
      <w:pPr>
        <w:ind w:leftChars="100" w:left="240"/>
        <w:rPr>
          <w:kern w:val="0"/>
        </w:rPr>
      </w:pPr>
      <w:r w:rsidRPr="00342436">
        <w:rPr>
          <w:rFonts w:hint="eastAsia"/>
          <w:kern w:val="0"/>
        </w:rPr>
        <w:t>下記の必要提出書類について</w:t>
      </w:r>
      <w:r w:rsidR="00377B94" w:rsidRPr="00342436">
        <w:rPr>
          <w:rFonts w:hint="eastAsia"/>
          <w:kern w:val="0"/>
        </w:rPr>
        <w:t>☑</w:t>
      </w:r>
      <w:r w:rsidRPr="00342436">
        <w:rPr>
          <w:rFonts w:hint="eastAsia"/>
          <w:kern w:val="0"/>
        </w:rPr>
        <w:t>し、カッコ内に申請事業者が定めた規程名称を記入する。</w:t>
      </w:r>
    </w:p>
    <w:p w14:paraId="71CBC69A" w14:textId="77777777" w:rsidR="00F62617" w:rsidRPr="00342436" w:rsidRDefault="00F62617" w:rsidP="00F62617">
      <w:pPr>
        <w:rPr>
          <w:kern w:val="0"/>
          <w:sz w:val="12"/>
        </w:rPr>
      </w:pPr>
    </w:p>
    <w:p w14:paraId="318EFDF4" w14:textId="77777777" w:rsidR="00DA7414" w:rsidRPr="00342436" w:rsidRDefault="00F62617" w:rsidP="00F62617">
      <w:pPr>
        <w:pStyle w:val="ad"/>
        <w:numPr>
          <w:ilvl w:val="0"/>
          <w:numId w:val="21"/>
        </w:numPr>
        <w:ind w:leftChars="0"/>
        <w:rPr>
          <w:kern w:val="0"/>
        </w:rPr>
      </w:pPr>
      <w:r w:rsidRPr="00342436">
        <w:rPr>
          <w:rFonts w:hint="eastAsia"/>
          <w:kern w:val="0"/>
        </w:rPr>
        <w:t>申請書類</w:t>
      </w:r>
    </w:p>
    <w:p w14:paraId="55B144CB" w14:textId="77777777" w:rsidR="003317DF"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No.1</w:t>
      </w:r>
      <w:r w:rsidRPr="00342436">
        <w:rPr>
          <w:kern w:val="0"/>
        </w:rPr>
        <w:t xml:space="preserve"> </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456"/>
        <w:gridCol w:w="8060"/>
      </w:tblGrid>
      <w:tr w:rsidR="00342436" w:rsidRPr="00342436" w14:paraId="17CF8D43" w14:textId="77777777" w:rsidTr="00B03961">
        <w:tc>
          <w:tcPr>
            <w:tcW w:w="456" w:type="dxa"/>
            <w:tcBorders>
              <w:bottom w:val="single" w:sz="4" w:space="0" w:color="auto"/>
            </w:tcBorders>
          </w:tcPr>
          <w:p w14:paraId="0CA900B5" w14:textId="77777777" w:rsidR="00563C27" w:rsidRPr="00342436" w:rsidRDefault="00EB1A90" w:rsidP="00E80D41">
            <w:pPr>
              <w:pStyle w:val="ad"/>
              <w:ind w:leftChars="0" w:left="0"/>
              <w:rPr>
                <w:kern w:val="0"/>
              </w:rPr>
            </w:pPr>
            <w:sdt>
              <w:sdtPr>
                <w:rPr>
                  <w:rFonts w:ascii="ＭＳ 明朝" w:hAnsi="ＭＳ 明朝" w:cs="ＭＳ 明朝" w:hint="eastAsia"/>
                </w:rPr>
                <w:id w:val="1125507119"/>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gridSpan w:val="2"/>
            <w:tcBorders>
              <w:bottom w:val="single" w:sz="4" w:space="0" w:color="auto"/>
            </w:tcBorders>
          </w:tcPr>
          <w:p w14:paraId="4A8CD4E1" w14:textId="1F86296F" w:rsidR="00563C27" w:rsidRPr="00342436" w:rsidRDefault="00563C27" w:rsidP="00E80D41">
            <w:pPr>
              <w:pStyle w:val="ad"/>
              <w:ind w:leftChars="0" w:left="0"/>
              <w:rPr>
                <w:kern w:val="0"/>
              </w:rPr>
            </w:pPr>
            <w:r w:rsidRPr="00342436">
              <w:rPr>
                <w:rFonts w:hint="eastAsia"/>
                <w:kern w:val="0"/>
              </w:rPr>
              <w:t>プライバシーマーク</w:t>
            </w:r>
            <w:r w:rsidR="00131ABE" w:rsidRPr="00342436">
              <w:rPr>
                <w:rFonts w:hint="eastAsia"/>
                <w:kern w:val="0"/>
              </w:rPr>
              <w:t>更新</w:t>
            </w:r>
            <w:r w:rsidRPr="00342436">
              <w:rPr>
                <w:rFonts w:hint="eastAsia"/>
                <w:kern w:val="0"/>
              </w:rPr>
              <w:t>申請書類</w:t>
            </w:r>
          </w:p>
        </w:tc>
      </w:tr>
      <w:tr w:rsidR="00342436" w:rsidRPr="00342436" w14:paraId="12BE96A5" w14:textId="77777777" w:rsidTr="00B03961">
        <w:tc>
          <w:tcPr>
            <w:tcW w:w="456" w:type="dxa"/>
            <w:tcBorders>
              <w:top w:val="single" w:sz="4" w:space="0" w:color="auto"/>
              <w:bottom w:val="nil"/>
            </w:tcBorders>
          </w:tcPr>
          <w:p w14:paraId="106B0ECC" w14:textId="77777777" w:rsidR="00563C27" w:rsidRPr="00342436" w:rsidRDefault="00563C27" w:rsidP="00E80D41">
            <w:pPr>
              <w:pStyle w:val="ad"/>
              <w:ind w:leftChars="0" w:left="0"/>
              <w:rPr>
                <w:kern w:val="0"/>
              </w:rPr>
            </w:pPr>
          </w:p>
        </w:tc>
        <w:tc>
          <w:tcPr>
            <w:tcW w:w="0" w:type="auto"/>
            <w:tcBorders>
              <w:top w:val="single" w:sz="4" w:space="0" w:color="auto"/>
              <w:bottom w:val="nil"/>
            </w:tcBorders>
          </w:tcPr>
          <w:p w14:paraId="76235836" w14:textId="77777777" w:rsidR="00563C27" w:rsidRPr="00342436" w:rsidRDefault="00EB1A90" w:rsidP="00E80D41">
            <w:pPr>
              <w:pStyle w:val="ad"/>
              <w:ind w:leftChars="0" w:left="0"/>
              <w:rPr>
                <w:kern w:val="0"/>
              </w:rPr>
            </w:pPr>
            <w:sdt>
              <w:sdtPr>
                <w:rPr>
                  <w:rFonts w:ascii="ＭＳ 明朝" w:hAnsi="ＭＳ 明朝" w:cs="ＭＳ 明朝" w:hint="eastAsia"/>
                </w:rPr>
                <w:id w:val="-1884937789"/>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Borders>
              <w:top w:val="single" w:sz="4" w:space="0" w:color="auto"/>
              <w:bottom w:val="nil"/>
            </w:tcBorders>
          </w:tcPr>
          <w:p w14:paraId="44FC00FC" w14:textId="3D09DAA0" w:rsidR="00563C27" w:rsidRPr="00342436" w:rsidRDefault="00131ABE" w:rsidP="00131ABE">
            <w:pPr>
              <w:pStyle w:val="ad"/>
              <w:ind w:leftChars="0" w:left="0"/>
              <w:rPr>
                <w:kern w:val="0"/>
              </w:rPr>
            </w:pPr>
            <w:r w:rsidRPr="00342436">
              <w:rPr>
                <w:rFonts w:ascii="ＭＳ 明朝" w:hAnsi="ＭＳ 明朝" w:hint="eastAsia"/>
              </w:rPr>
              <w:t>【更新様式</w:t>
            </w:r>
            <w:r w:rsidRPr="00342436">
              <w:t>1</w:t>
            </w:r>
            <w:r w:rsidRPr="00342436">
              <w:rPr>
                <w:rFonts w:ascii="ＭＳ 明朝" w:hAnsi="ＭＳ 明朝" w:hint="eastAsia"/>
              </w:rPr>
              <w:t>】</w:t>
            </w:r>
            <w:r w:rsidR="00563C27" w:rsidRPr="00342436">
              <w:rPr>
                <w:rFonts w:ascii="ＭＳ 明朝" w:hAnsi="ＭＳ 明朝" w:hint="eastAsia"/>
              </w:rPr>
              <w:t>プライバシーマーク付与適格性審査申請書</w:t>
            </w:r>
          </w:p>
        </w:tc>
      </w:tr>
      <w:tr w:rsidR="00342436" w:rsidRPr="00342436" w14:paraId="7099EA4F" w14:textId="77777777" w:rsidTr="00B03961">
        <w:tc>
          <w:tcPr>
            <w:tcW w:w="456" w:type="dxa"/>
            <w:tcBorders>
              <w:top w:val="nil"/>
            </w:tcBorders>
          </w:tcPr>
          <w:p w14:paraId="34A5FC47" w14:textId="77777777" w:rsidR="00563C27" w:rsidRPr="00342436" w:rsidRDefault="00563C27" w:rsidP="00E80D41">
            <w:pPr>
              <w:pStyle w:val="ad"/>
              <w:ind w:leftChars="0" w:left="0"/>
              <w:rPr>
                <w:kern w:val="0"/>
              </w:rPr>
            </w:pPr>
          </w:p>
        </w:tc>
        <w:tc>
          <w:tcPr>
            <w:tcW w:w="0" w:type="auto"/>
            <w:tcBorders>
              <w:top w:val="nil"/>
            </w:tcBorders>
          </w:tcPr>
          <w:p w14:paraId="5ECBFC71" w14:textId="77777777" w:rsidR="00563C27" w:rsidRPr="00342436" w:rsidRDefault="00EB1A90" w:rsidP="00E80D41">
            <w:pPr>
              <w:pStyle w:val="ad"/>
              <w:ind w:leftChars="0" w:left="0"/>
              <w:rPr>
                <w:kern w:val="0"/>
              </w:rPr>
            </w:pPr>
            <w:sdt>
              <w:sdtPr>
                <w:rPr>
                  <w:rFonts w:ascii="ＭＳ 明朝" w:hAnsi="ＭＳ 明朝" w:cs="ＭＳ 明朝" w:hint="eastAsia"/>
                </w:rPr>
                <w:id w:val="-213362447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Borders>
              <w:top w:val="nil"/>
            </w:tcBorders>
          </w:tcPr>
          <w:p w14:paraId="52A07449" w14:textId="422D21E2" w:rsidR="00563C27" w:rsidRPr="00342436" w:rsidRDefault="00131ABE" w:rsidP="00E80D41">
            <w:pPr>
              <w:pStyle w:val="ad"/>
              <w:ind w:leftChars="0" w:left="0"/>
              <w:rPr>
                <w:kern w:val="0"/>
              </w:rPr>
            </w:pPr>
            <w:r w:rsidRPr="00342436">
              <w:rPr>
                <w:rFonts w:ascii="ＭＳ 明朝" w:hAnsi="ＭＳ 明朝" w:hint="eastAsia"/>
              </w:rPr>
              <w:t>【更新様式</w:t>
            </w:r>
            <w:r w:rsidR="007257E2" w:rsidRPr="00342436">
              <w:t>2</w:t>
            </w:r>
            <w:r w:rsidRPr="00342436">
              <w:rPr>
                <w:rFonts w:ascii="ＭＳ 明朝" w:hAnsi="ＭＳ 明朝" w:hint="eastAsia"/>
              </w:rPr>
              <w:t>】</w:t>
            </w:r>
            <w:r w:rsidR="007257E2" w:rsidRPr="00342436">
              <w:rPr>
                <w:rFonts w:hint="eastAsia"/>
                <w:kern w:val="0"/>
              </w:rPr>
              <w:t>個人情報保護マネジメントシステム文書の一覧</w:t>
            </w:r>
          </w:p>
        </w:tc>
      </w:tr>
      <w:tr w:rsidR="00342436" w:rsidRPr="00342436" w14:paraId="30797DE2" w14:textId="77777777" w:rsidTr="00B03961">
        <w:tc>
          <w:tcPr>
            <w:tcW w:w="456" w:type="dxa"/>
          </w:tcPr>
          <w:p w14:paraId="5BBED813" w14:textId="77777777" w:rsidR="00563C27" w:rsidRPr="00342436" w:rsidRDefault="00563C27" w:rsidP="00E80D41">
            <w:pPr>
              <w:pStyle w:val="ad"/>
              <w:ind w:leftChars="0" w:left="0"/>
              <w:rPr>
                <w:kern w:val="0"/>
              </w:rPr>
            </w:pPr>
          </w:p>
        </w:tc>
        <w:tc>
          <w:tcPr>
            <w:tcW w:w="0" w:type="auto"/>
          </w:tcPr>
          <w:p w14:paraId="43744903" w14:textId="77777777" w:rsidR="00563C27" w:rsidRPr="00342436" w:rsidRDefault="00EB1A90" w:rsidP="00E80D41">
            <w:pPr>
              <w:pStyle w:val="ad"/>
              <w:ind w:leftChars="0" w:left="0"/>
              <w:rPr>
                <w:kern w:val="0"/>
              </w:rPr>
            </w:pPr>
            <w:sdt>
              <w:sdtPr>
                <w:rPr>
                  <w:rFonts w:ascii="ＭＳ 明朝" w:hAnsi="ＭＳ 明朝" w:cs="ＭＳ 明朝" w:hint="eastAsia"/>
                </w:rPr>
                <w:id w:val="-176306602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5F21D872" w14:textId="677FA338" w:rsidR="007257E2" w:rsidRPr="00342436" w:rsidRDefault="00131ABE" w:rsidP="007257E2">
            <w:pPr>
              <w:pStyle w:val="ad"/>
              <w:ind w:leftChars="0" w:left="0"/>
              <w:rPr>
                <w:kern w:val="0"/>
              </w:rPr>
            </w:pPr>
            <w:r w:rsidRPr="00342436">
              <w:rPr>
                <w:rFonts w:ascii="ＭＳ 明朝" w:hAnsi="ＭＳ 明朝" w:hint="eastAsia"/>
              </w:rPr>
              <w:t>【更新様式</w:t>
            </w:r>
            <w:r w:rsidR="007257E2" w:rsidRPr="00342436">
              <w:t>3</w:t>
            </w:r>
            <w:r w:rsidRPr="00342436">
              <w:rPr>
                <w:rFonts w:ascii="ＭＳ 明朝" w:hAnsi="ＭＳ 明朝" w:hint="eastAsia"/>
              </w:rPr>
              <w:t>】</w:t>
            </w:r>
            <w:r w:rsidR="007257E2" w:rsidRPr="00342436">
              <w:rPr>
                <w:rFonts w:hint="eastAsia"/>
                <w:spacing w:val="-4"/>
                <w:kern w:val="0"/>
              </w:rPr>
              <w:t>プライバシーマーク付与適格審査申請にあたっての誓約事項</w:t>
            </w:r>
          </w:p>
        </w:tc>
      </w:tr>
      <w:tr w:rsidR="00342436" w:rsidRPr="00342436" w14:paraId="7E5AD359" w14:textId="77777777" w:rsidTr="00B03961">
        <w:tc>
          <w:tcPr>
            <w:tcW w:w="456" w:type="dxa"/>
          </w:tcPr>
          <w:p w14:paraId="3FDF133B" w14:textId="77777777" w:rsidR="00563C27" w:rsidRPr="00342436" w:rsidRDefault="00563C27" w:rsidP="00E80D41">
            <w:pPr>
              <w:pStyle w:val="ad"/>
              <w:ind w:leftChars="0" w:left="0"/>
              <w:rPr>
                <w:kern w:val="0"/>
              </w:rPr>
            </w:pPr>
          </w:p>
        </w:tc>
        <w:tc>
          <w:tcPr>
            <w:tcW w:w="0" w:type="auto"/>
          </w:tcPr>
          <w:p w14:paraId="6BF186E3" w14:textId="77777777" w:rsidR="00563C27" w:rsidRPr="00342436" w:rsidRDefault="00EB1A90" w:rsidP="00E80D41">
            <w:pPr>
              <w:pStyle w:val="ad"/>
              <w:ind w:leftChars="0" w:left="0"/>
              <w:rPr>
                <w:kern w:val="0"/>
              </w:rPr>
            </w:pPr>
            <w:sdt>
              <w:sdtPr>
                <w:rPr>
                  <w:rFonts w:ascii="ＭＳ 明朝" w:hAnsi="ＭＳ 明朝" w:cs="ＭＳ 明朝" w:hint="eastAsia"/>
                </w:rPr>
                <w:id w:val="737980276"/>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2BD0A51B" w14:textId="405D7154" w:rsidR="00563C27" w:rsidRPr="00342436" w:rsidRDefault="00131ABE" w:rsidP="00E80D41">
            <w:pPr>
              <w:pStyle w:val="ad"/>
              <w:ind w:leftChars="0" w:left="0"/>
              <w:rPr>
                <w:kern w:val="0"/>
              </w:rPr>
            </w:pPr>
            <w:r w:rsidRPr="00342436">
              <w:rPr>
                <w:rFonts w:ascii="ＭＳ 明朝" w:hAnsi="ＭＳ 明朝" w:hint="eastAsia"/>
              </w:rPr>
              <w:t>【更新様式</w:t>
            </w:r>
            <w:r w:rsidR="007257E2" w:rsidRPr="00342436">
              <w:t>4</w:t>
            </w:r>
            <w:r w:rsidRPr="00342436">
              <w:rPr>
                <w:rFonts w:ascii="ＭＳ 明朝" w:hAnsi="ＭＳ 明朝" w:hint="eastAsia"/>
              </w:rPr>
              <w:t>】</w:t>
            </w:r>
            <w:r w:rsidR="007257E2" w:rsidRPr="00342436">
              <w:rPr>
                <w:rFonts w:ascii="ＭＳ 明朝" w:hAnsi="ＭＳ 明朝" w:hint="eastAsia"/>
              </w:rPr>
              <w:t>個人情報保護体制</w:t>
            </w:r>
          </w:p>
        </w:tc>
      </w:tr>
      <w:tr w:rsidR="00342436" w:rsidRPr="00342436" w14:paraId="458505A3" w14:textId="77777777" w:rsidTr="00B03961">
        <w:tc>
          <w:tcPr>
            <w:tcW w:w="456" w:type="dxa"/>
          </w:tcPr>
          <w:p w14:paraId="7D6AF5AA" w14:textId="77777777" w:rsidR="00563C27" w:rsidRPr="00342436" w:rsidRDefault="00563C27" w:rsidP="00E80D41">
            <w:pPr>
              <w:pStyle w:val="ad"/>
              <w:ind w:leftChars="0" w:left="0"/>
              <w:rPr>
                <w:kern w:val="0"/>
              </w:rPr>
            </w:pPr>
          </w:p>
        </w:tc>
        <w:tc>
          <w:tcPr>
            <w:tcW w:w="0" w:type="auto"/>
          </w:tcPr>
          <w:p w14:paraId="0B5F702D" w14:textId="77777777" w:rsidR="00563C27" w:rsidRPr="00342436" w:rsidRDefault="00EB1A90" w:rsidP="00E80D41">
            <w:pPr>
              <w:pStyle w:val="ad"/>
              <w:ind w:leftChars="0" w:left="0"/>
              <w:rPr>
                <w:kern w:val="0"/>
              </w:rPr>
            </w:pPr>
            <w:sdt>
              <w:sdtPr>
                <w:rPr>
                  <w:rFonts w:ascii="ＭＳ 明朝" w:hAnsi="ＭＳ 明朝" w:cs="ＭＳ 明朝" w:hint="eastAsia"/>
                </w:rPr>
                <w:id w:val="1398857478"/>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675F13BC" w14:textId="1ACD4034" w:rsidR="00563C27" w:rsidRPr="00342436" w:rsidRDefault="00131ABE" w:rsidP="007257E2">
            <w:pPr>
              <w:pStyle w:val="ad"/>
              <w:ind w:leftChars="0" w:left="0"/>
              <w:rPr>
                <w:kern w:val="0"/>
              </w:rPr>
            </w:pPr>
            <w:r w:rsidRPr="00342436">
              <w:rPr>
                <w:rFonts w:ascii="ＭＳ 明朝" w:hAnsi="ＭＳ 明朝" w:hint="eastAsia"/>
              </w:rPr>
              <w:t>【更新様式</w:t>
            </w:r>
            <w:r w:rsidR="007257E2" w:rsidRPr="00342436">
              <w:t>5</w:t>
            </w:r>
            <w:r w:rsidRPr="00342436">
              <w:rPr>
                <w:rFonts w:ascii="ＭＳ 明朝" w:hAnsi="ＭＳ 明朝" w:hint="eastAsia"/>
              </w:rPr>
              <w:t>】</w:t>
            </w:r>
            <w:r w:rsidR="007257E2" w:rsidRPr="00342436">
              <w:rPr>
                <w:rFonts w:hint="eastAsia"/>
                <w:kern w:val="0"/>
              </w:rPr>
              <w:t>事業者概要</w:t>
            </w:r>
          </w:p>
        </w:tc>
      </w:tr>
      <w:tr w:rsidR="00342436" w:rsidRPr="00342436" w14:paraId="529616EF" w14:textId="77777777" w:rsidTr="00B03961">
        <w:tc>
          <w:tcPr>
            <w:tcW w:w="456" w:type="dxa"/>
          </w:tcPr>
          <w:p w14:paraId="1B361F1A" w14:textId="77777777" w:rsidR="00563C27" w:rsidRPr="00342436" w:rsidRDefault="00563C27" w:rsidP="00E80D41">
            <w:pPr>
              <w:pStyle w:val="ad"/>
              <w:ind w:leftChars="0" w:left="0"/>
              <w:rPr>
                <w:kern w:val="0"/>
              </w:rPr>
            </w:pPr>
          </w:p>
        </w:tc>
        <w:tc>
          <w:tcPr>
            <w:tcW w:w="0" w:type="auto"/>
          </w:tcPr>
          <w:p w14:paraId="0653D69B" w14:textId="77777777" w:rsidR="00563C27" w:rsidRPr="00342436" w:rsidRDefault="00EB1A90" w:rsidP="00E80D41">
            <w:pPr>
              <w:pStyle w:val="ad"/>
              <w:ind w:leftChars="0" w:left="0"/>
              <w:rPr>
                <w:kern w:val="0"/>
              </w:rPr>
            </w:pPr>
            <w:sdt>
              <w:sdtPr>
                <w:rPr>
                  <w:rFonts w:ascii="ＭＳ 明朝" w:hAnsi="ＭＳ 明朝" w:cs="ＭＳ 明朝" w:hint="eastAsia"/>
                </w:rPr>
                <w:id w:val="113814493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595CA796" w14:textId="0563CBAB" w:rsidR="00563C27" w:rsidRPr="00342436" w:rsidRDefault="007257E2" w:rsidP="00E80D41">
            <w:pPr>
              <w:pStyle w:val="ad"/>
              <w:ind w:leftChars="0" w:left="0"/>
              <w:rPr>
                <w:kern w:val="0"/>
              </w:rPr>
            </w:pPr>
            <w:r w:rsidRPr="00342436">
              <w:rPr>
                <w:rFonts w:ascii="ＭＳ 明朝" w:hAnsi="ＭＳ 明朝" w:hint="eastAsia"/>
              </w:rPr>
              <w:t>【更新様式</w:t>
            </w:r>
            <w:r w:rsidRPr="00342436">
              <w:t>6</w:t>
            </w:r>
            <w:r w:rsidRPr="00342436">
              <w:rPr>
                <w:rFonts w:ascii="ＭＳ 明朝" w:hAnsi="ＭＳ 明朝" w:hint="eastAsia"/>
              </w:rPr>
              <w:t>】</w:t>
            </w:r>
            <w:r w:rsidRPr="00342436">
              <w:rPr>
                <w:rFonts w:hint="eastAsia"/>
                <w:kern w:val="0"/>
              </w:rPr>
              <w:t>個人情報を取扱う業務の概要</w:t>
            </w:r>
          </w:p>
        </w:tc>
      </w:tr>
      <w:tr w:rsidR="00342436" w:rsidRPr="00342436" w14:paraId="1B8DF754" w14:textId="77777777" w:rsidTr="00B03961">
        <w:tc>
          <w:tcPr>
            <w:tcW w:w="456" w:type="dxa"/>
          </w:tcPr>
          <w:p w14:paraId="62FAA8D0" w14:textId="77777777" w:rsidR="00563C27" w:rsidRPr="00342436" w:rsidRDefault="00563C27" w:rsidP="00E80D41">
            <w:pPr>
              <w:pStyle w:val="ad"/>
              <w:ind w:leftChars="0" w:left="0"/>
              <w:rPr>
                <w:kern w:val="0"/>
              </w:rPr>
            </w:pPr>
          </w:p>
        </w:tc>
        <w:tc>
          <w:tcPr>
            <w:tcW w:w="0" w:type="auto"/>
          </w:tcPr>
          <w:p w14:paraId="452B132C" w14:textId="77777777" w:rsidR="00563C27" w:rsidRPr="00342436" w:rsidRDefault="00EB1A90" w:rsidP="00E80D41">
            <w:pPr>
              <w:pStyle w:val="ad"/>
              <w:ind w:leftChars="0" w:left="0"/>
              <w:rPr>
                <w:kern w:val="0"/>
              </w:rPr>
            </w:pPr>
            <w:sdt>
              <w:sdtPr>
                <w:rPr>
                  <w:rFonts w:ascii="ＭＳ 明朝" w:hAnsi="ＭＳ 明朝" w:cs="ＭＳ 明朝" w:hint="eastAsia"/>
                </w:rPr>
                <w:id w:val="-542212345"/>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208B5022" w14:textId="266F94AD" w:rsidR="00563C27" w:rsidRPr="00342436" w:rsidRDefault="007257E2" w:rsidP="00E80D41">
            <w:pPr>
              <w:pStyle w:val="ad"/>
              <w:ind w:leftChars="0" w:left="0"/>
              <w:rPr>
                <w:kern w:val="0"/>
              </w:rPr>
            </w:pPr>
            <w:r w:rsidRPr="00342436">
              <w:rPr>
                <w:rFonts w:ascii="ＭＳ 明朝" w:hAnsi="ＭＳ 明朝" w:hint="eastAsia"/>
              </w:rPr>
              <w:t>【更新様式</w:t>
            </w:r>
            <w:r w:rsidRPr="00342436">
              <w:t>7</w:t>
            </w:r>
            <w:r w:rsidRPr="00342436">
              <w:rPr>
                <w:rFonts w:ascii="ＭＳ 明朝" w:hAnsi="ＭＳ 明朝" w:hint="eastAsia"/>
              </w:rPr>
              <w:t>】すべての事業所の所在地及び業務内容</w:t>
            </w:r>
          </w:p>
        </w:tc>
      </w:tr>
      <w:tr w:rsidR="00342436" w:rsidRPr="00342436" w14:paraId="53330C1D" w14:textId="77777777" w:rsidTr="00B03961">
        <w:tc>
          <w:tcPr>
            <w:tcW w:w="456" w:type="dxa"/>
          </w:tcPr>
          <w:p w14:paraId="153F203B" w14:textId="77777777" w:rsidR="00131ABE" w:rsidRPr="00342436" w:rsidRDefault="00131ABE" w:rsidP="00131ABE">
            <w:pPr>
              <w:pStyle w:val="ad"/>
              <w:ind w:leftChars="0" w:left="0"/>
              <w:rPr>
                <w:kern w:val="0"/>
              </w:rPr>
            </w:pPr>
          </w:p>
        </w:tc>
        <w:tc>
          <w:tcPr>
            <w:tcW w:w="0" w:type="auto"/>
          </w:tcPr>
          <w:p w14:paraId="31C42E22" w14:textId="5547B9C2" w:rsidR="00131ABE" w:rsidRPr="00342436" w:rsidRDefault="00EB1A90" w:rsidP="00131ABE">
            <w:pPr>
              <w:pStyle w:val="ad"/>
              <w:ind w:leftChars="0" w:left="0"/>
              <w:rPr>
                <w:rFonts w:ascii="ＭＳ 明朝" w:hAnsi="ＭＳ 明朝" w:cs="ＭＳ 明朝"/>
              </w:rPr>
            </w:pPr>
            <w:sdt>
              <w:sdtPr>
                <w:rPr>
                  <w:rFonts w:ascii="ＭＳ 明朝" w:hAnsi="ＭＳ 明朝" w:cs="ＭＳ 明朝" w:hint="eastAsia"/>
                </w:rPr>
                <w:id w:val="897244419"/>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4E2A98C1" w14:textId="300D827B" w:rsidR="00131ABE" w:rsidRPr="00342436" w:rsidRDefault="007257E2" w:rsidP="00131ABE">
            <w:pPr>
              <w:pStyle w:val="ad"/>
              <w:ind w:leftChars="0" w:left="0"/>
              <w:rPr>
                <w:kern w:val="0"/>
              </w:rPr>
            </w:pPr>
            <w:r w:rsidRPr="00342436">
              <w:rPr>
                <w:rFonts w:ascii="ＭＳ 明朝" w:hAnsi="ＭＳ 明朝" w:hint="eastAsia"/>
              </w:rPr>
              <w:t>【更新様式</w:t>
            </w:r>
            <w:r w:rsidRPr="00342436">
              <w:t>8</w:t>
            </w:r>
            <w:r w:rsidRPr="00342436">
              <w:rPr>
                <w:rFonts w:ascii="ＭＳ 明朝" w:hAnsi="ＭＳ 明朝" w:hint="eastAsia"/>
              </w:rPr>
              <w:t>】「個人情報保護マネジメントシステム構築・運用指針」との対応表</w:t>
            </w:r>
          </w:p>
        </w:tc>
      </w:tr>
      <w:tr w:rsidR="00342436" w:rsidRPr="00342436" w14:paraId="0E61CFB8" w14:textId="77777777" w:rsidTr="00B03961">
        <w:tc>
          <w:tcPr>
            <w:tcW w:w="456" w:type="dxa"/>
          </w:tcPr>
          <w:p w14:paraId="686492DE" w14:textId="77777777" w:rsidR="00131ABE" w:rsidRPr="00342436" w:rsidRDefault="00131ABE" w:rsidP="00131ABE">
            <w:pPr>
              <w:pStyle w:val="ad"/>
              <w:ind w:leftChars="0" w:left="0"/>
              <w:rPr>
                <w:kern w:val="0"/>
              </w:rPr>
            </w:pPr>
          </w:p>
        </w:tc>
        <w:tc>
          <w:tcPr>
            <w:tcW w:w="0" w:type="auto"/>
          </w:tcPr>
          <w:p w14:paraId="756342C9" w14:textId="2C907D35" w:rsidR="00131ABE" w:rsidRPr="00342436" w:rsidRDefault="00EB1A90" w:rsidP="00131ABE">
            <w:pPr>
              <w:pStyle w:val="ad"/>
              <w:ind w:leftChars="0" w:left="0"/>
              <w:rPr>
                <w:rFonts w:ascii="ＭＳ 明朝" w:hAnsi="ＭＳ 明朝" w:cs="ＭＳ 明朝"/>
              </w:rPr>
            </w:pPr>
            <w:sdt>
              <w:sdtPr>
                <w:rPr>
                  <w:rFonts w:ascii="ＭＳ 明朝" w:hAnsi="ＭＳ 明朝" w:cs="ＭＳ 明朝" w:hint="eastAsia"/>
                </w:rPr>
                <w:id w:val="711385045"/>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7C0607AF" w14:textId="2AFE516E" w:rsidR="00131ABE" w:rsidRPr="00342436" w:rsidRDefault="007257E2" w:rsidP="00131ABE">
            <w:pPr>
              <w:pStyle w:val="ad"/>
              <w:ind w:leftChars="0" w:left="0"/>
              <w:rPr>
                <w:kern w:val="0"/>
              </w:rPr>
            </w:pPr>
            <w:r w:rsidRPr="00342436">
              <w:rPr>
                <w:rFonts w:ascii="ＭＳ 明朝" w:hAnsi="ＭＳ 明朝" w:hint="eastAsia"/>
              </w:rPr>
              <w:t>【更新様式</w:t>
            </w:r>
            <w:r w:rsidRPr="00342436">
              <w:t>9</w:t>
            </w:r>
            <w:r w:rsidRPr="00342436">
              <w:rPr>
                <w:rFonts w:ascii="ＭＳ 明朝" w:hAnsi="ＭＳ 明朝" w:hint="eastAsia"/>
              </w:rPr>
              <w:t>】教育・内部監査・マネジメントレビュー実施サマリー</w:t>
            </w:r>
          </w:p>
        </w:tc>
      </w:tr>
      <w:tr w:rsidR="00342436" w:rsidRPr="00342436" w14:paraId="23B92A3E" w14:textId="77777777" w:rsidTr="00B03961">
        <w:tc>
          <w:tcPr>
            <w:tcW w:w="456" w:type="dxa"/>
          </w:tcPr>
          <w:p w14:paraId="596A8528" w14:textId="77777777" w:rsidR="00131ABE" w:rsidRPr="00342436" w:rsidRDefault="00131ABE" w:rsidP="00131ABE">
            <w:pPr>
              <w:pStyle w:val="ad"/>
              <w:ind w:leftChars="0" w:left="0"/>
              <w:rPr>
                <w:kern w:val="0"/>
              </w:rPr>
            </w:pPr>
          </w:p>
        </w:tc>
        <w:tc>
          <w:tcPr>
            <w:tcW w:w="0" w:type="auto"/>
          </w:tcPr>
          <w:p w14:paraId="66833C06" w14:textId="2006E840" w:rsidR="00131ABE" w:rsidRPr="00342436" w:rsidRDefault="00EB1A90" w:rsidP="00131ABE">
            <w:pPr>
              <w:pStyle w:val="ad"/>
              <w:ind w:leftChars="0" w:left="0"/>
              <w:rPr>
                <w:rFonts w:ascii="ＭＳ 明朝" w:hAnsi="ＭＳ 明朝" w:cs="ＭＳ 明朝"/>
              </w:rPr>
            </w:pPr>
            <w:sdt>
              <w:sdtPr>
                <w:rPr>
                  <w:rFonts w:ascii="ＭＳ 明朝" w:hAnsi="ＭＳ 明朝" w:cs="ＭＳ 明朝" w:hint="eastAsia"/>
                </w:rPr>
                <w:id w:val="2084562741"/>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53A2B2FB" w14:textId="7323BA25" w:rsidR="00131ABE" w:rsidRPr="00342436" w:rsidRDefault="007257E2" w:rsidP="00131ABE">
            <w:pPr>
              <w:pStyle w:val="ad"/>
              <w:ind w:leftChars="0" w:left="0"/>
              <w:rPr>
                <w:kern w:val="0"/>
              </w:rPr>
            </w:pPr>
            <w:r w:rsidRPr="00342436">
              <w:rPr>
                <w:rFonts w:ascii="ＭＳ 明朝" w:hAnsi="ＭＳ 明朝" w:hint="eastAsia"/>
              </w:rPr>
              <w:t>【更新様式</w:t>
            </w:r>
            <w:r w:rsidRPr="00342436">
              <w:t>10</w:t>
            </w:r>
            <w:r w:rsidRPr="00342436">
              <w:rPr>
                <w:rFonts w:ascii="ＭＳ 明朝" w:hAnsi="ＭＳ 明朝" w:hint="eastAsia"/>
              </w:rPr>
              <w:t>】前回付与適格決定時から変更のあった事業の報告</w:t>
            </w:r>
          </w:p>
        </w:tc>
      </w:tr>
      <w:tr w:rsidR="00131ABE" w:rsidRPr="00342436" w14:paraId="29C928FC" w14:textId="77777777" w:rsidTr="00B03961">
        <w:tc>
          <w:tcPr>
            <w:tcW w:w="456" w:type="dxa"/>
          </w:tcPr>
          <w:p w14:paraId="119644F3" w14:textId="77777777" w:rsidR="00131ABE" w:rsidRPr="00342436" w:rsidRDefault="00131ABE" w:rsidP="00131ABE">
            <w:pPr>
              <w:pStyle w:val="ad"/>
              <w:ind w:leftChars="0" w:left="0"/>
              <w:rPr>
                <w:kern w:val="0"/>
              </w:rPr>
            </w:pPr>
          </w:p>
        </w:tc>
        <w:tc>
          <w:tcPr>
            <w:tcW w:w="0" w:type="auto"/>
          </w:tcPr>
          <w:p w14:paraId="4CDFC923" w14:textId="66DBD669" w:rsidR="00131ABE" w:rsidRPr="00342436" w:rsidRDefault="00EB1A90" w:rsidP="00131ABE">
            <w:pPr>
              <w:pStyle w:val="ad"/>
              <w:ind w:leftChars="0" w:left="0"/>
              <w:rPr>
                <w:rFonts w:ascii="ＭＳ 明朝" w:hAnsi="ＭＳ 明朝" w:cs="ＭＳ 明朝"/>
              </w:rPr>
            </w:pPr>
            <w:sdt>
              <w:sdtPr>
                <w:rPr>
                  <w:rFonts w:ascii="ＭＳ 明朝" w:hAnsi="ＭＳ 明朝" w:cs="ＭＳ 明朝" w:hint="eastAsia"/>
                </w:rPr>
                <w:id w:val="-2012205269"/>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403419A8" w14:textId="7A452608" w:rsidR="00131ABE" w:rsidRPr="00342436" w:rsidRDefault="007257E2" w:rsidP="00131ABE">
            <w:pPr>
              <w:pStyle w:val="ad"/>
              <w:ind w:leftChars="0" w:left="0"/>
              <w:rPr>
                <w:kern w:val="0"/>
              </w:rPr>
            </w:pPr>
            <w:r w:rsidRPr="00342436">
              <w:rPr>
                <w:rFonts w:ascii="ＭＳ 明朝" w:hAnsi="ＭＳ 明朝" w:hint="eastAsia"/>
              </w:rPr>
              <w:t>【更新様式</w:t>
            </w:r>
            <w:r w:rsidRPr="00342436">
              <w:t>11</w:t>
            </w:r>
            <w:r w:rsidRPr="00342436">
              <w:rPr>
                <w:rFonts w:ascii="ＭＳ 明朝" w:hAnsi="ＭＳ 明朝" w:hint="eastAsia"/>
              </w:rPr>
              <w:t>】公的認証等の取得・運用状況</w:t>
            </w:r>
          </w:p>
        </w:tc>
      </w:tr>
    </w:tbl>
    <w:p w14:paraId="15D4F2CF" w14:textId="77777777" w:rsidR="00563C27" w:rsidRPr="00342436" w:rsidRDefault="00563C27" w:rsidP="00563C27">
      <w:pPr>
        <w:pStyle w:val="ad"/>
        <w:ind w:leftChars="0"/>
        <w:rPr>
          <w:kern w:val="0"/>
        </w:rPr>
      </w:pPr>
    </w:p>
    <w:p w14:paraId="2573A2AD"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42436" w:rsidRPr="00342436" w14:paraId="191D90FB" w14:textId="77777777" w:rsidTr="00B03961">
        <w:tc>
          <w:tcPr>
            <w:tcW w:w="456" w:type="dxa"/>
          </w:tcPr>
          <w:p w14:paraId="60349885" w14:textId="77777777" w:rsidR="00563C27" w:rsidRPr="00342436" w:rsidRDefault="00EB1A90" w:rsidP="00E80D41">
            <w:pPr>
              <w:pStyle w:val="ad"/>
              <w:ind w:leftChars="0" w:left="0"/>
              <w:rPr>
                <w:kern w:val="0"/>
              </w:rPr>
            </w:pPr>
            <w:sdt>
              <w:sdtPr>
                <w:rPr>
                  <w:rFonts w:ascii="ＭＳ 明朝" w:hAnsi="ＭＳ 明朝" w:cs="ＭＳ 明朝" w:hint="eastAsia"/>
                </w:rPr>
                <w:id w:val="1254934398"/>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5CCBFFB4" w14:textId="77777777" w:rsidR="00563C27" w:rsidRPr="00342436" w:rsidRDefault="00FE5CF7" w:rsidP="00E80D41">
            <w:pPr>
              <w:pStyle w:val="ad"/>
              <w:ind w:leftChars="0" w:left="0"/>
              <w:rPr>
                <w:kern w:val="0"/>
              </w:rPr>
            </w:pPr>
            <w:r w:rsidRPr="00342436">
              <w:rPr>
                <w:rFonts w:hint="eastAsia"/>
                <w:kern w:val="0"/>
              </w:rPr>
              <w:t>登記事項証明書</w:t>
            </w:r>
          </w:p>
        </w:tc>
      </w:tr>
    </w:tbl>
    <w:p w14:paraId="1E4FB8F0" w14:textId="77777777" w:rsidR="00563C27" w:rsidRPr="00342436" w:rsidRDefault="00FE5CF7" w:rsidP="00FE5CF7">
      <w:pPr>
        <w:pStyle w:val="ad"/>
        <w:ind w:leftChars="300" w:left="7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申請日より</w:t>
      </w:r>
      <w:r w:rsidRPr="00342436">
        <w:rPr>
          <w:rFonts w:ascii="Arial" w:eastAsia="ＭＳ ゴシック" w:hAnsi="Arial" w:cs="Arial"/>
          <w:kern w:val="0"/>
          <w:sz w:val="22"/>
        </w:rPr>
        <w:t>3</w:t>
      </w:r>
      <w:r w:rsidRPr="00342436">
        <w:rPr>
          <w:rFonts w:ascii="Arial" w:eastAsia="ＭＳ ゴシック" w:hAnsi="Arial" w:cs="Arial"/>
          <w:kern w:val="0"/>
          <w:sz w:val="22"/>
        </w:rPr>
        <w:t>箇月月以内に取得した「履歴事項全部証明書」</w:t>
      </w:r>
      <w:r w:rsidRPr="00342436">
        <w:rPr>
          <w:rFonts w:ascii="Arial" w:eastAsia="ＭＳ ゴシック" w:hAnsi="Arial" w:cs="Arial"/>
          <w:kern w:val="0"/>
          <w:sz w:val="22"/>
        </w:rPr>
        <w:t>(</w:t>
      </w:r>
      <w:r w:rsidRPr="00342436">
        <w:rPr>
          <w:rFonts w:ascii="Arial" w:eastAsia="ＭＳ ゴシック" w:hAnsi="Arial" w:cs="Arial"/>
          <w:kern w:val="0"/>
          <w:sz w:val="22"/>
        </w:rPr>
        <w:t>写し可</w:t>
      </w:r>
      <w:r w:rsidRPr="00342436">
        <w:rPr>
          <w:rFonts w:ascii="Arial" w:eastAsia="ＭＳ ゴシック" w:hAnsi="Arial" w:cs="Arial"/>
          <w:kern w:val="0"/>
          <w:sz w:val="22"/>
        </w:rPr>
        <w:t>)</w:t>
      </w:r>
      <w:r w:rsidRPr="00342436">
        <w:rPr>
          <w:rFonts w:ascii="Arial" w:eastAsia="ＭＳ ゴシック" w:hAnsi="Arial" w:cs="Arial"/>
          <w:kern w:val="0"/>
          <w:sz w:val="22"/>
        </w:rPr>
        <w:t>を提出</w:t>
      </w:r>
    </w:p>
    <w:p w14:paraId="73769B29" w14:textId="77777777" w:rsidR="00FE5CF7" w:rsidRPr="00342436" w:rsidRDefault="00FE5CF7" w:rsidP="00563C27">
      <w:pPr>
        <w:pStyle w:val="ad"/>
        <w:ind w:leftChars="0"/>
        <w:rPr>
          <w:kern w:val="0"/>
        </w:rPr>
      </w:pPr>
    </w:p>
    <w:p w14:paraId="282B7B24"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342436" w14:paraId="12A0E50B" w14:textId="77777777" w:rsidTr="00B03961">
        <w:tc>
          <w:tcPr>
            <w:tcW w:w="456" w:type="dxa"/>
          </w:tcPr>
          <w:p w14:paraId="271FE8AD" w14:textId="77777777" w:rsidR="00563C27" w:rsidRPr="00342436" w:rsidRDefault="00EB1A90" w:rsidP="00E80D41">
            <w:pPr>
              <w:pStyle w:val="ad"/>
              <w:ind w:leftChars="0" w:left="0"/>
              <w:rPr>
                <w:kern w:val="0"/>
              </w:rPr>
            </w:pPr>
            <w:sdt>
              <w:sdtPr>
                <w:rPr>
                  <w:rFonts w:ascii="ＭＳ 明朝" w:hAnsi="ＭＳ 明朝" w:cs="ＭＳ 明朝" w:hint="eastAsia"/>
                </w:rPr>
                <w:id w:val="-48000279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0E2DEB19" w14:textId="77777777" w:rsidR="00563C27" w:rsidRPr="00342436" w:rsidRDefault="00FE5CF7" w:rsidP="00E80D41">
            <w:pPr>
              <w:pStyle w:val="ad"/>
              <w:ind w:leftChars="0" w:left="0"/>
              <w:rPr>
                <w:kern w:val="0"/>
              </w:rPr>
            </w:pPr>
            <w:r w:rsidRPr="00342436">
              <w:rPr>
                <w:rFonts w:hint="eastAsia"/>
                <w:kern w:val="0"/>
              </w:rPr>
              <w:t>組織の定款</w:t>
            </w:r>
            <w:r w:rsidRPr="00342436">
              <w:rPr>
                <w:rFonts w:hint="eastAsia"/>
                <w:kern w:val="0"/>
              </w:rPr>
              <w:t>(</w:t>
            </w:r>
            <w:r w:rsidRPr="00342436">
              <w:rPr>
                <w:rFonts w:hint="eastAsia"/>
                <w:kern w:val="0"/>
              </w:rPr>
              <w:t>写し</w:t>
            </w:r>
            <w:r w:rsidRPr="00342436">
              <w:rPr>
                <w:kern w:val="0"/>
              </w:rPr>
              <w:t>)</w:t>
            </w:r>
          </w:p>
        </w:tc>
      </w:tr>
    </w:tbl>
    <w:p w14:paraId="417F8AFF" w14:textId="77777777" w:rsidR="00563C27" w:rsidRPr="00342436" w:rsidRDefault="00563C27" w:rsidP="00563C27">
      <w:pPr>
        <w:pStyle w:val="ad"/>
        <w:ind w:leftChars="0"/>
        <w:rPr>
          <w:kern w:val="0"/>
        </w:rPr>
      </w:pPr>
    </w:p>
    <w:p w14:paraId="550434B9"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.4</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342436" w14:paraId="7C30EE10" w14:textId="77777777" w:rsidTr="00B03961">
        <w:tc>
          <w:tcPr>
            <w:tcW w:w="456" w:type="dxa"/>
          </w:tcPr>
          <w:p w14:paraId="1D67801D" w14:textId="77777777" w:rsidR="00563C27" w:rsidRPr="00342436" w:rsidRDefault="00EB1A90" w:rsidP="00E80D41">
            <w:pPr>
              <w:pStyle w:val="ad"/>
              <w:ind w:leftChars="0" w:left="0"/>
              <w:rPr>
                <w:kern w:val="0"/>
              </w:rPr>
            </w:pPr>
            <w:sdt>
              <w:sdtPr>
                <w:rPr>
                  <w:rFonts w:ascii="ＭＳ 明朝" w:hAnsi="ＭＳ 明朝" w:cs="ＭＳ 明朝" w:hint="eastAsia"/>
                </w:rPr>
                <w:id w:val="-140390234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26AAA962" w14:textId="77777777" w:rsidR="00563C27" w:rsidRPr="00342436" w:rsidRDefault="00FE5CF7" w:rsidP="00E80D41">
            <w:pPr>
              <w:pStyle w:val="ad"/>
              <w:ind w:leftChars="0" w:left="0"/>
              <w:rPr>
                <w:kern w:val="0"/>
              </w:rPr>
            </w:pPr>
            <w:r w:rsidRPr="00342436">
              <w:rPr>
                <w:rFonts w:hint="eastAsia"/>
                <w:kern w:val="0"/>
              </w:rPr>
              <w:t>業務内容の概要を示す書類</w:t>
            </w:r>
            <w:r w:rsidRPr="00342436">
              <w:rPr>
                <w:rFonts w:hint="eastAsia"/>
                <w:kern w:val="0"/>
              </w:rPr>
              <w:t>(</w:t>
            </w:r>
            <w:r w:rsidRPr="00342436">
              <w:rPr>
                <w:rFonts w:hint="eastAsia"/>
                <w:kern w:val="0"/>
              </w:rPr>
              <w:t>「会社案内」等</w:t>
            </w:r>
            <w:r w:rsidRPr="00342436">
              <w:rPr>
                <w:rFonts w:hint="eastAsia"/>
                <w:kern w:val="0"/>
              </w:rPr>
              <w:t>)</w:t>
            </w:r>
          </w:p>
        </w:tc>
      </w:tr>
    </w:tbl>
    <w:p w14:paraId="7C29D75E" w14:textId="77777777" w:rsidR="00563C27" w:rsidRPr="00342436" w:rsidRDefault="00563C27" w:rsidP="00563C27">
      <w:pPr>
        <w:pStyle w:val="ad"/>
        <w:ind w:leftChars="0"/>
        <w:rPr>
          <w:kern w:val="0"/>
        </w:rPr>
      </w:pPr>
    </w:p>
    <w:p w14:paraId="6C381F37" w14:textId="77777777" w:rsidR="00F62617" w:rsidRPr="00342436" w:rsidRDefault="00F62617" w:rsidP="00F62617">
      <w:pPr>
        <w:pStyle w:val="ad"/>
        <w:numPr>
          <w:ilvl w:val="0"/>
          <w:numId w:val="21"/>
        </w:numPr>
        <w:ind w:leftChars="0"/>
        <w:rPr>
          <w:kern w:val="0"/>
        </w:rPr>
      </w:pPr>
      <w:r w:rsidRPr="00342436">
        <w:rPr>
          <w:rFonts w:hint="eastAsia"/>
          <w:kern w:val="0"/>
        </w:rPr>
        <w:t>個人情報保護マネジメントシステム</w:t>
      </w:r>
      <w:r w:rsidRPr="00342436">
        <w:rPr>
          <w:rFonts w:hint="eastAsia"/>
          <w:kern w:val="0"/>
        </w:rPr>
        <w:t>(PMS)</w:t>
      </w:r>
      <w:r w:rsidRPr="00342436">
        <w:rPr>
          <w:rFonts w:hint="eastAsia"/>
          <w:kern w:val="0"/>
        </w:rPr>
        <w:t>文書</w:t>
      </w:r>
    </w:p>
    <w:p w14:paraId="40127ABD" w14:textId="77777777" w:rsidR="00FE5CF7" w:rsidRPr="00342436" w:rsidRDefault="00FE5CF7" w:rsidP="00FE5CF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sidRPr="00342436">
        <w:rPr>
          <w:rFonts w:hint="eastAsia"/>
          <w:kern w:val="0"/>
        </w:rPr>
        <w:t>5</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566"/>
        <w:gridCol w:w="456"/>
        <w:gridCol w:w="566"/>
        <w:gridCol w:w="6917"/>
      </w:tblGrid>
      <w:tr w:rsidR="00342436" w:rsidRPr="00342436" w14:paraId="0BD6F1F9" w14:textId="77777777" w:rsidTr="006F793E">
        <w:tc>
          <w:tcPr>
            <w:tcW w:w="467" w:type="dxa"/>
            <w:tcBorders>
              <w:top w:val="single" w:sz="4" w:space="0" w:color="auto"/>
              <w:left w:val="single" w:sz="4" w:space="0" w:color="auto"/>
              <w:bottom w:val="single" w:sz="4" w:space="0" w:color="auto"/>
            </w:tcBorders>
          </w:tcPr>
          <w:p w14:paraId="1FFB84F2" w14:textId="77777777" w:rsidR="00FE5CF7" w:rsidRPr="00342436" w:rsidRDefault="00EB1A90" w:rsidP="00E80D41">
            <w:pPr>
              <w:pStyle w:val="ad"/>
              <w:ind w:leftChars="0" w:left="0"/>
              <w:rPr>
                <w:kern w:val="0"/>
              </w:rPr>
            </w:pPr>
            <w:sdt>
              <w:sdtPr>
                <w:rPr>
                  <w:rFonts w:ascii="ＭＳ 明朝" w:hAnsi="ＭＳ 明朝" w:cs="ＭＳ 明朝" w:hint="eastAsia"/>
                </w:rPr>
                <w:id w:val="169588251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05" w:type="dxa"/>
            <w:gridSpan w:val="4"/>
            <w:tcBorders>
              <w:top w:val="single" w:sz="4" w:space="0" w:color="auto"/>
              <w:bottom w:val="single" w:sz="4" w:space="0" w:color="auto"/>
              <w:right w:val="single" w:sz="4" w:space="0" w:color="auto"/>
            </w:tcBorders>
          </w:tcPr>
          <w:p w14:paraId="0F27FB0E" w14:textId="77777777" w:rsidR="00FE5CF7" w:rsidRPr="00342436" w:rsidRDefault="00FE5CF7" w:rsidP="00E80D41">
            <w:pPr>
              <w:pStyle w:val="ad"/>
              <w:ind w:leftChars="0" w:left="0"/>
              <w:rPr>
                <w:kern w:val="0"/>
              </w:rPr>
            </w:pPr>
            <w:r w:rsidRPr="00342436">
              <w:rPr>
                <w:rFonts w:hint="eastAsia"/>
                <w:kern w:val="0"/>
              </w:rPr>
              <w:t>社内規程類</w:t>
            </w:r>
          </w:p>
        </w:tc>
      </w:tr>
      <w:tr w:rsidR="00342436" w:rsidRPr="00342436" w14:paraId="77708B75" w14:textId="77777777" w:rsidTr="006F793E">
        <w:tc>
          <w:tcPr>
            <w:tcW w:w="1033" w:type="dxa"/>
            <w:gridSpan w:val="2"/>
            <w:tcBorders>
              <w:top w:val="single" w:sz="4" w:space="0" w:color="auto"/>
              <w:left w:val="single" w:sz="4" w:space="0" w:color="auto"/>
            </w:tcBorders>
          </w:tcPr>
          <w:p w14:paraId="500DA58A" w14:textId="77777777" w:rsidR="00FE5CF7" w:rsidRPr="00342436" w:rsidRDefault="00FE5CF7" w:rsidP="00E80D41">
            <w:pPr>
              <w:pStyle w:val="ad"/>
              <w:ind w:leftChars="0" w:left="0"/>
              <w:rPr>
                <w:kern w:val="0"/>
              </w:rPr>
            </w:pPr>
            <w:r w:rsidRPr="00342436">
              <w:rPr>
                <w:kern w:val="0"/>
              </w:rPr>
              <w:t>No.5-1</w:t>
            </w:r>
          </w:p>
        </w:tc>
        <w:tc>
          <w:tcPr>
            <w:tcW w:w="7939" w:type="dxa"/>
            <w:gridSpan w:val="3"/>
            <w:tcBorders>
              <w:top w:val="single" w:sz="4" w:space="0" w:color="auto"/>
              <w:right w:val="single" w:sz="4" w:space="0" w:color="auto"/>
            </w:tcBorders>
          </w:tcPr>
          <w:p w14:paraId="36946EEF" w14:textId="77777777" w:rsidR="00FE5CF7" w:rsidRPr="00342436" w:rsidRDefault="00FE5CF7" w:rsidP="00E80D41">
            <w:pPr>
              <w:pStyle w:val="ad"/>
              <w:ind w:leftChars="0" w:left="0"/>
              <w:rPr>
                <w:kern w:val="0"/>
              </w:rPr>
            </w:pPr>
          </w:p>
        </w:tc>
      </w:tr>
      <w:tr w:rsidR="00342436" w:rsidRPr="00342436" w14:paraId="68A433F3" w14:textId="77777777" w:rsidTr="00B03961">
        <w:tc>
          <w:tcPr>
            <w:tcW w:w="467" w:type="dxa"/>
            <w:tcBorders>
              <w:left w:val="single" w:sz="4" w:space="0" w:color="auto"/>
            </w:tcBorders>
          </w:tcPr>
          <w:p w14:paraId="33A2F008" w14:textId="77777777" w:rsidR="00FE5CF7" w:rsidRPr="00342436" w:rsidRDefault="00FE5CF7" w:rsidP="00E80D41">
            <w:pPr>
              <w:pStyle w:val="ad"/>
              <w:ind w:leftChars="0" w:left="0"/>
              <w:rPr>
                <w:kern w:val="0"/>
              </w:rPr>
            </w:pPr>
          </w:p>
        </w:tc>
        <w:tc>
          <w:tcPr>
            <w:tcW w:w="566" w:type="dxa"/>
          </w:tcPr>
          <w:p w14:paraId="0CDF255F" w14:textId="77777777" w:rsidR="00FE5CF7" w:rsidRPr="00342436" w:rsidRDefault="00EB1A90" w:rsidP="00E80D41">
            <w:pPr>
              <w:pStyle w:val="ad"/>
              <w:ind w:leftChars="0" w:left="0"/>
              <w:rPr>
                <w:kern w:val="0"/>
              </w:rPr>
            </w:pPr>
            <w:sdt>
              <w:sdtPr>
                <w:rPr>
                  <w:rFonts w:ascii="ＭＳ 明朝" w:hAnsi="ＭＳ 明朝" w:cs="ＭＳ 明朝" w:hint="eastAsia"/>
                </w:rPr>
                <w:id w:val="266895842"/>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A96568" w14:textId="77777777" w:rsidR="00FE5CF7" w:rsidRPr="00342436" w:rsidRDefault="00A20914" w:rsidP="00E80D41">
            <w:pPr>
              <w:pStyle w:val="ad"/>
              <w:ind w:leftChars="0" w:left="0"/>
              <w:rPr>
                <w:kern w:val="0"/>
              </w:rPr>
            </w:pPr>
            <w:r w:rsidRPr="00342436">
              <w:rPr>
                <w:rFonts w:hint="eastAsia"/>
                <w:kern w:val="0"/>
              </w:rPr>
              <w:t>組織全体の体制図</w:t>
            </w:r>
          </w:p>
        </w:tc>
      </w:tr>
      <w:tr w:rsidR="00342436" w:rsidRPr="00342436" w14:paraId="10EED695" w14:textId="77777777" w:rsidTr="00B03961">
        <w:tc>
          <w:tcPr>
            <w:tcW w:w="467" w:type="dxa"/>
            <w:tcBorders>
              <w:left w:val="single" w:sz="4" w:space="0" w:color="auto"/>
            </w:tcBorders>
          </w:tcPr>
          <w:p w14:paraId="7E69E410" w14:textId="77777777" w:rsidR="00A20914" w:rsidRPr="00342436" w:rsidRDefault="00A20914" w:rsidP="00E80D41">
            <w:pPr>
              <w:pStyle w:val="ad"/>
              <w:ind w:leftChars="0" w:left="0"/>
              <w:rPr>
                <w:kern w:val="0"/>
              </w:rPr>
            </w:pPr>
          </w:p>
        </w:tc>
        <w:tc>
          <w:tcPr>
            <w:tcW w:w="566" w:type="dxa"/>
          </w:tcPr>
          <w:p w14:paraId="3F5F4481" w14:textId="77777777" w:rsidR="00A20914" w:rsidRPr="00342436" w:rsidRDefault="00EB1A90" w:rsidP="00E80D41">
            <w:pPr>
              <w:pStyle w:val="ad"/>
              <w:ind w:leftChars="0" w:left="0"/>
              <w:rPr>
                <w:kern w:val="0"/>
              </w:rPr>
            </w:pPr>
            <w:sdt>
              <w:sdtPr>
                <w:rPr>
                  <w:rFonts w:ascii="ＭＳ 明朝" w:hAnsi="ＭＳ 明朝" w:cs="ＭＳ 明朝" w:hint="eastAsia"/>
                </w:rPr>
                <w:id w:val="-94476265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4D3EB18" w14:textId="77777777" w:rsidR="00A20914" w:rsidRPr="00342436" w:rsidRDefault="00A20914" w:rsidP="00E80D41">
            <w:pPr>
              <w:pStyle w:val="ad"/>
              <w:ind w:leftChars="0" w:left="0"/>
              <w:rPr>
                <w:kern w:val="0"/>
              </w:rPr>
            </w:pPr>
            <w:r w:rsidRPr="00342436">
              <w:rPr>
                <w:rFonts w:hint="eastAsia"/>
                <w:kern w:val="0"/>
              </w:rPr>
              <w:t>個人情報保護に係る体制図</w:t>
            </w:r>
          </w:p>
        </w:tc>
      </w:tr>
      <w:tr w:rsidR="00342436" w:rsidRPr="00342436" w14:paraId="27164B3E" w14:textId="77777777" w:rsidTr="006F793E">
        <w:tc>
          <w:tcPr>
            <w:tcW w:w="467" w:type="dxa"/>
            <w:tcBorders>
              <w:left w:val="single" w:sz="4" w:space="0" w:color="auto"/>
              <w:bottom w:val="single" w:sz="4" w:space="0" w:color="auto"/>
            </w:tcBorders>
          </w:tcPr>
          <w:p w14:paraId="35AAC3F5" w14:textId="77777777" w:rsidR="00FE5CF7" w:rsidRPr="00342436" w:rsidRDefault="00FE5CF7" w:rsidP="00E80D41">
            <w:pPr>
              <w:pStyle w:val="ad"/>
              <w:ind w:leftChars="0" w:left="0"/>
              <w:rPr>
                <w:kern w:val="0"/>
              </w:rPr>
            </w:pPr>
          </w:p>
        </w:tc>
        <w:tc>
          <w:tcPr>
            <w:tcW w:w="566" w:type="dxa"/>
            <w:tcBorders>
              <w:bottom w:val="single" w:sz="4" w:space="0" w:color="auto"/>
            </w:tcBorders>
          </w:tcPr>
          <w:p w14:paraId="732C5FD3" w14:textId="77777777" w:rsidR="00FE5CF7" w:rsidRPr="00342436" w:rsidRDefault="00EB1A90" w:rsidP="00E80D41">
            <w:pPr>
              <w:pStyle w:val="ad"/>
              <w:ind w:leftChars="0" w:left="0"/>
              <w:rPr>
                <w:kern w:val="0"/>
              </w:rPr>
            </w:pPr>
            <w:sdt>
              <w:sdtPr>
                <w:rPr>
                  <w:rFonts w:ascii="ＭＳ 明朝" w:hAnsi="ＭＳ 明朝" w:cs="ＭＳ 明朝" w:hint="eastAsia"/>
                </w:rPr>
                <w:id w:val="1854598615"/>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086508FB" w14:textId="77777777" w:rsidR="00FE5CF7" w:rsidRPr="00342436" w:rsidRDefault="00A20914" w:rsidP="00E80D41">
            <w:pPr>
              <w:pStyle w:val="ad"/>
              <w:ind w:leftChars="0" w:left="0"/>
              <w:rPr>
                <w:kern w:val="0"/>
              </w:rPr>
            </w:pPr>
            <w:r w:rsidRPr="00342436">
              <w:rPr>
                <w:rFonts w:hint="eastAsia"/>
                <w:kern w:val="0"/>
              </w:rPr>
              <w:t>個人情報保護に係る緊急時の連絡・対応体制図</w:t>
            </w:r>
          </w:p>
        </w:tc>
      </w:tr>
      <w:tr w:rsidR="00342436" w:rsidRPr="00342436" w14:paraId="47191130" w14:textId="77777777" w:rsidTr="006F793E">
        <w:tc>
          <w:tcPr>
            <w:tcW w:w="1033" w:type="dxa"/>
            <w:gridSpan w:val="2"/>
            <w:tcBorders>
              <w:top w:val="single" w:sz="4" w:space="0" w:color="auto"/>
              <w:left w:val="single" w:sz="4" w:space="0" w:color="auto"/>
              <w:bottom w:val="single" w:sz="4" w:space="0" w:color="auto"/>
            </w:tcBorders>
          </w:tcPr>
          <w:p w14:paraId="1D515CFF" w14:textId="77777777" w:rsidR="00A20914" w:rsidRPr="00342436" w:rsidRDefault="00A20914" w:rsidP="00E80D41">
            <w:pPr>
              <w:pStyle w:val="ad"/>
              <w:ind w:leftChars="0" w:left="0"/>
              <w:rPr>
                <w:kern w:val="0"/>
              </w:rPr>
            </w:pPr>
            <w:r w:rsidRPr="00342436">
              <w:rPr>
                <w:kern w:val="0"/>
              </w:rPr>
              <w:t>No.5-</w:t>
            </w:r>
            <w:r w:rsidRPr="00342436">
              <w:rPr>
                <w:rFonts w:hint="eastAsia"/>
                <w:kern w:val="0"/>
              </w:rPr>
              <w:t>2</w:t>
            </w:r>
          </w:p>
        </w:tc>
        <w:tc>
          <w:tcPr>
            <w:tcW w:w="7939" w:type="dxa"/>
            <w:gridSpan w:val="3"/>
            <w:tcBorders>
              <w:top w:val="single" w:sz="4" w:space="0" w:color="auto"/>
              <w:bottom w:val="single" w:sz="4" w:space="0" w:color="auto"/>
              <w:right w:val="single" w:sz="4" w:space="0" w:color="auto"/>
            </w:tcBorders>
          </w:tcPr>
          <w:p w14:paraId="55696373" w14:textId="77777777" w:rsidR="00A20914" w:rsidRPr="00342436" w:rsidRDefault="00A20914" w:rsidP="00E80D41">
            <w:pPr>
              <w:pStyle w:val="ad"/>
              <w:ind w:leftChars="0" w:left="0"/>
              <w:rPr>
                <w:kern w:val="0"/>
              </w:rPr>
            </w:pPr>
            <w:r w:rsidRPr="00342436">
              <w:rPr>
                <w:rFonts w:hint="eastAsia"/>
                <w:kern w:val="0"/>
              </w:rPr>
              <w:t>社内規程類の体系図</w:t>
            </w:r>
          </w:p>
        </w:tc>
      </w:tr>
      <w:tr w:rsidR="00342436" w:rsidRPr="00342436" w14:paraId="06957C72" w14:textId="77777777" w:rsidTr="006F793E">
        <w:tc>
          <w:tcPr>
            <w:tcW w:w="467" w:type="dxa"/>
            <w:tcBorders>
              <w:top w:val="single" w:sz="4" w:space="0" w:color="auto"/>
              <w:left w:val="single" w:sz="4" w:space="0" w:color="auto"/>
              <w:bottom w:val="single" w:sz="4" w:space="0" w:color="auto"/>
            </w:tcBorders>
          </w:tcPr>
          <w:p w14:paraId="27B5332F" w14:textId="77777777" w:rsidR="00FE5CF7" w:rsidRPr="00342436" w:rsidRDefault="00FE5CF7" w:rsidP="00E80D41">
            <w:pPr>
              <w:pStyle w:val="ad"/>
              <w:ind w:leftChars="0" w:left="0"/>
              <w:rPr>
                <w:kern w:val="0"/>
              </w:rPr>
            </w:pPr>
          </w:p>
        </w:tc>
        <w:tc>
          <w:tcPr>
            <w:tcW w:w="566" w:type="dxa"/>
            <w:tcBorders>
              <w:top w:val="single" w:sz="4" w:space="0" w:color="auto"/>
              <w:bottom w:val="single" w:sz="4" w:space="0" w:color="auto"/>
            </w:tcBorders>
          </w:tcPr>
          <w:p w14:paraId="6D795642" w14:textId="77777777" w:rsidR="00FE5CF7" w:rsidRPr="00342436" w:rsidRDefault="00EB1A90" w:rsidP="00E80D41">
            <w:pPr>
              <w:pStyle w:val="ad"/>
              <w:ind w:leftChars="0" w:left="0"/>
              <w:rPr>
                <w:kern w:val="0"/>
              </w:rPr>
            </w:pPr>
            <w:sdt>
              <w:sdtPr>
                <w:rPr>
                  <w:rFonts w:ascii="ＭＳ 明朝" w:hAnsi="ＭＳ 明朝" w:cs="ＭＳ 明朝" w:hint="eastAsia"/>
                </w:rPr>
                <w:id w:val="-93551080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top w:val="single" w:sz="4" w:space="0" w:color="auto"/>
              <w:bottom w:val="single" w:sz="4" w:space="0" w:color="auto"/>
              <w:right w:val="single" w:sz="4" w:space="0" w:color="auto"/>
            </w:tcBorders>
          </w:tcPr>
          <w:p w14:paraId="62EF070E" w14:textId="77777777" w:rsidR="00FE5CF7" w:rsidRPr="00342436" w:rsidRDefault="00A20914" w:rsidP="00E80D41">
            <w:pPr>
              <w:pStyle w:val="ad"/>
              <w:ind w:leftChars="0" w:left="0"/>
              <w:rPr>
                <w:kern w:val="0"/>
              </w:rPr>
            </w:pPr>
            <w:r w:rsidRPr="00342436">
              <w:rPr>
                <w:rFonts w:hint="eastAsia"/>
                <w:kern w:val="0"/>
              </w:rPr>
              <w:t>個人情報保護マネジメントシステムの運用に係る社内規程類の体系図</w:t>
            </w:r>
          </w:p>
          <w:p w14:paraId="06EE7F47" w14:textId="77777777" w:rsidR="00731CC4" w:rsidRPr="00342436" w:rsidRDefault="00731CC4" w:rsidP="00731CC4">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個人情報保護方針、基本規程、内部規程、情報セキュリティ関連規程、マニュアル等、申請時に提出するすべての規程類を網羅すること。</w:t>
            </w:r>
          </w:p>
        </w:tc>
      </w:tr>
      <w:tr w:rsidR="00342436" w:rsidRPr="00342436" w14:paraId="21229CD5" w14:textId="77777777" w:rsidTr="006F793E">
        <w:tc>
          <w:tcPr>
            <w:tcW w:w="1033" w:type="dxa"/>
            <w:gridSpan w:val="2"/>
            <w:tcBorders>
              <w:top w:val="single" w:sz="4" w:space="0" w:color="auto"/>
              <w:left w:val="single" w:sz="4" w:space="0" w:color="auto"/>
              <w:bottom w:val="single" w:sz="4" w:space="0" w:color="auto"/>
            </w:tcBorders>
          </w:tcPr>
          <w:p w14:paraId="2FD3D6FD" w14:textId="77777777" w:rsidR="00A20914" w:rsidRPr="00342436" w:rsidRDefault="00A20914" w:rsidP="00E80D41">
            <w:pPr>
              <w:pStyle w:val="ad"/>
              <w:ind w:leftChars="0" w:left="0"/>
              <w:rPr>
                <w:kern w:val="0"/>
              </w:rPr>
            </w:pPr>
            <w:r w:rsidRPr="00342436">
              <w:rPr>
                <w:kern w:val="0"/>
              </w:rPr>
              <w:t>No.5-3</w:t>
            </w:r>
          </w:p>
        </w:tc>
        <w:tc>
          <w:tcPr>
            <w:tcW w:w="7939" w:type="dxa"/>
            <w:gridSpan w:val="3"/>
            <w:tcBorders>
              <w:top w:val="single" w:sz="4" w:space="0" w:color="auto"/>
              <w:bottom w:val="single" w:sz="4" w:space="0" w:color="auto"/>
              <w:right w:val="single" w:sz="4" w:space="0" w:color="auto"/>
            </w:tcBorders>
          </w:tcPr>
          <w:p w14:paraId="6CEB7CE0" w14:textId="77777777" w:rsidR="00A20914" w:rsidRPr="00342436" w:rsidRDefault="00A20914" w:rsidP="00E80D41">
            <w:pPr>
              <w:pStyle w:val="ad"/>
              <w:ind w:leftChars="0" w:left="0"/>
              <w:rPr>
                <w:kern w:val="0"/>
              </w:rPr>
            </w:pPr>
            <w:r w:rsidRPr="00342436">
              <w:rPr>
                <w:rFonts w:hint="eastAsia"/>
                <w:kern w:val="0"/>
              </w:rPr>
              <w:t>個人情報保護関連規程</w:t>
            </w:r>
          </w:p>
        </w:tc>
      </w:tr>
      <w:tr w:rsidR="00342436" w:rsidRPr="00342436" w14:paraId="3881670A" w14:textId="77777777" w:rsidTr="006F793E">
        <w:tc>
          <w:tcPr>
            <w:tcW w:w="467" w:type="dxa"/>
            <w:tcBorders>
              <w:top w:val="single" w:sz="4" w:space="0" w:color="auto"/>
              <w:left w:val="single" w:sz="4" w:space="0" w:color="auto"/>
            </w:tcBorders>
          </w:tcPr>
          <w:p w14:paraId="47E749CE" w14:textId="77777777" w:rsidR="00A20914" w:rsidRPr="00342436" w:rsidRDefault="00A20914" w:rsidP="00E80D41">
            <w:pPr>
              <w:pStyle w:val="ad"/>
              <w:ind w:leftChars="0" w:left="0"/>
              <w:rPr>
                <w:kern w:val="0"/>
              </w:rPr>
            </w:pPr>
          </w:p>
        </w:tc>
        <w:tc>
          <w:tcPr>
            <w:tcW w:w="566" w:type="dxa"/>
            <w:tcBorders>
              <w:top w:val="single" w:sz="4" w:space="0" w:color="auto"/>
            </w:tcBorders>
          </w:tcPr>
          <w:p w14:paraId="0F07470B" w14:textId="77777777" w:rsidR="00A20914" w:rsidRPr="00342436" w:rsidRDefault="00EB1A90" w:rsidP="00E80D41">
            <w:pPr>
              <w:pStyle w:val="ad"/>
              <w:ind w:leftChars="0" w:left="0"/>
              <w:rPr>
                <w:kern w:val="0"/>
              </w:rPr>
            </w:pPr>
            <w:sdt>
              <w:sdtPr>
                <w:rPr>
                  <w:rFonts w:ascii="ＭＳ 明朝" w:hAnsi="ＭＳ 明朝" w:cs="ＭＳ 明朝" w:hint="eastAsia"/>
                </w:rPr>
                <w:id w:val="33465730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253D375B" w14:textId="77777777" w:rsidR="00A20914" w:rsidRPr="00342436" w:rsidRDefault="00004AF6" w:rsidP="00E80D41">
            <w:pPr>
              <w:pStyle w:val="ad"/>
              <w:ind w:leftChars="0" w:left="0"/>
              <w:rPr>
                <w:kern w:val="0"/>
              </w:rPr>
            </w:pPr>
            <w:r w:rsidRPr="00342436">
              <w:rPr>
                <w:rFonts w:hint="eastAsia"/>
                <w:kern w:val="0"/>
              </w:rPr>
              <w:t>内部向け</w:t>
            </w:r>
            <w:r w:rsidR="00A20914" w:rsidRPr="00342436">
              <w:rPr>
                <w:rFonts w:hint="eastAsia"/>
                <w:kern w:val="0"/>
              </w:rPr>
              <w:t>個人情報保護方針</w:t>
            </w:r>
          </w:p>
        </w:tc>
      </w:tr>
      <w:tr w:rsidR="00342436" w:rsidRPr="00342436" w14:paraId="03B80EFD" w14:textId="77777777" w:rsidTr="006F793E">
        <w:tc>
          <w:tcPr>
            <w:tcW w:w="467" w:type="dxa"/>
            <w:tcBorders>
              <w:left w:val="single" w:sz="4" w:space="0" w:color="auto"/>
            </w:tcBorders>
          </w:tcPr>
          <w:p w14:paraId="575AC153" w14:textId="77777777" w:rsidR="0057721C" w:rsidRPr="00342436" w:rsidRDefault="0057721C" w:rsidP="00E80D41">
            <w:pPr>
              <w:pStyle w:val="ad"/>
              <w:ind w:leftChars="0" w:left="0"/>
              <w:rPr>
                <w:kern w:val="0"/>
              </w:rPr>
            </w:pPr>
          </w:p>
        </w:tc>
        <w:tc>
          <w:tcPr>
            <w:tcW w:w="566" w:type="dxa"/>
          </w:tcPr>
          <w:p w14:paraId="4FB76D0F" w14:textId="77777777" w:rsidR="0057721C" w:rsidRPr="00342436" w:rsidRDefault="00EB1A90" w:rsidP="00E80D41">
            <w:pPr>
              <w:pStyle w:val="ad"/>
              <w:ind w:leftChars="0" w:left="0"/>
              <w:rPr>
                <w:kern w:val="0"/>
              </w:rPr>
            </w:pPr>
            <w:sdt>
              <w:sdtPr>
                <w:rPr>
                  <w:rFonts w:ascii="ＭＳ 明朝" w:hAnsi="ＭＳ 明朝" w:cs="ＭＳ 明朝" w:hint="eastAsia"/>
                </w:rPr>
                <w:id w:val="115418797"/>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4ADFC578" w14:textId="77777777" w:rsidR="0057721C" w:rsidRPr="00342436" w:rsidRDefault="0057721C" w:rsidP="00E80D41">
            <w:pPr>
              <w:pStyle w:val="ad"/>
              <w:ind w:leftChars="0" w:left="0"/>
              <w:rPr>
                <w:kern w:val="0"/>
              </w:rPr>
            </w:pPr>
            <w:r w:rsidRPr="00342436">
              <w:rPr>
                <w:rFonts w:hint="eastAsia"/>
                <w:kern w:val="0"/>
              </w:rPr>
              <w:t>基本規程</w:t>
            </w:r>
          </w:p>
          <w:sdt>
            <w:sdtPr>
              <w:rPr>
                <w:rFonts w:hint="eastAsia"/>
                <w:kern w:val="0"/>
              </w:rPr>
              <w:id w:val="-29190160"/>
              <w:placeholder>
                <w:docPart w:val="DefaultPlaceholder_-1854013440"/>
              </w:placeholder>
              <w:text/>
            </w:sdtPr>
            <w:sdtEndPr/>
            <w:sdtContent>
              <w:p w14:paraId="05A77173" w14:textId="77777777" w:rsidR="00731CC4" w:rsidRPr="00342436" w:rsidRDefault="006F793E" w:rsidP="00E80D41">
                <w:pPr>
                  <w:pStyle w:val="ad"/>
                  <w:ind w:leftChars="0" w:left="0"/>
                  <w:rPr>
                    <w:kern w:val="0"/>
                  </w:rPr>
                </w:pPr>
                <w:r w:rsidRPr="00342436">
                  <w:rPr>
                    <w:rFonts w:hint="eastAsia"/>
                    <w:kern w:val="0"/>
                  </w:rPr>
                  <w:t>規程名入力</w:t>
                </w:r>
              </w:p>
            </w:sdtContent>
          </w:sdt>
        </w:tc>
      </w:tr>
      <w:tr w:rsidR="00342436" w:rsidRPr="00342436" w14:paraId="69B9B903" w14:textId="77777777" w:rsidTr="006F793E">
        <w:tc>
          <w:tcPr>
            <w:tcW w:w="467" w:type="dxa"/>
            <w:tcBorders>
              <w:left w:val="single" w:sz="4" w:space="0" w:color="auto"/>
            </w:tcBorders>
          </w:tcPr>
          <w:p w14:paraId="4723BAF4" w14:textId="77777777" w:rsidR="0057721C" w:rsidRPr="00342436" w:rsidRDefault="0057721C" w:rsidP="00E80D41">
            <w:pPr>
              <w:pStyle w:val="ad"/>
              <w:ind w:leftChars="0" w:left="0"/>
              <w:rPr>
                <w:kern w:val="0"/>
              </w:rPr>
            </w:pPr>
          </w:p>
        </w:tc>
        <w:tc>
          <w:tcPr>
            <w:tcW w:w="566" w:type="dxa"/>
            <w:tcBorders>
              <w:right w:val="single" w:sz="4" w:space="0" w:color="auto"/>
            </w:tcBorders>
          </w:tcPr>
          <w:p w14:paraId="40C80193" w14:textId="77777777" w:rsidR="0057721C" w:rsidRPr="00342436" w:rsidRDefault="00EB1A90" w:rsidP="00E80D41">
            <w:pPr>
              <w:pStyle w:val="ad"/>
              <w:ind w:leftChars="0" w:left="0"/>
              <w:rPr>
                <w:kern w:val="0"/>
              </w:rPr>
            </w:pPr>
            <w:sdt>
              <w:sdtPr>
                <w:rPr>
                  <w:rFonts w:ascii="ＭＳ 明朝" w:hAnsi="ＭＳ 明朝" w:cs="ＭＳ 明朝" w:hint="eastAsia"/>
                </w:rPr>
                <w:id w:val="-100467206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53F1438F" w14:textId="77777777" w:rsidR="0057721C" w:rsidRPr="00342436" w:rsidRDefault="0057721C" w:rsidP="00E80D41">
            <w:pPr>
              <w:pStyle w:val="ad"/>
              <w:ind w:leftChars="0" w:left="0"/>
              <w:rPr>
                <w:kern w:val="0"/>
              </w:rPr>
            </w:pPr>
            <w:r w:rsidRPr="00342436">
              <w:rPr>
                <w:rFonts w:hint="eastAsia"/>
                <w:kern w:val="0"/>
              </w:rPr>
              <w:t>内部規程</w:t>
            </w:r>
          </w:p>
        </w:tc>
      </w:tr>
      <w:tr w:rsidR="00342436" w:rsidRPr="00342436" w14:paraId="2C98F510" w14:textId="77777777" w:rsidTr="006F793E">
        <w:tc>
          <w:tcPr>
            <w:tcW w:w="467" w:type="dxa"/>
            <w:tcBorders>
              <w:left w:val="single" w:sz="4" w:space="0" w:color="auto"/>
            </w:tcBorders>
          </w:tcPr>
          <w:p w14:paraId="14FB8FCB" w14:textId="77777777" w:rsidR="00A20914" w:rsidRPr="00342436" w:rsidRDefault="00A20914" w:rsidP="00E80D41">
            <w:pPr>
              <w:pStyle w:val="ad"/>
              <w:ind w:leftChars="0" w:left="0"/>
              <w:rPr>
                <w:kern w:val="0"/>
              </w:rPr>
            </w:pPr>
          </w:p>
        </w:tc>
        <w:tc>
          <w:tcPr>
            <w:tcW w:w="566" w:type="dxa"/>
            <w:tcBorders>
              <w:right w:val="single" w:sz="4" w:space="0" w:color="auto"/>
            </w:tcBorders>
          </w:tcPr>
          <w:p w14:paraId="11C82136" w14:textId="77777777" w:rsidR="00A20914" w:rsidRPr="00342436" w:rsidRDefault="00A20914" w:rsidP="00E80D41">
            <w:pPr>
              <w:pStyle w:val="ad"/>
              <w:ind w:leftChars="0" w:left="0"/>
              <w:rPr>
                <w:kern w:val="0"/>
              </w:rPr>
            </w:pPr>
          </w:p>
        </w:tc>
        <w:tc>
          <w:tcPr>
            <w:tcW w:w="456" w:type="dxa"/>
            <w:tcBorders>
              <w:top w:val="single" w:sz="4" w:space="0" w:color="auto"/>
              <w:left w:val="single" w:sz="4" w:space="0" w:color="auto"/>
            </w:tcBorders>
          </w:tcPr>
          <w:p w14:paraId="45AECC84" w14:textId="77777777" w:rsidR="00A20914" w:rsidRPr="00342436" w:rsidRDefault="00EB1A90" w:rsidP="00E80D41">
            <w:pPr>
              <w:pStyle w:val="ad"/>
              <w:ind w:leftChars="0" w:left="0"/>
              <w:rPr>
                <w:kern w:val="0"/>
              </w:rPr>
            </w:pPr>
            <w:sdt>
              <w:sdtPr>
                <w:rPr>
                  <w:rFonts w:ascii="ＭＳ 明朝" w:hAnsi="ＭＳ 明朝" w:cs="ＭＳ 明朝" w:hint="eastAsia"/>
                </w:rPr>
                <w:id w:val="-595334064"/>
                <w15:color w:val="000000"/>
                <w14:checkbox>
                  <w14:checked w14:val="0"/>
                  <w14:checkedState w14:val="00FE" w14:font="Wingdings"/>
                  <w14:uncheckedState w14:val="2610" w14:font="ＭＳ ゴシック"/>
                </w14:checkbox>
              </w:sdtPr>
              <w:sdtEndPr/>
              <w:sdtContent>
                <w:r w:rsidR="006F793E" w:rsidRPr="00342436">
                  <w:rPr>
                    <w:rFonts w:ascii="ＭＳ ゴシック" w:eastAsia="ＭＳ ゴシック" w:hAnsi="ＭＳ ゴシック" w:cs="ＭＳ 明朝" w:hint="eastAsia"/>
                  </w:rPr>
                  <w:t>☐</w:t>
                </w:r>
              </w:sdtContent>
            </w:sdt>
          </w:p>
        </w:tc>
        <w:tc>
          <w:tcPr>
            <w:tcW w:w="566" w:type="dxa"/>
            <w:tcBorders>
              <w:top w:val="single" w:sz="4" w:space="0" w:color="auto"/>
            </w:tcBorders>
          </w:tcPr>
          <w:p w14:paraId="5DE8AAC2" w14:textId="77777777" w:rsidR="00A20914" w:rsidRPr="00342436" w:rsidRDefault="00A20914" w:rsidP="0057721C">
            <w:pPr>
              <w:pStyle w:val="ad"/>
              <w:numPr>
                <w:ilvl w:val="0"/>
                <w:numId w:val="25"/>
              </w:numPr>
              <w:ind w:leftChars="0"/>
              <w:rPr>
                <w:kern w:val="0"/>
              </w:rPr>
            </w:pPr>
          </w:p>
        </w:tc>
        <w:tc>
          <w:tcPr>
            <w:tcW w:w="6917" w:type="dxa"/>
            <w:tcBorders>
              <w:top w:val="single" w:sz="4" w:space="0" w:color="auto"/>
              <w:right w:val="single" w:sz="4" w:space="0" w:color="auto"/>
            </w:tcBorders>
          </w:tcPr>
          <w:p w14:paraId="41EBC744" w14:textId="77777777" w:rsidR="00A20914" w:rsidRPr="00342436" w:rsidRDefault="00840D0C" w:rsidP="00E80D41">
            <w:pPr>
              <w:pStyle w:val="ad"/>
              <w:ind w:leftChars="0" w:left="0"/>
              <w:rPr>
                <w:kern w:val="0"/>
              </w:rPr>
            </w:pPr>
            <w:r w:rsidRPr="00342436">
              <w:rPr>
                <w:rFonts w:hint="eastAsia"/>
                <w:kern w:val="0"/>
              </w:rPr>
              <w:t>個人情報を特定する手順に関する規定</w:t>
            </w:r>
          </w:p>
          <w:sdt>
            <w:sdtPr>
              <w:rPr>
                <w:rFonts w:hint="eastAsia"/>
                <w:kern w:val="0"/>
              </w:rPr>
              <w:id w:val="-781805509"/>
              <w:placeholder>
                <w:docPart w:val="DefaultPlaceholder_-1854013440"/>
              </w:placeholder>
              <w:text/>
            </w:sdtPr>
            <w:sdtEndPr/>
            <w:sdtContent>
              <w:p w14:paraId="0D486009" w14:textId="77777777" w:rsidR="00731CC4" w:rsidRPr="00342436" w:rsidRDefault="006F793E" w:rsidP="00E80D41">
                <w:pPr>
                  <w:pStyle w:val="ad"/>
                  <w:ind w:leftChars="0" w:left="0"/>
                  <w:rPr>
                    <w:kern w:val="0"/>
                  </w:rPr>
                </w:pPr>
                <w:r w:rsidRPr="00342436">
                  <w:rPr>
                    <w:rFonts w:hint="eastAsia"/>
                    <w:kern w:val="0"/>
                  </w:rPr>
                  <w:t>規定名記載</w:t>
                </w:r>
              </w:p>
            </w:sdtContent>
          </w:sdt>
        </w:tc>
      </w:tr>
      <w:tr w:rsidR="00342436" w:rsidRPr="00342436" w14:paraId="2A5AB2CA" w14:textId="77777777" w:rsidTr="006F793E">
        <w:tc>
          <w:tcPr>
            <w:tcW w:w="467" w:type="dxa"/>
            <w:tcBorders>
              <w:left w:val="single" w:sz="4" w:space="0" w:color="auto"/>
            </w:tcBorders>
          </w:tcPr>
          <w:p w14:paraId="02FE3EB5" w14:textId="77777777" w:rsidR="00A20914" w:rsidRPr="00342436" w:rsidRDefault="00A20914" w:rsidP="00E80D41">
            <w:pPr>
              <w:pStyle w:val="ad"/>
              <w:ind w:leftChars="0" w:left="0"/>
              <w:rPr>
                <w:kern w:val="0"/>
              </w:rPr>
            </w:pPr>
          </w:p>
        </w:tc>
        <w:tc>
          <w:tcPr>
            <w:tcW w:w="566" w:type="dxa"/>
            <w:tcBorders>
              <w:right w:val="single" w:sz="4" w:space="0" w:color="auto"/>
            </w:tcBorders>
          </w:tcPr>
          <w:p w14:paraId="6EB85BB3" w14:textId="77777777" w:rsidR="00A20914" w:rsidRPr="00342436" w:rsidRDefault="00A20914" w:rsidP="00E80D41">
            <w:pPr>
              <w:pStyle w:val="ad"/>
              <w:ind w:leftChars="0" w:left="0"/>
              <w:rPr>
                <w:kern w:val="0"/>
              </w:rPr>
            </w:pPr>
          </w:p>
        </w:tc>
        <w:tc>
          <w:tcPr>
            <w:tcW w:w="456" w:type="dxa"/>
            <w:tcBorders>
              <w:left w:val="single" w:sz="4" w:space="0" w:color="auto"/>
            </w:tcBorders>
          </w:tcPr>
          <w:p w14:paraId="31A2D9D7" w14:textId="77777777" w:rsidR="00A20914" w:rsidRPr="00342436" w:rsidRDefault="00EB1A90" w:rsidP="00E80D41">
            <w:pPr>
              <w:pStyle w:val="ad"/>
              <w:ind w:leftChars="0" w:left="0"/>
              <w:rPr>
                <w:kern w:val="0"/>
              </w:rPr>
            </w:pPr>
            <w:sdt>
              <w:sdtPr>
                <w:rPr>
                  <w:rFonts w:ascii="ＭＳ 明朝" w:hAnsi="ＭＳ 明朝" w:cs="ＭＳ 明朝" w:hint="eastAsia"/>
                </w:rPr>
                <w:id w:val="-340159784"/>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4F8BE898"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4566E0BE" w14:textId="77777777" w:rsidR="00A20914" w:rsidRPr="00342436" w:rsidRDefault="00840D0C" w:rsidP="00E80D41">
            <w:pPr>
              <w:pStyle w:val="ad"/>
              <w:ind w:leftChars="0" w:left="0"/>
              <w:rPr>
                <w:kern w:val="0"/>
              </w:rPr>
            </w:pPr>
            <w:r w:rsidRPr="00342436">
              <w:rPr>
                <w:rFonts w:hint="eastAsia"/>
                <w:kern w:val="0"/>
              </w:rPr>
              <w:t>法令、国が定める指針その他の規範の特定、参照及び維持に関する規定</w:t>
            </w:r>
          </w:p>
          <w:sdt>
            <w:sdtPr>
              <w:rPr>
                <w:rFonts w:hint="eastAsia"/>
                <w:kern w:val="0"/>
              </w:rPr>
              <w:id w:val="-403919461"/>
              <w:placeholder>
                <w:docPart w:val="0C44D5F3899D402395092AF91699C4BE"/>
              </w:placeholder>
              <w:text/>
            </w:sdtPr>
            <w:sdtEndPr/>
            <w:sdtContent>
              <w:p w14:paraId="16C8A47B" w14:textId="77777777" w:rsidR="00731CC4" w:rsidRPr="00342436" w:rsidRDefault="006F793E" w:rsidP="00E80D41">
                <w:pPr>
                  <w:pStyle w:val="ad"/>
                  <w:ind w:leftChars="0" w:left="0"/>
                  <w:rPr>
                    <w:kern w:val="0"/>
                  </w:rPr>
                </w:pPr>
                <w:r w:rsidRPr="00342436">
                  <w:rPr>
                    <w:rFonts w:hint="eastAsia"/>
                    <w:kern w:val="0"/>
                  </w:rPr>
                  <w:t>規定名記載</w:t>
                </w:r>
              </w:p>
            </w:sdtContent>
          </w:sdt>
        </w:tc>
      </w:tr>
      <w:tr w:rsidR="00342436" w:rsidRPr="00342436" w14:paraId="4556603B" w14:textId="77777777" w:rsidTr="006F793E">
        <w:tc>
          <w:tcPr>
            <w:tcW w:w="467" w:type="dxa"/>
            <w:tcBorders>
              <w:left w:val="single" w:sz="4" w:space="0" w:color="auto"/>
            </w:tcBorders>
          </w:tcPr>
          <w:p w14:paraId="7489BA62" w14:textId="77777777" w:rsidR="00A20914" w:rsidRPr="00342436" w:rsidRDefault="00A20914" w:rsidP="00E80D41">
            <w:pPr>
              <w:pStyle w:val="ad"/>
              <w:ind w:leftChars="0" w:left="0"/>
              <w:rPr>
                <w:kern w:val="0"/>
              </w:rPr>
            </w:pPr>
          </w:p>
        </w:tc>
        <w:tc>
          <w:tcPr>
            <w:tcW w:w="566" w:type="dxa"/>
            <w:tcBorders>
              <w:right w:val="single" w:sz="4" w:space="0" w:color="auto"/>
            </w:tcBorders>
          </w:tcPr>
          <w:p w14:paraId="62C03AFC" w14:textId="77777777" w:rsidR="00A20914" w:rsidRPr="00342436" w:rsidRDefault="00A20914" w:rsidP="00E80D41">
            <w:pPr>
              <w:pStyle w:val="ad"/>
              <w:ind w:leftChars="0" w:left="0"/>
              <w:rPr>
                <w:kern w:val="0"/>
              </w:rPr>
            </w:pPr>
          </w:p>
        </w:tc>
        <w:tc>
          <w:tcPr>
            <w:tcW w:w="456" w:type="dxa"/>
            <w:tcBorders>
              <w:left w:val="single" w:sz="4" w:space="0" w:color="auto"/>
            </w:tcBorders>
          </w:tcPr>
          <w:p w14:paraId="03A3B948" w14:textId="77777777" w:rsidR="00A20914" w:rsidRPr="00342436" w:rsidRDefault="00EB1A90" w:rsidP="00E80D41">
            <w:pPr>
              <w:pStyle w:val="ad"/>
              <w:ind w:leftChars="0" w:left="0"/>
              <w:rPr>
                <w:kern w:val="0"/>
              </w:rPr>
            </w:pPr>
            <w:sdt>
              <w:sdtPr>
                <w:rPr>
                  <w:rFonts w:ascii="ＭＳ 明朝" w:hAnsi="ＭＳ 明朝" w:cs="ＭＳ 明朝" w:hint="eastAsia"/>
                </w:rPr>
                <w:id w:val="-103403660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3B07A991"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3000F22C" w14:textId="77777777" w:rsidR="00A20914" w:rsidRPr="00342436" w:rsidRDefault="00840D0C" w:rsidP="00E80D41">
            <w:pPr>
              <w:pStyle w:val="ad"/>
              <w:ind w:leftChars="0" w:left="0"/>
              <w:rPr>
                <w:kern w:val="0"/>
              </w:rPr>
            </w:pPr>
            <w:r w:rsidRPr="00342436">
              <w:rPr>
                <w:rFonts w:hint="eastAsia"/>
                <w:kern w:val="0"/>
              </w:rPr>
              <w:t>個人情報のリスクアセスメント及びリスク対策の手順に関する規定</w:t>
            </w:r>
          </w:p>
          <w:sdt>
            <w:sdtPr>
              <w:rPr>
                <w:rFonts w:hint="eastAsia"/>
                <w:kern w:val="0"/>
              </w:rPr>
              <w:id w:val="208157407"/>
              <w:placeholder>
                <w:docPart w:val="24CDD1EE6F87494A8F3D5370A4864ED3"/>
              </w:placeholder>
              <w:text/>
            </w:sdtPr>
            <w:sdtEndPr/>
            <w:sdtContent>
              <w:p w14:paraId="2F575B4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7A99DB5F" w14:textId="77777777" w:rsidTr="006F793E">
        <w:tc>
          <w:tcPr>
            <w:tcW w:w="467" w:type="dxa"/>
            <w:tcBorders>
              <w:left w:val="single" w:sz="4" w:space="0" w:color="auto"/>
            </w:tcBorders>
          </w:tcPr>
          <w:p w14:paraId="1DB6874F" w14:textId="77777777" w:rsidR="00A20914" w:rsidRPr="00342436" w:rsidRDefault="00A20914" w:rsidP="00E80D41">
            <w:pPr>
              <w:pStyle w:val="ad"/>
              <w:ind w:leftChars="0" w:left="0"/>
              <w:rPr>
                <w:kern w:val="0"/>
              </w:rPr>
            </w:pPr>
          </w:p>
        </w:tc>
        <w:tc>
          <w:tcPr>
            <w:tcW w:w="566" w:type="dxa"/>
            <w:tcBorders>
              <w:right w:val="single" w:sz="4" w:space="0" w:color="auto"/>
            </w:tcBorders>
          </w:tcPr>
          <w:p w14:paraId="7E71AD4C" w14:textId="77777777" w:rsidR="00A20914" w:rsidRPr="00342436" w:rsidRDefault="00A20914" w:rsidP="00E80D41">
            <w:pPr>
              <w:pStyle w:val="ad"/>
              <w:ind w:leftChars="0" w:left="0"/>
              <w:rPr>
                <w:kern w:val="0"/>
              </w:rPr>
            </w:pPr>
          </w:p>
        </w:tc>
        <w:tc>
          <w:tcPr>
            <w:tcW w:w="456" w:type="dxa"/>
            <w:tcBorders>
              <w:left w:val="single" w:sz="4" w:space="0" w:color="auto"/>
            </w:tcBorders>
          </w:tcPr>
          <w:p w14:paraId="6A124760" w14:textId="77777777" w:rsidR="00A20914" w:rsidRPr="00342436" w:rsidRDefault="00EB1A90" w:rsidP="00E80D41">
            <w:pPr>
              <w:pStyle w:val="ad"/>
              <w:ind w:leftChars="0" w:left="0"/>
              <w:rPr>
                <w:kern w:val="0"/>
              </w:rPr>
            </w:pPr>
            <w:sdt>
              <w:sdtPr>
                <w:rPr>
                  <w:rFonts w:ascii="ＭＳ 明朝" w:hAnsi="ＭＳ 明朝" w:cs="ＭＳ 明朝" w:hint="eastAsia"/>
                </w:rPr>
                <w:id w:val="-125759516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5A49170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8831840" w14:textId="41F04234" w:rsidR="00A20914" w:rsidRPr="00342436" w:rsidRDefault="00840D0C" w:rsidP="00840D0C">
            <w:pPr>
              <w:pStyle w:val="ad"/>
              <w:ind w:leftChars="0" w:left="0"/>
              <w:rPr>
                <w:kern w:val="0"/>
              </w:rPr>
            </w:pPr>
            <w:r w:rsidRPr="00342436">
              <w:rPr>
                <w:rFonts w:hint="eastAsia"/>
                <w:kern w:val="0"/>
              </w:rPr>
              <w:t>組織の各部門及び階層における個人情報を保護するための権限及び責任に関する規定</w:t>
            </w:r>
          </w:p>
          <w:sdt>
            <w:sdtPr>
              <w:rPr>
                <w:rFonts w:hint="eastAsia"/>
                <w:kern w:val="0"/>
              </w:rPr>
              <w:id w:val="1171222814"/>
              <w:placeholder>
                <w:docPart w:val="8918392D6EE0482FA39B025A64E84D51"/>
              </w:placeholder>
              <w:text/>
            </w:sdtPr>
            <w:sdtEndPr/>
            <w:sdtContent>
              <w:p w14:paraId="3846438A" w14:textId="77777777" w:rsidR="00731CC4" w:rsidRPr="00342436" w:rsidRDefault="006F793E" w:rsidP="006F793E">
                <w:pPr>
                  <w:pStyle w:val="ad"/>
                  <w:ind w:leftChars="0" w:left="0"/>
                  <w:rPr>
                    <w:kern w:val="0"/>
                    <w:szCs w:val="21"/>
                  </w:rPr>
                </w:pPr>
                <w:r w:rsidRPr="00342436">
                  <w:rPr>
                    <w:rFonts w:hint="eastAsia"/>
                    <w:kern w:val="0"/>
                  </w:rPr>
                  <w:t>規定名記載</w:t>
                </w:r>
              </w:p>
            </w:sdtContent>
          </w:sdt>
        </w:tc>
      </w:tr>
      <w:tr w:rsidR="00342436" w:rsidRPr="00342436" w14:paraId="465E1F93" w14:textId="77777777" w:rsidTr="006F793E">
        <w:tc>
          <w:tcPr>
            <w:tcW w:w="467" w:type="dxa"/>
            <w:tcBorders>
              <w:left w:val="single" w:sz="4" w:space="0" w:color="auto"/>
            </w:tcBorders>
          </w:tcPr>
          <w:p w14:paraId="7B81CE55" w14:textId="77777777" w:rsidR="00A20914" w:rsidRPr="00342436" w:rsidRDefault="00A20914" w:rsidP="00E80D41">
            <w:pPr>
              <w:pStyle w:val="ad"/>
              <w:ind w:leftChars="0" w:left="0"/>
              <w:rPr>
                <w:kern w:val="0"/>
              </w:rPr>
            </w:pPr>
          </w:p>
        </w:tc>
        <w:tc>
          <w:tcPr>
            <w:tcW w:w="566" w:type="dxa"/>
            <w:tcBorders>
              <w:right w:val="single" w:sz="4" w:space="0" w:color="auto"/>
            </w:tcBorders>
          </w:tcPr>
          <w:p w14:paraId="3DD598C7" w14:textId="77777777" w:rsidR="00A20914" w:rsidRPr="00342436" w:rsidRDefault="00A20914" w:rsidP="00E80D41">
            <w:pPr>
              <w:pStyle w:val="ad"/>
              <w:ind w:leftChars="0" w:left="0"/>
              <w:rPr>
                <w:kern w:val="0"/>
              </w:rPr>
            </w:pPr>
          </w:p>
        </w:tc>
        <w:tc>
          <w:tcPr>
            <w:tcW w:w="456" w:type="dxa"/>
            <w:tcBorders>
              <w:left w:val="single" w:sz="4" w:space="0" w:color="auto"/>
            </w:tcBorders>
          </w:tcPr>
          <w:p w14:paraId="4652D48C" w14:textId="77777777" w:rsidR="00A20914" w:rsidRPr="00342436" w:rsidRDefault="00EB1A90" w:rsidP="00E80D41">
            <w:pPr>
              <w:pStyle w:val="ad"/>
              <w:ind w:leftChars="0" w:left="0"/>
              <w:rPr>
                <w:kern w:val="0"/>
              </w:rPr>
            </w:pPr>
            <w:sdt>
              <w:sdtPr>
                <w:rPr>
                  <w:rFonts w:ascii="ＭＳ 明朝" w:hAnsi="ＭＳ 明朝" w:cs="ＭＳ 明朝" w:hint="eastAsia"/>
                </w:rPr>
                <w:id w:val="170560282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72B0D8EC"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57EBC51" w14:textId="77777777" w:rsidR="00A20914" w:rsidRPr="00342436" w:rsidRDefault="00840D0C" w:rsidP="00E80D41">
            <w:pPr>
              <w:pStyle w:val="ad"/>
              <w:ind w:leftChars="0" w:left="0"/>
              <w:rPr>
                <w:kern w:val="0"/>
              </w:rPr>
            </w:pPr>
            <w:r w:rsidRPr="00342436">
              <w:rPr>
                <w:rFonts w:hint="eastAsia"/>
                <w:kern w:val="0"/>
              </w:rPr>
              <w:t>緊急事態への準備及び対応に関する規定</w:t>
            </w:r>
          </w:p>
          <w:sdt>
            <w:sdtPr>
              <w:rPr>
                <w:rFonts w:hint="eastAsia"/>
                <w:kern w:val="0"/>
              </w:rPr>
              <w:id w:val="1009566739"/>
              <w:placeholder>
                <w:docPart w:val="4804FF8DF6DB425A8F67B558184AC2CD"/>
              </w:placeholder>
              <w:text/>
            </w:sdtPr>
            <w:sdtEndPr/>
            <w:sdtContent>
              <w:p w14:paraId="6A0B1629" w14:textId="77777777" w:rsidR="00731CC4" w:rsidRPr="00342436" w:rsidRDefault="006F793E" w:rsidP="006F793E">
                <w:pPr>
                  <w:pStyle w:val="ad"/>
                  <w:ind w:leftChars="0" w:left="0"/>
                  <w:rPr>
                    <w:kern w:val="0"/>
                    <w:szCs w:val="21"/>
                  </w:rPr>
                </w:pPr>
                <w:r w:rsidRPr="00342436">
                  <w:rPr>
                    <w:rFonts w:hint="eastAsia"/>
                    <w:kern w:val="0"/>
                  </w:rPr>
                  <w:t>規定名記載</w:t>
                </w:r>
              </w:p>
            </w:sdtContent>
          </w:sdt>
        </w:tc>
      </w:tr>
      <w:tr w:rsidR="00342436" w:rsidRPr="00342436" w14:paraId="721D0611" w14:textId="77777777" w:rsidTr="006F793E">
        <w:tc>
          <w:tcPr>
            <w:tcW w:w="467" w:type="dxa"/>
            <w:tcBorders>
              <w:left w:val="single" w:sz="4" w:space="0" w:color="auto"/>
            </w:tcBorders>
          </w:tcPr>
          <w:p w14:paraId="23EE2DD6" w14:textId="77777777" w:rsidR="00A20914" w:rsidRPr="00342436" w:rsidRDefault="00A20914" w:rsidP="00E80D41">
            <w:pPr>
              <w:pStyle w:val="ad"/>
              <w:ind w:leftChars="0" w:left="0"/>
              <w:rPr>
                <w:kern w:val="0"/>
              </w:rPr>
            </w:pPr>
          </w:p>
        </w:tc>
        <w:tc>
          <w:tcPr>
            <w:tcW w:w="566" w:type="dxa"/>
            <w:tcBorders>
              <w:right w:val="single" w:sz="4" w:space="0" w:color="auto"/>
            </w:tcBorders>
          </w:tcPr>
          <w:p w14:paraId="03611FA5" w14:textId="77777777" w:rsidR="00A20914" w:rsidRPr="00342436" w:rsidRDefault="00A20914" w:rsidP="00E80D41">
            <w:pPr>
              <w:pStyle w:val="ad"/>
              <w:ind w:leftChars="0" w:left="0"/>
              <w:rPr>
                <w:kern w:val="0"/>
              </w:rPr>
            </w:pPr>
          </w:p>
        </w:tc>
        <w:tc>
          <w:tcPr>
            <w:tcW w:w="456" w:type="dxa"/>
            <w:tcBorders>
              <w:left w:val="single" w:sz="4" w:space="0" w:color="auto"/>
            </w:tcBorders>
          </w:tcPr>
          <w:p w14:paraId="4007B98F" w14:textId="77777777" w:rsidR="00A20914" w:rsidRPr="00342436" w:rsidRDefault="00EB1A90" w:rsidP="00E80D41">
            <w:pPr>
              <w:pStyle w:val="ad"/>
              <w:ind w:leftChars="0" w:left="0"/>
              <w:rPr>
                <w:kern w:val="0"/>
              </w:rPr>
            </w:pPr>
            <w:sdt>
              <w:sdtPr>
                <w:rPr>
                  <w:rFonts w:ascii="ＭＳ 明朝" w:hAnsi="ＭＳ 明朝" w:cs="ＭＳ 明朝" w:hint="eastAsia"/>
                </w:rPr>
                <w:id w:val="-213994103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03667AC5"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D80868D" w14:textId="77777777" w:rsidR="00A20914" w:rsidRPr="00342436" w:rsidRDefault="00840D0C" w:rsidP="00E80D41">
            <w:pPr>
              <w:pStyle w:val="ad"/>
              <w:ind w:leftChars="0" w:left="0"/>
              <w:rPr>
                <w:kern w:val="0"/>
              </w:rPr>
            </w:pPr>
            <w:r w:rsidRPr="00342436">
              <w:rPr>
                <w:rFonts w:hint="eastAsia"/>
                <w:kern w:val="0"/>
              </w:rPr>
              <w:t>個人情報の取得、利用及び提供に関する規定</w:t>
            </w:r>
          </w:p>
          <w:sdt>
            <w:sdtPr>
              <w:rPr>
                <w:rFonts w:hint="eastAsia"/>
                <w:kern w:val="0"/>
              </w:rPr>
              <w:id w:val="811130389"/>
              <w:placeholder>
                <w:docPart w:val="4B5869BF2E1C4A45B1D99B9AA8FE0E0B"/>
              </w:placeholder>
              <w:text/>
            </w:sdtPr>
            <w:sdtEndPr/>
            <w:sdtContent>
              <w:p w14:paraId="16B67E6E"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65A5D485" w14:textId="77777777" w:rsidTr="006F793E">
        <w:tc>
          <w:tcPr>
            <w:tcW w:w="467" w:type="dxa"/>
            <w:tcBorders>
              <w:left w:val="single" w:sz="4" w:space="0" w:color="auto"/>
            </w:tcBorders>
          </w:tcPr>
          <w:p w14:paraId="5E7EBEA6" w14:textId="77777777" w:rsidR="00A20914" w:rsidRPr="00342436" w:rsidRDefault="00A20914" w:rsidP="00E80D41">
            <w:pPr>
              <w:pStyle w:val="ad"/>
              <w:ind w:leftChars="0" w:left="0"/>
              <w:rPr>
                <w:kern w:val="0"/>
              </w:rPr>
            </w:pPr>
          </w:p>
        </w:tc>
        <w:tc>
          <w:tcPr>
            <w:tcW w:w="566" w:type="dxa"/>
            <w:tcBorders>
              <w:right w:val="single" w:sz="4" w:space="0" w:color="auto"/>
            </w:tcBorders>
          </w:tcPr>
          <w:p w14:paraId="3F64C58A" w14:textId="77777777" w:rsidR="00A20914" w:rsidRPr="00342436" w:rsidRDefault="00A20914" w:rsidP="00E80D41">
            <w:pPr>
              <w:pStyle w:val="ad"/>
              <w:ind w:leftChars="0" w:left="0"/>
              <w:rPr>
                <w:kern w:val="0"/>
              </w:rPr>
            </w:pPr>
          </w:p>
        </w:tc>
        <w:tc>
          <w:tcPr>
            <w:tcW w:w="456" w:type="dxa"/>
            <w:tcBorders>
              <w:left w:val="single" w:sz="4" w:space="0" w:color="auto"/>
            </w:tcBorders>
          </w:tcPr>
          <w:p w14:paraId="17FB13CE" w14:textId="77777777" w:rsidR="00A20914" w:rsidRPr="00342436" w:rsidRDefault="00EB1A90" w:rsidP="00E80D41">
            <w:pPr>
              <w:pStyle w:val="ad"/>
              <w:ind w:leftChars="0" w:left="0"/>
              <w:rPr>
                <w:kern w:val="0"/>
              </w:rPr>
            </w:pPr>
            <w:sdt>
              <w:sdtPr>
                <w:rPr>
                  <w:rFonts w:ascii="ＭＳ 明朝" w:hAnsi="ＭＳ 明朝" w:cs="ＭＳ 明朝" w:hint="eastAsia"/>
                </w:rPr>
                <w:id w:val="-124132502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1633830E"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13772EC" w14:textId="77777777" w:rsidR="00A20914" w:rsidRPr="00342436" w:rsidRDefault="00840D0C" w:rsidP="00E80D41">
            <w:pPr>
              <w:pStyle w:val="ad"/>
              <w:ind w:leftChars="0" w:left="0"/>
              <w:rPr>
                <w:kern w:val="0"/>
              </w:rPr>
            </w:pPr>
            <w:r w:rsidRPr="00342436">
              <w:rPr>
                <w:rFonts w:hint="eastAsia"/>
                <w:kern w:val="0"/>
              </w:rPr>
              <w:t>個人情報の適正管理に関する規定</w:t>
            </w:r>
          </w:p>
          <w:sdt>
            <w:sdtPr>
              <w:rPr>
                <w:kern w:val="0"/>
              </w:rPr>
              <w:id w:val="1466701421"/>
              <w:placeholder>
                <w:docPart w:val="312BCF8AF2314780BFCA9A72DB9970C6"/>
              </w:placeholder>
              <w:text/>
            </w:sdtPr>
            <w:sdtEndPr/>
            <w:sdtContent>
              <w:p w14:paraId="5740A279"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007033A" w14:textId="77777777" w:rsidTr="006F793E">
        <w:tc>
          <w:tcPr>
            <w:tcW w:w="467" w:type="dxa"/>
            <w:tcBorders>
              <w:left w:val="single" w:sz="4" w:space="0" w:color="auto"/>
            </w:tcBorders>
          </w:tcPr>
          <w:p w14:paraId="25D6E6FB" w14:textId="77777777" w:rsidR="00A20914" w:rsidRPr="00342436" w:rsidRDefault="00A20914" w:rsidP="00E80D41">
            <w:pPr>
              <w:pStyle w:val="ad"/>
              <w:ind w:leftChars="0" w:left="0"/>
              <w:rPr>
                <w:kern w:val="0"/>
              </w:rPr>
            </w:pPr>
          </w:p>
        </w:tc>
        <w:tc>
          <w:tcPr>
            <w:tcW w:w="566" w:type="dxa"/>
            <w:tcBorders>
              <w:right w:val="single" w:sz="4" w:space="0" w:color="auto"/>
            </w:tcBorders>
          </w:tcPr>
          <w:p w14:paraId="4067FDE8" w14:textId="77777777" w:rsidR="00A20914" w:rsidRPr="00342436" w:rsidRDefault="00A20914" w:rsidP="00E80D41">
            <w:pPr>
              <w:pStyle w:val="ad"/>
              <w:ind w:leftChars="0" w:left="0"/>
              <w:rPr>
                <w:kern w:val="0"/>
              </w:rPr>
            </w:pPr>
          </w:p>
        </w:tc>
        <w:tc>
          <w:tcPr>
            <w:tcW w:w="456" w:type="dxa"/>
            <w:tcBorders>
              <w:left w:val="single" w:sz="4" w:space="0" w:color="auto"/>
            </w:tcBorders>
          </w:tcPr>
          <w:p w14:paraId="70847523" w14:textId="77777777" w:rsidR="00A20914" w:rsidRPr="00342436" w:rsidRDefault="00EB1A90" w:rsidP="00E80D41">
            <w:pPr>
              <w:pStyle w:val="ad"/>
              <w:ind w:leftChars="0" w:left="0"/>
              <w:rPr>
                <w:kern w:val="0"/>
              </w:rPr>
            </w:pPr>
            <w:sdt>
              <w:sdtPr>
                <w:rPr>
                  <w:rFonts w:ascii="ＭＳ 明朝" w:hAnsi="ＭＳ 明朝" w:cs="ＭＳ 明朝" w:hint="eastAsia"/>
                </w:rPr>
                <w:id w:val="82340499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248EA0F9"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EC2419C" w14:textId="77777777" w:rsidR="00A20914" w:rsidRPr="00342436" w:rsidRDefault="00840D0C" w:rsidP="00E80D41">
            <w:pPr>
              <w:pStyle w:val="ad"/>
              <w:ind w:leftChars="0" w:left="0"/>
              <w:rPr>
                <w:kern w:val="0"/>
              </w:rPr>
            </w:pPr>
            <w:r w:rsidRPr="00342436">
              <w:rPr>
                <w:rFonts w:hint="eastAsia"/>
                <w:kern w:val="0"/>
              </w:rPr>
              <w:t>本人からの開示等の請求などへの対応に関する規定</w:t>
            </w:r>
          </w:p>
          <w:sdt>
            <w:sdtPr>
              <w:rPr>
                <w:kern w:val="0"/>
              </w:rPr>
              <w:id w:val="-13001564"/>
              <w:placeholder>
                <w:docPart w:val="0C07E5C6A4AE4501A8B09C9E73189914"/>
              </w:placeholder>
              <w:text/>
            </w:sdtPr>
            <w:sdtEndPr/>
            <w:sdtContent>
              <w:p w14:paraId="4D5BA648"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5C514A3" w14:textId="77777777" w:rsidTr="006F793E">
        <w:tc>
          <w:tcPr>
            <w:tcW w:w="467" w:type="dxa"/>
            <w:tcBorders>
              <w:left w:val="single" w:sz="4" w:space="0" w:color="auto"/>
            </w:tcBorders>
          </w:tcPr>
          <w:p w14:paraId="3813B790" w14:textId="77777777" w:rsidR="00A20914" w:rsidRPr="00342436" w:rsidRDefault="00A20914" w:rsidP="00E80D41">
            <w:pPr>
              <w:pStyle w:val="ad"/>
              <w:ind w:leftChars="0" w:left="0"/>
              <w:rPr>
                <w:kern w:val="0"/>
              </w:rPr>
            </w:pPr>
          </w:p>
        </w:tc>
        <w:tc>
          <w:tcPr>
            <w:tcW w:w="566" w:type="dxa"/>
            <w:tcBorders>
              <w:right w:val="single" w:sz="4" w:space="0" w:color="auto"/>
            </w:tcBorders>
          </w:tcPr>
          <w:p w14:paraId="6775F3F0" w14:textId="77777777" w:rsidR="00A20914" w:rsidRPr="00342436" w:rsidRDefault="00A20914" w:rsidP="00E80D41">
            <w:pPr>
              <w:pStyle w:val="ad"/>
              <w:ind w:leftChars="0" w:left="0"/>
              <w:rPr>
                <w:kern w:val="0"/>
              </w:rPr>
            </w:pPr>
          </w:p>
        </w:tc>
        <w:tc>
          <w:tcPr>
            <w:tcW w:w="456" w:type="dxa"/>
            <w:tcBorders>
              <w:left w:val="single" w:sz="4" w:space="0" w:color="auto"/>
            </w:tcBorders>
          </w:tcPr>
          <w:p w14:paraId="331C3C38" w14:textId="77777777" w:rsidR="00A20914" w:rsidRPr="00342436" w:rsidRDefault="00EB1A90" w:rsidP="00E80D41">
            <w:pPr>
              <w:pStyle w:val="ad"/>
              <w:ind w:leftChars="0" w:left="0"/>
              <w:rPr>
                <w:kern w:val="0"/>
              </w:rPr>
            </w:pPr>
            <w:sdt>
              <w:sdtPr>
                <w:rPr>
                  <w:rFonts w:ascii="ＭＳ 明朝" w:hAnsi="ＭＳ 明朝" w:cs="ＭＳ 明朝" w:hint="eastAsia"/>
                </w:rPr>
                <w:id w:val="-36868000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5D3EF7C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3B35E8F" w14:textId="77777777" w:rsidR="00A20914" w:rsidRPr="00342436" w:rsidRDefault="00840D0C" w:rsidP="00E80D41">
            <w:pPr>
              <w:pStyle w:val="ad"/>
              <w:ind w:leftChars="0" w:left="0"/>
              <w:rPr>
                <w:kern w:val="0"/>
              </w:rPr>
            </w:pPr>
            <w:r w:rsidRPr="00342436">
              <w:rPr>
                <w:rFonts w:hint="eastAsia"/>
                <w:kern w:val="0"/>
              </w:rPr>
              <w:t>教育等に関する規程</w:t>
            </w:r>
          </w:p>
          <w:sdt>
            <w:sdtPr>
              <w:rPr>
                <w:kern w:val="0"/>
              </w:rPr>
              <w:id w:val="1246531022"/>
              <w:placeholder>
                <w:docPart w:val="48C032B4AD094C8D8CA9058FB5CEEE94"/>
              </w:placeholder>
              <w:text/>
            </w:sdtPr>
            <w:sdtEndPr/>
            <w:sdtContent>
              <w:p w14:paraId="233F7DA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48494141" w14:textId="77777777" w:rsidTr="006F793E">
        <w:tc>
          <w:tcPr>
            <w:tcW w:w="467" w:type="dxa"/>
            <w:tcBorders>
              <w:left w:val="single" w:sz="4" w:space="0" w:color="auto"/>
            </w:tcBorders>
          </w:tcPr>
          <w:p w14:paraId="04B5934D" w14:textId="77777777" w:rsidR="00A20914" w:rsidRPr="00342436" w:rsidRDefault="00A20914" w:rsidP="00E80D41">
            <w:pPr>
              <w:pStyle w:val="ad"/>
              <w:ind w:leftChars="0" w:left="0"/>
              <w:rPr>
                <w:kern w:val="0"/>
              </w:rPr>
            </w:pPr>
          </w:p>
        </w:tc>
        <w:tc>
          <w:tcPr>
            <w:tcW w:w="566" w:type="dxa"/>
            <w:tcBorders>
              <w:right w:val="single" w:sz="4" w:space="0" w:color="auto"/>
            </w:tcBorders>
          </w:tcPr>
          <w:p w14:paraId="44E09B88" w14:textId="77777777" w:rsidR="00A20914" w:rsidRPr="00342436" w:rsidRDefault="00A20914" w:rsidP="00E80D41">
            <w:pPr>
              <w:pStyle w:val="ad"/>
              <w:ind w:leftChars="0" w:left="0"/>
              <w:rPr>
                <w:kern w:val="0"/>
              </w:rPr>
            </w:pPr>
          </w:p>
        </w:tc>
        <w:tc>
          <w:tcPr>
            <w:tcW w:w="456" w:type="dxa"/>
            <w:tcBorders>
              <w:left w:val="single" w:sz="4" w:space="0" w:color="auto"/>
            </w:tcBorders>
          </w:tcPr>
          <w:p w14:paraId="77BB90D6" w14:textId="77777777" w:rsidR="00A20914" w:rsidRPr="00342436" w:rsidRDefault="00EB1A90" w:rsidP="00E80D41">
            <w:pPr>
              <w:pStyle w:val="ad"/>
              <w:ind w:leftChars="0" w:left="0"/>
              <w:rPr>
                <w:kern w:val="0"/>
              </w:rPr>
            </w:pPr>
            <w:sdt>
              <w:sdtPr>
                <w:rPr>
                  <w:rFonts w:ascii="ＭＳ 明朝" w:hAnsi="ＭＳ 明朝" w:cs="ＭＳ 明朝" w:hint="eastAsia"/>
                </w:rPr>
                <w:id w:val="142584053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71B0592D"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155A01DF" w14:textId="77777777" w:rsidR="00A20914" w:rsidRPr="00342436" w:rsidRDefault="00840D0C" w:rsidP="00E80D41">
            <w:pPr>
              <w:pStyle w:val="ad"/>
              <w:ind w:leftChars="0" w:left="0"/>
              <w:rPr>
                <w:kern w:val="0"/>
              </w:rPr>
            </w:pPr>
            <w:r w:rsidRPr="00342436">
              <w:rPr>
                <w:rFonts w:hint="eastAsia"/>
                <w:kern w:val="0"/>
              </w:rPr>
              <w:t>文書化した情報の管理に関する規定</w:t>
            </w:r>
          </w:p>
          <w:sdt>
            <w:sdtPr>
              <w:rPr>
                <w:kern w:val="0"/>
              </w:rPr>
              <w:id w:val="-555942649"/>
              <w:placeholder>
                <w:docPart w:val="F4AE407133D64F35B84E304AA0F190E9"/>
              </w:placeholder>
              <w:text/>
            </w:sdtPr>
            <w:sdtEndPr/>
            <w:sdtContent>
              <w:p w14:paraId="3906787E"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0640FE21" w14:textId="77777777" w:rsidTr="006F793E">
        <w:tc>
          <w:tcPr>
            <w:tcW w:w="467" w:type="dxa"/>
            <w:tcBorders>
              <w:left w:val="single" w:sz="4" w:space="0" w:color="auto"/>
            </w:tcBorders>
          </w:tcPr>
          <w:p w14:paraId="3D593F64" w14:textId="77777777" w:rsidR="00A20914" w:rsidRPr="00342436" w:rsidRDefault="00A20914" w:rsidP="00E80D41">
            <w:pPr>
              <w:pStyle w:val="ad"/>
              <w:ind w:leftChars="0" w:left="0"/>
              <w:rPr>
                <w:kern w:val="0"/>
              </w:rPr>
            </w:pPr>
          </w:p>
        </w:tc>
        <w:tc>
          <w:tcPr>
            <w:tcW w:w="566" w:type="dxa"/>
            <w:tcBorders>
              <w:right w:val="single" w:sz="4" w:space="0" w:color="auto"/>
            </w:tcBorders>
          </w:tcPr>
          <w:p w14:paraId="23E1C4EF" w14:textId="77777777" w:rsidR="00A20914" w:rsidRPr="00342436" w:rsidRDefault="00A20914" w:rsidP="00E80D41">
            <w:pPr>
              <w:pStyle w:val="ad"/>
              <w:ind w:leftChars="0" w:left="0"/>
              <w:rPr>
                <w:kern w:val="0"/>
              </w:rPr>
            </w:pPr>
          </w:p>
        </w:tc>
        <w:tc>
          <w:tcPr>
            <w:tcW w:w="456" w:type="dxa"/>
            <w:tcBorders>
              <w:left w:val="single" w:sz="4" w:space="0" w:color="auto"/>
            </w:tcBorders>
          </w:tcPr>
          <w:p w14:paraId="274CC3FE" w14:textId="77777777" w:rsidR="00A20914" w:rsidRPr="00342436" w:rsidRDefault="00EB1A90" w:rsidP="00E80D41">
            <w:pPr>
              <w:pStyle w:val="ad"/>
              <w:ind w:leftChars="0" w:left="0"/>
              <w:rPr>
                <w:kern w:val="0"/>
              </w:rPr>
            </w:pPr>
            <w:sdt>
              <w:sdtPr>
                <w:rPr>
                  <w:rFonts w:ascii="ＭＳ 明朝" w:hAnsi="ＭＳ 明朝" w:cs="ＭＳ 明朝" w:hint="eastAsia"/>
                </w:rPr>
                <w:id w:val="423387634"/>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47079F78"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A7DA147" w14:textId="77777777" w:rsidR="00A20914" w:rsidRPr="00342436" w:rsidRDefault="00840D0C" w:rsidP="00E80D41">
            <w:pPr>
              <w:pStyle w:val="ad"/>
              <w:ind w:leftChars="0" w:left="0"/>
              <w:rPr>
                <w:kern w:val="0"/>
              </w:rPr>
            </w:pPr>
            <w:r w:rsidRPr="00342436">
              <w:rPr>
                <w:rFonts w:hint="eastAsia"/>
                <w:kern w:val="0"/>
              </w:rPr>
              <w:t>苦情及び相談への対応に関する規定</w:t>
            </w:r>
          </w:p>
          <w:sdt>
            <w:sdtPr>
              <w:rPr>
                <w:kern w:val="0"/>
              </w:rPr>
              <w:id w:val="-1518991748"/>
              <w:placeholder>
                <w:docPart w:val="3EE9060C0B0C4C339EB65CC9A9275A63"/>
              </w:placeholder>
              <w:text/>
            </w:sdtPr>
            <w:sdtEndPr/>
            <w:sdtContent>
              <w:p w14:paraId="10A0DCB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1B7844A" w14:textId="77777777" w:rsidTr="006F793E">
        <w:tc>
          <w:tcPr>
            <w:tcW w:w="467" w:type="dxa"/>
            <w:tcBorders>
              <w:left w:val="single" w:sz="4" w:space="0" w:color="auto"/>
            </w:tcBorders>
          </w:tcPr>
          <w:p w14:paraId="0661E5B3" w14:textId="77777777" w:rsidR="00A20914" w:rsidRPr="00342436" w:rsidRDefault="00A20914" w:rsidP="00E80D41">
            <w:pPr>
              <w:pStyle w:val="ad"/>
              <w:ind w:leftChars="0" w:left="0"/>
              <w:rPr>
                <w:kern w:val="0"/>
              </w:rPr>
            </w:pPr>
          </w:p>
        </w:tc>
        <w:tc>
          <w:tcPr>
            <w:tcW w:w="566" w:type="dxa"/>
            <w:tcBorders>
              <w:right w:val="single" w:sz="4" w:space="0" w:color="auto"/>
            </w:tcBorders>
          </w:tcPr>
          <w:p w14:paraId="74B5AFDC" w14:textId="77777777" w:rsidR="00A20914" w:rsidRPr="00342436" w:rsidRDefault="00A20914" w:rsidP="00E80D41">
            <w:pPr>
              <w:pStyle w:val="ad"/>
              <w:ind w:leftChars="0" w:left="0"/>
              <w:rPr>
                <w:kern w:val="0"/>
              </w:rPr>
            </w:pPr>
          </w:p>
        </w:tc>
        <w:tc>
          <w:tcPr>
            <w:tcW w:w="456" w:type="dxa"/>
            <w:tcBorders>
              <w:left w:val="single" w:sz="4" w:space="0" w:color="auto"/>
            </w:tcBorders>
          </w:tcPr>
          <w:p w14:paraId="79286EB9" w14:textId="77777777" w:rsidR="00A20914" w:rsidRPr="00342436" w:rsidRDefault="00EB1A90" w:rsidP="00E80D41">
            <w:pPr>
              <w:pStyle w:val="ad"/>
              <w:ind w:leftChars="0" w:left="0"/>
              <w:rPr>
                <w:kern w:val="0"/>
              </w:rPr>
            </w:pPr>
            <w:sdt>
              <w:sdtPr>
                <w:rPr>
                  <w:rFonts w:ascii="ＭＳ 明朝" w:hAnsi="ＭＳ 明朝" w:cs="ＭＳ 明朝" w:hint="eastAsia"/>
                </w:rPr>
                <w:id w:val="-90167287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1F2CAD5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1001A484" w14:textId="77777777" w:rsidR="00840D0C" w:rsidRPr="00342436" w:rsidRDefault="00840D0C" w:rsidP="00840D0C">
            <w:pPr>
              <w:pStyle w:val="ad"/>
              <w:ind w:leftChars="0" w:left="0"/>
              <w:rPr>
                <w:kern w:val="0"/>
              </w:rPr>
            </w:pPr>
            <w:r w:rsidRPr="00342436">
              <w:rPr>
                <w:rFonts w:hint="eastAsia"/>
                <w:kern w:val="0"/>
              </w:rPr>
              <w:t>点検に関する規定</w:t>
            </w:r>
          </w:p>
          <w:p w14:paraId="2A111640" w14:textId="77777777" w:rsidR="00A20914" w:rsidRPr="00342436" w:rsidRDefault="00840D0C" w:rsidP="00840D0C">
            <w:pPr>
              <w:pStyle w:val="ad"/>
              <w:ind w:leftChars="0" w:left="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「運用の確認」及び「内部監査」に関する規定</w:t>
            </w:r>
          </w:p>
          <w:sdt>
            <w:sdtPr>
              <w:rPr>
                <w:kern w:val="0"/>
              </w:rPr>
              <w:id w:val="1036381894"/>
              <w:placeholder>
                <w:docPart w:val="324CA247CEF4444AACD3CFC4CFC3B926"/>
              </w:placeholder>
              <w:text/>
            </w:sdtPr>
            <w:sdtEndPr/>
            <w:sdtContent>
              <w:p w14:paraId="6C8F54DD" w14:textId="77777777" w:rsidR="00731CC4" w:rsidRPr="00342436" w:rsidRDefault="006F793E" w:rsidP="00840D0C">
                <w:pPr>
                  <w:pStyle w:val="ad"/>
                  <w:ind w:leftChars="0" w:left="0"/>
                  <w:rPr>
                    <w:kern w:val="0"/>
                    <w:szCs w:val="21"/>
                  </w:rPr>
                </w:pPr>
                <w:r w:rsidRPr="00342436">
                  <w:rPr>
                    <w:rFonts w:hint="eastAsia"/>
                    <w:kern w:val="0"/>
                  </w:rPr>
                  <w:t>規定名記載</w:t>
                </w:r>
              </w:p>
            </w:sdtContent>
          </w:sdt>
        </w:tc>
      </w:tr>
      <w:tr w:rsidR="00342436" w:rsidRPr="00342436" w14:paraId="52F7DCA6" w14:textId="77777777" w:rsidTr="006F793E">
        <w:tc>
          <w:tcPr>
            <w:tcW w:w="467" w:type="dxa"/>
            <w:tcBorders>
              <w:left w:val="single" w:sz="4" w:space="0" w:color="auto"/>
            </w:tcBorders>
          </w:tcPr>
          <w:p w14:paraId="085AFB34" w14:textId="77777777" w:rsidR="00A20914" w:rsidRPr="00342436" w:rsidRDefault="00A20914" w:rsidP="00E80D41">
            <w:pPr>
              <w:pStyle w:val="ad"/>
              <w:ind w:leftChars="0" w:left="0"/>
              <w:rPr>
                <w:kern w:val="0"/>
              </w:rPr>
            </w:pPr>
          </w:p>
        </w:tc>
        <w:tc>
          <w:tcPr>
            <w:tcW w:w="566" w:type="dxa"/>
            <w:tcBorders>
              <w:right w:val="single" w:sz="4" w:space="0" w:color="auto"/>
            </w:tcBorders>
          </w:tcPr>
          <w:p w14:paraId="2563B815" w14:textId="77777777" w:rsidR="00A20914" w:rsidRPr="00342436" w:rsidRDefault="00A20914" w:rsidP="00E80D41">
            <w:pPr>
              <w:pStyle w:val="ad"/>
              <w:ind w:leftChars="0" w:left="0"/>
              <w:rPr>
                <w:kern w:val="0"/>
              </w:rPr>
            </w:pPr>
          </w:p>
        </w:tc>
        <w:tc>
          <w:tcPr>
            <w:tcW w:w="456" w:type="dxa"/>
            <w:tcBorders>
              <w:left w:val="single" w:sz="4" w:space="0" w:color="auto"/>
            </w:tcBorders>
          </w:tcPr>
          <w:p w14:paraId="7D99CE53" w14:textId="77777777" w:rsidR="00A20914" w:rsidRPr="00342436" w:rsidRDefault="00EB1A90" w:rsidP="00E80D41">
            <w:pPr>
              <w:pStyle w:val="ad"/>
              <w:ind w:leftChars="0" w:left="0"/>
              <w:rPr>
                <w:kern w:val="0"/>
              </w:rPr>
            </w:pPr>
            <w:sdt>
              <w:sdtPr>
                <w:rPr>
                  <w:rFonts w:ascii="ＭＳ 明朝" w:hAnsi="ＭＳ 明朝" w:cs="ＭＳ 明朝" w:hint="eastAsia"/>
                </w:rPr>
                <w:id w:val="1485125650"/>
                <w15:color w:val="000000"/>
                <w14:checkbox>
                  <w14:checked w14:val="0"/>
                  <w14:checkedState w14:val="00FE" w14:font="Wingdings"/>
                  <w14:uncheckedState w14:val="2610" w14:font="ＭＳ ゴシック"/>
                </w14:checkbox>
              </w:sdtPr>
              <w:sdtEndPr/>
              <w:sdtContent>
                <w:r w:rsidR="00614124" w:rsidRPr="00342436">
                  <w:rPr>
                    <w:rFonts w:ascii="ＭＳ ゴシック" w:eastAsia="ＭＳ ゴシック" w:hAnsi="ＭＳ ゴシック" w:cs="ＭＳ 明朝" w:hint="eastAsia"/>
                  </w:rPr>
                  <w:t>☐</w:t>
                </w:r>
              </w:sdtContent>
            </w:sdt>
          </w:p>
        </w:tc>
        <w:tc>
          <w:tcPr>
            <w:tcW w:w="566" w:type="dxa"/>
          </w:tcPr>
          <w:p w14:paraId="108D380C"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14ABDB6F" w14:textId="77777777" w:rsidR="00A20914" w:rsidRPr="00342436" w:rsidRDefault="001157D0" w:rsidP="00E80D41">
            <w:pPr>
              <w:pStyle w:val="ad"/>
              <w:ind w:leftChars="0" w:left="0"/>
              <w:rPr>
                <w:kern w:val="0"/>
              </w:rPr>
            </w:pPr>
            <w:r w:rsidRPr="00342436">
              <w:rPr>
                <w:rFonts w:hint="eastAsia"/>
                <w:kern w:val="0"/>
              </w:rPr>
              <w:t>マネジメントレビューに関する規定</w:t>
            </w:r>
          </w:p>
          <w:p w14:paraId="200DF835" w14:textId="77777777" w:rsidR="00731CC4" w:rsidRPr="00342436" w:rsidRDefault="00EB1A90" w:rsidP="00E80D41">
            <w:pPr>
              <w:pStyle w:val="ad"/>
              <w:ind w:leftChars="0" w:left="0"/>
              <w:rPr>
                <w:kern w:val="0"/>
                <w:szCs w:val="21"/>
              </w:rPr>
            </w:pPr>
            <w:sdt>
              <w:sdtPr>
                <w:rPr>
                  <w:kern w:val="0"/>
                </w:rPr>
                <w:id w:val="-1130709829"/>
                <w:placeholder>
                  <w:docPart w:val="366830B0B3C1495885457D5DC0D7F98E"/>
                </w:placeholder>
                <w:text/>
              </w:sdtPr>
              <w:sdtEndPr/>
              <w:sdtContent>
                <w:r w:rsidR="006F793E" w:rsidRPr="00342436">
                  <w:rPr>
                    <w:rFonts w:hint="eastAsia"/>
                    <w:kern w:val="0"/>
                  </w:rPr>
                  <w:t>規定名記載</w:t>
                </w:r>
              </w:sdtContent>
            </w:sdt>
          </w:p>
        </w:tc>
      </w:tr>
      <w:tr w:rsidR="00342436" w:rsidRPr="00342436" w14:paraId="54161EFD" w14:textId="77777777" w:rsidTr="006F793E">
        <w:tc>
          <w:tcPr>
            <w:tcW w:w="467" w:type="dxa"/>
            <w:tcBorders>
              <w:left w:val="single" w:sz="4" w:space="0" w:color="auto"/>
            </w:tcBorders>
          </w:tcPr>
          <w:p w14:paraId="09D8AC84" w14:textId="77777777" w:rsidR="00A20914" w:rsidRPr="00342436" w:rsidRDefault="00A20914" w:rsidP="00E80D41">
            <w:pPr>
              <w:pStyle w:val="ad"/>
              <w:ind w:leftChars="0" w:left="0"/>
              <w:rPr>
                <w:kern w:val="0"/>
              </w:rPr>
            </w:pPr>
          </w:p>
        </w:tc>
        <w:tc>
          <w:tcPr>
            <w:tcW w:w="566" w:type="dxa"/>
            <w:tcBorders>
              <w:right w:val="single" w:sz="4" w:space="0" w:color="auto"/>
            </w:tcBorders>
          </w:tcPr>
          <w:p w14:paraId="585F001F" w14:textId="77777777" w:rsidR="00A20914" w:rsidRPr="00342436" w:rsidRDefault="00A20914" w:rsidP="00E80D41">
            <w:pPr>
              <w:pStyle w:val="ad"/>
              <w:ind w:leftChars="0" w:left="0"/>
              <w:rPr>
                <w:kern w:val="0"/>
              </w:rPr>
            </w:pPr>
          </w:p>
        </w:tc>
        <w:tc>
          <w:tcPr>
            <w:tcW w:w="456" w:type="dxa"/>
            <w:tcBorders>
              <w:left w:val="single" w:sz="4" w:space="0" w:color="auto"/>
            </w:tcBorders>
          </w:tcPr>
          <w:p w14:paraId="4F9479A1" w14:textId="77777777" w:rsidR="00A20914" w:rsidRPr="00342436" w:rsidRDefault="00EB1A90" w:rsidP="00E80D41">
            <w:pPr>
              <w:pStyle w:val="ad"/>
              <w:ind w:leftChars="0" w:left="0"/>
              <w:rPr>
                <w:kern w:val="0"/>
              </w:rPr>
            </w:pPr>
            <w:sdt>
              <w:sdtPr>
                <w:rPr>
                  <w:rFonts w:ascii="ＭＳ 明朝" w:hAnsi="ＭＳ 明朝" w:cs="ＭＳ 明朝" w:hint="eastAsia"/>
                </w:rPr>
                <w:id w:val="162727557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0E0B039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7945845" w14:textId="77777777" w:rsidR="00A20914" w:rsidRPr="00342436" w:rsidRDefault="001157D0" w:rsidP="00E80D41">
            <w:pPr>
              <w:pStyle w:val="ad"/>
              <w:ind w:leftChars="0" w:left="0"/>
              <w:rPr>
                <w:kern w:val="0"/>
              </w:rPr>
            </w:pPr>
            <w:r w:rsidRPr="00342436">
              <w:rPr>
                <w:rFonts w:hint="eastAsia"/>
                <w:kern w:val="0"/>
              </w:rPr>
              <w:t>是正処置に関する規定</w:t>
            </w:r>
          </w:p>
          <w:p w14:paraId="710B284E" w14:textId="77777777" w:rsidR="00731CC4" w:rsidRPr="00342436" w:rsidRDefault="00EB1A90" w:rsidP="00E80D41">
            <w:pPr>
              <w:pStyle w:val="ad"/>
              <w:ind w:leftChars="0" w:left="0"/>
              <w:rPr>
                <w:kern w:val="0"/>
                <w:szCs w:val="21"/>
              </w:rPr>
            </w:pPr>
            <w:sdt>
              <w:sdtPr>
                <w:rPr>
                  <w:kern w:val="0"/>
                </w:rPr>
                <w:id w:val="-810860929"/>
                <w:placeholder>
                  <w:docPart w:val="A611131A251546DA9BC8C80BAB2C4613"/>
                </w:placeholder>
                <w:text/>
              </w:sdtPr>
              <w:sdtEndPr/>
              <w:sdtContent>
                <w:r w:rsidR="006F793E" w:rsidRPr="00342436">
                  <w:rPr>
                    <w:rFonts w:hint="eastAsia"/>
                    <w:kern w:val="0"/>
                  </w:rPr>
                  <w:t>規定名記載</w:t>
                </w:r>
              </w:sdtContent>
            </w:sdt>
          </w:p>
        </w:tc>
      </w:tr>
      <w:tr w:rsidR="00342436" w:rsidRPr="00342436" w14:paraId="20E089E4" w14:textId="77777777" w:rsidTr="006F793E">
        <w:tc>
          <w:tcPr>
            <w:tcW w:w="467" w:type="dxa"/>
            <w:tcBorders>
              <w:left w:val="single" w:sz="4" w:space="0" w:color="auto"/>
            </w:tcBorders>
          </w:tcPr>
          <w:p w14:paraId="6FAFA40D" w14:textId="77777777" w:rsidR="00A20914" w:rsidRPr="00342436" w:rsidRDefault="00A20914" w:rsidP="00E80D41">
            <w:pPr>
              <w:pStyle w:val="ad"/>
              <w:ind w:leftChars="0" w:left="0"/>
              <w:rPr>
                <w:kern w:val="0"/>
              </w:rPr>
            </w:pPr>
          </w:p>
        </w:tc>
        <w:tc>
          <w:tcPr>
            <w:tcW w:w="566" w:type="dxa"/>
            <w:tcBorders>
              <w:right w:val="single" w:sz="4" w:space="0" w:color="auto"/>
            </w:tcBorders>
          </w:tcPr>
          <w:p w14:paraId="40358640" w14:textId="77777777" w:rsidR="00A20914" w:rsidRPr="00342436" w:rsidRDefault="00A20914" w:rsidP="00E80D41">
            <w:pPr>
              <w:pStyle w:val="ad"/>
              <w:ind w:leftChars="0" w:left="0"/>
              <w:rPr>
                <w:kern w:val="0"/>
              </w:rPr>
            </w:pPr>
          </w:p>
        </w:tc>
        <w:tc>
          <w:tcPr>
            <w:tcW w:w="456" w:type="dxa"/>
            <w:tcBorders>
              <w:left w:val="single" w:sz="4" w:space="0" w:color="auto"/>
            </w:tcBorders>
          </w:tcPr>
          <w:p w14:paraId="606C2515" w14:textId="77777777" w:rsidR="00A20914" w:rsidRPr="00342436" w:rsidRDefault="00EB1A90" w:rsidP="00E80D41">
            <w:pPr>
              <w:pStyle w:val="ad"/>
              <w:ind w:leftChars="0" w:left="0"/>
              <w:rPr>
                <w:kern w:val="0"/>
              </w:rPr>
            </w:pPr>
            <w:sdt>
              <w:sdtPr>
                <w:rPr>
                  <w:rFonts w:ascii="ＭＳ 明朝" w:hAnsi="ＭＳ 明朝" w:cs="ＭＳ 明朝" w:hint="eastAsia"/>
                </w:rPr>
                <w:id w:val="-175658586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2FD77CAF"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78D7082F" w14:textId="77777777" w:rsidR="00840D0C" w:rsidRPr="00342436" w:rsidRDefault="00840D0C" w:rsidP="00E80D41">
            <w:pPr>
              <w:pStyle w:val="ad"/>
              <w:ind w:leftChars="0" w:left="0"/>
              <w:rPr>
                <w:kern w:val="0"/>
              </w:rPr>
            </w:pPr>
            <w:r w:rsidRPr="00342436">
              <w:rPr>
                <w:rFonts w:hint="eastAsia"/>
                <w:kern w:val="0"/>
              </w:rPr>
              <w:t>内部規程の違反に関する罰則の規定</w:t>
            </w:r>
          </w:p>
          <w:p w14:paraId="6C61DF45" w14:textId="77777777" w:rsidR="00A20914" w:rsidRPr="00342436" w:rsidRDefault="00840D0C" w:rsidP="00840D0C">
            <w:pPr>
              <w:pStyle w:val="ad"/>
              <w:ind w:leftChars="0" w:left="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就業規則「懲戒」部分の抜粋も可</w:t>
            </w:r>
          </w:p>
          <w:sdt>
            <w:sdtPr>
              <w:rPr>
                <w:kern w:val="0"/>
              </w:rPr>
              <w:id w:val="-1340616111"/>
              <w:placeholder>
                <w:docPart w:val="451F72D29FE64EC98C3E4237231451DB"/>
              </w:placeholder>
              <w:text/>
            </w:sdtPr>
            <w:sdtEndPr/>
            <w:sdtContent>
              <w:p w14:paraId="01BF3F00" w14:textId="77777777" w:rsidR="00731CC4" w:rsidRPr="00342436" w:rsidRDefault="006F793E" w:rsidP="00840D0C">
                <w:pPr>
                  <w:pStyle w:val="ad"/>
                  <w:ind w:leftChars="0" w:left="0"/>
                  <w:rPr>
                    <w:kern w:val="0"/>
                    <w:szCs w:val="21"/>
                  </w:rPr>
                </w:pPr>
                <w:r w:rsidRPr="00342436">
                  <w:rPr>
                    <w:rFonts w:hint="eastAsia"/>
                    <w:kern w:val="0"/>
                  </w:rPr>
                  <w:t>規定名記載</w:t>
                </w:r>
              </w:p>
            </w:sdtContent>
          </w:sdt>
        </w:tc>
      </w:tr>
      <w:tr w:rsidR="00342436" w:rsidRPr="00342436" w14:paraId="3224EC9C" w14:textId="77777777" w:rsidTr="006F793E">
        <w:tc>
          <w:tcPr>
            <w:tcW w:w="467" w:type="dxa"/>
            <w:tcBorders>
              <w:left w:val="single" w:sz="4" w:space="0" w:color="auto"/>
            </w:tcBorders>
          </w:tcPr>
          <w:p w14:paraId="6116ADB8" w14:textId="77777777" w:rsidR="00A20914" w:rsidRPr="00342436" w:rsidRDefault="00A20914" w:rsidP="00E80D41">
            <w:pPr>
              <w:pStyle w:val="ad"/>
              <w:ind w:leftChars="0" w:left="0"/>
              <w:rPr>
                <w:kern w:val="0"/>
              </w:rPr>
            </w:pPr>
          </w:p>
        </w:tc>
        <w:tc>
          <w:tcPr>
            <w:tcW w:w="566" w:type="dxa"/>
            <w:tcBorders>
              <w:right w:val="single" w:sz="4" w:space="0" w:color="auto"/>
            </w:tcBorders>
          </w:tcPr>
          <w:p w14:paraId="3E135E09" w14:textId="77777777" w:rsidR="00A20914" w:rsidRPr="00342436" w:rsidRDefault="00A20914" w:rsidP="00E80D41">
            <w:pPr>
              <w:pStyle w:val="ad"/>
              <w:ind w:leftChars="0" w:left="0"/>
              <w:rPr>
                <w:kern w:val="0"/>
              </w:rPr>
            </w:pPr>
          </w:p>
        </w:tc>
        <w:tc>
          <w:tcPr>
            <w:tcW w:w="456" w:type="dxa"/>
            <w:tcBorders>
              <w:left w:val="single" w:sz="4" w:space="0" w:color="auto"/>
            </w:tcBorders>
          </w:tcPr>
          <w:p w14:paraId="080B5238" w14:textId="77777777" w:rsidR="00A20914" w:rsidRPr="00342436" w:rsidRDefault="00EB1A90" w:rsidP="00E80D41">
            <w:pPr>
              <w:pStyle w:val="ad"/>
              <w:ind w:leftChars="0" w:left="0"/>
              <w:rPr>
                <w:kern w:val="0"/>
              </w:rPr>
            </w:pPr>
            <w:sdt>
              <w:sdtPr>
                <w:rPr>
                  <w:rFonts w:ascii="ＭＳ 明朝" w:hAnsi="ＭＳ 明朝" w:cs="ＭＳ 明朝" w:hint="eastAsia"/>
                </w:rPr>
                <w:id w:val="-59933529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355DE4BE" w14:textId="77777777" w:rsidR="00A20914" w:rsidRPr="00342436" w:rsidRDefault="00A20914" w:rsidP="0057721C">
            <w:pPr>
              <w:rPr>
                <w:kern w:val="0"/>
              </w:rPr>
            </w:pPr>
          </w:p>
        </w:tc>
        <w:tc>
          <w:tcPr>
            <w:tcW w:w="6917" w:type="dxa"/>
            <w:tcBorders>
              <w:right w:val="single" w:sz="4" w:space="0" w:color="auto"/>
            </w:tcBorders>
          </w:tcPr>
          <w:p w14:paraId="6E1D21EA" w14:textId="25497CD0" w:rsidR="00A20914" w:rsidRDefault="00840D0C" w:rsidP="00E80D41">
            <w:pPr>
              <w:pStyle w:val="ad"/>
              <w:ind w:leftChars="0" w:left="0"/>
              <w:rPr>
                <w:kern w:val="0"/>
              </w:rPr>
            </w:pPr>
            <w:r w:rsidRPr="00342436">
              <w:rPr>
                <w:rFonts w:hint="eastAsia"/>
                <w:kern w:val="0"/>
              </w:rPr>
              <w:t>特定個人情報の取扱いに関する規定</w:t>
            </w:r>
          </w:p>
          <w:sdt>
            <w:sdtPr>
              <w:rPr>
                <w:kern w:val="0"/>
              </w:rPr>
              <w:id w:val="1382666185"/>
              <w:placeholder>
                <w:docPart w:val="133E1546B3FA493DB94DB0E0E4ECE3C6"/>
              </w:placeholder>
              <w:text/>
            </w:sdtPr>
            <w:sdtEndPr/>
            <w:sdtContent>
              <w:p w14:paraId="0F45EE7D" w14:textId="69E6CAFA" w:rsidR="000276C9" w:rsidRPr="000276C9" w:rsidRDefault="000276C9" w:rsidP="00E80D41">
                <w:pPr>
                  <w:pStyle w:val="ad"/>
                  <w:ind w:leftChars="0" w:left="0"/>
                  <w:rPr>
                    <w:kern w:val="0"/>
                    <w:szCs w:val="21"/>
                  </w:rPr>
                </w:pPr>
                <w:r w:rsidRPr="00342436">
                  <w:rPr>
                    <w:rFonts w:hint="eastAsia"/>
                    <w:kern w:val="0"/>
                  </w:rPr>
                  <w:t>規定名記載</w:t>
                </w:r>
              </w:p>
            </w:sdtContent>
          </w:sdt>
          <w:p w14:paraId="6EAB067D" w14:textId="77777777" w:rsidR="00840D0C" w:rsidRPr="00342436" w:rsidRDefault="00840D0C" w:rsidP="00840D0C">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特定個人情報の取扱いについて上記内部規程から独立して定めている場合</w:t>
            </w:r>
          </w:p>
        </w:tc>
      </w:tr>
      <w:tr w:rsidR="00342436" w:rsidRPr="00342436" w14:paraId="078907AA" w14:textId="77777777" w:rsidTr="006F793E">
        <w:tc>
          <w:tcPr>
            <w:tcW w:w="467" w:type="dxa"/>
            <w:tcBorders>
              <w:left w:val="single" w:sz="4" w:space="0" w:color="auto"/>
            </w:tcBorders>
          </w:tcPr>
          <w:p w14:paraId="4D95F89C" w14:textId="77777777" w:rsidR="0057721C" w:rsidRPr="00342436" w:rsidRDefault="0057721C" w:rsidP="00E80D41">
            <w:pPr>
              <w:pStyle w:val="ad"/>
              <w:ind w:leftChars="0" w:left="0"/>
              <w:rPr>
                <w:kern w:val="0"/>
              </w:rPr>
            </w:pPr>
          </w:p>
        </w:tc>
        <w:tc>
          <w:tcPr>
            <w:tcW w:w="566" w:type="dxa"/>
            <w:tcBorders>
              <w:right w:val="single" w:sz="4" w:space="0" w:color="auto"/>
            </w:tcBorders>
          </w:tcPr>
          <w:p w14:paraId="0D6F4DA5" w14:textId="77777777" w:rsidR="0057721C" w:rsidRPr="00342436" w:rsidRDefault="0057721C" w:rsidP="00E80D41">
            <w:pPr>
              <w:pStyle w:val="ad"/>
              <w:ind w:leftChars="0" w:left="0"/>
              <w:rPr>
                <w:kern w:val="0"/>
              </w:rPr>
            </w:pPr>
          </w:p>
        </w:tc>
        <w:tc>
          <w:tcPr>
            <w:tcW w:w="456" w:type="dxa"/>
            <w:tcBorders>
              <w:left w:val="single" w:sz="4" w:space="0" w:color="auto"/>
              <w:bottom w:val="single" w:sz="4" w:space="0" w:color="auto"/>
            </w:tcBorders>
          </w:tcPr>
          <w:p w14:paraId="020265AC" w14:textId="77777777" w:rsidR="0057721C" w:rsidRPr="00342436" w:rsidRDefault="00EB1A90" w:rsidP="00E80D41">
            <w:pPr>
              <w:pStyle w:val="ad"/>
              <w:ind w:leftChars="0" w:left="0"/>
              <w:rPr>
                <w:kern w:val="0"/>
              </w:rPr>
            </w:pPr>
            <w:sdt>
              <w:sdtPr>
                <w:rPr>
                  <w:rFonts w:ascii="ＭＳ 明朝" w:hAnsi="ＭＳ 明朝" w:cs="ＭＳ 明朝" w:hint="eastAsia"/>
                </w:rPr>
                <w:id w:val="-79845188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Borders>
              <w:bottom w:val="single" w:sz="4" w:space="0" w:color="auto"/>
            </w:tcBorders>
          </w:tcPr>
          <w:p w14:paraId="310329D6" w14:textId="77777777" w:rsidR="0057721C" w:rsidRPr="00342436" w:rsidRDefault="0057721C" w:rsidP="0057721C">
            <w:pPr>
              <w:rPr>
                <w:kern w:val="0"/>
              </w:rPr>
            </w:pPr>
          </w:p>
        </w:tc>
        <w:tc>
          <w:tcPr>
            <w:tcW w:w="6917" w:type="dxa"/>
            <w:tcBorders>
              <w:bottom w:val="single" w:sz="4" w:space="0" w:color="auto"/>
              <w:right w:val="single" w:sz="4" w:space="0" w:color="auto"/>
            </w:tcBorders>
          </w:tcPr>
          <w:p w14:paraId="6168D2FB" w14:textId="77777777" w:rsidR="0057721C" w:rsidRPr="00342436" w:rsidRDefault="00840D0C" w:rsidP="00E80D41">
            <w:pPr>
              <w:pStyle w:val="ad"/>
              <w:ind w:leftChars="0" w:left="0"/>
              <w:rPr>
                <w:kern w:val="0"/>
              </w:rPr>
            </w:pPr>
            <w:r w:rsidRPr="00342436">
              <w:rPr>
                <w:rFonts w:hint="eastAsia"/>
                <w:kern w:val="0"/>
              </w:rPr>
              <w:t>その他</w:t>
            </w:r>
          </w:p>
          <w:sdt>
            <w:sdtPr>
              <w:rPr>
                <w:rFonts w:hint="eastAsia"/>
                <w:kern w:val="0"/>
              </w:rPr>
              <w:id w:val="777535104"/>
              <w:placeholder>
                <w:docPart w:val="81D3FD5DA2734DBA8F6B23C1C4D5EDAE"/>
              </w:placeholder>
              <w:text/>
            </w:sdtPr>
            <w:sdtEndPr/>
            <w:sdtContent>
              <w:p w14:paraId="0D72C8AB" w14:textId="77777777" w:rsidR="00731CC4" w:rsidRPr="00342436" w:rsidRDefault="00916B46" w:rsidP="00E80D41">
                <w:pPr>
                  <w:pStyle w:val="ad"/>
                  <w:ind w:leftChars="0" w:left="0"/>
                  <w:rPr>
                    <w:kern w:val="0"/>
                    <w:szCs w:val="21"/>
                  </w:rPr>
                </w:pPr>
                <w:r w:rsidRPr="00342436">
                  <w:rPr>
                    <w:rFonts w:hint="eastAsia"/>
                    <w:kern w:val="0"/>
                  </w:rPr>
                  <w:t>その他の規定がある場合記載</w:t>
                </w:r>
              </w:p>
            </w:sdtContent>
          </w:sdt>
        </w:tc>
      </w:tr>
      <w:tr w:rsidR="00342436" w:rsidRPr="00342436" w14:paraId="272BB818" w14:textId="77777777" w:rsidTr="006F793E">
        <w:tc>
          <w:tcPr>
            <w:tcW w:w="467" w:type="dxa"/>
            <w:tcBorders>
              <w:left w:val="single" w:sz="4" w:space="0" w:color="auto"/>
            </w:tcBorders>
          </w:tcPr>
          <w:p w14:paraId="2EF7B96F" w14:textId="77777777" w:rsidR="00731CC4" w:rsidRPr="00342436" w:rsidRDefault="00731CC4" w:rsidP="00E80D41">
            <w:pPr>
              <w:pStyle w:val="ad"/>
              <w:ind w:leftChars="0" w:left="0"/>
              <w:rPr>
                <w:kern w:val="0"/>
              </w:rPr>
            </w:pPr>
          </w:p>
        </w:tc>
        <w:tc>
          <w:tcPr>
            <w:tcW w:w="566" w:type="dxa"/>
            <w:tcBorders>
              <w:right w:val="single" w:sz="4" w:space="0" w:color="auto"/>
            </w:tcBorders>
          </w:tcPr>
          <w:p w14:paraId="7091A566" w14:textId="77777777" w:rsidR="00731CC4" w:rsidRPr="00342436" w:rsidRDefault="00EB1A90" w:rsidP="00E80D41">
            <w:pPr>
              <w:pStyle w:val="ad"/>
              <w:ind w:leftChars="0" w:left="0"/>
              <w:rPr>
                <w:kern w:val="0"/>
              </w:rPr>
            </w:pPr>
            <w:sdt>
              <w:sdtPr>
                <w:rPr>
                  <w:rFonts w:ascii="ＭＳ 明朝" w:hAnsi="ＭＳ 明朝" w:cs="ＭＳ 明朝" w:hint="eastAsia"/>
                </w:rPr>
                <w:id w:val="115841405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1E831E3C" w14:textId="77777777" w:rsidR="00731CC4" w:rsidRPr="00342436" w:rsidRDefault="00731CC4" w:rsidP="00E80D41">
            <w:pPr>
              <w:pStyle w:val="ad"/>
              <w:ind w:leftChars="0" w:left="0"/>
              <w:rPr>
                <w:kern w:val="0"/>
              </w:rPr>
            </w:pPr>
            <w:r w:rsidRPr="00342436">
              <w:rPr>
                <w:rFonts w:hint="eastAsia"/>
                <w:kern w:val="0"/>
              </w:rPr>
              <w:t>様式等</w:t>
            </w:r>
          </w:p>
        </w:tc>
      </w:tr>
      <w:tr w:rsidR="00342436" w:rsidRPr="00342436" w14:paraId="1A58E1D5" w14:textId="77777777" w:rsidTr="006F793E">
        <w:tc>
          <w:tcPr>
            <w:tcW w:w="467" w:type="dxa"/>
            <w:tcBorders>
              <w:left w:val="single" w:sz="4" w:space="0" w:color="auto"/>
            </w:tcBorders>
          </w:tcPr>
          <w:p w14:paraId="53423175" w14:textId="77777777" w:rsidR="00731CC4" w:rsidRPr="00342436" w:rsidRDefault="00731CC4" w:rsidP="00E80D41">
            <w:pPr>
              <w:pStyle w:val="ad"/>
              <w:ind w:leftChars="0" w:left="0"/>
              <w:rPr>
                <w:kern w:val="0"/>
              </w:rPr>
            </w:pPr>
          </w:p>
        </w:tc>
        <w:tc>
          <w:tcPr>
            <w:tcW w:w="566" w:type="dxa"/>
            <w:tcBorders>
              <w:right w:val="single" w:sz="4" w:space="0" w:color="auto"/>
            </w:tcBorders>
          </w:tcPr>
          <w:p w14:paraId="2D702CF2" w14:textId="77777777" w:rsidR="00731CC4" w:rsidRPr="00342436" w:rsidRDefault="00731CC4" w:rsidP="00E80D41">
            <w:pPr>
              <w:pStyle w:val="ad"/>
              <w:ind w:leftChars="0" w:left="0"/>
              <w:rPr>
                <w:kern w:val="0"/>
              </w:rPr>
            </w:pPr>
          </w:p>
        </w:tc>
        <w:tc>
          <w:tcPr>
            <w:tcW w:w="456" w:type="dxa"/>
            <w:tcBorders>
              <w:top w:val="single" w:sz="4" w:space="0" w:color="auto"/>
              <w:left w:val="single" w:sz="4" w:space="0" w:color="auto"/>
            </w:tcBorders>
          </w:tcPr>
          <w:p w14:paraId="437918C7" w14:textId="77777777" w:rsidR="00731CC4" w:rsidRPr="00342436" w:rsidRDefault="00EB1A90" w:rsidP="00E80D41">
            <w:pPr>
              <w:pStyle w:val="ad"/>
              <w:ind w:leftChars="0" w:left="0"/>
              <w:rPr>
                <w:kern w:val="0"/>
              </w:rPr>
            </w:pPr>
            <w:sdt>
              <w:sdtPr>
                <w:rPr>
                  <w:rFonts w:ascii="ＭＳ 明朝" w:hAnsi="ＭＳ 明朝" w:cs="ＭＳ 明朝" w:hint="eastAsia"/>
                </w:rPr>
                <w:id w:val="-74340705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top w:val="single" w:sz="4" w:space="0" w:color="auto"/>
              <w:right w:val="single" w:sz="4" w:space="0" w:color="auto"/>
            </w:tcBorders>
          </w:tcPr>
          <w:p w14:paraId="5E0FB009" w14:textId="77777777" w:rsidR="00731CC4" w:rsidRDefault="00731CC4" w:rsidP="00E80D41">
            <w:pPr>
              <w:pStyle w:val="ad"/>
              <w:ind w:leftChars="0" w:left="0"/>
              <w:rPr>
                <w:kern w:val="0"/>
              </w:rPr>
            </w:pPr>
            <w:r w:rsidRPr="00342436">
              <w:rPr>
                <w:rFonts w:hint="eastAsia"/>
                <w:kern w:val="0"/>
              </w:rPr>
              <w:t>法令、国が定める指針その他の規範の一覧</w:t>
            </w:r>
          </w:p>
          <w:sdt>
            <w:sdtPr>
              <w:rPr>
                <w:kern w:val="0"/>
              </w:rPr>
              <w:id w:val="-2011061017"/>
              <w:placeholder>
                <w:docPart w:val="B2E907792A434121B4870F2D7D2AFACF"/>
              </w:placeholder>
              <w:text/>
            </w:sdtPr>
            <w:sdtEndPr/>
            <w:sdtContent>
              <w:p w14:paraId="17B87478" w14:textId="63341CEC"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3B86113D" w14:textId="77777777" w:rsidTr="006F793E">
        <w:tc>
          <w:tcPr>
            <w:tcW w:w="467" w:type="dxa"/>
            <w:tcBorders>
              <w:left w:val="single" w:sz="4" w:space="0" w:color="auto"/>
            </w:tcBorders>
          </w:tcPr>
          <w:p w14:paraId="5EDC71BB" w14:textId="77777777" w:rsidR="00731CC4" w:rsidRPr="00342436" w:rsidRDefault="00731CC4" w:rsidP="00E80D41">
            <w:pPr>
              <w:pStyle w:val="ad"/>
              <w:ind w:leftChars="0" w:left="0"/>
              <w:rPr>
                <w:kern w:val="0"/>
              </w:rPr>
            </w:pPr>
          </w:p>
        </w:tc>
        <w:tc>
          <w:tcPr>
            <w:tcW w:w="566" w:type="dxa"/>
            <w:tcBorders>
              <w:right w:val="single" w:sz="4" w:space="0" w:color="auto"/>
            </w:tcBorders>
          </w:tcPr>
          <w:p w14:paraId="4A040C78" w14:textId="77777777" w:rsidR="00731CC4" w:rsidRPr="00342436" w:rsidRDefault="00731CC4" w:rsidP="00E80D41">
            <w:pPr>
              <w:pStyle w:val="ad"/>
              <w:ind w:leftChars="0" w:left="0"/>
              <w:rPr>
                <w:kern w:val="0"/>
              </w:rPr>
            </w:pPr>
          </w:p>
        </w:tc>
        <w:tc>
          <w:tcPr>
            <w:tcW w:w="456" w:type="dxa"/>
            <w:tcBorders>
              <w:left w:val="single" w:sz="4" w:space="0" w:color="auto"/>
            </w:tcBorders>
          </w:tcPr>
          <w:p w14:paraId="185F22E6" w14:textId="77777777" w:rsidR="00731CC4" w:rsidRPr="00342436" w:rsidRDefault="00EB1A90" w:rsidP="00E80D41">
            <w:pPr>
              <w:pStyle w:val="ad"/>
              <w:ind w:leftChars="0" w:left="0"/>
              <w:rPr>
                <w:kern w:val="0"/>
              </w:rPr>
            </w:pPr>
            <w:sdt>
              <w:sdtPr>
                <w:rPr>
                  <w:rFonts w:ascii="ＭＳ 明朝" w:hAnsi="ＭＳ 明朝" w:cs="ＭＳ 明朝" w:hint="eastAsia"/>
                </w:rPr>
                <w:id w:val="-175458284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4197443" w14:textId="77777777" w:rsidR="00731CC4" w:rsidRDefault="00731CC4" w:rsidP="00E80D41">
            <w:pPr>
              <w:pStyle w:val="ad"/>
              <w:ind w:leftChars="0" w:left="0"/>
              <w:rPr>
                <w:kern w:val="0"/>
              </w:rPr>
            </w:pPr>
            <w:r w:rsidRPr="00342436">
              <w:rPr>
                <w:rFonts w:hint="eastAsia"/>
                <w:kern w:val="0"/>
              </w:rPr>
              <w:t>緊急時の対応記録様式</w:t>
            </w:r>
          </w:p>
          <w:sdt>
            <w:sdtPr>
              <w:rPr>
                <w:kern w:val="0"/>
              </w:rPr>
              <w:id w:val="-14609767"/>
              <w:placeholder>
                <w:docPart w:val="1E66D32491CE447B9FB1DA6A20C7DCE0"/>
              </w:placeholder>
              <w:text/>
            </w:sdtPr>
            <w:sdtEndPr/>
            <w:sdtContent>
              <w:p w14:paraId="14CA9A17" w14:textId="5A4E33DB"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569F716E" w14:textId="77777777" w:rsidTr="006F793E">
        <w:tc>
          <w:tcPr>
            <w:tcW w:w="467" w:type="dxa"/>
            <w:tcBorders>
              <w:left w:val="single" w:sz="4" w:space="0" w:color="auto"/>
            </w:tcBorders>
          </w:tcPr>
          <w:p w14:paraId="2150236F" w14:textId="77777777" w:rsidR="00731CC4" w:rsidRPr="00342436" w:rsidRDefault="00731CC4" w:rsidP="00E80D41">
            <w:pPr>
              <w:pStyle w:val="ad"/>
              <w:ind w:leftChars="0" w:left="0"/>
              <w:rPr>
                <w:kern w:val="0"/>
              </w:rPr>
            </w:pPr>
          </w:p>
        </w:tc>
        <w:tc>
          <w:tcPr>
            <w:tcW w:w="566" w:type="dxa"/>
            <w:tcBorders>
              <w:right w:val="single" w:sz="4" w:space="0" w:color="auto"/>
            </w:tcBorders>
          </w:tcPr>
          <w:p w14:paraId="1A6C1DBD" w14:textId="77777777" w:rsidR="00731CC4" w:rsidRPr="00342436" w:rsidRDefault="00731CC4" w:rsidP="00E80D41">
            <w:pPr>
              <w:pStyle w:val="ad"/>
              <w:ind w:leftChars="0" w:left="0"/>
              <w:rPr>
                <w:kern w:val="0"/>
              </w:rPr>
            </w:pPr>
          </w:p>
        </w:tc>
        <w:tc>
          <w:tcPr>
            <w:tcW w:w="456" w:type="dxa"/>
            <w:tcBorders>
              <w:left w:val="single" w:sz="4" w:space="0" w:color="auto"/>
            </w:tcBorders>
          </w:tcPr>
          <w:p w14:paraId="40BD88EB" w14:textId="77777777" w:rsidR="00731CC4" w:rsidRPr="00342436" w:rsidRDefault="00EB1A90" w:rsidP="00E80D41">
            <w:pPr>
              <w:pStyle w:val="ad"/>
              <w:ind w:leftChars="0" w:left="0"/>
              <w:rPr>
                <w:kern w:val="0"/>
              </w:rPr>
            </w:pPr>
            <w:sdt>
              <w:sdtPr>
                <w:rPr>
                  <w:rFonts w:ascii="ＭＳ 明朝" w:hAnsi="ＭＳ 明朝" w:cs="ＭＳ 明朝" w:hint="eastAsia"/>
                </w:rPr>
                <w:id w:val="1166976950"/>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3E87B4C" w14:textId="77777777" w:rsidR="00731CC4" w:rsidRDefault="00731CC4" w:rsidP="00E80D41">
            <w:pPr>
              <w:pStyle w:val="ad"/>
              <w:ind w:leftChars="0" w:left="0"/>
              <w:rPr>
                <w:kern w:val="0"/>
              </w:rPr>
            </w:pPr>
            <w:r w:rsidRPr="00342436">
              <w:rPr>
                <w:rFonts w:hint="eastAsia"/>
                <w:kern w:val="0"/>
              </w:rPr>
              <w:t>採用応募者向け個人情報の取扱い（取得・利用・提供・委託・共同利用など）に関する告知用文書・同意書ひな形</w:t>
            </w:r>
          </w:p>
          <w:sdt>
            <w:sdtPr>
              <w:rPr>
                <w:kern w:val="0"/>
              </w:rPr>
              <w:id w:val="221492584"/>
              <w:placeholder>
                <w:docPart w:val="ECBCBBC679F140A89311067A4391FD3B"/>
              </w:placeholder>
              <w:text/>
            </w:sdtPr>
            <w:sdtEndPr/>
            <w:sdtContent>
              <w:p w14:paraId="423A6E1F" w14:textId="7A4D0B86"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5743DE" w:rsidRPr="00342436" w14:paraId="1796746E" w14:textId="77777777" w:rsidTr="006F793E">
        <w:tc>
          <w:tcPr>
            <w:tcW w:w="467" w:type="dxa"/>
            <w:tcBorders>
              <w:left w:val="single" w:sz="4" w:space="0" w:color="auto"/>
            </w:tcBorders>
          </w:tcPr>
          <w:p w14:paraId="2792F77B" w14:textId="77777777" w:rsidR="005743DE" w:rsidRPr="00342436" w:rsidRDefault="005743DE" w:rsidP="005743DE">
            <w:pPr>
              <w:pStyle w:val="ad"/>
              <w:ind w:leftChars="0" w:left="0"/>
              <w:rPr>
                <w:kern w:val="0"/>
              </w:rPr>
            </w:pPr>
          </w:p>
        </w:tc>
        <w:tc>
          <w:tcPr>
            <w:tcW w:w="566" w:type="dxa"/>
            <w:tcBorders>
              <w:right w:val="single" w:sz="4" w:space="0" w:color="auto"/>
            </w:tcBorders>
          </w:tcPr>
          <w:p w14:paraId="4C2CFA4E" w14:textId="77777777" w:rsidR="005743DE" w:rsidRPr="00342436" w:rsidRDefault="005743DE" w:rsidP="005743DE">
            <w:pPr>
              <w:pStyle w:val="ad"/>
              <w:ind w:leftChars="0" w:left="0"/>
              <w:rPr>
                <w:kern w:val="0"/>
              </w:rPr>
            </w:pPr>
          </w:p>
        </w:tc>
        <w:tc>
          <w:tcPr>
            <w:tcW w:w="456" w:type="dxa"/>
            <w:tcBorders>
              <w:left w:val="single" w:sz="4" w:space="0" w:color="auto"/>
            </w:tcBorders>
          </w:tcPr>
          <w:p w14:paraId="748B6D41" w14:textId="334C89BB" w:rsidR="005743DE" w:rsidRDefault="00EB1A90" w:rsidP="005743DE">
            <w:pPr>
              <w:pStyle w:val="ad"/>
              <w:ind w:leftChars="0" w:left="0"/>
              <w:rPr>
                <w:rFonts w:ascii="ＭＳ 明朝" w:hAnsi="ＭＳ 明朝" w:cs="ＭＳ 明朝"/>
              </w:rPr>
            </w:pPr>
            <w:sdt>
              <w:sdtPr>
                <w:rPr>
                  <w:rFonts w:ascii="ＭＳ 明朝" w:hAnsi="ＭＳ 明朝" w:cs="ＭＳ 明朝" w:hint="eastAsia"/>
                </w:rPr>
                <w:id w:val="1317838647"/>
                <w15:color w:val="000000"/>
                <w14:checkbox>
                  <w14:checked w14:val="0"/>
                  <w14:checkedState w14:val="00FE" w14:font="Wingdings"/>
                  <w14:uncheckedState w14:val="2610" w14:font="ＭＳ ゴシック"/>
                </w14:checkbox>
              </w:sdtPr>
              <w:sdtEndPr/>
              <w:sdtContent>
                <w:r w:rsidR="005743DE"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A4CA7C6" w14:textId="6BB410DE" w:rsidR="005743DE" w:rsidRDefault="005743DE" w:rsidP="005743DE">
            <w:pPr>
              <w:pStyle w:val="ad"/>
              <w:ind w:leftChars="0" w:left="0"/>
              <w:rPr>
                <w:kern w:val="0"/>
              </w:rPr>
            </w:pPr>
            <w:r w:rsidRPr="005743DE">
              <w:rPr>
                <w:rFonts w:hint="eastAsia"/>
                <w:kern w:val="0"/>
              </w:rPr>
              <w:t>従業者向け個人情報の取扱い（取得・利用・提供・委託・共同利用など）に関する告知用文書・同意書ひな形</w:t>
            </w:r>
          </w:p>
          <w:sdt>
            <w:sdtPr>
              <w:rPr>
                <w:kern w:val="0"/>
              </w:rPr>
              <w:id w:val="1855000083"/>
              <w:placeholder>
                <w:docPart w:val="5AB233330DB54B039A5FAAC710EC521B"/>
              </w:placeholder>
              <w:text/>
            </w:sdtPr>
            <w:sdtEndPr/>
            <w:sdtContent>
              <w:p w14:paraId="23EB5E89" w14:textId="09CD0C6F" w:rsidR="005743DE" w:rsidRPr="00342436" w:rsidRDefault="005743DE" w:rsidP="005743DE">
                <w:pPr>
                  <w:pStyle w:val="ad"/>
                  <w:ind w:leftChars="0" w:left="0"/>
                  <w:rPr>
                    <w:kern w:val="0"/>
                  </w:rPr>
                </w:pPr>
                <w:r>
                  <w:rPr>
                    <w:rFonts w:hint="eastAsia"/>
                    <w:kern w:val="0"/>
                  </w:rPr>
                  <w:t>様式</w:t>
                </w:r>
                <w:r w:rsidRPr="00342436">
                  <w:rPr>
                    <w:rFonts w:hint="eastAsia"/>
                    <w:kern w:val="0"/>
                  </w:rPr>
                  <w:t>名記載</w:t>
                </w:r>
              </w:p>
            </w:sdtContent>
          </w:sdt>
        </w:tc>
      </w:tr>
      <w:tr w:rsidR="00342436" w:rsidRPr="00342436" w14:paraId="7F13A7A8" w14:textId="77777777" w:rsidTr="006F793E">
        <w:tc>
          <w:tcPr>
            <w:tcW w:w="467" w:type="dxa"/>
            <w:tcBorders>
              <w:left w:val="single" w:sz="4" w:space="0" w:color="auto"/>
            </w:tcBorders>
          </w:tcPr>
          <w:p w14:paraId="3DCF5E74" w14:textId="77777777" w:rsidR="00731CC4" w:rsidRPr="00342436" w:rsidRDefault="00731CC4" w:rsidP="00E80D41">
            <w:pPr>
              <w:pStyle w:val="ad"/>
              <w:ind w:leftChars="0" w:left="0"/>
              <w:rPr>
                <w:kern w:val="0"/>
              </w:rPr>
            </w:pPr>
          </w:p>
        </w:tc>
        <w:tc>
          <w:tcPr>
            <w:tcW w:w="566" w:type="dxa"/>
            <w:tcBorders>
              <w:right w:val="single" w:sz="4" w:space="0" w:color="auto"/>
            </w:tcBorders>
          </w:tcPr>
          <w:p w14:paraId="57676BA5" w14:textId="77777777" w:rsidR="00731CC4" w:rsidRPr="00342436" w:rsidRDefault="00731CC4" w:rsidP="00E80D41">
            <w:pPr>
              <w:pStyle w:val="ad"/>
              <w:ind w:leftChars="0" w:left="0"/>
              <w:rPr>
                <w:kern w:val="0"/>
              </w:rPr>
            </w:pPr>
          </w:p>
        </w:tc>
        <w:tc>
          <w:tcPr>
            <w:tcW w:w="456" w:type="dxa"/>
            <w:tcBorders>
              <w:left w:val="single" w:sz="4" w:space="0" w:color="auto"/>
            </w:tcBorders>
          </w:tcPr>
          <w:p w14:paraId="35997B2C" w14:textId="77777777" w:rsidR="00731CC4" w:rsidRPr="00342436" w:rsidRDefault="00EB1A90" w:rsidP="00E80D41">
            <w:pPr>
              <w:pStyle w:val="ad"/>
              <w:ind w:leftChars="0" w:left="0"/>
              <w:rPr>
                <w:kern w:val="0"/>
              </w:rPr>
            </w:pPr>
            <w:sdt>
              <w:sdtPr>
                <w:rPr>
                  <w:rFonts w:ascii="ＭＳ 明朝" w:hAnsi="ＭＳ 明朝" w:cs="ＭＳ 明朝" w:hint="eastAsia"/>
                </w:rPr>
                <w:id w:val="109496986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0F48A73" w14:textId="77777777" w:rsidR="00731CC4" w:rsidRDefault="00731CC4" w:rsidP="00E80D41">
            <w:pPr>
              <w:pStyle w:val="ad"/>
              <w:ind w:leftChars="0" w:left="0"/>
              <w:rPr>
                <w:kern w:val="0"/>
              </w:rPr>
            </w:pPr>
            <w:r w:rsidRPr="00342436">
              <w:rPr>
                <w:rFonts w:hint="eastAsia"/>
                <w:kern w:val="0"/>
              </w:rPr>
              <w:t>個人情報の取扱いに関する委託先選定評価票様式</w:t>
            </w:r>
          </w:p>
          <w:sdt>
            <w:sdtPr>
              <w:rPr>
                <w:kern w:val="0"/>
              </w:rPr>
              <w:id w:val="698971694"/>
              <w:placeholder>
                <w:docPart w:val="0966BC983D024C29AE1442AC4F001CB8"/>
              </w:placeholder>
              <w:text/>
            </w:sdtPr>
            <w:sdtEndPr/>
            <w:sdtContent>
              <w:p w14:paraId="5C1725D8" w14:textId="3221F1C9"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5CCE0E34" w14:textId="77777777" w:rsidTr="006F793E">
        <w:tc>
          <w:tcPr>
            <w:tcW w:w="467" w:type="dxa"/>
            <w:tcBorders>
              <w:left w:val="single" w:sz="4" w:space="0" w:color="auto"/>
            </w:tcBorders>
          </w:tcPr>
          <w:p w14:paraId="3013D038" w14:textId="77777777" w:rsidR="00731CC4" w:rsidRPr="00342436" w:rsidRDefault="00731CC4" w:rsidP="00E80D41">
            <w:pPr>
              <w:pStyle w:val="ad"/>
              <w:ind w:leftChars="0" w:left="0"/>
              <w:rPr>
                <w:kern w:val="0"/>
              </w:rPr>
            </w:pPr>
          </w:p>
        </w:tc>
        <w:tc>
          <w:tcPr>
            <w:tcW w:w="566" w:type="dxa"/>
            <w:tcBorders>
              <w:right w:val="single" w:sz="4" w:space="0" w:color="auto"/>
            </w:tcBorders>
          </w:tcPr>
          <w:p w14:paraId="0327B550" w14:textId="77777777" w:rsidR="00731CC4" w:rsidRPr="00342436" w:rsidRDefault="00731CC4" w:rsidP="00E80D41">
            <w:pPr>
              <w:pStyle w:val="ad"/>
              <w:ind w:leftChars="0" w:left="0"/>
              <w:rPr>
                <w:kern w:val="0"/>
              </w:rPr>
            </w:pPr>
          </w:p>
        </w:tc>
        <w:tc>
          <w:tcPr>
            <w:tcW w:w="456" w:type="dxa"/>
            <w:tcBorders>
              <w:left w:val="single" w:sz="4" w:space="0" w:color="auto"/>
            </w:tcBorders>
          </w:tcPr>
          <w:p w14:paraId="25635DAF" w14:textId="77777777" w:rsidR="00731CC4" w:rsidRPr="00342436" w:rsidRDefault="00EB1A90" w:rsidP="00E80D41">
            <w:pPr>
              <w:pStyle w:val="ad"/>
              <w:ind w:leftChars="0" w:left="0"/>
              <w:rPr>
                <w:kern w:val="0"/>
              </w:rPr>
            </w:pPr>
            <w:sdt>
              <w:sdtPr>
                <w:rPr>
                  <w:rFonts w:ascii="ＭＳ 明朝" w:hAnsi="ＭＳ 明朝" w:cs="ＭＳ 明朝" w:hint="eastAsia"/>
                </w:rPr>
                <w:id w:val="95776789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FB52B6F" w14:textId="77777777" w:rsidR="000276C9" w:rsidRDefault="00731CC4" w:rsidP="00E80D41">
            <w:pPr>
              <w:pStyle w:val="ad"/>
              <w:ind w:leftChars="0" w:left="0"/>
              <w:rPr>
                <w:kern w:val="0"/>
              </w:rPr>
            </w:pPr>
            <w:r w:rsidRPr="00342436">
              <w:rPr>
                <w:rFonts w:hint="eastAsia"/>
                <w:kern w:val="0"/>
              </w:rPr>
              <w:t>個人情報の取扱いに関する委託先との業務委託契約書・覚書等</w:t>
            </w:r>
          </w:p>
          <w:sdt>
            <w:sdtPr>
              <w:rPr>
                <w:kern w:val="0"/>
              </w:rPr>
              <w:id w:val="-1335216685"/>
              <w:placeholder>
                <w:docPart w:val="8FDD5BED14C442DB854FEA29BCA781D8"/>
              </w:placeholder>
              <w:text/>
            </w:sdtPr>
            <w:sdtEndPr/>
            <w:sdtContent>
              <w:p w14:paraId="700DCF13" w14:textId="34A02849"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202E069F" w14:textId="77777777" w:rsidTr="006F793E">
        <w:tc>
          <w:tcPr>
            <w:tcW w:w="467" w:type="dxa"/>
            <w:tcBorders>
              <w:left w:val="single" w:sz="4" w:space="0" w:color="auto"/>
            </w:tcBorders>
          </w:tcPr>
          <w:p w14:paraId="6803B5EF" w14:textId="77777777" w:rsidR="00731CC4" w:rsidRPr="00342436" w:rsidRDefault="00731CC4" w:rsidP="00E80D41">
            <w:pPr>
              <w:pStyle w:val="ad"/>
              <w:ind w:leftChars="0" w:left="0"/>
              <w:rPr>
                <w:kern w:val="0"/>
              </w:rPr>
            </w:pPr>
          </w:p>
        </w:tc>
        <w:tc>
          <w:tcPr>
            <w:tcW w:w="566" w:type="dxa"/>
            <w:tcBorders>
              <w:right w:val="single" w:sz="4" w:space="0" w:color="auto"/>
            </w:tcBorders>
          </w:tcPr>
          <w:p w14:paraId="716771E1" w14:textId="77777777" w:rsidR="00731CC4" w:rsidRPr="00342436" w:rsidRDefault="00731CC4" w:rsidP="00E80D41">
            <w:pPr>
              <w:pStyle w:val="ad"/>
              <w:ind w:leftChars="0" w:left="0"/>
              <w:rPr>
                <w:kern w:val="0"/>
              </w:rPr>
            </w:pPr>
          </w:p>
        </w:tc>
        <w:tc>
          <w:tcPr>
            <w:tcW w:w="456" w:type="dxa"/>
            <w:tcBorders>
              <w:left w:val="single" w:sz="4" w:space="0" w:color="auto"/>
            </w:tcBorders>
          </w:tcPr>
          <w:p w14:paraId="2888BFB3" w14:textId="77777777" w:rsidR="00731CC4" w:rsidRPr="00342436" w:rsidRDefault="00EB1A90" w:rsidP="00E80D41">
            <w:pPr>
              <w:pStyle w:val="ad"/>
              <w:ind w:leftChars="0" w:left="0"/>
              <w:rPr>
                <w:kern w:val="0"/>
              </w:rPr>
            </w:pPr>
            <w:sdt>
              <w:sdtPr>
                <w:rPr>
                  <w:rFonts w:ascii="ＭＳ 明朝" w:hAnsi="ＭＳ 明朝" w:cs="ＭＳ 明朝" w:hint="eastAsia"/>
                </w:rPr>
                <w:id w:val="43918627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BE60E8D" w14:textId="77777777" w:rsidR="00731CC4" w:rsidRDefault="00731CC4" w:rsidP="00E80D41">
            <w:pPr>
              <w:pStyle w:val="ad"/>
              <w:ind w:leftChars="0" w:left="0"/>
              <w:rPr>
                <w:kern w:val="0"/>
              </w:rPr>
            </w:pPr>
            <w:r w:rsidRPr="00342436">
              <w:rPr>
                <w:rFonts w:hint="eastAsia"/>
                <w:kern w:val="0"/>
              </w:rPr>
              <w:t>開示等の請求の記録様式</w:t>
            </w:r>
          </w:p>
          <w:sdt>
            <w:sdtPr>
              <w:rPr>
                <w:kern w:val="0"/>
              </w:rPr>
              <w:id w:val="-1469044929"/>
              <w:placeholder>
                <w:docPart w:val="CE2EDC920A32477099FC4A3095477689"/>
              </w:placeholder>
              <w:text/>
            </w:sdtPr>
            <w:sdtEndPr/>
            <w:sdtContent>
              <w:p w14:paraId="212EEC5A" w14:textId="4AEE5308"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83A2BB6" w14:textId="77777777" w:rsidTr="006F793E">
        <w:tc>
          <w:tcPr>
            <w:tcW w:w="467" w:type="dxa"/>
            <w:tcBorders>
              <w:left w:val="single" w:sz="4" w:space="0" w:color="auto"/>
            </w:tcBorders>
          </w:tcPr>
          <w:p w14:paraId="20C0D802" w14:textId="77777777" w:rsidR="00731CC4" w:rsidRPr="00342436" w:rsidRDefault="00731CC4" w:rsidP="00E80D41">
            <w:pPr>
              <w:pStyle w:val="ad"/>
              <w:ind w:leftChars="0" w:left="0"/>
              <w:rPr>
                <w:kern w:val="0"/>
              </w:rPr>
            </w:pPr>
          </w:p>
        </w:tc>
        <w:tc>
          <w:tcPr>
            <w:tcW w:w="566" w:type="dxa"/>
            <w:tcBorders>
              <w:right w:val="single" w:sz="4" w:space="0" w:color="auto"/>
            </w:tcBorders>
          </w:tcPr>
          <w:p w14:paraId="212B7AD4" w14:textId="77777777" w:rsidR="00731CC4" w:rsidRPr="00342436" w:rsidRDefault="00731CC4" w:rsidP="00E80D41">
            <w:pPr>
              <w:pStyle w:val="ad"/>
              <w:ind w:leftChars="0" w:left="0"/>
              <w:rPr>
                <w:kern w:val="0"/>
              </w:rPr>
            </w:pPr>
          </w:p>
        </w:tc>
        <w:tc>
          <w:tcPr>
            <w:tcW w:w="456" w:type="dxa"/>
            <w:tcBorders>
              <w:left w:val="single" w:sz="4" w:space="0" w:color="auto"/>
            </w:tcBorders>
          </w:tcPr>
          <w:p w14:paraId="1C13D00A" w14:textId="77777777" w:rsidR="00731CC4" w:rsidRPr="00342436" w:rsidRDefault="00EB1A90" w:rsidP="00E80D41">
            <w:pPr>
              <w:pStyle w:val="ad"/>
              <w:ind w:leftChars="0" w:left="0"/>
              <w:rPr>
                <w:kern w:val="0"/>
              </w:rPr>
            </w:pPr>
            <w:sdt>
              <w:sdtPr>
                <w:rPr>
                  <w:rFonts w:ascii="ＭＳ 明朝" w:hAnsi="ＭＳ 明朝" w:cs="ＭＳ 明朝" w:hint="eastAsia"/>
                </w:rPr>
                <w:id w:val="-183352080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6C35AEF" w14:textId="77777777" w:rsidR="00731CC4" w:rsidRDefault="00731CC4" w:rsidP="00E80D41">
            <w:pPr>
              <w:pStyle w:val="ad"/>
              <w:ind w:leftChars="0" w:left="0"/>
              <w:rPr>
                <w:kern w:val="0"/>
              </w:rPr>
            </w:pPr>
            <w:r w:rsidRPr="00342436">
              <w:rPr>
                <w:rFonts w:hint="eastAsia"/>
                <w:kern w:val="0"/>
              </w:rPr>
              <w:t>苦情及び相談への対応記録様式</w:t>
            </w:r>
          </w:p>
          <w:sdt>
            <w:sdtPr>
              <w:rPr>
                <w:kern w:val="0"/>
              </w:rPr>
              <w:id w:val="1152635243"/>
              <w:placeholder>
                <w:docPart w:val="E730442FD33E4570AF58286294AF1213"/>
              </w:placeholder>
              <w:text/>
            </w:sdtPr>
            <w:sdtEndPr/>
            <w:sdtContent>
              <w:p w14:paraId="3F20CBE0" w14:textId="376DEB41"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294A820" w14:textId="77777777" w:rsidTr="006F793E">
        <w:tc>
          <w:tcPr>
            <w:tcW w:w="467" w:type="dxa"/>
            <w:tcBorders>
              <w:left w:val="single" w:sz="4" w:space="0" w:color="auto"/>
            </w:tcBorders>
          </w:tcPr>
          <w:p w14:paraId="1AABCF12" w14:textId="77777777" w:rsidR="00731CC4" w:rsidRPr="00342436" w:rsidRDefault="00731CC4" w:rsidP="00E80D41">
            <w:pPr>
              <w:pStyle w:val="ad"/>
              <w:ind w:leftChars="0" w:left="0"/>
              <w:rPr>
                <w:kern w:val="0"/>
              </w:rPr>
            </w:pPr>
          </w:p>
        </w:tc>
        <w:tc>
          <w:tcPr>
            <w:tcW w:w="566" w:type="dxa"/>
            <w:tcBorders>
              <w:right w:val="single" w:sz="4" w:space="0" w:color="auto"/>
            </w:tcBorders>
          </w:tcPr>
          <w:p w14:paraId="4C3392DF" w14:textId="77777777" w:rsidR="00731CC4" w:rsidRPr="00342436" w:rsidRDefault="00731CC4" w:rsidP="00E80D41">
            <w:pPr>
              <w:pStyle w:val="ad"/>
              <w:ind w:leftChars="0" w:left="0"/>
              <w:rPr>
                <w:kern w:val="0"/>
              </w:rPr>
            </w:pPr>
          </w:p>
        </w:tc>
        <w:tc>
          <w:tcPr>
            <w:tcW w:w="456" w:type="dxa"/>
            <w:tcBorders>
              <w:left w:val="single" w:sz="4" w:space="0" w:color="auto"/>
            </w:tcBorders>
          </w:tcPr>
          <w:p w14:paraId="71964ABA" w14:textId="77777777" w:rsidR="00731CC4" w:rsidRPr="00342436" w:rsidRDefault="00EB1A90" w:rsidP="00E80D41">
            <w:pPr>
              <w:pStyle w:val="ad"/>
              <w:ind w:leftChars="0" w:left="0"/>
              <w:rPr>
                <w:kern w:val="0"/>
              </w:rPr>
            </w:pPr>
            <w:sdt>
              <w:sdtPr>
                <w:rPr>
                  <w:rFonts w:ascii="ＭＳ 明朝" w:hAnsi="ＭＳ 明朝" w:cs="ＭＳ 明朝" w:hint="eastAsia"/>
                </w:rPr>
                <w:id w:val="116011316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0D86A6AF" w14:textId="77777777" w:rsidR="00731CC4" w:rsidRDefault="00731CC4" w:rsidP="00E80D41">
            <w:pPr>
              <w:pStyle w:val="ad"/>
              <w:ind w:leftChars="0" w:left="0"/>
              <w:rPr>
                <w:kern w:val="0"/>
              </w:rPr>
            </w:pPr>
            <w:r w:rsidRPr="00342436">
              <w:rPr>
                <w:rFonts w:hint="eastAsia"/>
                <w:kern w:val="0"/>
              </w:rPr>
              <w:t>運用の確認の記録様式</w:t>
            </w:r>
          </w:p>
          <w:sdt>
            <w:sdtPr>
              <w:rPr>
                <w:kern w:val="0"/>
              </w:rPr>
              <w:id w:val="-461499998"/>
              <w:placeholder>
                <w:docPart w:val="DBA8F9674C2D48C0B6E0092E9C4C3B60"/>
              </w:placeholder>
              <w:text/>
            </w:sdtPr>
            <w:sdtEndPr/>
            <w:sdtContent>
              <w:p w14:paraId="2DBDB9FB" w14:textId="4E905A9B"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7AE87150" w14:textId="77777777" w:rsidTr="006F793E">
        <w:tc>
          <w:tcPr>
            <w:tcW w:w="467" w:type="dxa"/>
            <w:tcBorders>
              <w:left w:val="single" w:sz="4" w:space="0" w:color="auto"/>
            </w:tcBorders>
          </w:tcPr>
          <w:p w14:paraId="7C02BA93" w14:textId="77777777" w:rsidR="00731CC4" w:rsidRPr="00342436" w:rsidRDefault="00731CC4" w:rsidP="00E80D41">
            <w:pPr>
              <w:pStyle w:val="ad"/>
              <w:ind w:leftChars="0" w:left="0"/>
              <w:rPr>
                <w:kern w:val="0"/>
              </w:rPr>
            </w:pPr>
          </w:p>
        </w:tc>
        <w:tc>
          <w:tcPr>
            <w:tcW w:w="566" w:type="dxa"/>
            <w:tcBorders>
              <w:right w:val="single" w:sz="4" w:space="0" w:color="auto"/>
            </w:tcBorders>
          </w:tcPr>
          <w:p w14:paraId="0FBC8946" w14:textId="77777777" w:rsidR="00731CC4" w:rsidRPr="00342436" w:rsidRDefault="00731CC4" w:rsidP="00E80D41">
            <w:pPr>
              <w:pStyle w:val="ad"/>
              <w:ind w:leftChars="0" w:left="0"/>
              <w:rPr>
                <w:kern w:val="0"/>
              </w:rPr>
            </w:pPr>
          </w:p>
        </w:tc>
        <w:tc>
          <w:tcPr>
            <w:tcW w:w="456" w:type="dxa"/>
            <w:tcBorders>
              <w:left w:val="single" w:sz="4" w:space="0" w:color="auto"/>
            </w:tcBorders>
          </w:tcPr>
          <w:p w14:paraId="4EEAFD3F" w14:textId="77777777" w:rsidR="00731CC4" w:rsidRPr="00342436" w:rsidRDefault="00EB1A90" w:rsidP="00E80D41">
            <w:pPr>
              <w:pStyle w:val="ad"/>
              <w:ind w:leftChars="0" w:left="0"/>
              <w:rPr>
                <w:kern w:val="0"/>
              </w:rPr>
            </w:pPr>
            <w:sdt>
              <w:sdtPr>
                <w:rPr>
                  <w:rFonts w:ascii="ＭＳ 明朝" w:hAnsi="ＭＳ 明朝" w:cs="ＭＳ 明朝" w:hint="eastAsia"/>
                </w:rPr>
                <w:id w:val="-170494106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3520E7C" w14:textId="77777777" w:rsidR="00731CC4" w:rsidRDefault="00731CC4" w:rsidP="00E80D41">
            <w:pPr>
              <w:pStyle w:val="ad"/>
              <w:ind w:leftChars="0" w:left="0"/>
              <w:rPr>
                <w:kern w:val="0"/>
              </w:rPr>
            </w:pPr>
            <w:r w:rsidRPr="00342436">
              <w:rPr>
                <w:rFonts w:hint="eastAsia"/>
                <w:kern w:val="0"/>
              </w:rPr>
              <w:t>内部監査における規格（</w:t>
            </w:r>
            <w:r w:rsidRPr="00342436">
              <w:rPr>
                <w:rFonts w:hint="eastAsia"/>
                <w:kern w:val="0"/>
              </w:rPr>
              <w:t>JIS Q 15001:2017</w:t>
            </w:r>
            <w:r w:rsidRPr="00342436">
              <w:rPr>
                <w:rFonts w:hint="eastAsia"/>
                <w:kern w:val="0"/>
              </w:rPr>
              <w:t>）への適合状況チェックリスト</w:t>
            </w:r>
          </w:p>
          <w:sdt>
            <w:sdtPr>
              <w:rPr>
                <w:kern w:val="0"/>
              </w:rPr>
              <w:id w:val="-460273338"/>
              <w:placeholder>
                <w:docPart w:val="AD5E898704094E48BAF1728AD50E64EE"/>
              </w:placeholder>
              <w:text/>
            </w:sdtPr>
            <w:sdtEndPr/>
            <w:sdtContent>
              <w:p w14:paraId="28024A48" w14:textId="023BC924"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33B1C44F" w14:textId="77777777" w:rsidTr="006F793E">
        <w:tc>
          <w:tcPr>
            <w:tcW w:w="467" w:type="dxa"/>
            <w:tcBorders>
              <w:left w:val="single" w:sz="4" w:space="0" w:color="auto"/>
            </w:tcBorders>
          </w:tcPr>
          <w:p w14:paraId="424FFD01" w14:textId="77777777" w:rsidR="00731CC4" w:rsidRPr="00342436" w:rsidRDefault="00731CC4" w:rsidP="00E80D41">
            <w:pPr>
              <w:pStyle w:val="ad"/>
              <w:ind w:leftChars="0" w:left="0"/>
              <w:rPr>
                <w:kern w:val="0"/>
              </w:rPr>
            </w:pPr>
          </w:p>
        </w:tc>
        <w:tc>
          <w:tcPr>
            <w:tcW w:w="566" w:type="dxa"/>
            <w:tcBorders>
              <w:right w:val="single" w:sz="4" w:space="0" w:color="auto"/>
            </w:tcBorders>
          </w:tcPr>
          <w:p w14:paraId="11A9DB6B" w14:textId="77777777" w:rsidR="00731CC4" w:rsidRPr="00342436" w:rsidRDefault="00731CC4" w:rsidP="00E80D41">
            <w:pPr>
              <w:pStyle w:val="ad"/>
              <w:ind w:leftChars="0" w:left="0"/>
              <w:rPr>
                <w:kern w:val="0"/>
              </w:rPr>
            </w:pPr>
          </w:p>
        </w:tc>
        <w:tc>
          <w:tcPr>
            <w:tcW w:w="456" w:type="dxa"/>
            <w:tcBorders>
              <w:left w:val="single" w:sz="4" w:space="0" w:color="auto"/>
            </w:tcBorders>
          </w:tcPr>
          <w:p w14:paraId="3C53595C" w14:textId="77777777" w:rsidR="00731CC4" w:rsidRPr="00342436" w:rsidRDefault="00EB1A90" w:rsidP="00E80D41">
            <w:pPr>
              <w:pStyle w:val="ad"/>
              <w:ind w:leftChars="0" w:left="0"/>
              <w:rPr>
                <w:kern w:val="0"/>
              </w:rPr>
            </w:pPr>
            <w:sdt>
              <w:sdtPr>
                <w:rPr>
                  <w:rFonts w:ascii="ＭＳ 明朝" w:hAnsi="ＭＳ 明朝" w:cs="ＭＳ 明朝" w:hint="eastAsia"/>
                </w:rPr>
                <w:id w:val="620346347"/>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B46739B" w14:textId="77777777" w:rsidR="00731CC4" w:rsidRDefault="00731CC4" w:rsidP="00E80D41">
            <w:pPr>
              <w:pStyle w:val="ad"/>
              <w:ind w:leftChars="0" w:left="0"/>
              <w:rPr>
                <w:kern w:val="0"/>
              </w:rPr>
            </w:pPr>
            <w:r w:rsidRPr="00342436">
              <w:rPr>
                <w:rFonts w:hint="eastAsia"/>
                <w:kern w:val="0"/>
              </w:rPr>
              <w:t>内部監査における運用状況チェックリスト</w:t>
            </w:r>
          </w:p>
          <w:sdt>
            <w:sdtPr>
              <w:rPr>
                <w:kern w:val="0"/>
              </w:rPr>
              <w:id w:val="-832362680"/>
              <w:placeholder>
                <w:docPart w:val="2DF6845F0F954FD7A3646338DC9DC5DA"/>
              </w:placeholder>
              <w:text/>
            </w:sdtPr>
            <w:sdtEndPr/>
            <w:sdtContent>
              <w:p w14:paraId="6497EED1" w14:textId="298A168E"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ACD1B97" w14:textId="77777777" w:rsidTr="00916B46">
        <w:tc>
          <w:tcPr>
            <w:tcW w:w="467" w:type="dxa"/>
            <w:tcBorders>
              <w:left w:val="single" w:sz="4" w:space="0" w:color="auto"/>
              <w:bottom w:val="single" w:sz="4" w:space="0" w:color="auto"/>
            </w:tcBorders>
          </w:tcPr>
          <w:p w14:paraId="45C4D241" w14:textId="77777777" w:rsidR="00731CC4" w:rsidRPr="00342436" w:rsidRDefault="00731CC4" w:rsidP="00E80D41">
            <w:pPr>
              <w:pStyle w:val="ad"/>
              <w:ind w:leftChars="0" w:left="0"/>
              <w:rPr>
                <w:kern w:val="0"/>
              </w:rPr>
            </w:pPr>
          </w:p>
        </w:tc>
        <w:tc>
          <w:tcPr>
            <w:tcW w:w="566" w:type="dxa"/>
            <w:tcBorders>
              <w:bottom w:val="single" w:sz="4" w:space="0" w:color="auto"/>
              <w:right w:val="single" w:sz="4" w:space="0" w:color="auto"/>
            </w:tcBorders>
          </w:tcPr>
          <w:p w14:paraId="2AC2F35D" w14:textId="77777777" w:rsidR="00731CC4" w:rsidRPr="00342436" w:rsidRDefault="00731CC4" w:rsidP="00E80D41">
            <w:pPr>
              <w:pStyle w:val="ad"/>
              <w:ind w:leftChars="0" w:left="0"/>
              <w:rPr>
                <w:kern w:val="0"/>
              </w:rPr>
            </w:pPr>
          </w:p>
        </w:tc>
        <w:tc>
          <w:tcPr>
            <w:tcW w:w="456" w:type="dxa"/>
            <w:tcBorders>
              <w:left w:val="single" w:sz="4" w:space="0" w:color="auto"/>
              <w:bottom w:val="single" w:sz="4" w:space="0" w:color="auto"/>
            </w:tcBorders>
          </w:tcPr>
          <w:p w14:paraId="13FEF1E8" w14:textId="77777777" w:rsidR="00731CC4" w:rsidRPr="00342436" w:rsidRDefault="00EB1A90" w:rsidP="00E80D41">
            <w:pPr>
              <w:pStyle w:val="ad"/>
              <w:ind w:leftChars="0" w:left="0"/>
              <w:rPr>
                <w:kern w:val="0"/>
              </w:rPr>
            </w:pPr>
            <w:sdt>
              <w:sdtPr>
                <w:rPr>
                  <w:rFonts w:ascii="ＭＳ 明朝" w:hAnsi="ＭＳ 明朝" w:cs="ＭＳ 明朝" w:hint="eastAsia"/>
                </w:rPr>
                <w:id w:val="-190975414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bottom w:val="single" w:sz="4" w:space="0" w:color="auto"/>
              <w:right w:val="single" w:sz="4" w:space="0" w:color="auto"/>
            </w:tcBorders>
          </w:tcPr>
          <w:p w14:paraId="369310D2" w14:textId="77777777" w:rsidR="00731CC4" w:rsidRPr="00342436" w:rsidRDefault="00731CC4" w:rsidP="00E80D41">
            <w:pPr>
              <w:pStyle w:val="ad"/>
              <w:ind w:leftChars="0" w:left="0"/>
              <w:rPr>
                <w:kern w:val="0"/>
              </w:rPr>
            </w:pPr>
            <w:r w:rsidRPr="00342436">
              <w:rPr>
                <w:rFonts w:hint="eastAsia"/>
                <w:kern w:val="0"/>
              </w:rPr>
              <w:t>その他</w:t>
            </w:r>
          </w:p>
          <w:sdt>
            <w:sdtPr>
              <w:rPr>
                <w:rFonts w:hint="eastAsia"/>
                <w:kern w:val="0"/>
              </w:rPr>
              <w:id w:val="1571846215"/>
              <w:placeholder>
                <w:docPart w:val="59CA23A93FB34345AEF6BC61F9916335"/>
              </w:placeholder>
              <w:text/>
            </w:sdtPr>
            <w:sdtEndPr/>
            <w:sdtContent>
              <w:p w14:paraId="42F92354" w14:textId="77777777" w:rsidR="00731CC4" w:rsidRPr="00342436" w:rsidRDefault="00916B46" w:rsidP="00E80D41">
                <w:pPr>
                  <w:pStyle w:val="ad"/>
                  <w:ind w:leftChars="0" w:left="0"/>
                  <w:rPr>
                    <w:kern w:val="0"/>
                    <w:szCs w:val="21"/>
                  </w:rPr>
                </w:pPr>
                <w:r w:rsidRPr="00342436">
                  <w:rPr>
                    <w:rFonts w:hint="eastAsia"/>
                    <w:kern w:val="0"/>
                  </w:rPr>
                  <w:t>その他の様式がある場合記載</w:t>
                </w:r>
              </w:p>
            </w:sdtContent>
          </w:sdt>
        </w:tc>
      </w:tr>
      <w:tr w:rsidR="00342436" w:rsidRPr="00342436" w14:paraId="6124C86A" w14:textId="77777777" w:rsidTr="00916B46">
        <w:tc>
          <w:tcPr>
            <w:tcW w:w="1033" w:type="dxa"/>
            <w:gridSpan w:val="2"/>
            <w:tcBorders>
              <w:top w:val="single" w:sz="4" w:space="0" w:color="auto"/>
              <w:left w:val="single" w:sz="4" w:space="0" w:color="auto"/>
              <w:bottom w:val="single" w:sz="4" w:space="0" w:color="auto"/>
            </w:tcBorders>
          </w:tcPr>
          <w:p w14:paraId="59A85409" w14:textId="77777777" w:rsidR="00A20914" w:rsidRPr="00342436" w:rsidRDefault="00A20914" w:rsidP="00E80D41">
            <w:pPr>
              <w:pStyle w:val="ad"/>
              <w:ind w:leftChars="0" w:left="0"/>
              <w:rPr>
                <w:kern w:val="0"/>
              </w:rPr>
            </w:pPr>
            <w:r w:rsidRPr="00342436">
              <w:rPr>
                <w:kern w:val="0"/>
              </w:rPr>
              <w:t>No.5-4</w:t>
            </w:r>
          </w:p>
        </w:tc>
        <w:tc>
          <w:tcPr>
            <w:tcW w:w="7939" w:type="dxa"/>
            <w:gridSpan w:val="3"/>
            <w:tcBorders>
              <w:top w:val="single" w:sz="4" w:space="0" w:color="auto"/>
              <w:bottom w:val="single" w:sz="4" w:space="0" w:color="auto"/>
              <w:right w:val="single" w:sz="4" w:space="0" w:color="auto"/>
            </w:tcBorders>
          </w:tcPr>
          <w:p w14:paraId="29ACB191" w14:textId="77777777" w:rsidR="00A20914" w:rsidRPr="00342436" w:rsidRDefault="00A20914" w:rsidP="00E80D41">
            <w:pPr>
              <w:pStyle w:val="ad"/>
              <w:ind w:leftChars="0" w:left="0"/>
              <w:rPr>
                <w:kern w:val="0"/>
              </w:rPr>
            </w:pPr>
            <w:r w:rsidRPr="00342436">
              <w:rPr>
                <w:rFonts w:hint="eastAsia"/>
                <w:kern w:val="0"/>
              </w:rPr>
              <w:t>情報セキュリティ関連規程</w:t>
            </w:r>
          </w:p>
        </w:tc>
      </w:tr>
      <w:tr w:rsidR="00342436" w:rsidRPr="00342436" w14:paraId="6C32B2D9" w14:textId="77777777" w:rsidTr="00916B46">
        <w:tc>
          <w:tcPr>
            <w:tcW w:w="467" w:type="dxa"/>
            <w:tcBorders>
              <w:top w:val="single" w:sz="4" w:space="0" w:color="auto"/>
              <w:left w:val="single" w:sz="4" w:space="0" w:color="auto"/>
            </w:tcBorders>
          </w:tcPr>
          <w:p w14:paraId="5B2961F3" w14:textId="77777777" w:rsidR="00A20914" w:rsidRPr="00342436" w:rsidRDefault="00A20914" w:rsidP="00E80D41">
            <w:pPr>
              <w:pStyle w:val="ad"/>
              <w:ind w:leftChars="0" w:left="0"/>
              <w:rPr>
                <w:kern w:val="0"/>
              </w:rPr>
            </w:pPr>
          </w:p>
        </w:tc>
        <w:tc>
          <w:tcPr>
            <w:tcW w:w="566" w:type="dxa"/>
            <w:tcBorders>
              <w:top w:val="single" w:sz="4" w:space="0" w:color="auto"/>
            </w:tcBorders>
          </w:tcPr>
          <w:p w14:paraId="5D9F8024" w14:textId="77777777" w:rsidR="00A20914" w:rsidRPr="00342436" w:rsidRDefault="00EB1A90" w:rsidP="00E80D41">
            <w:pPr>
              <w:pStyle w:val="ad"/>
              <w:ind w:leftChars="0" w:left="0"/>
              <w:rPr>
                <w:kern w:val="0"/>
              </w:rPr>
            </w:pPr>
            <w:sdt>
              <w:sdtPr>
                <w:rPr>
                  <w:rFonts w:ascii="ＭＳ 明朝" w:hAnsi="ＭＳ 明朝" w:cs="ＭＳ 明朝" w:hint="eastAsia"/>
                </w:rPr>
                <w:id w:val="-197435760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32FDC104" w14:textId="1F2EB987" w:rsidR="00A20914" w:rsidRDefault="0057721C" w:rsidP="000276C9">
            <w:pPr>
              <w:pStyle w:val="ad"/>
              <w:ind w:leftChars="0" w:left="0"/>
              <w:rPr>
                <w:kern w:val="0"/>
              </w:rPr>
            </w:pPr>
            <w:r w:rsidRPr="00342436">
              <w:rPr>
                <w:rFonts w:hint="eastAsia"/>
                <w:kern w:val="0"/>
              </w:rPr>
              <w:t>入退管理規定</w:t>
            </w:r>
          </w:p>
          <w:sdt>
            <w:sdtPr>
              <w:rPr>
                <w:kern w:val="0"/>
              </w:rPr>
              <w:id w:val="-181365111"/>
              <w:placeholder>
                <w:docPart w:val="BC87DC8CBE9E423DB6BAF4FFB26B438D"/>
              </w:placeholder>
              <w:text/>
            </w:sdtPr>
            <w:sdtEndPr/>
            <w:sdtContent>
              <w:p w14:paraId="4B03CF40" w14:textId="28F8A34F" w:rsidR="000276C9" w:rsidRPr="000276C9" w:rsidRDefault="000276C9" w:rsidP="000276C9">
                <w:pPr>
                  <w:pStyle w:val="ad"/>
                  <w:ind w:leftChars="0" w:left="0"/>
                  <w:rPr>
                    <w:kern w:val="0"/>
                    <w:szCs w:val="21"/>
                  </w:rPr>
                </w:pPr>
                <w:r w:rsidRPr="00342436">
                  <w:rPr>
                    <w:rFonts w:hint="eastAsia"/>
                    <w:kern w:val="0"/>
                  </w:rPr>
                  <w:t>規定名記載</w:t>
                </w:r>
              </w:p>
            </w:sdtContent>
          </w:sdt>
        </w:tc>
      </w:tr>
      <w:tr w:rsidR="00342436" w:rsidRPr="00342436" w14:paraId="14208BEF" w14:textId="77777777" w:rsidTr="00B03961">
        <w:tc>
          <w:tcPr>
            <w:tcW w:w="467" w:type="dxa"/>
            <w:tcBorders>
              <w:left w:val="single" w:sz="4" w:space="0" w:color="auto"/>
            </w:tcBorders>
          </w:tcPr>
          <w:p w14:paraId="70041E8C" w14:textId="77777777" w:rsidR="00A20914" w:rsidRPr="00342436" w:rsidRDefault="00A20914" w:rsidP="00E80D41">
            <w:pPr>
              <w:pStyle w:val="ad"/>
              <w:ind w:leftChars="0" w:left="0"/>
              <w:rPr>
                <w:kern w:val="0"/>
              </w:rPr>
            </w:pPr>
          </w:p>
        </w:tc>
        <w:tc>
          <w:tcPr>
            <w:tcW w:w="566" w:type="dxa"/>
          </w:tcPr>
          <w:p w14:paraId="6914DA77" w14:textId="77777777" w:rsidR="00A20914" w:rsidRPr="00342436" w:rsidRDefault="00EB1A90" w:rsidP="00E80D41">
            <w:pPr>
              <w:pStyle w:val="ad"/>
              <w:ind w:leftChars="0" w:left="0"/>
              <w:rPr>
                <w:kern w:val="0"/>
              </w:rPr>
            </w:pPr>
            <w:sdt>
              <w:sdtPr>
                <w:rPr>
                  <w:rFonts w:ascii="ＭＳ 明朝" w:hAnsi="ＭＳ 明朝" w:cs="ＭＳ 明朝" w:hint="eastAsia"/>
                </w:rPr>
                <w:id w:val="138490876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C60F1B0" w14:textId="77777777" w:rsidR="00A20914" w:rsidRDefault="0057721C" w:rsidP="0057721C">
            <w:pPr>
              <w:pStyle w:val="ad"/>
              <w:ind w:leftChars="0" w:left="0"/>
              <w:rPr>
                <w:kern w:val="0"/>
              </w:rPr>
            </w:pPr>
            <w:r w:rsidRPr="00342436">
              <w:rPr>
                <w:rFonts w:hint="eastAsia"/>
                <w:kern w:val="0"/>
              </w:rPr>
              <w:t>情報</w:t>
            </w:r>
            <w:r w:rsidRPr="00342436">
              <w:rPr>
                <w:rFonts w:hint="eastAsia"/>
                <w:kern w:val="0"/>
              </w:rPr>
              <w:t>(</w:t>
            </w:r>
            <w:r w:rsidRPr="00342436">
              <w:rPr>
                <w:rFonts w:hint="eastAsia"/>
                <w:kern w:val="0"/>
              </w:rPr>
              <w:t>記録媒体</w:t>
            </w:r>
            <w:r w:rsidRPr="00342436">
              <w:rPr>
                <w:rFonts w:hint="eastAsia"/>
                <w:kern w:val="0"/>
              </w:rPr>
              <w:t>)</w:t>
            </w:r>
            <w:r w:rsidRPr="00342436">
              <w:rPr>
                <w:rFonts w:hint="eastAsia"/>
                <w:kern w:val="0"/>
              </w:rPr>
              <w:t>管理規定</w:t>
            </w:r>
          </w:p>
          <w:sdt>
            <w:sdtPr>
              <w:rPr>
                <w:kern w:val="0"/>
              </w:rPr>
              <w:id w:val="-293137290"/>
              <w:placeholder>
                <w:docPart w:val="92B01429245040E3A4D18869DE58F2AB"/>
              </w:placeholder>
              <w:text/>
            </w:sdtPr>
            <w:sdtEndPr/>
            <w:sdtContent>
              <w:p w14:paraId="600DFFF0" w14:textId="6BAF7643" w:rsidR="000276C9" w:rsidRPr="000276C9" w:rsidRDefault="000276C9" w:rsidP="0057721C">
                <w:pPr>
                  <w:pStyle w:val="ad"/>
                  <w:ind w:leftChars="0" w:left="0"/>
                  <w:rPr>
                    <w:kern w:val="0"/>
                    <w:szCs w:val="21"/>
                  </w:rPr>
                </w:pPr>
                <w:r w:rsidRPr="00342436">
                  <w:rPr>
                    <w:rFonts w:hint="eastAsia"/>
                    <w:kern w:val="0"/>
                  </w:rPr>
                  <w:t>規定名記載</w:t>
                </w:r>
              </w:p>
            </w:sdtContent>
          </w:sdt>
        </w:tc>
      </w:tr>
      <w:tr w:rsidR="00342436" w:rsidRPr="00342436" w14:paraId="0C4E3820" w14:textId="77777777" w:rsidTr="00B03961">
        <w:tc>
          <w:tcPr>
            <w:tcW w:w="467" w:type="dxa"/>
            <w:tcBorders>
              <w:left w:val="single" w:sz="4" w:space="0" w:color="auto"/>
            </w:tcBorders>
          </w:tcPr>
          <w:p w14:paraId="3FA4F8F6" w14:textId="77777777" w:rsidR="00A20914" w:rsidRPr="00342436" w:rsidRDefault="00A20914" w:rsidP="00E80D41">
            <w:pPr>
              <w:pStyle w:val="ad"/>
              <w:ind w:leftChars="0" w:left="0"/>
              <w:rPr>
                <w:kern w:val="0"/>
              </w:rPr>
            </w:pPr>
          </w:p>
        </w:tc>
        <w:tc>
          <w:tcPr>
            <w:tcW w:w="566" w:type="dxa"/>
          </w:tcPr>
          <w:p w14:paraId="36EFC47E" w14:textId="77777777" w:rsidR="00A20914" w:rsidRPr="00342436" w:rsidRDefault="00EB1A90" w:rsidP="00E80D41">
            <w:pPr>
              <w:pStyle w:val="ad"/>
              <w:ind w:leftChars="0" w:left="0"/>
              <w:rPr>
                <w:kern w:val="0"/>
              </w:rPr>
            </w:pPr>
            <w:sdt>
              <w:sdtPr>
                <w:rPr>
                  <w:rFonts w:ascii="ＭＳ 明朝" w:hAnsi="ＭＳ 明朝" w:cs="ＭＳ 明朝" w:hint="eastAsia"/>
                </w:rPr>
                <w:id w:val="-186905425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C3767C2" w14:textId="77777777" w:rsidR="00A20914" w:rsidRDefault="0057721C" w:rsidP="00E80D41">
            <w:pPr>
              <w:pStyle w:val="ad"/>
              <w:ind w:leftChars="0" w:left="0"/>
              <w:rPr>
                <w:kern w:val="0"/>
              </w:rPr>
            </w:pPr>
            <w:r w:rsidRPr="00342436">
              <w:rPr>
                <w:rFonts w:hint="eastAsia"/>
                <w:kern w:val="0"/>
              </w:rPr>
              <w:t>不正アクセス対策規定</w:t>
            </w:r>
          </w:p>
          <w:sdt>
            <w:sdtPr>
              <w:rPr>
                <w:kern w:val="0"/>
              </w:rPr>
              <w:id w:val="-918561055"/>
              <w:placeholder>
                <w:docPart w:val="0996349861FE4E3081010DBCEE676E31"/>
              </w:placeholder>
              <w:text/>
            </w:sdtPr>
            <w:sdtEndPr/>
            <w:sdtContent>
              <w:p w14:paraId="2751E86C" w14:textId="7546FF58"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038AFE57" w14:textId="77777777" w:rsidTr="00B03961">
        <w:tc>
          <w:tcPr>
            <w:tcW w:w="467" w:type="dxa"/>
            <w:tcBorders>
              <w:left w:val="single" w:sz="4" w:space="0" w:color="auto"/>
            </w:tcBorders>
          </w:tcPr>
          <w:p w14:paraId="2FCBE2A4" w14:textId="77777777" w:rsidR="00A20914" w:rsidRPr="00342436" w:rsidRDefault="00A20914" w:rsidP="00E80D41">
            <w:pPr>
              <w:pStyle w:val="ad"/>
              <w:ind w:leftChars="0" w:left="0"/>
              <w:rPr>
                <w:kern w:val="0"/>
              </w:rPr>
            </w:pPr>
          </w:p>
        </w:tc>
        <w:tc>
          <w:tcPr>
            <w:tcW w:w="566" w:type="dxa"/>
          </w:tcPr>
          <w:p w14:paraId="3BC27E34" w14:textId="77777777" w:rsidR="00A20914" w:rsidRPr="00342436" w:rsidRDefault="00EB1A90" w:rsidP="00E80D41">
            <w:pPr>
              <w:pStyle w:val="ad"/>
              <w:ind w:leftChars="0" w:left="0"/>
              <w:rPr>
                <w:kern w:val="0"/>
              </w:rPr>
            </w:pPr>
            <w:sdt>
              <w:sdtPr>
                <w:rPr>
                  <w:rFonts w:ascii="ＭＳ 明朝" w:hAnsi="ＭＳ 明朝" w:cs="ＭＳ 明朝" w:hint="eastAsia"/>
                </w:rPr>
                <w:id w:val="-203903867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1DAEC22B" w14:textId="77777777" w:rsidR="000276C9" w:rsidRDefault="0057721C" w:rsidP="00E80D41">
            <w:pPr>
              <w:pStyle w:val="ad"/>
              <w:ind w:leftChars="0" w:left="0"/>
              <w:rPr>
                <w:kern w:val="0"/>
              </w:rPr>
            </w:pPr>
            <w:r w:rsidRPr="00342436">
              <w:rPr>
                <w:rFonts w:hint="eastAsia"/>
                <w:kern w:val="0"/>
              </w:rPr>
              <w:t>コンピュータウィルス対策規定</w:t>
            </w:r>
          </w:p>
          <w:sdt>
            <w:sdtPr>
              <w:rPr>
                <w:kern w:val="0"/>
              </w:rPr>
              <w:id w:val="-572652976"/>
              <w:placeholder>
                <w:docPart w:val="D3F6DC79EFBE4FBC919B3288420B0E2A"/>
              </w:placeholder>
              <w:text/>
            </w:sdtPr>
            <w:sdtEndPr/>
            <w:sdtContent>
              <w:p w14:paraId="2F705574" w14:textId="65393250"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0B77DEB3" w14:textId="77777777" w:rsidTr="00B03961">
        <w:tc>
          <w:tcPr>
            <w:tcW w:w="467" w:type="dxa"/>
            <w:tcBorders>
              <w:left w:val="single" w:sz="4" w:space="0" w:color="auto"/>
            </w:tcBorders>
          </w:tcPr>
          <w:p w14:paraId="064BEFC1" w14:textId="77777777" w:rsidR="00A20914" w:rsidRPr="00342436" w:rsidRDefault="00A20914" w:rsidP="00E80D41">
            <w:pPr>
              <w:pStyle w:val="ad"/>
              <w:ind w:leftChars="0" w:left="0"/>
              <w:rPr>
                <w:kern w:val="0"/>
              </w:rPr>
            </w:pPr>
          </w:p>
        </w:tc>
        <w:tc>
          <w:tcPr>
            <w:tcW w:w="566" w:type="dxa"/>
          </w:tcPr>
          <w:p w14:paraId="2A396FAB" w14:textId="77777777" w:rsidR="00A20914" w:rsidRPr="00342436" w:rsidRDefault="00EB1A90" w:rsidP="00E80D41">
            <w:pPr>
              <w:pStyle w:val="ad"/>
              <w:ind w:leftChars="0" w:left="0"/>
              <w:rPr>
                <w:kern w:val="0"/>
              </w:rPr>
            </w:pPr>
            <w:sdt>
              <w:sdtPr>
                <w:rPr>
                  <w:rFonts w:ascii="ＭＳ 明朝" w:hAnsi="ＭＳ 明朝" w:cs="ＭＳ 明朝" w:hint="eastAsia"/>
                </w:rPr>
                <w:id w:val="111156073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F5AF5BB" w14:textId="77777777" w:rsidR="000276C9" w:rsidRDefault="0057721C" w:rsidP="001157D0">
            <w:pPr>
              <w:pStyle w:val="ad"/>
              <w:ind w:leftChars="0" w:left="0"/>
              <w:rPr>
                <w:kern w:val="0"/>
              </w:rPr>
            </w:pPr>
            <w:r w:rsidRPr="00342436">
              <w:rPr>
                <w:rFonts w:hint="eastAsia"/>
                <w:kern w:val="0"/>
              </w:rPr>
              <w:t>ネットワーク関連規定</w:t>
            </w:r>
          </w:p>
          <w:sdt>
            <w:sdtPr>
              <w:rPr>
                <w:kern w:val="0"/>
              </w:rPr>
              <w:id w:val="166686657"/>
              <w:placeholder>
                <w:docPart w:val="A2357A648D474441B1D4BA13270EFF1C"/>
              </w:placeholder>
              <w:text/>
            </w:sdtPr>
            <w:sdtEndPr/>
            <w:sdtContent>
              <w:p w14:paraId="787DC191" w14:textId="16ECF6FD" w:rsidR="000276C9" w:rsidRPr="000276C9" w:rsidRDefault="000276C9" w:rsidP="001157D0">
                <w:pPr>
                  <w:pStyle w:val="ad"/>
                  <w:ind w:leftChars="0" w:left="0"/>
                  <w:rPr>
                    <w:kern w:val="0"/>
                    <w:szCs w:val="21"/>
                  </w:rPr>
                </w:pPr>
                <w:r w:rsidRPr="00342436">
                  <w:rPr>
                    <w:rFonts w:hint="eastAsia"/>
                    <w:kern w:val="0"/>
                  </w:rPr>
                  <w:t>規定名記載</w:t>
                </w:r>
              </w:p>
            </w:sdtContent>
          </w:sdt>
        </w:tc>
      </w:tr>
      <w:tr w:rsidR="00342436" w:rsidRPr="00342436" w14:paraId="1B6C4373" w14:textId="77777777" w:rsidTr="00B03961">
        <w:tc>
          <w:tcPr>
            <w:tcW w:w="467" w:type="dxa"/>
            <w:tcBorders>
              <w:left w:val="single" w:sz="4" w:space="0" w:color="auto"/>
            </w:tcBorders>
          </w:tcPr>
          <w:p w14:paraId="10A738CB" w14:textId="77777777" w:rsidR="00A20914" w:rsidRPr="00342436" w:rsidRDefault="00A20914" w:rsidP="00E80D41">
            <w:pPr>
              <w:pStyle w:val="ad"/>
              <w:ind w:leftChars="0" w:left="0"/>
              <w:rPr>
                <w:kern w:val="0"/>
              </w:rPr>
            </w:pPr>
          </w:p>
        </w:tc>
        <w:tc>
          <w:tcPr>
            <w:tcW w:w="566" w:type="dxa"/>
          </w:tcPr>
          <w:p w14:paraId="7A3A8D53" w14:textId="77777777" w:rsidR="00A20914" w:rsidRPr="00342436" w:rsidRDefault="00EB1A90" w:rsidP="00E80D41">
            <w:pPr>
              <w:pStyle w:val="ad"/>
              <w:ind w:leftChars="0" w:left="0"/>
              <w:rPr>
                <w:kern w:val="0"/>
              </w:rPr>
            </w:pPr>
            <w:sdt>
              <w:sdtPr>
                <w:rPr>
                  <w:rFonts w:ascii="ＭＳ 明朝" w:hAnsi="ＭＳ 明朝" w:cs="ＭＳ 明朝" w:hint="eastAsia"/>
                </w:rPr>
                <w:id w:val="-135595962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02E5028" w14:textId="77777777" w:rsidR="00A20914" w:rsidRDefault="00840D0C" w:rsidP="00E80D41">
            <w:pPr>
              <w:pStyle w:val="ad"/>
              <w:ind w:leftChars="0" w:left="0"/>
              <w:rPr>
                <w:kern w:val="0"/>
              </w:rPr>
            </w:pPr>
            <w:r w:rsidRPr="00342436">
              <w:rPr>
                <w:rFonts w:hint="eastAsia"/>
                <w:kern w:val="0"/>
              </w:rPr>
              <w:t>端末</w:t>
            </w:r>
            <w:r w:rsidRPr="00342436">
              <w:rPr>
                <w:rFonts w:hint="eastAsia"/>
                <w:kern w:val="0"/>
              </w:rPr>
              <w:t>(</w:t>
            </w:r>
            <w:r w:rsidRPr="00342436">
              <w:rPr>
                <w:rFonts w:hint="eastAsia"/>
                <w:kern w:val="0"/>
              </w:rPr>
              <w:t>パソコン、携帯電話、スマートフォン、タブレット端末等</w:t>
            </w:r>
            <w:r w:rsidRPr="00342436">
              <w:rPr>
                <w:rFonts w:hint="eastAsia"/>
                <w:kern w:val="0"/>
              </w:rPr>
              <w:t>)</w:t>
            </w:r>
            <w:r w:rsidRPr="00342436">
              <w:rPr>
                <w:rFonts w:hint="eastAsia"/>
                <w:kern w:val="0"/>
              </w:rPr>
              <w:t>利用規定</w:t>
            </w:r>
          </w:p>
          <w:sdt>
            <w:sdtPr>
              <w:rPr>
                <w:kern w:val="0"/>
              </w:rPr>
              <w:id w:val="1339349636"/>
              <w:placeholder>
                <w:docPart w:val="6275991E379D4FC6BD6CDE3D268E10EE"/>
              </w:placeholder>
              <w:text/>
            </w:sdtPr>
            <w:sdtEndPr/>
            <w:sdtContent>
              <w:p w14:paraId="334C913B" w14:textId="5BC433FC"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707D134D" w14:textId="77777777" w:rsidTr="00B03961">
        <w:tc>
          <w:tcPr>
            <w:tcW w:w="467" w:type="dxa"/>
            <w:tcBorders>
              <w:left w:val="single" w:sz="4" w:space="0" w:color="auto"/>
            </w:tcBorders>
          </w:tcPr>
          <w:p w14:paraId="23646367" w14:textId="77777777" w:rsidR="00A20914" w:rsidRPr="00342436" w:rsidRDefault="00A20914" w:rsidP="00E80D41">
            <w:pPr>
              <w:pStyle w:val="ad"/>
              <w:ind w:leftChars="0" w:left="0"/>
              <w:rPr>
                <w:kern w:val="0"/>
              </w:rPr>
            </w:pPr>
          </w:p>
        </w:tc>
        <w:tc>
          <w:tcPr>
            <w:tcW w:w="566" w:type="dxa"/>
          </w:tcPr>
          <w:p w14:paraId="5D462AFA" w14:textId="77777777" w:rsidR="00A20914" w:rsidRPr="00342436" w:rsidRDefault="00EB1A90" w:rsidP="00E80D41">
            <w:pPr>
              <w:pStyle w:val="ad"/>
              <w:ind w:leftChars="0" w:left="0"/>
              <w:rPr>
                <w:kern w:val="0"/>
              </w:rPr>
            </w:pPr>
            <w:sdt>
              <w:sdtPr>
                <w:rPr>
                  <w:rFonts w:ascii="ＭＳ 明朝" w:hAnsi="ＭＳ 明朝" w:cs="ＭＳ 明朝" w:hint="eastAsia"/>
                </w:rPr>
                <w:id w:val="60754766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EB9A60" w14:textId="4C4AC9DB" w:rsidR="00A20914" w:rsidRDefault="00840D0C" w:rsidP="00E80D41">
            <w:pPr>
              <w:pStyle w:val="ad"/>
              <w:ind w:leftChars="0" w:left="0"/>
              <w:rPr>
                <w:kern w:val="0"/>
              </w:rPr>
            </w:pPr>
            <w:r w:rsidRPr="00342436">
              <w:rPr>
                <w:rFonts w:hint="eastAsia"/>
                <w:kern w:val="0"/>
              </w:rPr>
              <w:t>B</w:t>
            </w:r>
            <w:r w:rsidRPr="00342436">
              <w:rPr>
                <w:kern w:val="0"/>
              </w:rPr>
              <w:t>YOD</w:t>
            </w:r>
            <w:r w:rsidRPr="00342436">
              <w:rPr>
                <w:rFonts w:hint="eastAsia"/>
                <w:kern w:val="0"/>
              </w:rPr>
              <w:t>利用規定</w:t>
            </w:r>
          </w:p>
          <w:sdt>
            <w:sdtPr>
              <w:rPr>
                <w:kern w:val="0"/>
              </w:rPr>
              <w:id w:val="1207753215"/>
              <w:placeholder>
                <w:docPart w:val="970C41E1A2294FD98B5F475D2F8D8D41"/>
              </w:placeholder>
              <w:text/>
            </w:sdtPr>
            <w:sdtEndPr/>
            <w:sdtContent>
              <w:p w14:paraId="6C2EA275" w14:textId="754BCDB9" w:rsidR="000276C9" w:rsidRPr="000276C9" w:rsidRDefault="000276C9" w:rsidP="00E80D41">
                <w:pPr>
                  <w:pStyle w:val="ad"/>
                  <w:ind w:leftChars="0" w:left="0"/>
                  <w:rPr>
                    <w:kern w:val="0"/>
                    <w:szCs w:val="21"/>
                  </w:rPr>
                </w:pPr>
                <w:r w:rsidRPr="00342436">
                  <w:rPr>
                    <w:rFonts w:hint="eastAsia"/>
                    <w:kern w:val="0"/>
                  </w:rPr>
                  <w:t>規定名記載</w:t>
                </w:r>
              </w:p>
            </w:sdtContent>
          </w:sdt>
          <w:p w14:paraId="548E41BF" w14:textId="77777777" w:rsidR="00840D0C" w:rsidRPr="00342436" w:rsidRDefault="00840D0C" w:rsidP="00840D0C">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従業者個人所有の</w:t>
            </w:r>
            <w:r w:rsidRPr="00342436">
              <w:rPr>
                <w:rFonts w:ascii="Arial" w:eastAsia="ＭＳ ゴシック" w:hAnsi="Arial" w:cs="Arial"/>
                <w:kern w:val="0"/>
                <w:sz w:val="22"/>
              </w:rPr>
              <w:t>PC</w:t>
            </w:r>
            <w:r w:rsidRPr="00342436">
              <w:rPr>
                <w:rFonts w:ascii="Arial" w:eastAsia="ＭＳ ゴシック" w:hAnsi="Arial" w:cs="Arial"/>
                <w:kern w:val="0"/>
                <w:sz w:val="22"/>
              </w:rPr>
              <w:t>、スマートフォン、タブ</w:t>
            </w:r>
            <w:r w:rsidR="00FE5DF4" w:rsidRPr="00342436">
              <w:rPr>
                <w:rFonts w:ascii="Arial" w:eastAsia="ＭＳ ゴシック" w:hAnsi="Arial" w:cs="Arial"/>
                <w:kern w:val="0"/>
                <w:sz w:val="22"/>
              </w:rPr>
              <w:t>レット端末等について業務で使用することを許可している場合は提出</w:t>
            </w:r>
          </w:p>
        </w:tc>
      </w:tr>
      <w:tr w:rsidR="00342436" w:rsidRPr="00342436" w14:paraId="0A6A64B4" w14:textId="77777777" w:rsidTr="00B03961">
        <w:tc>
          <w:tcPr>
            <w:tcW w:w="467" w:type="dxa"/>
            <w:tcBorders>
              <w:left w:val="single" w:sz="4" w:space="0" w:color="auto"/>
            </w:tcBorders>
          </w:tcPr>
          <w:p w14:paraId="095A65CA" w14:textId="77777777" w:rsidR="00A20914" w:rsidRPr="00342436" w:rsidRDefault="00A20914" w:rsidP="00E80D41">
            <w:pPr>
              <w:pStyle w:val="ad"/>
              <w:ind w:leftChars="0" w:left="0"/>
              <w:rPr>
                <w:kern w:val="0"/>
              </w:rPr>
            </w:pPr>
          </w:p>
        </w:tc>
        <w:tc>
          <w:tcPr>
            <w:tcW w:w="566" w:type="dxa"/>
          </w:tcPr>
          <w:p w14:paraId="6BFFB0C0" w14:textId="77777777" w:rsidR="00A20914" w:rsidRPr="00342436" w:rsidRDefault="00EB1A90" w:rsidP="00E80D41">
            <w:pPr>
              <w:pStyle w:val="ad"/>
              <w:ind w:leftChars="0" w:left="0"/>
              <w:rPr>
                <w:kern w:val="0"/>
              </w:rPr>
            </w:pPr>
            <w:sdt>
              <w:sdtPr>
                <w:rPr>
                  <w:rFonts w:ascii="ＭＳ 明朝" w:hAnsi="ＭＳ 明朝" w:cs="ＭＳ 明朝" w:hint="eastAsia"/>
                </w:rPr>
                <w:id w:val="54541765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2A7DB1A4" w14:textId="77777777" w:rsidR="000276C9" w:rsidRDefault="00840D0C" w:rsidP="00E80D41">
            <w:pPr>
              <w:pStyle w:val="ad"/>
              <w:ind w:leftChars="0" w:left="0"/>
              <w:rPr>
                <w:kern w:val="0"/>
              </w:rPr>
            </w:pPr>
            <w:r w:rsidRPr="00342436">
              <w:rPr>
                <w:rFonts w:hint="eastAsia"/>
                <w:kern w:val="0"/>
              </w:rPr>
              <w:t>電子メール利用規定</w:t>
            </w:r>
          </w:p>
          <w:sdt>
            <w:sdtPr>
              <w:rPr>
                <w:kern w:val="0"/>
              </w:rPr>
              <w:id w:val="1385137314"/>
              <w:placeholder>
                <w:docPart w:val="419324F22A0D41E6B5BAC4FC1BFD7A4A"/>
              </w:placeholder>
              <w:text/>
            </w:sdtPr>
            <w:sdtEndPr/>
            <w:sdtContent>
              <w:p w14:paraId="4B2CA2B2" w14:textId="3D4B411C"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840D0C" w:rsidRPr="00342436" w14:paraId="49D01BAD" w14:textId="77777777" w:rsidTr="00B03961">
        <w:tc>
          <w:tcPr>
            <w:tcW w:w="467" w:type="dxa"/>
            <w:tcBorders>
              <w:left w:val="single" w:sz="4" w:space="0" w:color="auto"/>
              <w:bottom w:val="single" w:sz="4" w:space="0" w:color="auto"/>
            </w:tcBorders>
          </w:tcPr>
          <w:p w14:paraId="2EA5FF4B" w14:textId="77777777" w:rsidR="00840D0C" w:rsidRPr="00342436" w:rsidRDefault="00840D0C" w:rsidP="00E80D41">
            <w:pPr>
              <w:pStyle w:val="ad"/>
              <w:ind w:leftChars="0" w:left="0"/>
              <w:rPr>
                <w:kern w:val="0"/>
              </w:rPr>
            </w:pPr>
          </w:p>
        </w:tc>
        <w:tc>
          <w:tcPr>
            <w:tcW w:w="566" w:type="dxa"/>
            <w:tcBorders>
              <w:bottom w:val="single" w:sz="4" w:space="0" w:color="auto"/>
            </w:tcBorders>
          </w:tcPr>
          <w:p w14:paraId="313FB90A" w14:textId="77777777" w:rsidR="00840D0C" w:rsidRPr="00342436" w:rsidRDefault="00EB1A90" w:rsidP="00E80D41">
            <w:pPr>
              <w:pStyle w:val="ad"/>
              <w:ind w:leftChars="0" w:left="0"/>
              <w:rPr>
                <w:kern w:val="0"/>
              </w:rPr>
            </w:pPr>
            <w:sdt>
              <w:sdtPr>
                <w:rPr>
                  <w:rFonts w:ascii="ＭＳ 明朝" w:hAnsi="ＭＳ 明朝" w:cs="ＭＳ 明朝" w:hint="eastAsia"/>
                </w:rPr>
                <w:id w:val="1936550554"/>
                <w15:color w:val="000000"/>
                <w14:checkbox>
                  <w14:checked w14:val="0"/>
                  <w14:checkedState w14:val="00FE" w14:font="Wingdings"/>
                  <w14:uncheckedState w14:val="2610" w14:font="ＭＳ ゴシック"/>
                </w14:checkbox>
              </w:sdtPr>
              <w:sdtEndPr/>
              <w:sdtContent>
                <w:r w:rsidR="00F84307"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10B997C3" w14:textId="77777777" w:rsidR="00840D0C" w:rsidRDefault="00840D0C" w:rsidP="00E80D41">
            <w:pPr>
              <w:pStyle w:val="ad"/>
              <w:ind w:leftChars="0" w:left="0"/>
              <w:rPr>
                <w:kern w:val="0"/>
              </w:rPr>
            </w:pPr>
            <w:r w:rsidRPr="00342436">
              <w:rPr>
                <w:rFonts w:hint="eastAsia"/>
                <w:kern w:val="0"/>
              </w:rPr>
              <w:t>その他</w:t>
            </w:r>
          </w:p>
          <w:sdt>
            <w:sdtPr>
              <w:rPr>
                <w:kern w:val="0"/>
              </w:rPr>
              <w:id w:val="-288050859"/>
              <w:placeholder>
                <w:docPart w:val="5A88107C9EEF430C9416DE933AF5E9B8"/>
              </w:placeholder>
              <w:text/>
            </w:sdtPr>
            <w:sdtEndPr/>
            <w:sdtContent>
              <w:p w14:paraId="74AA7179" w14:textId="4EC781CC" w:rsidR="000276C9" w:rsidRPr="000276C9" w:rsidRDefault="000276C9" w:rsidP="00E80D41">
                <w:pPr>
                  <w:pStyle w:val="ad"/>
                  <w:ind w:leftChars="0" w:left="0"/>
                  <w:rPr>
                    <w:kern w:val="0"/>
                    <w:szCs w:val="21"/>
                  </w:rPr>
                </w:pPr>
                <w:r w:rsidRPr="00342436">
                  <w:rPr>
                    <w:rFonts w:hint="eastAsia"/>
                    <w:kern w:val="0"/>
                  </w:rPr>
                  <w:t>規定名記載</w:t>
                </w:r>
              </w:p>
            </w:sdtContent>
          </w:sdt>
        </w:tc>
      </w:tr>
    </w:tbl>
    <w:p w14:paraId="4FC2AB44" w14:textId="77777777" w:rsidR="00FE5CF7" w:rsidRPr="00342436" w:rsidRDefault="00FE5CF7" w:rsidP="00FE5CF7">
      <w:pPr>
        <w:pStyle w:val="ad"/>
        <w:ind w:leftChars="0"/>
        <w:rPr>
          <w:kern w:val="0"/>
        </w:rPr>
      </w:pPr>
    </w:p>
    <w:p w14:paraId="7A312D5C" w14:textId="77777777" w:rsidR="00FE5CF7" w:rsidRPr="00342436" w:rsidRDefault="00FE5CF7" w:rsidP="00FE5CF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sidRPr="00342436">
        <w:rPr>
          <w:rFonts w:hint="eastAsia"/>
          <w:kern w:val="0"/>
        </w:rPr>
        <w:t>6</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78"/>
        <w:gridCol w:w="426"/>
        <w:gridCol w:w="7512"/>
      </w:tblGrid>
      <w:tr w:rsidR="00342436" w:rsidRPr="00342436" w14:paraId="0B5F7D88" w14:textId="77777777" w:rsidTr="00916B46">
        <w:tc>
          <w:tcPr>
            <w:tcW w:w="456" w:type="dxa"/>
            <w:tcBorders>
              <w:top w:val="single" w:sz="4" w:space="0" w:color="auto"/>
              <w:left w:val="single" w:sz="4" w:space="0" w:color="auto"/>
              <w:bottom w:val="single" w:sz="4" w:space="0" w:color="auto"/>
            </w:tcBorders>
          </w:tcPr>
          <w:p w14:paraId="4BA62492" w14:textId="77777777" w:rsidR="00FE5CF7" w:rsidRPr="00342436" w:rsidRDefault="00EB1A90" w:rsidP="00E80D41">
            <w:pPr>
              <w:pStyle w:val="ad"/>
              <w:ind w:leftChars="0" w:left="0"/>
              <w:rPr>
                <w:kern w:val="0"/>
              </w:rPr>
            </w:pPr>
            <w:sdt>
              <w:sdtPr>
                <w:rPr>
                  <w:rFonts w:ascii="ＭＳ 明朝" w:hAnsi="ＭＳ 明朝" w:cs="ＭＳ 明朝" w:hint="eastAsia"/>
                </w:rPr>
                <w:id w:val="1383828871"/>
                <w15:color w:val="000000"/>
                <w14:checkbox>
                  <w14:checked w14:val="0"/>
                  <w14:checkedState w14:val="00FE" w14:font="Wingdings"/>
                  <w14:uncheckedState w14:val="2610" w14:font="ＭＳ ゴシック"/>
                </w14:checkbox>
              </w:sdtPr>
              <w:sdtEndPr/>
              <w:sdtContent>
                <w:r w:rsidR="00FE5CF7" w:rsidRPr="00342436">
                  <w:rPr>
                    <w:rFonts w:ascii="ＭＳ ゴシック" w:eastAsia="ＭＳ ゴシック" w:hAnsi="ＭＳ ゴシック" w:cs="ＭＳ 明朝" w:hint="eastAsia"/>
                  </w:rPr>
                  <w:t>☐</w:t>
                </w:r>
              </w:sdtContent>
            </w:sdt>
          </w:p>
        </w:tc>
        <w:tc>
          <w:tcPr>
            <w:tcW w:w="8516" w:type="dxa"/>
            <w:gridSpan w:val="3"/>
            <w:tcBorders>
              <w:top w:val="single" w:sz="4" w:space="0" w:color="auto"/>
              <w:bottom w:val="single" w:sz="4" w:space="0" w:color="auto"/>
              <w:right w:val="single" w:sz="4" w:space="0" w:color="auto"/>
            </w:tcBorders>
          </w:tcPr>
          <w:p w14:paraId="3FD5E282" w14:textId="77777777" w:rsidR="00FE5CF7" w:rsidRPr="00342436" w:rsidRDefault="00FE5CF7" w:rsidP="00E80D41">
            <w:pPr>
              <w:pStyle w:val="ad"/>
              <w:ind w:leftChars="0" w:left="0"/>
              <w:rPr>
                <w:kern w:val="0"/>
              </w:rPr>
            </w:pPr>
            <w:r w:rsidRPr="00342436">
              <w:rPr>
                <w:rFonts w:hint="eastAsia"/>
                <w:kern w:val="0"/>
              </w:rPr>
              <w:t>その他の個人情報保護マネジメントシステム文書</w:t>
            </w:r>
          </w:p>
        </w:tc>
      </w:tr>
      <w:tr w:rsidR="00342436" w:rsidRPr="00342436" w14:paraId="50D030CB" w14:textId="77777777" w:rsidTr="00916B46">
        <w:tc>
          <w:tcPr>
            <w:tcW w:w="1034" w:type="dxa"/>
            <w:gridSpan w:val="2"/>
            <w:tcBorders>
              <w:top w:val="single" w:sz="4" w:space="0" w:color="auto"/>
              <w:left w:val="single" w:sz="4" w:space="0" w:color="auto"/>
              <w:bottom w:val="single" w:sz="4" w:space="0" w:color="auto"/>
            </w:tcBorders>
          </w:tcPr>
          <w:p w14:paraId="695F77E3" w14:textId="77777777" w:rsidR="00F2398F" w:rsidRPr="00342436" w:rsidRDefault="00F2398F" w:rsidP="00F2398F">
            <w:pPr>
              <w:pStyle w:val="ad"/>
              <w:ind w:leftChars="0" w:left="0"/>
              <w:rPr>
                <w:kern w:val="0"/>
              </w:rPr>
            </w:pPr>
            <w:r w:rsidRPr="00342436">
              <w:rPr>
                <w:kern w:val="0"/>
              </w:rPr>
              <w:t>No.6-1</w:t>
            </w:r>
          </w:p>
        </w:tc>
        <w:tc>
          <w:tcPr>
            <w:tcW w:w="7938" w:type="dxa"/>
            <w:gridSpan w:val="2"/>
            <w:tcBorders>
              <w:top w:val="single" w:sz="4" w:space="0" w:color="auto"/>
              <w:bottom w:val="single" w:sz="4" w:space="0" w:color="auto"/>
              <w:right w:val="single" w:sz="4" w:space="0" w:color="auto"/>
            </w:tcBorders>
          </w:tcPr>
          <w:p w14:paraId="0E87231F" w14:textId="77777777" w:rsidR="00F2398F" w:rsidRPr="00342436" w:rsidRDefault="00F2398F" w:rsidP="00E80D41">
            <w:pPr>
              <w:pStyle w:val="ad"/>
              <w:ind w:leftChars="0" w:left="0"/>
              <w:rPr>
                <w:kern w:val="0"/>
              </w:rPr>
            </w:pPr>
            <w:r w:rsidRPr="00342436">
              <w:rPr>
                <w:rFonts w:hint="eastAsia"/>
                <w:kern w:val="0"/>
              </w:rPr>
              <w:t>ウェブサイト等公表事項</w:t>
            </w:r>
          </w:p>
          <w:p w14:paraId="715B2610" w14:textId="77777777" w:rsidR="00FE5DF4" w:rsidRPr="00342436" w:rsidRDefault="00FE5DF4" w:rsidP="00E80D41">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ウェブページのプリントアウトを提出</w:t>
            </w:r>
          </w:p>
        </w:tc>
      </w:tr>
      <w:tr w:rsidR="00342436" w:rsidRPr="00342436" w14:paraId="24B83519" w14:textId="77777777" w:rsidTr="00614124">
        <w:tc>
          <w:tcPr>
            <w:tcW w:w="456" w:type="dxa"/>
            <w:tcBorders>
              <w:top w:val="single" w:sz="4" w:space="0" w:color="auto"/>
              <w:left w:val="single" w:sz="4" w:space="0" w:color="auto"/>
            </w:tcBorders>
          </w:tcPr>
          <w:p w14:paraId="5DECB4AF" w14:textId="77777777" w:rsidR="00FE5DF4" w:rsidRPr="00342436" w:rsidRDefault="00FE5DF4" w:rsidP="00E80D41">
            <w:pPr>
              <w:pStyle w:val="ad"/>
              <w:ind w:leftChars="0" w:left="0"/>
              <w:rPr>
                <w:kern w:val="0"/>
              </w:rPr>
            </w:pPr>
          </w:p>
        </w:tc>
        <w:tc>
          <w:tcPr>
            <w:tcW w:w="578" w:type="dxa"/>
            <w:tcBorders>
              <w:top w:val="single" w:sz="4" w:space="0" w:color="auto"/>
            </w:tcBorders>
          </w:tcPr>
          <w:p w14:paraId="5CDC8EB7" w14:textId="77777777" w:rsidR="00FE5DF4" w:rsidRPr="00342436" w:rsidRDefault="00EB1A90" w:rsidP="00E80D41">
            <w:pPr>
              <w:pStyle w:val="ad"/>
              <w:ind w:leftChars="0" w:left="0"/>
              <w:rPr>
                <w:kern w:val="0"/>
              </w:rPr>
            </w:pPr>
            <w:sdt>
              <w:sdtPr>
                <w:rPr>
                  <w:rFonts w:ascii="ＭＳ 明朝" w:hAnsi="ＭＳ 明朝" w:cs="ＭＳ 明朝" w:hint="eastAsia"/>
                </w:rPr>
                <w:id w:val="485368801"/>
                <w15:color w:val="000000"/>
                <w14:checkbox>
                  <w14:checked w14:val="0"/>
                  <w14:checkedState w14:val="00FE" w14:font="Wingdings"/>
                  <w14:uncheckedState w14:val="2610" w14:font="ＭＳ ゴシック"/>
                </w14:checkbox>
              </w:sdtPr>
              <w:sdtEndPr/>
              <w:sdtContent>
                <w:r w:rsidR="00F84307"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145BE6F6" w14:textId="77777777" w:rsidR="00FE5DF4" w:rsidRPr="00342436" w:rsidRDefault="00004AF6" w:rsidP="00E80D41">
            <w:pPr>
              <w:pStyle w:val="ad"/>
              <w:ind w:leftChars="0" w:left="0"/>
              <w:rPr>
                <w:kern w:val="0"/>
              </w:rPr>
            </w:pPr>
            <w:r w:rsidRPr="00342436">
              <w:rPr>
                <w:rFonts w:hint="eastAsia"/>
                <w:kern w:val="0"/>
              </w:rPr>
              <w:t>外部向け</w:t>
            </w:r>
            <w:r w:rsidR="00FE5DF4" w:rsidRPr="00342436">
              <w:rPr>
                <w:rFonts w:hint="eastAsia"/>
                <w:kern w:val="0"/>
              </w:rPr>
              <w:t>個人情報保護方針</w:t>
            </w:r>
          </w:p>
        </w:tc>
      </w:tr>
      <w:tr w:rsidR="00342436" w:rsidRPr="00342436" w14:paraId="66A841A2" w14:textId="77777777" w:rsidTr="00614124">
        <w:tc>
          <w:tcPr>
            <w:tcW w:w="456" w:type="dxa"/>
            <w:tcBorders>
              <w:left w:val="single" w:sz="4" w:space="0" w:color="auto"/>
            </w:tcBorders>
          </w:tcPr>
          <w:p w14:paraId="49D9CFBB" w14:textId="77777777" w:rsidR="001157D0" w:rsidRPr="00342436" w:rsidRDefault="001157D0" w:rsidP="001157D0">
            <w:pPr>
              <w:pStyle w:val="ad"/>
              <w:ind w:leftChars="0" w:left="0"/>
              <w:rPr>
                <w:kern w:val="0"/>
              </w:rPr>
            </w:pPr>
          </w:p>
        </w:tc>
        <w:tc>
          <w:tcPr>
            <w:tcW w:w="578" w:type="dxa"/>
          </w:tcPr>
          <w:p w14:paraId="440315FF" w14:textId="77777777" w:rsidR="001157D0" w:rsidRPr="00342436" w:rsidRDefault="00EB1A90" w:rsidP="001157D0">
            <w:pPr>
              <w:pStyle w:val="ad"/>
              <w:ind w:leftChars="0" w:left="0"/>
              <w:rPr>
                <w:kern w:val="0"/>
              </w:rPr>
            </w:pPr>
            <w:sdt>
              <w:sdtPr>
                <w:rPr>
                  <w:rFonts w:ascii="ＭＳ 明朝" w:hAnsi="ＭＳ 明朝" w:cs="ＭＳ 明朝" w:hint="eastAsia"/>
                </w:rPr>
                <w:id w:val="1946805517"/>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56FA20A" w14:textId="77777777" w:rsidR="001157D0" w:rsidRPr="00342436" w:rsidRDefault="001157D0" w:rsidP="001157D0">
            <w:pPr>
              <w:pStyle w:val="ad"/>
              <w:ind w:leftChars="0" w:left="0"/>
              <w:rPr>
                <w:kern w:val="0"/>
              </w:rPr>
            </w:pPr>
            <w:r w:rsidRPr="00342436">
              <w:rPr>
                <w:rFonts w:hint="eastAsia"/>
                <w:kern w:val="0"/>
              </w:rPr>
              <w:t>利用目的の公表</w:t>
            </w:r>
          </w:p>
        </w:tc>
      </w:tr>
      <w:tr w:rsidR="00342436" w:rsidRPr="00342436" w14:paraId="04BB043A" w14:textId="77777777" w:rsidTr="00916B46">
        <w:tc>
          <w:tcPr>
            <w:tcW w:w="456" w:type="dxa"/>
            <w:tcBorders>
              <w:left w:val="single" w:sz="4" w:space="0" w:color="auto"/>
            </w:tcBorders>
          </w:tcPr>
          <w:p w14:paraId="5FEAC22F" w14:textId="77777777" w:rsidR="001157D0" w:rsidRPr="00342436" w:rsidRDefault="001157D0" w:rsidP="001157D0">
            <w:pPr>
              <w:pStyle w:val="ad"/>
              <w:ind w:leftChars="0" w:left="0"/>
              <w:rPr>
                <w:kern w:val="0"/>
              </w:rPr>
            </w:pPr>
          </w:p>
        </w:tc>
        <w:tc>
          <w:tcPr>
            <w:tcW w:w="578" w:type="dxa"/>
          </w:tcPr>
          <w:p w14:paraId="4C287936" w14:textId="77777777" w:rsidR="001157D0" w:rsidRPr="00342436" w:rsidRDefault="00EB1A90" w:rsidP="001157D0">
            <w:pPr>
              <w:pStyle w:val="ad"/>
              <w:ind w:leftChars="0" w:left="0"/>
              <w:rPr>
                <w:kern w:val="0"/>
              </w:rPr>
            </w:pPr>
            <w:sdt>
              <w:sdtPr>
                <w:rPr>
                  <w:rFonts w:ascii="ＭＳ 明朝" w:hAnsi="ＭＳ 明朝" w:cs="ＭＳ 明朝" w:hint="eastAsia"/>
                </w:rPr>
                <w:id w:val="2041164929"/>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7BEFB49" w14:textId="77777777" w:rsidR="001157D0" w:rsidRPr="00342436" w:rsidRDefault="001157D0" w:rsidP="001157D0">
            <w:pPr>
              <w:pStyle w:val="ad"/>
              <w:ind w:leftChars="0" w:left="0"/>
              <w:rPr>
                <w:kern w:val="0"/>
              </w:rPr>
            </w:pPr>
            <w:r w:rsidRPr="00342436">
              <w:rPr>
                <w:rFonts w:hint="eastAsia"/>
                <w:kern w:val="0"/>
              </w:rPr>
              <w:t>保有個人データに関する事項の周知などについての告知</w:t>
            </w:r>
          </w:p>
        </w:tc>
      </w:tr>
      <w:tr w:rsidR="00342436" w:rsidRPr="00342436" w14:paraId="5E1DD7AC" w14:textId="77777777" w:rsidTr="00916B46">
        <w:tc>
          <w:tcPr>
            <w:tcW w:w="456" w:type="dxa"/>
            <w:tcBorders>
              <w:left w:val="single" w:sz="4" w:space="0" w:color="auto"/>
            </w:tcBorders>
          </w:tcPr>
          <w:p w14:paraId="159DDD58" w14:textId="77777777" w:rsidR="001157D0" w:rsidRPr="00342436" w:rsidRDefault="001157D0" w:rsidP="001157D0">
            <w:pPr>
              <w:pStyle w:val="ad"/>
              <w:ind w:leftChars="0" w:left="0"/>
              <w:rPr>
                <w:kern w:val="0"/>
              </w:rPr>
            </w:pPr>
          </w:p>
        </w:tc>
        <w:tc>
          <w:tcPr>
            <w:tcW w:w="578" w:type="dxa"/>
          </w:tcPr>
          <w:p w14:paraId="64413C41" w14:textId="77777777" w:rsidR="001157D0" w:rsidRPr="00342436" w:rsidRDefault="00EB1A90" w:rsidP="001157D0">
            <w:pPr>
              <w:pStyle w:val="ad"/>
              <w:ind w:leftChars="0" w:left="0"/>
              <w:rPr>
                <w:kern w:val="0"/>
              </w:rPr>
            </w:pPr>
            <w:sdt>
              <w:sdtPr>
                <w:rPr>
                  <w:rFonts w:ascii="ＭＳ 明朝" w:hAnsi="ＭＳ 明朝" w:cs="ＭＳ 明朝" w:hint="eastAsia"/>
                </w:rPr>
                <w:id w:val="65140741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35B167CD" w14:textId="77777777" w:rsidR="001157D0" w:rsidRPr="00342436" w:rsidRDefault="001157D0" w:rsidP="001157D0">
            <w:pPr>
              <w:pStyle w:val="ad"/>
              <w:ind w:leftChars="0" w:left="0"/>
              <w:rPr>
                <w:kern w:val="0"/>
              </w:rPr>
            </w:pPr>
            <w:r w:rsidRPr="00342436">
              <w:rPr>
                <w:rFonts w:hint="eastAsia"/>
                <w:kern w:val="0"/>
              </w:rPr>
              <w:t>アプリケーション・プライバシーポリシー</w:t>
            </w:r>
          </w:p>
          <w:p w14:paraId="71E7E34F" w14:textId="7C7A9E6D"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00F84BE2">
              <w:rPr>
                <w:rFonts w:ascii="ＭＳ ゴシック" w:eastAsia="ＭＳ ゴシック" w:hAnsi="ＭＳ ゴシック" w:cs="ＭＳ ゴシック" w:hint="eastAsia"/>
                <w:kern w:val="0"/>
                <w:sz w:val="22"/>
              </w:rPr>
              <w:t>スマートフォン等関連事業を運営している場合、</w:t>
            </w:r>
            <w:r w:rsidRPr="00342436">
              <w:rPr>
                <w:rFonts w:ascii="Arial" w:eastAsia="ＭＳ ゴシック" w:hAnsi="Arial" w:cs="Arial"/>
                <w:kern w:val="0"/>
                <w:sz w:val="22"/>
              </w:rPr>
              <w:t>スマートフォン等のアプリケーション利用者情報（特定の個人を識別できる個人情報の他、特定の個人が識別できる可能性があるプライバシー情報【契約者・端末固有</w:t>
            </w:r>
            <w:r w:rsidRPr="00342436">
              <w:rPr>
                <w:rFonts w:ascii="Arial" w:eastAsia="ＭＳ ゴシック" w:hAnsi="Arial" w:cs="Arial"/>
                <w:kern w:val="0"/>
                <w:sz w:val="22"/>
              </w:rPr>
              <w:t>ID</w:t>
            </w:r>
            <w:r w:rsidRPr="00342436">
              <w:rPr>
                <w:rFonts w:ascii="Arial" w:eastAsia="ＭＳ ゴシック" w:hAnsi="Arial" w:cs="Arial"/>
                <w:kern w:val="0"/>
                <w:sz w:val="22"/>
              </w:rPr>
              <w:t>、位置情報、通信履歴、アプリケーション利用履歴など】）を取得する次の事業者は提出</w:t>
            </w:r>
          </w:p>
          <w:p w14:paraId="6808449C" w14:textId="77777777"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スマホ等の利用者情報の取扱い</w:t>
            </w:r>
          </w:p>
          <w:p w14:paraId="203CF8B4" w14:textId="77777777" w:rsidR="001157D0" w:rsidRPr="00342436" w:rsidRDefault="001157D0" w:rsidP="001157D0">
            <w:pPr>
              <w:pStyle w:val="ad"/>
              <w:ind w:leftChars="100" w:left="240"/>
              <w:rPr>
                <w:kern w:val="0"/>
              </w:rPr>
            </w:pPr>
            <w:r w:rsidRPr="00342436">
              <w:rPr>
                <w:rFonts w:ascii="Arial" w:eastAsia="ＭＳ ゴシック" w:hAnsi="Arial" w:cs="Arial"/>
                <w:kern w:val="0"/>
                <w:sz w:val="22"/>
              </w:rPr>
              <w:t>https://privacymark.jp/system/operation/spapp/index.html</w:t>
            </w:r>
          </w:p>
        </w:tc>
      </w:tr>
      <w:tr w:rsidR="00342436" w:rsidRPr="00342436" w14:paraId="04A5D80C" w14:textId="77777777" w:rsidTr="00916B46">
        <w:tc>
          <w:tcPr>
            <w:tcW w:w="456" w:type="dxa"/>
            <w:tcBorders>
              <w:left w:val="single" w:sz="4" w:space="0" w:color="auto"/>
            </w:tcBorders>
          </w:tcPr>
          <w:p w14:paraId="39E7C9DC" w14:textId="77777777" w:rsidR="001157D0" w:rsidRPr="00342436" w:rsidRDefault="001157D0" w:rsidP="001157D0">
            <w:pPr>
              <w:pStyle w:val="ad"/>
              <w:ind w:leftChars="0" w:left="0"/>
              <w:rPr>
                <w:kern w:val="0"/>
              </w:rPr>
            </w:pPr>
          </w:p>
        </w:tc>
        <w:tc>
          <w:tcPr>
            <w:tcW w:w="578" w:type="dxa"/>
          </w:tcPr>
          <w:p w14:paraId="0C37D7BD" w14:textId="77777777" w:rsidR="001157D0" w:rsidRPr="00342436" w:rsidRDefault="001157D0" w:rsidP="001157D0">
            <w:pPr>
              <w:pStyle w:val="ad"/>
              <w:ind w:leftChars="0" w:left="0"/>
              <w:rPr>
                <w:kern w:val="0"/>
              </w:rPr>
            </w:pPr>
          </w:p>
        </w:tc>
        <w:tc>
          <w:tcPr>
            <w:tcW w:w="426" w:type="dxa"/>
          </w:tcPr>
          <w:p w14:paraId="555C26D4" w14:textId="77777777" w:rsidR="001157D0" w:rsidRPr="00342436" w:rsidRDefault="001157D0" w:rsidP="001157D0">
            <w:pPr>
              <w:pStyle w:val="ad"/>
              <w:numPr>
                <w:ilvl w:val="0"/>
                <w:numId w:val="27"/>
              </w:numPr>
              <w:ind w:leftChars="0"/>
              <w:rPr>
                <w:kern w:val="0"/>
              </w:rPr>
            </w:pPr>
          </w:p>
        </w:tc>
        <w:tc>
          <w:tcPr>
            <w:tcW w:w="7512" w:type="dxa"/>
            <w:tcBorders>
              <w:right w:val="single" w:sz="4" w:space="0" w:color="auto"/>
            </w:tcBorders>
          </w:tcPr>
          <w:p w14:paraId="4B4A838F" w14:textId="77777777" w:rsidR="001157D0" w:rsidRPr="00342436" w:rsidRDefault="001157D0" w:rsidP="001157D0">
            <w:pPr>
              <w:pStyle w:val="ad"/>
              <w:ind w:leftChars="0" w:left="0"/>
              <w:rPr>
                <w:kern w:val="0"/>
              </w:rPr>
            </w:pPr>
            <w:r w:rsidRPr="00342436">
              <w:rPr>
                <w:rFonts w:hint="eastAsia"/>
                <w:kern w:val="0"/>
              </w:rPr>
              <w:t>マーケット運営事業者が提供するアプリ・マーケット（</w:t>
            </w:r>
            <w:r w:rsidRPr="00342436">
              <w:rPr>
                <w:rFonts w:hint="eastAsia"/>
                <w:kern w:val="0"/>
              </w:rPr>
              <w:t xml:space="preserve">Google Play, </w:t>
            </w:r>
            <w:proofErr w:type="spellStart"/>
            <w:r w:rsidRPr="00342436">
              <w:rPr>
                <w:rFonts w:hint="eastAsia"/>
                <w:kern w:val="0"/>
              </w:rPr>
              <w:t>AppStore</w:t>
            </w:r>
            <w:proofErr w:type="spellEnd"/>
            <w:r w:rsidRPr="00342436">
              <w:rPr>
                <w:rFonts w:hint="eastAsia"/>
                <w:kern w:val="0"/>
              </w:rPr>
              <w:t>等）から、利用者に対してアプリケーションを配信する事業者</w:t>
            </w:r>
          </w:p>
        </w:tc>
      </w:tr>
      <w:tr w:rsidR="00342436" w:rsidRPr="00342436" w14:paraId="3DE00882" w14:textId="77777777" w:rsidTr="00916B46">
        <w:tc>
          <w:tcPr>
            <w:tcW w:w="456" w:type="dxa"/>
            <w:tcBorders>
              <w:left w:val="single" w:sz="4" w:space="0" w:color="auto"/>
              <w:bottom w:val="single" w:sz="4" w:space="0" w:color="auto"/>
            </w:tcBorders>
          </w:tcPr>
          <w:p w14:paraId="695E08B1" w14:textId="77777777" w:rsidR="001157D0" w:rsidRPr="00342436" w:rsidRDefault="001157D0" w:rsidP="001157D0">
            <w:pPr>
              <w:pStyle w:val="ad"/>
              <w:ind w:leftChars="0" w:left="0"/>
              <w:rPr>
                <w:kern w:val="0"/>
              </w:rPr>
            </w:pPr>
          </w:p>
        </w:tc>
        <w:tc>
          <w:tcPr>
            <w:tcW w:w="578" w:type="dxa"/>
            <w:tcBorders>
              <w:bottom w:val="single" w:sz="4" w:space="0" w:color="auto"/>
            </w:tcBorders>
          </w:tcPr>
          <w:p w14:paraId="57806151" w14:textId="77777777" w:rsidR="001157D0" w:rsidRPr="00342436" w:rsidRDefault="001157D0" w:rsidP="001157D0">
            <w:pPr>
              <w:pStyle w:val="ad"/>
              <w:ind w:leftChars="0" w:left="0"/>
              <w:rPr>
                <w:kern w:val="0"/>
              </w:rPr>
            </w:pPr>
          </w:p>
        </w:tc>
        <w:tc>
          <w:tcPr>
            <w:tcW w:w="426" w:type="dxa"/>
            <w:tcBorders>
              <w:bottom w:val="single" w:sz="4" w:space="0" w:color="auto"/>
            </w:tcBorders>
          </w:tcPr>
          <w:p w14:paraId="7322334B" w14:textId="77777777" w:rsidR="001157D0" w:rsidRPr="00342436" w:rsidRDefault="001157D0" w:rsidP="001157D0">
            <w:pPr>
              <w:pStyle w:val="ad"/>
              <w:numPr>
                <w:ilvl w:val="0"/>
                <w:numId w:val="27"/>
              </w:numPr>
              <w:ind w:leftChars="0"/>
              <w:rPr>
                <w:kern w:val="0"/>
              </w:rPr>
            </w:pPr>
          </w:p>
        </w:tc>
        <w:tc>
          <w:tcPr>
            <w:tcW w:w="7512" w:type="dxa"/>
            <w:tcBorders>
              <w:bottom w:val="single" w:sz="4" w:space="0" w:color="auto"/>
              <w:right w:val="single" w:sz="4" w:space="0" w:color="auto"/>
            </w:tcBorders>
          </w:tcPr>
          <w:p w14:paraId="0216C068" w14:textId="77777777" w:rsidR="001157D0" w:rsidRPr="00342436" w:rsidRDefault="001157D0" w:rsidP="001157D0">
            <w:pPr>
              <w:pStyle w:val="ad"/>
              <w:ind w:leftChars="0" w:left="0"/>
              <w:rPr>
                <w:kern w:val="0"/>
              </w:rPr>
            </w:pPr>
            <w:r w:rsidRPr="00342436">
              <w:rPr>
                <w:rFonts w:hint="eastAsia"/>
                <w:kern w:val="0"/>
              </w:rPr>
              <w:t>広告配信等のためにアプリケーションに組み込む情報収集モジュールを提供する事業者</w:t>
            </w:r>
          </w:p>
        </w:tc>
      </w:tr>
      <w:tr w:rsidR="00342436" w:rsidRPr="00342436" w14:paraId="3D5DFE53" w14:textId="77777777" w:rsidTr="00916B46">
        <w:tc>
          <w:tcPr>
            <w:tcW w:w="1034" w:type="dxa"/>
            <w:gridSpan w:val="2"/>
            <w:tcBorders>
              <w:top w:val="single" w:sz="4" w:space="0" w:color="auto"/>
              <w:left w:val="single" w:sz="4" w:space="0" w:color="auto"/>
              <w:bottom w:val="single" w:sz="4" w:space="0" w:color="auto"/>
            </w:tcBorders>
          </w:tcPr>
          <w:p w14:paraId="56B33BF1" w14:textId="77777777" w:rsidR="001157D0" w:rsidRPr="00342436" w:rsidRDefault="001157D0" w:rsidP="001157D0">
            <w:pPr>
              <w:pStyle w:val="ad"/>
              <w:ind w:leftChars="0" w:left="0"/>
              <w:rPr>
                <w:kern w:val="0"/>
              </w:rPr>
            </w:pPr>
            <w:r w:rsidRPr="00342436">
              <w:rPr>
                <w:kern w:val="0"/>
              </w:rPr>
              <w:t>No.6-2</w:t>
            </w:r>
          </w:p>
        </w:tc>
        <w:tc>
          <w:tcPr>
            <w:tcW w:w="7938" w:type="dxa"/>
            <w:gridSpan w:val="2"/>
            <w:tcBorders>
              <w:top w:val="single" w:sz="4" w:space="0" w:color="auto"/>
              <w:bottom w:val="single" w:sz="4" w:space="0" w:color="auto"/>
              <w:right w:val="single" w:sz="4" w:space="0" w:color="auto"/>
            </w:tcBorders>
          </w:tcPr>
          <w:p w14:paraId="350F7FCB" w14:textId="77777777" w:rsidR="001157D0" w:rsidRPr="00342436" w:rsidRDefault="001157D0" w:rsidP="001157D0">
            <w:pPr>
              <w:pStyle w:val="ad"/>
              <w:ind w:leftChars="0" w:left="0"/>
              <w:rPr>
                <w:kern w:val="0"/>
              </w:rPr>
            </w:pPr>
            <w:r w:rsidRPr="00342436">
              <w:rPr>
                <w:rFonts w:hint="eastAsia"/>
                <w:kern w:val="0"/>
              </w:rPr>
              <w:t>教育実施計画書</w:t>
            </w:r>
          </w:p>
          <w:p w14:paraId="2EA65029"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申請年度分</w:t>
            </w:r>
            <w:r w:rsidRPr="00342436">
              <w:rPr>
                <w:rFonts w:ascii="Arial" w:eastAsia="ＭＳ ゴシック" w:hAnsi="Arial" w:cs="Arial"/>
                <w:kern w:val="0"/>
                <w:sz w:val="22"/>
              </w:rPr>
              <w:t>(</w:t>
            </w:r>
            <w:r w:rsidRPr="00342436">
              <w:rPr>
                <w:rFonts w:ascii="Arial" w:eastAsia="ＭＳ ゴシック" w:hAnsi="Arial" w:cs="Arial"/>
                <w:kern w:val="0"/>
                <w:sz w:val="22"/>
              </w:rPr>
              <w:t>未策定の場合はその前年度分</w:t>
            </w:r>
            <w:r w:rsidRPr="00342436">
              <w:rPr>
                <w:rFonts w:ascii="Arial" w:eastAsia="ＭＳ ゴシック" w:hAnsi="Arial" w:cs="Arial"/>
                <w:kern w:val="0"/>
                <w:sz w:val="22"/>
              </w:rPr>
              <w:t>)</w:t>
            </w:r>
            <w:r w:rsidRPr="00342436">
              <w:rPr>
                <w:rFonts w:ascii="Arial" w:eastAsia="ＭＳ ゴシック" w:hAnsi="Arial" w:cs="Arial"/>
                <w:kern w:val="0"/>
                <w:sz w:val="22"/>
              </w:rPr>
              <w:t>を含め</w:t>
            </w:r>
            <w:r w:rsidRPr="00342436">
              <w:rPr>
                <w:rFonts w:ascii="Arial" w:eastAsia="ＭＳ ゴシック" w:hAnsi="Arial" w:cs="Arial"/>
                <w:kern w:val="0"/>
                <w:sz w:val="22"/>
              </w:rPr>
              <w:t>3</w:t>
            </w:r>
            <w:r w:rsidRPr="00342436">
              <w:rPr>
                <w:rFonts w:ascii="Arial" w:eastAsia="ＭＳ ゴシック" w:hAnsi="Arial" w:cs="Arial"/>
                <w:kern w:val="0"/>
                <w:sz w:val="22"/>
              </w:rPr>
              <w:t>年分を提出</w:t>
            </w:r>
          </w:p>
        </w:tc>
      </w:tr>
      <w:tr w:rsidR="00342436" w:rsidRPr="00342436" w14:paraId="3BF3BC5F" w14:textId="77777777" w:rsidTr="00916B46">
        <w:tc>
          <w:tcPr>
            <w:tcW w:w="456" w:type="dxa"/>
            <w:tcBorders>
              <w:top w:val="single" w:sz="4" w:space="0" w:color="auto"/>
              <w:left w:val="single" w:sz="4" w:space="0" w:color="auto"/>
            </w:tcBorders>
          </w:tcPr>
          <w:p w14:paraId="59F2904A" w14:textId="77777777" w:rsidR="001157D0" w:rsidRPr="00342436" w:rsidRDefault="001157D0" w:rsidP="001157D0">
            <w:pPr>
              <w:pStyle w:val="ad"/>
              <w:ind w:leftChars="0" w:left="0"/>
              <w:rPr>
                <w:kern w:val="0"/>
              </w:rPr>
            </w:pPr>
          </w:p>
        </w:tc>
        <w:tc>
          <w:tcPr>
            <w:tcW w:w="578" w:type="dxa"/>
            <w:tcBorders>
              <w:top w:val="single" w:sz="4" w:space="0" w:color="auto"/>
            </w:tcBorders>
          </w:tcPr>
          <w:p w14:paraId="4996546D" w14:textId="77777777" w:rsidR="001157D0" w:rsidRPr="00342436" w:rsidRDefault="00EB1A90" w:rsidP="001157D0">
            <w:pPr>
              <w:pStyle w:val="ad"/>
              <w:ind w:leftChars="0" w:left="0"/>
              <w:rPr>
                <w:kern w:val="0"/>
              </w:rPr>
            </w:pPr>
            <w:sdt>
              <w:sdtPr>
                <w:rPr>
                  <w:rFonts w:ascii="ＭＳ 明朝" w:hAnsi="ＭＳ 明朝" w:cs="ＭＳ 明朝" w:hint="eastAsia"/>
                </w:rPr>
                <w:id w:val="20731011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2731C8DE" w14:textId="77777777" w:rsidR="001157D0" w:rsidRPr="00342436" w:rsidRDefault="00EB1A90" w:rsidP="001157D0">
            <w:pPr>
              <w:pStyle w:val="ad"/>
              <w:ind w:leftChars="0" w:left="0"/>
              <w:rPr>
                <w:kern w:val="0"/>
              </w:rPr>
            </w:pPr>
            <w:sdt>
              <w:sdtPr>
                <w:rPr>
                  <w:rFonts w:hint="eastAsia"/>
                  <w:kern w:val="0"/>
                </w:rPr>
                <w:id w:val="-548222602"/>
                <w:placeholder>
                  <w:docPart w:val="1A09A942195947A58B95589630FFC78B"/>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6E8412EF" w14:textId="77777777" w:rsidTr="00916B46">
        <w:tc>
          <w:tcPr>
            <w:tcW w:w="456" w:type="dxa"/>
            <w:tcBorders>
              <w:left w:val="single" w:sz="4" w:space="0" w:color="auto"/>
            </w:tcBorders>
          </w:tcPr>
          <w:p w14:paraId="108E6C8B" w14:textId="77777777" w:rsidR="001157D0" w:rsidRPr="00342436" w:rsidRDefault="001157D0" w:rsidP="001157D0">
            <w:pPr>
              <w:pStyle w:val="ad"/>
              <w:ind w:leftChars="0" w:left="0"/>
              <w:rPr>
                <w:kern w:val="0"/>
              </w:rPr>
            </w:pPr>
          </w:p>
        </w:tc>
        <w:tc>
          <w:tcPr>
            <w:tcW w:w="578" w:type="dxa"/>
          </w:tcPr>
          <w:p w14:paraId="42E6D6C7" w14:textId="77777777" w:rsidR="001157D0" w:rsidRPr="00342436" w:rsidRDefault="00EB1A90" w:rsidP="001157D0">
            <w:pPr>
              <w:pStyle w:val="ad"/>
              <w:ind w:leftChars="0" w:left="0"/>
              <w:rPr>
                <w:kern w:val="0"/>
              </w:rPr>
            </w:pPr>
            <w:sdt>
              <w:sdtPr>
                <w:rPr>
                  <w:rFonts w:ascii="ＭＳ 明朝" w:hAnsi="ＭＳ 明朝" w:cs="ＭＳ 明朝" w:hint="eastAsia"/>
                </w:rPr>
                <w:id w:val="-198870141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2CCA78AB" w14:textId="77777777" w:rsidR="001157D0" w:rsidRPr="00342436" w:rsidRDefault="00EB1A90" w:rsidP="001157D0">
            <w:pPr>
              <w:pStyle w:val="ad"/>
              <w:ind w:leftChars="0" w:left="0"/>
              <w:rPr>
                <w:kern w:val="0"/>
              </w:rPr>
            </w:pPr>
            <w:sdt>
              <w:sdtPr>
                <w:rPr>
                  <w:rFonts w:hint="eastAsia"/>
                  <w:kern w:val="0"/>
                </w:rPr>
                <w:id w:val="-524329153"/>
                <w:placeholder>
                  <w:docPart w:val="C832E00668514A6F9FA12A5FCE6D9703"/>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0B924C60" w14:textId="77777777" w:rsidTr="00916B46">
        <w:tc>
          <w:tcPr>
            <w:tcW w:w="456" w:type="dxa"/>
            <w:tcBorders>
              <w:left w:val="single" w:sz="4" w:space="0" w:color="auto"/>
              <w:bottom w:val="single" w:sz="4" w:space="0" w:color="auto"/>
            </w:tcBorders>
          </w:tcPr>
          <w:p w14:paraId="5BD73A5B" w14:textId="77777777" w:rsidR="001157D0" w:rsidRPr="00342436" w:rsidRDefault="001157D0" w:rsidP="001157D0">
            <w:pPr>
              <w:pStyle w:val="ad"/>
              <w:ind w:leftChars="0" w:left="0"/>
              <w:rPr>
                <w:kern w:val="0"/>
              </w:rPr>
            </w:pPr>
          </w:p>
        </w:tc>
        <w:tc>
          <w:tcPr>
            <w:tcW w:w="578" w:type="dxa"/>
            <w:tcBorders>
              <w:bottom w:val="single" w:sz="4" w:space="0" w:color="auto"/>
            </w:tcBorders>
          </w:tcPr>
          <w:p w14:paraId="6AE6A5AC" w14:textId="77777777" w:rsidR="001157D0" w:rsidRPr="00342436" w:rsidRDefault="00EB1A90" w:rsidP="001157D0">
            <w:pPr>
              <w:pStyle w:val="ad"/>
              <w:ind w:leftChars="0" w:left="0"/>
              <w:rPr>
                <w:kern w:val="0"/>
              </w:rPr>
            </w:pPr>
            <w:sdt>
              <w:sdtPr>
                <w:rPr>
                  <w:rFonts w:ascii="ＭＳ 明朝" w:hAnsi="ＭＳ 明朝" w:cs="ＭＳ 明朝" w:hint="eastAsia"/>
                </w:rPr>
                <w:id w:val="154710343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2D6EB7EA" w14:textId="77777777" w:rsidR="001157D0" w:rsidRPr="00342436" w:rsidRDefault="00EB1A90" w:rsidP="001157D0">
            <w:pPr>
              <w:pStyle w:val="ad"/>
              <w:ind w:leftChars="0" w:left="0"/>
              <w:rPr>
                <w:kern w:val="0"/>
              </w:rPr>
            </w:pPr>
            <w:sdt>
              <w:sdtPr>
                <w:rPr>
                  <w:rFonts w:hint="eastAsia"/>
                  <w:kern w:val="0"/>
                </w:rPr>
                <w:id w:val="2043170635"/>
                <w:placeholder>
                  <w:docPart w:val="A277447CA7834359A4C88CE0A6A0CF2E"/>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2BD5BA67" w14:textId="77777777" w:rsidTr="00916B46">
        <w:tc>
          <w:tcPr>
            <w:tcW w:w="1034" w:type="dxa"/>
            <w:gridSpan w:val="2"/>
            <w:tcBorders>
              <w:top w:val="single" w:sz="4" w:space="0" w:color="auto"/>
              <w:left w:val="single" w:sz="4" w:space="0" w:color="auto"/>
              <w:bottom w:val="single" w:sz="4" w:space="0" w:color="auto"/>
            </w:tcBorders>
          </w:tcPr>
          <w:p w14:paraId="0688B37A" w14:textId="77777777" w:rsidR="001157D0" w:rsidRPr="00342436" w:rsidRDefault="001157D0" w:rsidP="001157D0">
            <w:pPr>
              <w:pStyle w:val="ad"/>
              <w:ind w:leftChars="0" w:left="0"/>
              <w:rPr>
                <w:kern w:val="0"/>
              </w:rPr>
            </w:pPr>
            <w:r w:rsidRPr="00342436">
              <w:rPr>
                <w:kern w:val="0"/>
              </w:rPr>
              <w:t>No.6-3</w:t>
            </w:r>
          </w:p>
        </w:tc>
        <w:tc>
          <w:tcPr>
            <w:tcW w:w="7938" w:type="dxa"/>
            <w:gridSpan w:val="2"/>
            <w:tcBorders>
              <w:top w:val="single" w:sz="4" w:space="0" w:color="auto"/>
              <w:bottom w:val="single" w:sz="4" w:space="0" w:color="auto"/>
              <w:right w:val="single" w:sz="4" w:space="0" w:color="auto"/>
            </w:tcBorders>
          </w:tcPr>
          <w:p w14:paraId="455A166D" w14:textId="77777777" w:rsidR="001157D0" w:rsidRPr="00342436" w:rsidRDefault="001157D0" w:rsidP="001157D0">
            <w:pPr>
              <w:pStyle w:val="ad"/>
              <w:ind w:leftChars="0" w:left="0"/>
              <w:rPr>
                <w:kern w:val="0"/>
              </w:rPr>
            </w:pPr>
            <w:r w:rsidRPr="00342436">
              <w:rPr>
                <w:rFonts w:hint="eastAsia"/>
                <w:kern w:val="0"/>
              </w:rPr>
              <w:t>内部監査実施計画書</w:t>
            </w:r>
          </w:p>
          <w:p w14:paraId="2C1B3BE6" w14:textId="77777777" w:rsidR="001157D0" w:rsidRPr="00342436" w:rsidRDefault="001157D0" w:rsidP="001157D0">
            <w:pPr>
              <w:pStyle w:val="ad"/>
              <w:ind w:leftChars="0" w:left="0"/>
              <w:rPr>
                <w:kern w:val="0"/>
              </w:rPr>
            </w:pPr>
            <w:r w:rsidRPr="00342436">
              <w:rPr>
                <w:rFonts w:hint="eastAsia"/>
                <w:kern w:val="0"/>
              </w:rPr>
              <w:t>※申請年度分</w:t>
            </w:r>
            <w:r w:rsidRPr="00342436">
              <w:rPr>
                <w:rFonts w:hint="eastAsia"/>
                <w:kern w:val="0"/>
              </w:rPr>
              <w:t>(</w:t>
            </w:r>
            <w:r w:rsidRPr="00342436">
              <w:rPr>
                <w:rFonts w:hint="eastAsia"/>
                <w:kern w:val="0"/>
              </w:rPr>
              <w:t>未策定の場合はその前年度分</w:t>
            </w:r>
            <w:r w:rsidRPr="00342436">
              <w:rPr>
                <w:rFonts w:hint="eastAsia"/>
                <w:kern w:val="0"/>
              </w:rPr>
              <w:t>)</w:t>
            </w:r>
            <w:r w:rsidRPr="00342436">
              <w:rPr>
                <w:rFonts w:hint="eastAsia"/>
                <w:kern w:val="0"/>
              </w:rPr>
              <w:t>を含め</w:t>
            </w:r>
            <w:r w:rsidRPr="00342436">
              <w:rPr>
                <w:rFonts w:hint="eastAsia"/>
                <w:kern w:val="0"/>
              </w:rPr>
              <w:t>3</w:t>
            </w:r>
            <w:r w:rsidRPr="00342436">
              <w:rPr>
                <w:rFonts w:hint="eastAsia"/>
                <w:kern w:val="0"/>
              </w:rPr>
              <w:t>年分を提出</w:t>
            </w:r>
          </w:p>
        </w:tc>
      </w:tr>
      <w:tr w:rsidR="00342436" w:rsidRPr="00342436" w14:paraId="0F1BB6A3" w14:textId="77777777" w:rsidTr="00916B46">
        <w:tc>
          <w:tcPr>
            <w:tcW w:w="456" w:type="dxa"/>
            <w:tcBorders>
              <w:top w:val="single" w:sz="4" w:space="0" w:color="auto"/>
              <w:left w:val="single" w:sz="4" w:space="0" w:color="auto"/>
            </w:tcBorders>
          </w:tcPr>
          <w:p w14:paraId="415CBEB6" w14:textId="77777777" w:rsidR="001157D0" w:rsidRPr="00342436" w:rsidRDefault="001157D0" w:rsidP="001157D0">
            <w:pPr>
              <w:pStyle w:val="ad"/>
              <w:ind w:leftChars="0" w:left="0"/>
              <w:rPr>
                <w:kern w:val="0"/>
              </w:rPr>
            </w:pPr>
          </w:p>
        </w:tc>
        <w:tc>
          <w:tcPr>
            <w:tcW w:w="578" w:type="dxa"/>
            <w:tcBorders>
              <w:top w:val="single" w:sz="4" w:space="0" w:color="auto"/>
            </w:tcBorders>
          </w:tcPr>
          <w:p w14:paraId="1E0D15ED" w14:textId="77777777" w:rsidR="001157D0" w:rsidRPr="00342436" w:rsidRDefault="00EB1A90" w:rsidP="001157D0">
            <w:pPr>
              <w:pStyle w:val="ad"/>
              <w:ind w:leftChars="0" w:left="0"/>
              <w:rPr>
                <w:kern w:val="0"/>
              </w:rPr>
            </w:pPr>
            <w:sdt>
              <w:sdtPr>
                <w:rPr>
                  <w:rFonts w:ascii="ＭＳ 明朝" w:hAnsi="ＭＳ 明朝" w:cs="ＭＳ 明朝" w:hint="eastAsia"/>
                </w:rPr>
                <w:id w:val="2040471292"/>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770ED559" w14:textId="77777777" w:rsidR="001157D0" w:rsidRPr="00342436" w:rsidRDefault="00EB1A90" w:rsidP="001157D0">
            <w:pPr>
              <w:pStyle w:val="ad"/>
              <w:ind w:leftChars="0" w:left="0"/>
              <w:rPr>
                <w:kern w:val="0"/>
              </w:rPr>
            </w:pPr>
            <w:sdt>
              <w:sdtPr>
                <w:rPr>
                  <w:rFonts w:hint="eastAsia"/>
                  <w:kern w:val="0"/>
                </w:rPr>
                <w:id w:val="1125115756"/>
                <w:placeholder>
                  <w:docPart w:val="0CE759247986453EB1D54836F63F83DC"/>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5E2F7C52" w14:textId="77777777" w:rsidTr="00916B46">
        <w:tc>
          <w:tcPr>
            <w:tcW w:w="456" w:type="dxa"/>
            <w:tcBorders>
              <w:left w:val="single" w:sz="4" w:space="0" w:color="auto"/>
            </w:tcBorders>
          </w:tcPr>
          <w:p w14:paraId="353A5612" w14:textId="77777777" w:rsidR="001157D0" w:rsidRPr="00342436" w:rsidRDefault="001157D0" w:rsidP="001157D0">
            <w:pPr>
              <w:pStyle w:val="ad"/>
              <w:ind w:leftChars="0" w:left="0"/>
              <w:rPr>
                <w:kern w:val="0"/>
              </w:rPr>
            </w:pPr>
          </w:p>
        </w:tc>
        <w:tc>
          <w:tcPr>
            <w:tcW w:w="578" w:type="dxa"/>
          </w:tcPr>
          <w:p w14:paraId="1A04B5A0" w14:textId="77777777" w:rsidR="001157D0" w:rsidRPr="00342436" w:rsidRDefault="00EB1A90" w:rsidP="001157D0">
            <w:pPr>
              <w:pStyle w:val="ad"/>
              <w:ind w:leftChars="0" w:left="0"/>
              <w:rPr>
                <w:kern w:val="0"/>
              </w:rPr>
            </w:pPr>
            <w:sdt>
              <w:sdtPr>
                <w:rPr>
                  <w:rFonts w:ascii="ＭＳ 明朝" w:hAnsi="ＭＳ 明朝" w:cs="ＭＳ 明朝" w:hint="eastAsia"/>
                </w:rPr>
                <w:id w:val="-25028713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1B880BC" w14:textId="77777777" w:rsidR="001157D0" w:rsidRPr="00342436" w:rsidRDefault="00EB1A90" w:rsidP="001157D0">
            <w:pPr>
              <w:pStyle w:val="ad"/>
              <w:ind w:leftChars="0" w:left="0"/>
              <w:rPr>
                <w:kern w:val="0"/>
              </w:rPr>
            </w:pPr>
            <w:sdt>
              <w:sdtPr>
                <w:rPr>
                  <w:rFonts w:hint="eastAsia"/>
                  <w:kern w:val="0"/>
                </w:rPr>
                <w:id w:val="-1344005326"/>
                <w:placeholder>
                  <w:docPart w:val="BD16AFF5997D40CFB7AF78F2000F9FFD"/>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5DAAB0EF" w14:textId="77777777" w:rsidTr="00916B46">
        <w:tc>
          <w:tcPr>
            <w:tcW w:w="456" w:type="dxa"/>
            <w:tcBorders>
              <w:left w:val="single" w:sz="4" w:space="0" w:color="auto"/>
              <w:bottom w:val="single" w:sz="4" w:space="0" w:color="auto"/>
            </w:tcBorders>
          </w:tcPr>
          <w:p w14:paraId="5EC12F54" w14:textId="77777777" w:rsidR="001157D0" w:rsidRPr="00342436" w:rsidRDefault="001157D0" w:rsidP="001157D0">
            <w:pPr>
              <w:pStyle w:val="ad"/>
              <w:ind w:leftChars="0" w:left="0"/>
              <w:rPr>
                <w:kern w:val="0"/>
              </w:rPr>
            </w:pPr>
          </w:p>
        </w:tc>
        <w:tc>
          <w:tcPr>
            <w:tcW w:w="578" w:type="dxa"/>
            <w:tcBorders>
              <w:bottom w:val="single" w:sz="4" w:space="0" w:color="auto"/>
            </w:tcBorders>
          </w:tcPr>
          <w:p w14:paraId="344185AE" w14:textId="77777777" w:rsidR="001157D0" w:rsidRPr="00342436" w:rsidRDefault="00EB1A90" w:rsidP="001157D0">
            <w:pPr>
              <w:pStyle w:val="ad"/>
              <w:ind w:leftChars="0" w:left="0"/>
              <w:rPr>
                <w:kern w:val="0"/>
              </w:rPr>
            </w:pPr>
            <w:sdt>
              <w:sdtPr>
                <w:rPr>
                  <w:rFonts w:ascii="ＭＳ 明朝" w:hAnsi="ＭＳ 明朝" w:cs="ＭＳ 明朝" w:hint="eastAsia"/>
                </w:rPr>
                <w:id w:val="463548580"/>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0B227B8" w14:textId="77777777" w:rsidR="001157D0" w:rsidRPr="00342436" w:rsidRDefault="00EB1A90" w:rsidP="001157D0">
            <w:pPr>
              <w:pStyle w:val="ad"/>
              <w:ind w:leftChars="0" w:left="0"/>
              <w:rPr>
                <w:kern w:val="0"/>
              </w:rPr>
            </w:pPr>
            <w:sdt>
              <w:sdtPr>
                <w:rPr>
                  <w:rFonts w:hint="eastAsia"/>
                  <w:kern w:val="0"/>
                </w:rPr>
                <w:id w:val="-1387794176"/>
                <w:placeholder>
                  <w:docPart w:val="B76BAFB9D1F548A1BE8BF90E8A6DFC4D"/>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2AC2D0AA" w14:textId="77777777" w:rsidTr="00916B46">
        <w:tc>
          <w:tcPr>
            <w:tcW w:w="1034" w:type="dxa"/>
            <w:gridSpan w:val="2"/>
            <w:tcBorders>
              <w:top w:val="single" w:sz="4" w:space="0" w:color="auto"/>
              <w:left w:val="single" w:sz="4" w:space="0" w:color="auto"/>
              <w:bottom w:val="single" w:sz="4" w:space="0" w:color="auto"/>
            </w:tcBorders>
          </w:tcPr>
          <w:p w14:paraId="78529AA9" w14:textId="77777777" w:rsidR="001157D0" w:rsidRPr="00342436" w:rsidRDefault="001157D0" w:rsidP="001157D0">
            <w:pPr>
              <w:pStyle w:val="ad"/>
              <w:ind w:leftChars="0" w:left="0"/>
              <w:rPr>
                <w:kern w:val="0"/>
              </w:rPr>
            </w:pPr>
            <w:r w:rsidRPr="00342436">
              <w:rPr>
                <w:kern w:val="0"/>
              </w:rPr>
              <w:t>No.6-4</w:t>
            </w:r>
          </w:p>
        </w:tc>
        <w:tc>
          <w:tcPr>
            <w:tcW w:w="7938" w:type="dxa"/>
            <w:gridSpan w:val="2"/>
            <w:tcBorders>
              <w:top w:val="single" w:sz="4" w:space="0" w:color="auto"/>
              <w:bottom w:val="single" w:sz="4" w:space="0" w:color="auto"/>
              <w:right w:val="single" w:sz="4" w:space="0" w:color="auto"/>
            </w:tcBorders>
          </w:tcPr>
          <w:p w14:paraId="14043D6F" w14:textId="77777777" w:rsidR="001157D0" w:rsidRPr="00342436" w:rsidRDefault="001157D0" w:rsidP="001157D0">
            <w:pPr>
              <w:pStyle w:val="ad"/>
              <w:ind w:leftChars="0" w:left="0"/>
              <w:rPr>
                <w:kern w:val="0"/>
              </w:rPr>
            </w:pPr>
            <w:r w:rsidRPr="00342436">
              <w:rPr>
                <w:rFonts w:hint="eastAsia"/>
                <w:kern w:val="0"/>
              </w:rPr>
              <w:t>その他の計画書</w:t>
            </w:r>
          </w:p>
          <w:p w14:paraId="01B57E81" w14:textId="77777777" w:rsidR="001157D0" w:rsidRPr="00342436" w:rsidRDefault="001157D0" w:rsidP="001157D0">
            <w:pPr>
              <w:pStyle w:val="ad"/>
              <w:ind w:leftChars="0" w:left="240" w:hangingChars="100" w:hanging="240"/>
              <w:rPr>
                <w:kern w:val="0"/>
              </w:rPr>
            </w:pPr>
            <w:r w:rsidRPr="00342436">
              <w:rPr>
                <w:rFonts w:hint="eastAsia"/>
                <w:kern w:val="0"/>
              </w:rPr>
              <w:t>※</w:t>
            </w:r>
            <w:r w:rsidRPr="00342436">
              <w:rPr>
                <w:rFonts w:hint="eastAsia"/>
                <w:kern w:val="0"/>
              </w:rPr>
              <w:t>PMS</w:t>
            </w:r>
            <w:r w:rsidRPr="00342436">
              <w:rPr>
                <w:rFonts w:hint="eastAsia"/>
                <w:kern w:val="0"/>
              </w:rPr>
              <w:t>の運用に関する全体の計画書</w:t>
            </w:r>
            <w:r w:rsidRPr="00342436">
              <w:rPr>
                <w:rFonts w:hint="eastAsia"/>
                <w:kern w:val="0"/>
              </w:rPr>
              <w:t>(</w:t>
            </w:r>
            <w:r w:rsidRPr="00342436">
              <w:rPr>
                <w:rFonts w:hint="eastAsia"/>
                <w:kern w:val="0"/>
              </w:rPr>
              <w:t>教育実施計画書、内部監査実施計画書以外で</w:t>
            </w:r>
            <w:r w:rsidRPr="00342436">
              <w:rPr>
                <w:rFonts w:hint="eastAsia"/>
                <w:kern w:val="0"/>
              </w:rPr>
              <w:t>)</w:t>
            </w:r>
          </w:p>
        </w:tc>
      </w:tr>
      <w:tr w:rsidR="00342436" w:rsidRPr="00342436" w14:paraId="14AED59A" w14:textId="77777777" w:rsidTr="00916B46">
        <w:tc>
          <w:tcPr>
            <w:tcW w:w="456" w:type="dxa"/>
            <w:tcBorders>
              <w:top w:val="single" w:sz="4" w:space="0" w:color="auto"/>
              <w:left w:val="single" w:sz="4" w:space="0" w:color="auto"/>
            </w:tcBorders>
          </w:tcPr>
          <w:p w14:paraId="0ECBCD46" w14:textId="77777777" w:rsidR="001157D0" w:rsidRPr="00342436" w:rsidRDefault="001157D0" w:rsidP="001157D0">
            <w:pPr>
              <w:pStyle w:val="ad"/>
              <w:ind w:leftChars="0" w:left="0"/>
              <w:rPr>
                <w:kern w:val="0"/>
              </w:rPr>
            </w:pPr>
          </w:p>
        </w:tc>
        <w:tc>
          <w:tcPr>
            <w:tcW w:w="578" w:type="dxa"/>
            <w:tcBorders>
              <w:top w:val="single" w:sz="4" w:space="0" w:color="auto"/>
            </w:tcBorders>
          </w:tcPr>
          <w:p w14:paraId="3B8EB3CC" w14:textId="77777777" w:rsidR="001157D0" w:rsidRPr="00342436" w:rsidRDefault="00EB1A90" w:rsidP="001157D0">
            <w:pPr>
              <w:pStyle w:val="ad"/>
              <w:ind w:leftChars="0" w:left="0"/>
              <w:rPr>
                <w:kern w:val="0"/>
              </w:rPr>
            </w:pPr>
            <w:sdt>
              <w:sdtPr>
                <w:rPr>
                  <w:rFonts w:ascii="ＭＳ 明朝" w:hAnsi="ＭＳ 明朝" w:cs="ＭＳ 明朝" w:hint="eastAsia"/>
                </w:rPr>
                <w:id w:val="1494216672"/>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C9469E1" w14:textId="77777777" w:rsidR="001157D0" w:rsidRPr="00342436" w:rsidRDefault="00EB1A90" w:rsidP="001157D0">
            <w:pPr>
              <w:pStyle w:val="ad"/>
              <w:ind w:leftChars="0" w:left="0"/>
              <w:rPr>
                <w:kern w:val="0"/>
              </w:rPr>
            </w:pPr>
            <w:sdt>
              <w:sdtPr>
                <w:rPr>
                  <w:rFonts w:hint="eastAsia"/>
                  <w:kern w:val="0"/>
                </w:rPr>
                <w:id w:val="-459805712"/>
                <w:placeholder>
                  <w:docPart w:val="E57EE2C7E7CA47ADB449D390C07FCE36"/>
                </w:placeholder>
                <w:text/>
              </w:sdtPr>
              <w:sdtEndPr/>
              <w:sdtContent>
                <w:r w:rsidR="001157D0" w:rsidRPr="00342436">
                  <w:rPr>
                    <w:rFonts w:hint="eastAsia"/>
                    <w:kern w:val="0"/>
                  </w:rPr>
                  <w:t>西暦・和暦いずれも可</w:t>
                </w:r>
              </w:sdtContent>
            </w:sdt>
            <w:r w:rsidR="001157D0" w:rsidRPr="00342436">
              <w:rPr>
                <w:rFonts w:ascii="ＭＳ 明朝" w:hAnsi="ＭＳ 明朝" w:hint="eastAsia"/>
                <w:lang w:eastAsia="zh-CN"/>
              </w:rPr>
              <w:t>年度</w:t>
            </w:r>
            <w:sdt>
              <w:sdtPr>
                <w:rPr>
                  <w:rFonts w:hint="eastAsia"/>
                  <w:kern w:val="0"/>
                </w:rPr>
                <w:id w:val="265809872"/>
                <w:placeholder>
                  <w:docPart w:val="C219D3FBF4FB49459E19C3F9BFE0AC67"/>
                </w:placeholder>
                <w:text/>
              </w:sdtPr>
              <w:sdtEndPr/>
              <w:sdtContent>
                <w:r w:rsidR="001157D0" w:rsidRPr="00342436">
                  <w:rPr>
                    <w:rFonts w:hint="eastAsia"/>
                    <w:kern w:val="0"/>
                  </w:rPr>
                  <w:t>計画書名</w:t>
                </w:r>
              </w:sdtContent>
            </w:sdt>
            <w:r w:rsidR="001157D0" w:rsidRPr="00342436">
              <w:rPr>
                <w:rFonts w:ascii="ＭＳ 明朝" w:hAnsi="ＭＳ 明朝" w:hint="eastAsia"/>
                <w:u w:val="single"/>
                <w:lang w:eastAsia="zh-CN"/>
              </w:rPr>
              <w:t xml:space="preserve">　</w:t>
            </w:r>
            <w:r w:rsidR="001157D0" w:rsidRPr="00342436">
              <w:rPr>
                <w:rFonts w:ascii="ＭＳ 明朝" w:hAnsi="ＭＳ 明朝" w:hint="eastAsia"/>
                <w:lang w:eastAsia="zh-CN"/>
              </w:rPr>
              <w:t>計画書</w:t>
            </w:r>
          </w:p>
        </w:tc>
      </w:tr>
      <w:tr w:rsidR="00342436" w:rsidRPr="00342436" w14:paraId="06558480" w14:textId="77777777" w:rsidTr="00916B46">
        <w:tc>
          <w:tcPr>
            <w:tcW w:w="456" w:type="dxa"/>
            <w:tcBorders>
              <w:left w:val="single" w:sz="4" w:space="0" w:color="auto"/>
              <w:bottom w:val="single" w:sz="4" w:space="0" w:color="auto"/>
            </w:tcBorders>
          </w:tcPr>
          <w:p w14:paraId="124527F9" w14:textId="77777777" w:rsidR="001157D0" w:rsidRPr="00342436" w:rsidRDefault="001157D0" w:rsidP="001157D0">
            <w:pPr>
              <w:pStyle w:val="ad"/>
              <w:ind w:leftChars="0" w:left="0"/>
              <w:rPr>
                <w:kern w:val="0"/>
              </w:rPr>
            </w:pPr>
          </w:p>
        </w:tc>
        <w:tc>
          <w:tcPr>
            <w:tcW w:w="578" w:type="dxa"/>
            <w:tcBorders>
              <w:bottom w:val="single" w:sz="4" w:space="0" w:color="auto"/>
            </w:tcBorders>
          </w:tcPr>
          <w:p w14:paraId="021B49B0" w14:textId="77777777" w:rsidR="001157D0" w:rsidRPr="00342436" w:rsidRDefault="00EB1A90" w:rsidP="001157D0">
            <w:pPr>
              <w:pStyle w:val="ad"/>
              <w:ind w:leftChars="0" w:left="0"/>
              <w:rPr>
                <w:kern w:val="0"/>
              </w:rPr>
            </w:pPr>
            <w:sdt>
              <w:sdtPr>
                <w:rPr>
                  <w:rFonts w:ascii="ＭＳ 明朝" w:hAnsi="ＭＳ 明朝" w:cs="ＭＳ 明朝" w:hint="eastAsia"/>
                </w:rPr>
                <w:id w:val="-49602971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6BE68A53" w14:textId="77777777" w:rsidR="001157D0" w:rsidRPr="00342436" w:rsidRDefault="00EB1A90" w:rsidP="001157D0">
            <w:pPr>
              <w:pStyle w:val="ad"/>
              <w:ind w:leftChars="0" w:left="0"/>
              <w:rPr>
                <w:kern w:val="0"/>
              </w:rPr>
            </w:pPr>
            <w:sdt>
              <w:sdtPr>
                <w:rPr>
                  <w:rFonts w:hint="eastAsia"/>
                  <w:kern w:val="0"/>
                </w:rPr>
                <w:id w:val="-1974589276"/>
                <w:placeholder>
                  <w:docPart w:val="02B683F781DB4E95B259C0E7990735D0"/>
                </w:placeholder>
                <w:text/>
              </w:sdtPr>
              <w:sdtEndPr/>
              <w:sdtContent>
                <w:r w:rsidR="001157D0" w:rsidRPr="00342436">
                  <w:rPr>
                    <w:rFonts w:hint="eastAsia"/>
                    <w:kern w:val="0"/>
                  </w:rPr>
                  <w:t>西暦・和暦いずれも可</w:t>
                </w:r>
              </w:sdtContent>
            </w:sdt>
            <w:r w:rsidR="001157D0" w:rsidRPr="00342436">
              <w:rPr>
                <w:rFonts w:ascii="ＭＳ 明朝" w:hAnsi="ＭＳ 明朝" w:hint="eastAsia"/>
                <w:lang w:eastAsia="zh-CN"/>
              </w:rPr>
              <w:t>年度</w:t>
            </w:r>
            <w:sdt>
              <w:sdtPr>
                <w:rPr>
                  <w:rFonts w:hint="eastAsia"/>
                  <w:kern w:val="0"/>
                </w:rPr>
                <w:id w:val="315154891"/>
                <w:placeholder>
                  <w:docPart w:val="0D079000A2D94C3BBC4F45C4249A2E7E"/>
                </w:placeholder>
                <w:text/>
              </w:sdtPr>
              <w:sdtEndPr/>
              <w:sdtContent>
                <w:r w:rsidR="001157D0" w:rsidRPr="00342436">
                  <w:rPr>
                    <w:rFonts w:hint="eastAsia"/>
                    <w:kern w:val="0"/>
                  </w:rPr>
                  <w:t>計画書名</w:t>
                </w:r>
              </w:sdtContent>
            </w:sdt>
            <w:r w:rsidR="001157D0" w:rsidRPr="00342436">
              <w:rPr>
                <w:rFonts w:ascii="ＭＳ 明朝" w:hAnsi="ＭＳ 明朝" w:hint="eastAsia"/>
                <w:u w:val="single"/>
                <w:lang w:eastAsia="zh-CN"/>
              </w:rPr>
              <w:t xml:space="preserve">　</w:t>
            </w:r>
            <w:r w:rsidR="001157D0" w:rsidRPr="00342436">
              <w:rPr>
                <w:rFonts w:ascii="ＭＳ 明朝" w:hAnsi="ＭＳ 明朝" w:hint="eastAsia"/>
                <w:lang w:eastAsia="zh-CN"/>
              </w:rPr>
              <w:t>計画書</w:t>
            </w:r>
          </w:p>
        </w:tc>
      </w:tr>
      <w:tr w:rsidR="00342436" w:rsidRPr="00342436" w14:paraId="6888432D" w14:textId="77777777" w:rsidTr="00916B46">
        <w:tc>
          <w:tcPr>
            <w:tcW w:w="1034" w:type="dxa"/>
            <w:gridSpan w:val="2"/>
            <w:tcBorders>
              <w:top w:val="single" w:sz="4" w:space="0" w:color="auto"/>
              <w:left w:val="single" w:sz="4" w:space="0" w:color="auto"/>
              <w:bottom w:val="single" w:sz="4" w:space="0" w:color="auto"/>
            </w:tcBorders>
          </w:tcPr>
          <w:p w14:paraId="19C8CDBC" w14:textId="77777777" w:rsidR="001157D0" w:rsidRPr="00342436" w:rsidRDefault="001157D0" w:rsidP="001157D0">
            <w:pPr>
              <w:pStyle w:val="ad"/>
              <w:ind w:leftChars="0" w:left="0"/>
              <w:rPr>
                <w:kern w:val="0"/>
              </w:rPr>
            </w:pPr>
            <w:r w:rsidRPr="00342436">
              <w:rPr>
                <w:kern w:val="0"/>
              </w:rPr>
              <w:t>No.6-5</w:t>
            </w:r>
          </w:p>
        </w:tc>
        <w:tc>
          <w:tcPr>
            <w:tcW w:w="7938" w:type="dxa"/>
            <w:gridSpan w:val="2"/>
            <w:tcBorders>
              <w:top w:val="single" w:sz="4" w:space="0" w:color="auto"/>
              <w:bottom w:val="single" w:sz="4" w:space="0" w:color="auto"/>
              <w:right w:val="single" w:sz="4" w:space="0" w:color="auto"/>
            </w:tcBorders>
          </w:tcPr>
          <w:p w14:paraId="478977B8" w14:textId="77777777" w:rsidR="001157D0" w:rsidRPr="00342436" w:rsidRDefault="001157D0" w:rsidP="001157D0">
            <w:pPr>
              <w:pStyle w:val="ad"/>
              <w:ind w:leftChars="0" w:left="0"/>
              <w:rPr>
                <w:kern w:val="0"/>
              </w:rPr>
            </w:pPr>
            <w:r w:rsidRPr="00342436">
              <w:rPr>
                <w:rFonts w:hint="eastAsia"/>
                <w:kern w:val="0"/>
              </w:rPr>
              <w:t>教育教材</w:t>
            </w:r>
          </w:p>
          <w:p w14:paraId="7FC2A030"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最新のもの</w:t>
            </w:r>
            <w:r w:rsidRPr="00342436">
              <w:rPr>
                <w:rFonts w:ascii="Arial" w:eastAsia="ＭＳ ゴシック" w:hAnsi="Arial" w:cs="Arial"/>
                <w:sz w:val="22"/>
              </w:rPr>
              <w:t>1</w:t>
            </w:r>
            <w:r w:rsidRPr="00342436">
              <w:rPr>
                <w:rFonts w:ascii="Arial" w:eastAsia="ＭＳ ゴシック" w:hAnsi="Arial" w:cs="Arial"/>
                <w:sz w:val="22"/>
              </w:rPr>
              <w:t>年分を提出</w:t>
            </w:r>
          </w:p>
        </w:tc>
      </w:tr>
      <w:tr w:rsidR="00342436" w:rsidRPr="00342436" w14:paraId="3E4E33C7" w14:textId="77777777" w:rsidTr="00916B46">
        <w:tc>
          <w:tcPr>
            <w:tcW w:w="456" w:type="dxa"/>
            <w:tcBorders>
              <w:top w:val="single" w:sz="4" w:space="0" w:color="auto"/>
              <w:left w:val="single" w:sz="4" w:space="0" w:color="auto"/>
            </w:tcBorders>
          </w:tcPr>
          <w:p w14:paraId="4E860B5C" w14:textId="77777777" w:rsidR="001157D0" w:rsidRPr="00342436" w:rsidRDefault="001157D0" w:rsidP="001157D0">
            <w:pPr>
              <w:pStyle w:val="ad"/>
              <w:ind w:leftChars="0" w:left="0"/>
              <w:rPr>
                <w:kern w:val="0"/>
              </w:rPr>
            </w:pPr>
          </w:p>
        </w:tc>
        <w:tc>
          <w:tcPr>
            <w:tcW w:w="578" w:type="dxa"/>
            <w:tcBorders>
              <w:top w:val="single" w:sz="4" w:space="0" w:color="auto"/>
            </w:tcBorders>
          </w:tcPr>
          <w:p w14:paraId="076EA57D" w14:textId="77777777" w:rsidR="001157D0" w:rsidRPr="00342436" w:rsidRDefault="00EB1A90" w:rsidP="001157D0">
            <w:pPr>
              <w:pStyle w:val="ad"/>
              <w:ind w:leftChars="0" w:left="0"/>
              <w:rPr>
                <w:kern w:val="0"/>
              </w:rPr>
            </w:pPr>
            <w:sdt>
              <w:sdtPr>
                <w:rPr>
                  <w:rFonts w:ascii="ＭＳ 明朝" w:hAnsi="ＭＳ 明朝" w:cs="ＭＳ 明朝" w:hint="eastAsia"/>
                </w:rPr>
                <w:id w:val="1135223357"/>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3ACF5074" w14:textId="77777777" w:rsidR="001157D0" w:rsidRPr="00342436" w:rsidRDefault="001157D0" w:rsidP="001157D0">
            <w:pPr>
              <w:pStyle w:val="ad"/>
              <w:ind w:leftChars="0" w:left="0"/>
              <w:rPr>
                <w:kern w:val="0"/>
              </w:rPr>
            </w:pPr>
            <w:r w:rsidRPr="00342436">
              <w:rPr>
                <w:rFonts w:hint="eastAsia"/>
                <w:kern w:val="0"/>
              </w:rPr>
              <w:t>教育テキスト</w:t>
            </w:r>
          </w:p>
        </w:tc>
      </w:tr>
      <w:tr w:rsidR="00342436" w:rsidRPr="00342436" w14:paraId="26C2976F" w14:textId="77777777" w:rsidTr="00916B46">
        <w:tc>
          <w:tcPr>
            <w:tcW w:w="456" w:type="dxa"/>
            <w:tcBorders>
              <w:left w:val="single" w:sz="4" w:space="0" w:color="auto"/>
              <w:bottom w:val="single" w:sz="4" w:space="0" w:color="auto"/>
            </w:tcBorders>
          </w:tcPr>
          <w:p w14:paraId="592537A0" w14:textId="77777777" w:rsidR="001157D0" w:rsidRPr="00342436" w:rsidRDefault="001157D0" w:rsidP="001157D0">
            <w:pPr>
              <w:pStyle w:val="ad"/>
              <w:ind w:leftChars="0" w:left="0"/>
              <w:rPr>
                <w:kern w:val="0"/>
              </w:rPr>
            </w:pPr>
          </w:p>
        </w:tc>
        <w:tc>
          <w:tcPr>
            <w:tcW w:w="578" w:type="dxa"/>
            <w:tcBorders>
              <w:bottom w:val="single" w:sz="4" w:space="0" w:color="auto"/>
            </w:tcBorders>
          </w:tcPr>
          <w:p w14:paraId="03D3E945" w14:textId="77777777" w:rsidR="001157D0" w:rsidRPr="00342436" w:rsidRDefault="00EB1A90" w:rsidP="001157D0">
            <w:pPr>
              <w:pStyle w:val="ad"/>
              <w:ind w:leftChars="0" w:left="0"/>
              <w:rPr>
                <w:kern w:val="0"/>
              </w:rPr>
            </w:pPr>
            <w:sdt>
              <w:sdtPr>
                <w:rPr>
                  <w:rFonts w:ascii="ＭＳ 明朝" w:hAnsi="ＭＳ 明朝" w:cs="ＭＳ 明朝" w:hint="eastAsia"/>
                </w:rPr>
                <w:id w:val="-98453606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73A89E02" w14:textId="77777777" w:rsidR="001157D0" w:rsidRPr="00342436" w:rsidRDefault="001157D0" w:rsidP="001157D0">
            <w:pPr>
              <w:pStyle w:val="ad"/>
              <w:ind w:leftChars="0" w:left="0"/>
              <w:rPr>
                <w:kern w:val="0"/>
              </w:rPr>
            </w:pPr>
            <w:r w:rsidRPr="00342436">
              <w:rPr>
                <w:rFonts w:hint="eastAsia"/>
                <w:kern w:val="0"/>
              </w:rPr>
              <w:t>教育の効果測定に使用した確認テスト等</w:t>
            </w:r>
          </w:p>
        </w:tc>
      </w:tr>
      <w:tr w:rsidR="00342436" w:rsidRPr="00342436" w14:paraId="3F716495" w14:textId="77777777" w:rsidTr="00A86C0A">
        <w:tc>
          <w:tcPr>
            <w:tcW w:w="1034" w:type="dxa"/>
            <w:gridSpan w:val="2"/>
            <w:tcBorders>
              <w:top w:val="single" w:sz="4" w:space="0" w:color="auto"/>
              <w:left w:val="single" w:sz="4" w:space="0" w:color="auto"/>
            </w:tcBorders>
          </w:tcPr>
          <w:p w14:paraId="12383599" w14:textId="77777777" w:rsidR="001157D0" w:rsidRPr="00342436" w:rsidRDefault="001157D0" w:rsidP="001157D0">
            <w:pPr>
              <w:pStyle w:val="ad"/>
              <w:ind w:leftChars="0" w:left="0"/>
              <w:rPr>
                <w:kern w:val="0"/>
              </w:rPr>
            </w:pPr>
            <w:r w:rsidRPr="00342436">
              <w:rPr>
                <w:kern w:val="0"/>
              </w:rPr>
              <w:t>No.6-6</w:t>
            </w:r>
          </w:p>
        </w:tc>
        <w:tc>
          <w:tcPr>
            <w:tcW w:w="7938" w:type="dxa"/>
            <w:gridSpan w:val="2"/>
            <w:tcBorders>
              <w:top w:val="single" w:sz="4" w:space="0" w:color="auto"/>
              <w:right w:val="single" w:sz="4" w:space="0" w:color="auto"/>
            </w:tcBorders>
          </w:tcPr>
          <w:p w14:paraId="116CF1DF" w14:textId="77777777" w:rsidR="001157D0" w:rsidRPr="00342436" w:rsidRDefault="001157D0" w:rsidP="001157D0">
            <w:pPr>
              <w:pStyle w:val="ad"/>
              <w:ind w:leftChars="0" w:left="0"/>
              <w:rPr>
                <w:kern w:val="0"/>
              </w:rPr>
            </w:pPr>
            <w:r w:rsidRPr="00342436">
              <w:rPr>
                <w:rFonts w:hint="eastAsia"/>
                <w:kern w:val="0"/>
              </w:rPr>
              <w:t>教育実施報告書</w:t>
            </w:r>
          </w:p>
          <w:p w14:paraId="1B87AFD6"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lastRenderedPageBreak/>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年度分を提出。個人名はマスキングすること</w:t>
            </w:r>
          </w:p>
        </w:tc>
      </w:tr>
      <w:tr w:rsidR="00342436" w:rsidRPr="00342436" w14:paraId="2F0C6C0B" w14:textId="77777777" w:rsidTr="00A86C0A">
        <w:tc>
          <w:tcPr>
            <w:tcW w:w="456" w:type="dxa"/>
            <w:tcBorders>
              <w:left w:val="single" w:sz="4" w:space="0" w:color="auto"/>
            </w:tcBorders>
          </w:tcPr>
          <w:p w14:paraId="7C2C78AC" w14:textId="77777777" w:rsidR="001157D0" w:rsidRPr="00342436" w:rsidRDefault="001157D0" w:rsidP="001157D0">
            <w:pPr>
              <w:pStyle w:val="ad"/>
              <w:ind w:leftChars="0" w:left="0"/>
              <w:rPr>
                <w:kern w:val="0"/>
              </w:rPr>
            </w:pPr>
          </w:p>
        </w:tc>
        <w:tc>
          <w:tcPr>
            <w:tcW w:w="578" w:type="dxa"/>
          </w:tcPr>
          <w:p w14:paraId="511E68CD" w14:textId="77777777" w:rsidR="001157D0" w:rsidRPr="00342436" w:rsidRDefault="00EB1A90" w:rsidP="001157D0">
            <w:pPr>
              <w:pStyle w:val="ad"/>
              <w:ind w:leftChars="0" w:left="0"/>
              <w:rPr>
                <w:kern w:val="0"/>
              </w:rPr>
            </w:pPr>
            <w:sdt>
              <w:sdtPr>
                <w:rPr>
                  <w:rFonts w:ascii="ＭＳ 明朝" w:hAnsi="ＭＳ 明朝" w:cs="ＭＳ 明朝" w:hint="eastAsia"/>
                </w:rPr>
                <w:id w:val="-1147672626"/>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A7664E" w14:textId="77777777" w:rsidR="001157D0" w:rsidRPr="00342436" w:rsidRDefault="00EB1A90" w:rsidP="001157D0">
            <w:pPr>
              <w:pStyle w:val="ad"/>
              <w:ind w:leftChars="0" w:left="0"/>
              <w:rPr>
                <w:kern w:val="0"/>
              </w:rPr>
            </w:pPr>
            <w:sdt>
              <w:sdtPr>
                <w:rPr>
                  <w:rFonts w:hint="eastAsia"/>
                  <w:kern w:val="0"/>
                </w:rPr>
                <w:id w:val="1972328581"/>
                <w:placeholder>
                  <w:docPart w:val="691C473A0DEA4282B835A9898DDAF500"/>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年度教育実施報告書</w:t>
            </w:r>
          </w:p>
        </w:tc>
      </w:tr>
      <w:tr w:rsidR="00342436" w:rsidRPr="00342436" w14:paraId="2EE72219" w14:textId="77777777" w:rsidTr="00916B46">
        <w:tc>
          <w:tcPr>
            <w:tcW w:w="456" w:type="dxa"/>
            <w:tcBorders>
              <w:left w:val="single" w:sz="4" w:space="0" w:color="auto"/>
              <w:bottom w:val="single" w:sz="4" w:space="0" w:color="auto"/>
            </w:tcBorders>
          </w:tcPr>
          <w:p w14:paraId="0A99B432" w14:textId="77777777" w:rsidR="001157D0" w:rsidRPr="00342436" w:rsidRDefault="001157D0" w:rsidP="001157D0">
            <w:pPr>
              <w:pStyle w:val="ad"/>
              <w:ind w:leftChars="0" w:left="0"/>
              <w:rPr>
                <w:kern w:val="0"/>
              </w:rPr>
            </w:pPr>
          </w:p>
        </w:tc>
        <w:tc>
          <w:tcPr>
            <w:tcW w:w="578" w:type="dxa"/>
            <w:tcBorders>
              <w:bottom w:val="single" w:sz="4" w:space="0" w:color="auto"/>
            </w:tcBorders>
          </w:tcPr>
          <w:p w14:paraId="45A29F9B" w14:textId="77777777" w:rsidR="001157D0" w:rsidRPr="00342436" w:rsidRDefault="00EB1A90" w:rsidP="001157D0">
            <w:pPr>
              <w:pStyle w:val="ad"/>
              <w:ind w:leftChars="0" w:left="0"/>
              <w:rPr>
                <w:kern w:val="0"/>
              </w:rPr>
            </w:pPr>
            <w:sdt>
              <w:sdtPr>
                <w:rPr>
                  <w:rFonts w:ascii="ＭＳ 明朝" w:hAnsi="ＭＳ 明朝" w:cs="ＭＳ 明朝" w:hint="eastAsia"/>
                </w:rPr>
                <w:id w:val="86495420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AD1D50E" w14:textId="77777777" w:rsidR="001157D0" w:rsidRPr="00342436" w:rsidRDefault="00EB1A90" w:rsidP="001157D0">
            <w:pPr>
              <w:pStyle w:val="ad"/>
              <w:ind w:leftChars="0" w:left="0"/>
              <w:rPr>
                <w:kern w:val="0"/>
              </w:rPr>
            </w:pPr>
            <w:sdt>
              <w:sdtPr>
                <w:rPr>
                  <w:rFonts w:hint="eastAsia"/>
                  <w:kern w:val="0"/>
                </w:rPr>
                <w:id w:val="-254904749"/>
                <w:placeholder>
                  <w:docPart w:val="22EDA3B0F66845E0AD13C666C84B59B3"/>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年度教育実施報告書</w:t>
            </w:r>
          </w:p>
        </w:tc>
      </w:tr>
      <w:tr w:rsidR="00342436" w:rsidRPr="00342436" w14:paraId="7244B9CD" w14:textId="77777777" w:rsidTr="00A86C0A">
        <w:tc>
          <w:tcPr>
            <w:tcW w:w="1034" w:type="dxa"/>
            <w:gridSpan w:val="2"/>
            <w:tcBorders>
              <w:top w:val="single" w:sz="4" w:space="0" w:color="auto"/>
              <w:left w:val="single" w:sz="4" w:space="0" w:color="auto"/>
            </w:tcBorders>
          </w:tcPr>
          <w:p w14:paraId="7413F2C5" w14:textId="77777777" w:rsidR="001157D0" w:rsidRPr="00342436" w:rsidRDefault="001157D0" w:rsidP="001157D0">
            <w:pPr>
              <w:pStyle w:val="ad"/>
              <w:ind w:leftChars="0" w:left="0"/>
              <w:rPr>
                <w:kern w:val="0"/>
              </w:rPr>
            </w:pPr>
            <w:r w:rsidRPr="00342436">
              <w:rPr>
                <w:kern w:val="0"/>
              </w:rPr>
              <w:t>No.6-7</w:t>
            </w:r>
          </w:p>
        </w:tc>
        <w:tc>
          <w:tcPr>
            <w:tcW w:w="7938" w:type="dxa"/>
            <w:gridSpan w:val="2"/>
            <w:tcBorders>
              <w:top w:val="single" w:sz="4" w:space="0" w:color="auto"/>
              <w:right w:val="single" w:sz="4" w:space="0" w:color="auto"/>
            </w:tcBorders>
          </w:tcPr>
          <w:p w14:paraId="3C5559AA" w14:textId="77777777" w:rsidR="001157D0" w:rsidRPr="00342436" w:rsidRDefault="001157D0" w:rsidP="001157D0">
            <w:pPr>
              <w:pStyle w:val="ad"/>
              <w:ind w:leftChars="0" w:left="0"/>
              <w:rPr>
                <w:kern w:val="0"/>
              </w:rPr>
            </w:pPr>
            <w:r w:rsidRPr="00342436">
              <w:rPr>
                <w:rFonts w:hint="eastAsia"/>
                <w:kern w:val="0"/>
              </w:rPr>
              <w:t>内部監査実施報告書</w:t>
            </w:r>
          </w:p>
          <w:p w14:paraId="315DB064"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w:t>
            </w:r>
          </w:p>
        </w:tc>
      </w:tr>
      <w:tr w:rsidR="00342436" w:rsidRPr="00342436" w14:paraId="21B0FED0" w14:textId="77777777" w:rsidTr="00A86C0A">
        <w:tc>
          <w:tcPr>
            <w:tcW w:w="456" w:type="dxa"/>
            <w:tcBorders>
              <w:left w:val="single" w:sz="4" w:space="0" w:color="auto"/>
            </w:tcBorders>
          </w:tcPr>
          <w:p w14:paraId="5198E6A2" w14:textId="77777777" w:rsidR="001157D0" w:rsidRPr="00342436" w:rsidRDefault="001157D0" w:rsidP="001157D0">
            <w:pPr>
              <w:pStyle w:val="ad"/>
              <w:ind w:leftChars="0" w:left="0"/>
              <w:rPr>
                <w:kern w:val="0"/>
              </w:rPr>
            </w:pPr>
          </w:p>
        </w:tc>
        <w:tc>
          <w:tcPr>
            <w:tcW w:w="578" w:type="dxa"/>
          </w:tcPr>
          <w:p w14:paraId="71D4A3C0" w14:textId="77777777" w:rsidR="001157D0" w:rsidRPr="00342436" w:rsidRDefault="00EB1A90" w:rsidP="001157D0">
            <w:pPr>
              <w:pStyle w:val="ad"/>
              <w:ind w:leftChars="0" w:left="0"/>
              <w:rPr>
                <w:kern w:val="0"/>
              </w:rPr>
            </w:pPr>
            <w:sdt>
              <w:sdtPr>
                <w:rPr>
                  <w:rFonts w:ascii="ＭＳ 明朝" w:hAnsi="ＭＳ 明朝" w:cs="ＭＳ 明朝" w:hint="eastAsia"/>
                </w:rPr>
                <w:id w:val="159135622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59AE0DC" w14:textId="77777777" w:rsidR="001157D0" w:rsidRPr="00342436" w:rsidRDefault="00EB1A90" w:rsidP="001157D0">
            <w:pPr>
              <w:pStyle w:val="ad"/>
              <w:ind w:leftChars="0" w:left="0"/>
              <w:rPr>
                <w:kern w:val="0"/>
              </w:rPr>
            </w:pPr>
            <w:sdt>
              <w:sdtPr>
                <w:rPr>
                  <w:rFonts w:hint="eastAsia"/>
                  <w:kern w:val="0"/>
                </w:rPr>
                <w:id w:val="1855764089"/>
                <w:placeholder>
                  <w:docPart w:val="B6A458A3619C4DA9A79705E969CB1F07"/>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年度内部監査実施報告書</w:t>
            </w:r>
          </w:p>
        </w:tc>
      </w:tr>
      <w:tr w:rsidR="00342436" w:rsidRPr="00342436" w14:paraId="33A750FB" w14:textId="77777777" w:rsidTr="00916B46">
        <w:tc>
          <w:tcPr>
            <w:tcW w:w="456" w:type="dxa"/>
            <w:tcBorders>
              <w:left w:val="single" w:sz="4" w:space="0" w:color="auto"/>
              <w:bottom w:val="single" w:sz="4" w:space="0" w:color="auto"/>
            </w:tcBorders>
          </w:tcPr>
          <w:p w14:paraId="1E2C2F75" w14:textId="77777777" w:rsidR="001157D0" w:rsidRPr="00342436" w:rsidRDefault="001157D0" w:rsidP="001157D0">
            <w:pPr>
              <w:pStyle w:val="ad"/>
              <w:ind w:leftChars="0" w:left="0"/>
              <w:rPr>
                <w:kern w:val="0"/>
              </w:rPr>
            </w:pPr>
          </w:p>
        </w:tc>
        <w:tc>
          <w:tcPr>
            <w:tcW w:w="578" w:type="dxa"/>
            <w:tcBorders>
              <w:bottom w:val="single" w:sz="4" w:space="0" w:color="auto"/>
            </w:tcBorders>
          </w:tcPr>
          <w:p w14:paraId="20255055" w14:textId="77777777" w:rsidR="001157D0" w:rsidRPr="00342436" w:rsidRDefault="00EB1A90" w:rsidP="001157D0">
            <w:pPr>
              <w:pStyle w:val="ad"/>
              <w:ind w:leftChars="0" w:left="0"/>
              <w:rPr>
                <w:kern w:val="0"/>
              </w:rPr>
            </w:pPr>
            <w:sdt>
              <w:sdtPr>
                <w:rPr>
                  <w:rFonts w:ascii="ＭＳ 明朝" w:hAnsi="ＭＳ 明朝" w:cs="ＭＳ 明朝" w:hint="eastAsia"/>
                </w:rPr>
                <w:id w:val="16081392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2878287" w14:textId="77777777" w:rsidR="001157D0" w:rsidRPr="00342436" w:rsidRDefault="00EB1A90" w:rsidP="001157D0">
            <w:pPr>
              <w:pStyle w:val="ad"/>
              <w:ind w:leftChars="0" w:left="0"/>
              <w:rPr>
                <w:kern w:val="0"/>
              </w:rPr>
            </w:pPr>
            <w:sdt>
              <w:sdtPr>
                <w:rPr>
                  <w:rFonts w:hint="eastAsia"/>
                  <w:kern w:val="0"/>
                </w:rPr>
                <w:id w:val="-1532643589"/>
                <w:placeholder>
                  <w:docPart w:val="61095982E7A246CAA777261EC2661592"/>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年度内部監査実施報告書</w:t>
            </w:r>
          </w:p>
        </w:tc>
      </w:tr>
      <w:tr w:rsidR="00342436" w:rsidRPr="00342436" w14:paraId="53803189" w14:textId="77777777" w:rsidTr="00A86C0A">
        <w:tc>
          <w:tcPr>
            <w:tcW w:w="1034" w:type="dxa"/>
            <w:gridSpan w:val="2"/>
            <w:tcBorders>
              <w:top w:val="single" w:sz="4" w:space="0" w:color="auto"/>
              <w:left w:val="single" w:sz="4" w:space="0" w:color="auto"/>
            </w:tcBorders>
          </w:tcPr>
          <w:p w14:paraId="34DA8227" w14:textId="77777777" w:rsidR="001157D0" w:rsidRPr="00342436" w:rsidRDefault="001157D0" w:rsidP="001157D0">
            <w:pPr>
              <w:pStyle w:val="ad"/>
              <w:ind w:leftChars="0" w:left="0"/>
              <w:rPr>
                <w:kern w:val="0"/>
              </w:rPr>
            </w:pPr>
            <w:r w:rsidRPr="00342436">
              <w:rPr>
                <w:kern w:val="0"/>
              </w:rPr>
              <w:t>No.6-8</w:t>
            </w:r>
          </w:p>
        </w:tc>
        <w:tc>
          <w:tcPr>
            <w:tcW w:w="7938" w:type="dxa"/>
            <w:gridSpan w:val="2"/>
            <w:tcBorders>
              <w:top w:val="single" w:sz="4" w:space="0" w:color="auto"/>
              <w:right w:val="single" w:sz="4" w:space="0" w:color="auto"/>
            </w:tcBorders>
          </w:tcPr>
          <w:p w14:paraId="3DBFEB42" w14:textId="77777777" w:rsidR="001157D0" w:rsidRPr="00342436" w:rsidRDefault="001157D0" w:rsidP="001157D0">
            <w:pPr>
              <w:pStyle w:val="ad"/>
              <w:ind w:leftChars="0" w:left="0"/>
              <w:rPr>
                <w:kern w:val="0"/>
              </w:rPr>
            </w:pPr>
            <w:r w:rsidRPr="00342436">
              <w:rPr>
                <w:rFonts w:hint="eastAsia"/>
                <w:kern w:val="0"/>
              </w:rPr>
              <w:t>マネジメントレビュー実施報告書</w:t>
            </w:r>
          </w:p>
          <w:p w14:paraId="06B11BB2" w14:textId="77777777" w:rsidR="00A86C0A" w:rsidRPr="00342436" w:rsidRDefault="00A86C0A" w:rsidP="001157D0">
            <w:pPr>
              <w:pStyle w:val="ad"/>
              <w:ind w:leftChars="0" w:left="0"/>
              <w:rPr>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w:t>
            </w:r>
          </w:p>
        </w:tc>
      </w:tr>
      <w:tr w:rsidR="00342436" w:rsidRPr="00342436" w14:paraId="099012C5" w14:textId="77777777" w:rsidTr="00A86C0A">
        <w:tc>
          <w:tcPr>
            <w:tcW w:w="456" w:type="dxa"/>
            <w:tcBorders>
              <w:left w:val="single" w:sz="4" w:space="0" w:color="auto"/>
            </w:tcBorders>
          </w:tcPr>
          <w:p w14:paraId="77F9459C" w14:textId="77777777" w:rsidR="001157D0" w:rsidRPr="00342436" w:rsidRDefault="001157D0" w:rsidP="001157D0">
            <w:pPr>
              <w:pStyle w:val="ad"/>
              <w:ind w:leftChars="0" w:left="0"/>
              <w:rPr>
                <w:kern w:val="0"/>
              </w:rPr>
            </w:pPr>
          </w:p>
        </w:tc>
        <w:tc>
          <w:tcPr>
            <w:tcW w:w="578" w:type="dxa"/>
          </w:tcPr>
          <w:p w14:paraId="30F060A4" w14:textId="77777777" w:rsidR="001157D0" w:rsidRPr="00342436" w:rsidRDefault="00EB1A90" w:rsidP="001157D0">
            <w:pPr>
              <w:pStyle w:val="ad"/>
              <w:ind w:leftChars="0" w:left="0"/>
              <w:rPr>
                <w:kern w:val="0"/>
              </w:rPr>
            </w:pPr>
            <w:sdt>
              <w:sdtPr>
                <w:rPr>
                  <w:rFonts w:ascii="ＭＳ 明朝" w:hAnsi="ＭＳ 明朝" w:cs="ＭＳ 明朝" w:hint="eastAsia"/>
                </w:rPr>
                <w:id w:val="36980320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0B84DDF" w14:textId="77777777" w:rsidR="001157D0" w:rsidRPr="00342436" w:rsidRDefault="00EB1A90" w:rsidP="001157D0">
            <w:pPr>
              <w:pStyle w:val="ad"/>
              <w:ind w:leftChars="0" w:left="0"/>
              <w:rPr>
                <w:kern w:val="0"/>
              </w:rPr>
            </w:pPr>
            <w:sdt>
              <w:sdtPr>
                <w:rPr>
                  <w:rFonts w:hint="eastAsia"/>
                  <w:kern w:val="0"/>
                </w:rPr>
                <w:id w:val="-1818639582"/>
                <w:placeholder>
                  <w:docPart w:val="4901E8D4F8F84A9892CD5C5A75BB53B5"/>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年度マネジメントレビュー実施報告書</w:t>
            </w:r>
          </w:p>
        </w:tc>
      </w:tr>
      <w:tr w:rsidR="00342436" w:rsidRPr="00342436" w14:paraId="2CFB863F" w14:textId="77777777" w:rsidTr="00916B46">
        <w:tc>
          <w:tcPr>
            <w:tcW w:w="456" w:type="dxa"/>
            <w:tcBorders>
              <w:left w:val="single" w:sz="4" w:space="0" w:color="auto"/>
              <w:bottom w:val="single" w:sz="4" w:space="0" w:color="auto"/>
            </w:tcBorders>
          </w:tcPr>
          <w:p w14:paraId="772CD03A" w14:textId="77777777" w:rsidR="001157D0" w:rsidRPr="00342436" w:rsidRDefault="001157D0" w:rsidP="001157D0">
            <w:pPr>
              <w:pStyle w:val="ad"/>
              <w:ind w:leftChars="0" w:left="0"/>
              <w:rPr>
                <w:kern w:val="0"/>
              </w:rPr>
            </w:pPr>
          </w:p>
        </w:tc>
        <w:tc>
          <w:tcPr>
            <w:tcW w:w="578" w:type="dxa"/>
            <w:tcBorders>
              <w:bottom w:val="single" w:sz="4" w:space="0" w:color="auto"/>
            </w:tcBorders>
          </w:tcPr>
          <w:p w14:paraId="0D3D37E9" w14:textId="77777777" w:rsidR="001157D0" w:rsidRPr="00342436" w:rsidRDefault="00EB1A90" w:rsidP="001157D0">
            <w:pPr>
              <w:pStyle w:val="ad"/>
              <w:ind w:leftChars="0" w:left="0"/>
              <w:rPr>
                <w:kern w:val="0"/>
              </w:rPr>
            </w:pPr>
            <w:sdt>
              <w:sdtPr>
                <w:rPr>
                  <w:rFonts w:ascii="ＭＳ 明朝" w:hAnsi="ＭＳ 明朝" w:cs="ＭＳ 明朝" w:hint="eastAsia"/>
                </w:rPr>
                <w:id w:val="1409650276"/>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0969C6C" w14:textId="77777777" w:rsidR="001157D0" w:rsidRPr="00342436" w:rsidRDefault="00EB1A90" w:rsidP="001157D0">
            <w:pPr>
              <w:pStyle w:val="ad"/>
              <w:ind w:leftChars="0" w:left="0"/>
              <w:rPr>
                <w:kern w:val="0"/>
              </w:rPr>
            </w:pPr>
            <w:sdt>
              <w:sdtPr>
                <w:rPr>
                  <w:rFonts w:hint="eastAsia"/>
                  <w:kern w:val="0"/>
                </w:rPr>
                <w:id w:val="1017978158"/>
                <w:placeholder>
                  <w:docPart w:val="B42655FF45BE4D8E94252908C4DD885B"/>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年度マネジメントレビュー実施報告書</w:t>
            </w:r>
          </w:p>
        </w:tc>
      </w:tr>
      <w:tr w:rsidR="00342436" w:rsidRPr="00342436" w14:paraId="041708DF" w14:textId="77777777" w:rsidTr="00A86C0A">
        <w:tc>
          <w:tcPr>
            <w:tcW w:w="1034" w:type="dxa"/>
            <w:gridSpan w:val="2"/>
            <w:tcBorders>
              <w:left w:val="single" w:sz="4" w:space="0" w:color="auto"/>
            </w:tcBorders>
          </w:tcPr>
          <w:p w14:paraId="4859DC67" w14:textId="77777777" w:rsidR="001157D0" w:rsidRPr="00342436" w:rsidRDefault="001157D0" w:rsidP="001157D0">
            <w:pPr>
              <w:pStyle w:val="ad"/>
              <w:ind w:leftChars="0" w:left="0"/>
              <w:rPr>
                <w:rFonts w:ascii="ＭＳ 明朝" w:hAnsi="ＭＳ 明朝" w:cs="ＭＳ 明朝"/>
              </w:rPr>
            </w:pPr>
            <w:r w:rsidRPr="00342436">
              <w:rPr>
                <w:kern w:val="0"/>
              </w:rPr>
              <w:t>No.6-</w:t>
            </w:r>
            <w:r w:rsidRPr="00342436">
              <w:rPr>
                <w:rFonts w:hint="eastAsia"/>
                <w:kern w:val="0"/>
              </w:rPr>
              <w:t>9</w:t>
            </w:r>
          </w:p>
        </w:tc>
        <w:tc>
          <w:tcPr>
            <w:tcW w:w="7938" w:type="dxa"/>
            <w:gridSpan w:val="2"/>
            <w:tcBorders>
              <w:right w:val="single" w:sz="4" w:space="0" w:color="auto"/>
            </w:tcBorders>
          </w:tcPr>
          <w:p w14:paraId="3A6945A1" w14:textId="77777777" w:rsidR="001157D0" w:rsidRPr="00342436" w:rsidRDefault="001157D0" w:rsidP="001157D0">
            <w:pPr>
              <w:pStyle w:val="ad"/>
              <w:ind w:leftChars="0" w:left="0"/>
              <w:rPr>
                <w:kern w:val="0"/>
              </w:rPr>
            </w:pPr>
            <w:r w:rsidRPr="00342436">
              <w:rPr>
                <w:rFonts w:hint="eastAsia"/>
                <w:kern w:val="0"/>
              </w:rPr>
              <w:t>是正処置報告書</w:t>
            </w:r>
          </w:p>
          <w:p w14:paraId="73A10A5A" w14:textId="77777777" w:rsidR="001157D0" w:rsidRPr="00342436" w:rsidRDefault="001157D0" w:rsidP="001157D0">
            <w:pPr>
              <w:pStyle w:val="ad"/>
              <w:ind w:leftChars="0" w:left="0"/>
              <w:rPr>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パフォーマンス評価</w:t>
            </w:r>
            <w:r w:rsidRPr="00342436">
              <w:rPr>
                <w:rFonts w:ascii="Arial" w:eastAsia="ＭＳ ゴシック" w:hAnsi="Arial" w:cs="Arial"/>
                <w:kern w:val="0"/>
                <w:sz w:val="22"/>
              </w:rPr>
              <w:t>(J.6)</w:t>
            </w:r>
            <w:r w:rsidRPr="00342436">
              <w:rPr>
                <w:rFonts w:ascii="Arial" w:eastAsia="ＭＳ ゴシック" w:hAnsi="Arial" w:cs="Arial"/>
                <w:kern w:val="0"/>
                <w:sz w:val="22"/>
              </w:rPr>
              <w:t>の結果、緊急事態の発生、外部機関の指摘などを通じて明らかになった不適合に対して講じた是正処置</w:t>
            </w:r>
          </w:p>
        </w:tc>
      </w:tr>
      <w:tr w:rsidR="00342436" w:rsidRPr="00342436" w14:paraId="0AF82330" w14:textId="77777777" w:rsidTr="001157D0">
        <w:tc>
          <w:tcPr>
            <w:tcW w:w="456" w:type="dxa"/>
            <w:tcBorders>
              <w:left w:val="single" w:sz="4" w:space="0" w:color="auto"/>
            </w:tcBorders>
          </w:tcPr>
          <w:p w14:paraId="02BC1554" w14:textId="77777777" w:rsidR="001157D0" w:rsidRPr="00342436" w:rsidRDefault="001157D0" w:rsidP="001157D0">
            <w:pPr>
              <w:pStyle w:val="ad"/>
              <w:ind w:leftChars="0" w:left="0"/>
              <w:rPr>
                <w:kern w:val="0"/>
              </w:rPr>
            </w:pPr>
          </w:p>
        </w:tc>
        <w:tc>
          <w:tcPr>
            <w:tcW w:w="578" w:type="dxa"/>
          </w:tcPr>
          <w:p w14:paraId="048AE17B" w14:textId="77777777" w:rsidR="001157D0" w:rsidRPr="00342436" w:rsidRDefault="00EB1A90" w:rsidP="001157D0">
            <w:pPr>
              <w:pStyle w:val="ad"/>
              <w:ind w:leftChars="0" w:left="0"/>
              <w:rPr>
                <w:kern w:val="0"/>
              </w:rPr>
            </w:pPr>
            <w:sdt>
              <w:sdtPr>
                <w:rPr>
                  <w:rFonts w:ascii="ＭＳ 明朝" w:hAnsi="ＭＳ 明朝" w:cs="ＭＳ 明朝" w:hint="eastAsia"/>
                </w:rPr>
                <w:id w:val="-171225796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5EF8D45F" w14:textId="77777777" w:rsidR="001157D0" w:rsidRPr="00342436" w:rsidRDefault="00EB1A90" w:rsidP="001157D0">
            <w:pPr>
              <w:pStyle w:val="ad"/>
              <w:ind w:leftChars="0" w:left="0"/>
              <w:rPr>
                <w:kern w:val="0"/>
              </w:rPr>
            </w:pPr>
            <w:sdt>
              <w:sdtPr>
                <w:rPr>
                  <w:rFonts w:hint="eastAsia"/>
                  <w:kern w:val="0"/>
                </w:rPr>
                <w:id w:val="-41526359"/>
                <w:placeholder>
                  <w:docPart w:val="6C40251B59344FF7AC821E20C840CFCD"/>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年度是正処置報告書</w:t>
            </w:r>
          </w:p>
        </w:tc>
      </w:tr>
      <w:tr w:rsidR="00342436" w:rsidRPr="00342436" w14:paraId="0BD17498" w14:textId="77777777" w:rsidTr="00916B46">
        <w:tc>
          <w:tcPr>
            <w:tcW w:w="456" w:type="dxa"/>
            <w:tcBorders>
              <w:left w:val="single" w:sz="4" w:space="0" w:color="auto"/>
              <w:bottom w:val="single" w:sz="4" w:space="0" w:color="auto"/>
            </w:tcBorders>
          </w:tcPr>
          <w:p w14:paraId="6C6A9518" w14:textId="77777777" w:rsidR="001157D0" w:rsidRPr="00342436" w:rsidRDefault="001157D0" w:rsidP="001157D0">
            <w:pPr>
              <w:pStyle w:val="ad"/>
              <w:ind w:leftChars="0" w:left="0"/>
              <w:rPr>
                <w:kern w:val="0"/>
              </w:rPr>
            </w:pPr>
          </w:p>
        </w:tc>
        <w:tc>
          <w:tcPr>
            <w:tcW w:w="578" w:type="dxa"/>
            <w:tcBorders>
              <w:bottom w:val="single" w:sz="4" w:space="0" w:color="auto"/>
            </w:tcBorders>
          </w:tcPr>
          <w:p w14:paraId="4FE69D73" w14:textId="77777777" w:rsidR="001157D0" w:rsidRPr="00342436" w:rsidRDefault="00EB1A90" w:rsidP="001157D0">
            <w:pPr>
              <w:pStyle w:val="ad"/>
              <w:ind w:leftChars="0" w:left="0"/>
              <w:rPr>
                <w:kern w:val="0"/>
              </w:rPr>
            </w:pPr>
            <w:sdt>
              <w:sdtPr>
                <w:rPr>
                  <w:rFonts w:ascii="ＭＳ 明朝" w:hAnsi="ＭＳ 明朝" w:cs="ＭＳ 明朝" w:hint="eastAsia"/>
                </w:rPr>
                <w:id w:val="-113185354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D3315A0" w14:textId="77777777" w:rsidR="001157D0" w:rsidRPr="00342436" w:rsidRDefault="00EB1A90" w:rsidP="001157D0">
            <w:pPr>
              <w:pStyle w:val="ad"/>
              <w:ind w:leftChars="0" w:left="0"/>
              <w:rPr>
                <w:kern w:val="0"/>
              </w:rPr>
            </w:pPr>
            <w:sdt>
              <w:sdtPr>
                <w:rPr>
                  <w:rFonts w:hint="eastAsia"/>
                  <w:kern w:val="0"/>
                </w:rPr>
                <w:id w:val="378975815"/>
                <w:placeholder>
                  <w:docPart w:val="467A90FD25A9448C94078BDBE40B7A30"/>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年度是正処置報告書</w:t>
            </w:r>
          </w:p>
        </w:tc>
      </w:tr>
      <w:tr w:rsidR="00342436" w:rsidRPr="00342436" w14:paraId="1FBCEB6A" w14:textId="77777777" w:rsidTr="00A86C0A">
        <w:tc>
          <w:tcPr>
            <w:tcW w:w="1034" w:type="dxa"/>
            <w:gridSpan w:val="2"/>
            <w:tcBorders>
              <w:top w:val="single" w:sz="4" w:space="0" w:color="auto"/>
              <w:left w:val="single" w:sz="4" w:space="0" w:color="auto"/>
            </w:tcBorders>
          </w:tcPr>
          <w:p w14:paraId="7D729A0C" w14:textId="77777777" w:rsidR="001157D0" w:rsidRPr="00342436" w:rsidRDefault="001157D0" w:rsidP="001157D0">
            <w:pPr>
              <w:pStyle w:val="ad"/>
              <w:ind w:leftChars="0" w:left="0"/>
              <w:rPr>
                <w:spacing w:val="-8"/>
                <w:kern w:val="0"/>
              </w:rPr>
            </w:pPr>
            <w:r w:rsidRPr="00342436">
              <w:rPr>
                <w:spacing w:val="-8"/>
                <w:kern w:val="0"/>
              </w:rPr>
              <w:t>No.6-10</w:t>
            </w:r>
          </w:p>
        </w:tc>
        <w:tc>
          <w:tcPr>
            <w:tcW w:w="7938" w:type="dxa"/>
            <w:gridSpan w:val="2"/>
            <w:tcBorders>
              <w:top w:val="single" w:sz="4" w:space="0" w:color="auto"/>
              <w:right w:val="single" w:sz="4" w:space="0" w:color="auto"/>
            </w:tcBorders>
          </w:tcPr>
          <w:p w14:paraId="308CAC5B" w14:textId="77777777" w:rsidR="001157D0" w:rsidRPr="00342436" w:rsidRDefault="001157D0" w:rsidP="001157D0">
            <w:pPr>
              <w:pStyle w:val="ad"/>
              <w:ind w:leftChars="0" w:left="0"/>
              <w:rPr>
                <w:kern w:val="0"/>
              </w:rPr>
            </w:pPr>
            <w:r w:rsidRPr="00342436">
              <w:rPr>
                <w:rFonts w:hint="eastAsia"/>
                <w:kern w:val="0"/>
              </w:rPr>
              <w:t>個人情報を特定した一覧表及びリスク分析表</w:t>
            </w:r>
          </w:p>
        </w:tc>
      </w:tr>
      <w:tr w:rsidR="00342436" w:rsidRPr="00342436" w14:paraId="30843EC7" w14:textId="77777777" w:rsidTr="00A86C0A">
        <w:tc>
          <w:tcPr>
            <w:tcW w:w="456" w:type="dxa"/>
            <w:tcBorders>
              <w:left w:val="single" w:sz="4" w:space="0" w:color="auto"/>
            </w:tcBorders>
          </w:tcPr>
          <w:p w14:paraId="2D9FF882" w14:textId="77777777" w:rsidR="001157D0" w:rsidRPr="00342436" w:rsidRDefault="001157D0" w:rsidP="001157D0">
            <w:pPr>
              <w:pStyle w:val="ad"/>
              <w:ind w:leftChars="0" w:left="0"/>
              <w:rPr>
                <w:kern w:val="0"/>
              </w:rPr>
            </w:pPr>
          </w:p>
        </w:tc>
        <w:tc>
          <w:tcPr>
            <w:tcW w:w="578" w:type="dxa"/>
          </w:tcPr>
          <w:p w14:paraId="6D0D5323" w14:textId="77777777" w:rsidR="001157D0" w:rsidRPr="00342436" w:rsidRDefault="001157D0" w:rsidP="001157D0">
            <w:pPr>
              <w:pStyle w:val="ad"/>
              <w:ind w:leftChars="0" w:left="0"/>
              <w:rPr>
                <w:kern w:val="0"/>
              </w:rPr>
            </w:pPr>
          </w:p>
        </w:tc>
        <w:tc>
          <w:tcPr>
            <w:tcW w:w="7938" w:type="dxa"/>
            <w:gridSpan w:val="2"/>
            <w:tcBorders>
              <w:right w:val="single" w:sz="4" w:space="0" w:color="auto"/>
            </w:tcBorders>
          </w:tcPr>
          <w:p w14:paraId="333B6398" w14:textId="77777777"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一覧表の項目の中に営業秘密</w:t>
            </w:r>
            <w:r w:rsidRPr="00342436">
              <w:rPr>
                <w:rFonts w:ascii="Arial" w:eastAsia="ＭＳ ゴシック" w:hAnsi="Arial" w:cs="Arial"/>
                <w:kern w:val="0"/>
                <w:sz w:val="22"/>
              </w:rPr>
              <w:t>(</w:t>
            </w:r>
            <w:r w:rsidRPr="00342436">
              <w:rPr>
                <w:rFonts w:ascii="Arial" w:eastAsia="ＭＳ ゴシック" w:hAnsi="Arial" w:cs="Arial"/>
                <w:kern w:val="0"/>
                <w:sz w:val="22"/>
              </w:rPr>
              <w:t>顧客名称、実データ等</w:t>
            </w:r>
            <w:r w:rsidRPr="00342436">
              <w:rPr>
                <w:rFonts w:ascii="Arial" w:eastAsia="ＭＳ ゴシック" w:hAnsi="Arial" w:cs="Arial"/>
                <w:kern w:val="0"/>
                <w:sz w:val="22"/>
              </w:rPr>
              <w:t>)</w:t>
            </w:r>
            <w:r w:rsidRPr="00342436">
              <w:rPr>
                <w:rFonts w:ascii="Arial" w:eastAsia="ＭＳ ゴシック" w:hAnsi="Arial" w:cs="Arial"/>
                <w:kern w:val="0"/>
                <w:sz w:val="22"/>
              </w:rPr>
              <w:t>、特定個人情報</w:t>
            </w:r>
            <w:r w:rsidRPr="00342436">
              <w:rPr>
                <w:rFonts w:ascii="Arial" w:eastAsia="ＭＳ ゴシック" w:hAnsi="Arial" w:cs="Arial"/>
                <w:kern w:val="0"/>
                <w:sz w:val="22"/>
              </w:rPr>
              <w:t>(</w:t>
            </w:r>
            <w:r w:rsidRPr="00342436">
              <w:rPr>
                <w:rFonts w:ascii="Arial" w:eastAsia="ＭＳ ゴシック" w:hAnsi="Arial" w:cs="Arial"/>
                <w:kern w:val="0"/>
                <w:sz w:val="22"/>
              </w:rPr>
              <w:t>個人番号及び個人番号と関連付けて管理される個人情報</w:t>
            </w:r>
            <w:r w:rsidRPr="00342436">
              <w:rPr>
                <w:rFonts w:ascii="Arial" w:eastAsia="ＭＳ ゴシック" w:hAnsi="Arial" w:cs="Arial"/>
                <w:kern w:val="0"/>
                <w:sz w:val="22"/>
              </w:rPr>
              <w:t>)</w:t>
            </w:r>
            <w:r w:rsidRPr="00342436">
              <w:rPr>
                <w:rFonts w:ascii="Arial" w:eastAsia="ＭＳ ゴシック" w:hAnsi="Arial" w:cs="Arial"/>
                <w:kern w:val="0"/>
                <w:sz w:val="22"/>
              </w:rPr>
              <w:t>が含まれている場合は、その部分をマスキングした上で提出</w:t>
            </w:r>
          </w:p>
          <w:p w14:paraId="08689E0E" w14:textId="405420F1" w:rsidR="001157D0" w:rsidRPr="00342436" w:rsidRDefault="001157D0" w:rsidP="00F84BE2">
            <w:pPr>
              <w:pStyle w:val="ad"/>
              <w:ind w:leftChars="0" w:left="220" w:hangingChars="100" w:hanging="220"/>
              <w:rPr>
                <w:kern w:val="0"/>
              </w:rPr>
            </w:pPr>
            <w:r w:rsidRPr="00342436">
              <w:rPr>
                <w:rFonts w:ascii="ＭＳ ゴシック" w:eastAsia="ＭＳ ゴシック" w:hAnsi="ＭＳ ゴシック" w:cs="ＭＳ ゴシック" w:hint="eastAsia"/>
                <w:kern w:val="0"/>
                <w:sz w:val="22"/>
              </w:rPr>
              <w:t>※</w:t>
            </w:r>
            <w:r w:rsidR="00F84BE2">
              <w:rPr>
                <w:rFonts w:ascii="ＭＳ ゴシック" w:eastAsia="ＭＳ ゴシック" w:hAnsi="ＭＳ ゴシック" w:cs="ＭＳ ゴシック" w:hint="eastAsia"/>
                <w:kern w:val="0"/>
                <w:sz w:val="22"/>
              </w:rPr>
              <w:t>なお、</w:t>
            </w:r>
            <w:r w:rsidRPr="00342436">
              <w:rPr>
                <w:rFonts w:ascii="Arial" w:eastAsia="ＭＳ ゴシック" w:hAnsi="Arial" w:cs="Arial"/>
                <w:kern w:val="0"/>
                <w:sz w:val="22"/>
              </w:rPr>
              <w:t>スマートフォン等関連事業</w:t>
            </w:r>
            <w:r w:rsidR="00F84BE2">
              <w:rPr>
                <w:rFonts w:ascii="Arial" w:eastAsia="ＭＳ ゴシック" w:hAnsi="Arial" w:cs="Arial" w:hint="eastAsia"/>
                <w:kern w:val="0"/>
                <w:sz w:val="22"/>
              </w:rPr>
              <w:t>を運営している場合</w:t>
            </w:r>
            <w:r w:rsidRPr="00342436">
              <w:rPr>
                <w:rFonts w:ascii="Arial" w:eastAsia="ＭＳ ゴシック" w:hAnsi="Arial" w:cs="Arial"/>
                <w:kern w:val="0"/>
                <w:sz w:val="22"/>
              </w:rPr>
              <w:t>、アプリケーション利用者情報のうち、特定の個人が識別できる個人情報</w:t>
            </w:r>
            <w:r w:rsidRPr="00342436">
              <w:rPr>
                <w:rFonts w:ascii="Arial" w:eastAsia="ＭＳ ゴシック" w:hAnsi="Arial" w:cs="Arial"/>
                <w:kern w:val="0"/>
                <w:sz w:val="22"/>
              </w:rPr>
              <w:t>(</w:t>
            </w:r>
            <w:r w:rsidRPr="00342436">
              <w:rPr>
                <w:rFonts w:ascii="Arial" w:eastAsia="ＭＳ ゴシック" w:hAnsi="Arial" w:cs="Arial"/>
                <w:kern w:val="0"/>
                <w:sz w:val="22"/>
              </w:rPr>
              <w:t>電話帳、入力フォームから取得する氏名、写真、動画など</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を取得している事業者、又、通信事業者等から未収債権の回収等のため利用者の決済に関する個人情報</w:t>
            </w:r>
            <w:r w:rsidRPr="00342436">
              <w:rPr>
                <w:rFonts w:ascii="Arial" w:eastAsia="ＭＳ ゴシック" w:hAnsi="Arial" w:cs="Arial"/>
                <w:kern w:val="0"/>
                <w:sz w:val="22"/>
              </w:rPr>
              <w:t>(</w:t>
            </w:r>
            <w:r w:rsidRPr="00342436">
              <w:rPr>
                <w:rFonts w:ascii="Arial" w:eastAsia="ＭＳ ゴシック" w:hAnsi="Arial" w:cs="Arial"/>
                <w:kern w:val="0"/>
                <w:sz w:val="22"/>
              </w:rPr>
              <w:t>氏名、住所、電話番号、メールアドレス、決済金額</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を取得している事業者は、当該事業ごとに個人情報の特定を行い、リスク分析を実施すること</w:t>
            </w:r>
          </w:p>
        </w:tc>
      </w:tr>
      <w:tr w:rsidR="00342436" w:rsidRPr="00342436" w14:paraId="63DD1E11" w14:textId="77777777" w:rsidTr="00916B46">
        <w:tc>
          <w:tcPr>
            <w:tcW w:w="456" w:type="dxa"/>
            <w:tcBorders>
              <w:left w:val="single" w:sz="4" w:space="0" w:color="auto"/>
            </w:tcBorders>
          </w:tcPr>
          <w:p w14:paraId="5C691AE7" w14:textId="77777777" w:rsidR="001157D0" w:rsidRPr="00342436" w:rsidRDefault="001157D0" w:rsidP="001157D0">
            <w:pPr>
              <w:pStyle w:val="ad"/>
              <w:ind w:leftChars="0" w:left="0"/>
              <w:rPr>
                <w:kern w:val="0"/>
              </w:rPr>
            </w:pPr>
          </w:p>
        </w:tc>
        <w:tc>
          <w:tcPr>
            <w:tcW w:w="578" w:type="dxa"/>
          </w:tcPr>
          <w:p w14:paraId="4739FC1D" w14:textId="77777777" w:rsidR="001157D0" w:rsidRPr="00342436" w:rsidRDefault="00EB1A90" w:rsidP="001157D0">
            <w:pPr>
              <w:pStyle w:val="ad"/>
              <w:ind w:leftChars="0" w:left="0"/>
              <w:rPr>
                <w:kern w:val="0"/>
              </w:rPr>
            </w:pPr>
            <w:sdt>
              <w:sdtPr>
                <w:rPr>
                  <w:rFonts w:ascii="ＭＳ 明朝" w:hAnsi="ＭＳ 明朝" w:cs="ＭＳ 明朝" w:hint="eastAsia"/>
                </w:rPr>
                <w:id w:val="-2463219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89C977" w14:textId="77777777" w:rsidR="001157D0" w:rsidRPr="00342436" w:rsidRDefault="001157D0" w:rsidP="001157D0">
            <w:pPr>
              <w:pStyle w:val="ad"/>
              <w:ind w:leftChars="0" w:left="0"/>
              <w:rPr>
                <w:kern w:val="0"/>
              </w:rPr>
            </w:pPr>
            <w:r w:rsidRPr="00342436">
              <w:rPr>
                <w:rFonts w:hint="eastAsia"/>
                <w:kern w:val="0"/>
              </w:rPr>
              <w:t>取り扱う個人情報を特定した一覧表</w:t>
            </w:r>
            <w:r w:rsidRPr="00342436">
              <w:rPr>
                <w:rFonts w:hint="eastAsia"/>
                <w:kern w:val="0"/>
              </w:rPr>
              <w:t>(</w:t>
            </w:r>
            <w:r w:rsidRPr="00342436">
              <w:rPr>
                <w:kern w:val="0"/>
              </w:rPr>
              <w:t>J.3.1.1, J.8.1, J.9.1)</w:t>
            </w:r>
          </w:p>
          <w:p w14:paraId="3F02A768"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bCs/>
                <w:sz w:val="22"/>
              </w:rPr>
              <w:t>主要と思われる</w:t>
            </w:r>
            <w:r w:rsidRPr="00342436">
              <w:rPr>
                <w:rFonts w:ascii="Arial" w:eastAsia="ＭＳ ゴシック" w:hAnsi="Arial" w:cs="Arial"/>
                <w:bCs/>
                <w:sz w:val="22"/>
              </w:rPr>
              <w:t>2</w:t>
            </w:r>
            <w:r w:rsidRPr="00342436">
              <w:rPr>
                <w:rFonts w:ascii="Arial" w:eastAsia="ＭＳ ゴシック" w:hAnsi="Arial" w:cs="Arial"/>
                <w:bCs/>
                <w:sz w:val="22"/>
              </w:rPr>
              <w:t>～</w:t>
            </w:r>
            <w:r w:rsidRPr="00342436">
              <w:rPr>
                <w:rFonts w:ascii="Arial" w:eastAsia="ＭＳ ゴシック" w:hAnsi="Arial" w:cs="Arial"/>
                <w:bCs/>
                <w:sz w:val="22"/>
              </w:rPr>
              <w:t>3</w:t>
            </w:r>
            <w:r w:rsidRPr="00342436">
              <w:rPr>
                <w:rFonts w:ascii="Arial" w:eastAsia="ＭＳ ゴシック" w:hAnsi="Arial" w:cs="Arial"/>
                <w:bCs/>
                <w:sz w:val="22"/>
              </w:rPr>
              <w:t>部門分を提出</w:t>
            </w:r>
          </w:p>
        </w:tc>
      </w:tr>
      <w:tr w:rsidR="00342436" w:rsidRPr="00342436" w14:paraId="2A0C63E7" w14:textId="77777777" w:rsidTr="00916B46">
        <w:tc>
          <w:tcPr>
            <w:tcW w:w="456" w:type="dxa"/>
            <w:tcBorders>
              <w:left w:val="single" w:sz="4" w:space="0" w:color="auto"/>
              <w:bottom w:val="single" w:sz="4" w:space="0" w:color="auto"/>
            </w:tcBorders>
          </w:tcPr>
          <w:p w14:paraId="34D7517C" w14:textId="77777777" w:rsidR="001157D0" w:rsidRPr="00342436" w:rsidRDefault="001157D0" w:rsidP="001157D0">
            <w:pPr>
              <w:pStyle w:val="ad"/>
              <w:ind w:leftChars="0" w:left="0"/>
              <w:rPr>
                <w:kern w:val="0"/>
              </w:rPr>
            </w:pPr>
          </w:p>
        </w:tc>
        <w:tc>
          <w:tcPr>
            <w:tcW w:w="578" w:type="dxa"/>
            <w:tcBorders>
              <w:bottom w:val="single" w:sz="4" w:space="0" w:color="auto"/>
            </w:tcBorders>
          </w:tcPr>
          <w:p w14:paraId="435DDDAF" w14:textId="77777777" w:rsidR="001157D0" w:rsidRPr="00342436" w:rsidRDefault="00EB1A90" w:rsidP="001157D0">
            <w:pPr>
              <w:pStyle w:val="ad"/>
              <w:ind w:leftChars="0" w:left="0"/>
              <w:rPr>
                <w:kern w:val="0"/>
              </w:rPr>
            </w:pPr>
            <w:sdt>
              <w:sdtPr>
                <w:rPr>
                  <w:rFonts w:ascii="ＭＳ 明朝" w:hAnsi="ＭＳ 明朝" w:cs="ＭＳ 明朝" w:hint="eastAsia"/>
                </w:rPr>
                <w:id w:val="-1679035702"/>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30E6209" w14:textId="77777777" w:rsidR="001157D0" w:rsidRPr="00342436" w:rsidRDefault="001157D0" w:rsidP="001157D0">
            <w:pPr>
              <w:pStyle w:val="ad"/>
              <w:ind w:leftChars="0" w:left="0"/>
              <w:rPr>
                <w:kern w:val="0"/>
              </w:rPr>
            </w:pPr>
            <w:r w:rsidRPr="00342436">
              <w:rPr>
                <w:rFonts w:hint="eastAsia"/>
                <w:kern w:val="0"/>
              </w:rPr>
              <w:t>取り扱う個人情報に対するリスク分析表</w:t>
            </w:r>
            <w:r w:rsidRPr="00342436">
              <w:rPr>
                <w:rFonts w:hint="eastAsia"/>
                <w:kern w:val="0"/>
              </w:rPr>
              <w:t>(</w:t>
            </w:r>
            <w:r w:rsidRPr="00342436">
              <w:rPr>
                <w:kern w:val="0"/>
              </w:rPr>
              <w:t>J.3.1.3, J.3.1.4)</w:t>
            </w:r>
          </w:p>
          <w:p w14:paraId="59D3B67B"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bCs/>
                <w:sz w:val="22"/>
              </w:rPr>
              <w:t>主要と思われる</w:t>
            </w:r>
            <w:r w:rsidRPr="00342436">
              <w:rPr>
                <w:rFonts w:ascii="Arial" w:eastAsia="ＭＳ ゴシック" w:hAnsi="Arial" w:cs="Arial"/>
                <w:bCs/>
                <w:sz w:val="22"/>
              </w:rPr>
              <w:t>2</w:t>
            </w:r>
            <w:r w:rsidRPr="00342436">
              <w:rPr>
                <w:rFonts w:ascii="Arial" w:eastAsia="ＭＳ ゴシック" w:hAnsi="Arial" w:cs="Arial"/>
                <w:bCs/>
                <w:sz w:val="22"/>
              </w:rPr>
              <w:t>～</w:t>
            </w:r>
            <w:r w:rsidRPr="00342436">
              <w:rPr>
                <w:rFonts w:ascii="Arial" w:eastAsia="ＭＳ ゴシック" w:hAnsi="Arial" w:cs="Arial"/>
                <w:bCs/>
                <w:sz w:val="22"/>
              </w:rPr>
              <w:t>3</w:t>
            </w:r>
            <w:r w:rsidRPr="00342436">
              <w:rPr>
                <w:rFonts w:ascii="Arial" w:eastAsia="ＭＳ ゴシック" w:hAnsi="Arial" w:cs="Arial"/>
                <w:bCs/>
                <w:sz w:val="22"/>
              </w:rPr>
              <w:t>部門分を提出</w:t>
            </w:r>
          </w:p>
        </w:tc>
      </w:tr>
      <w:tr w:rsidR="00342436" w:rsidRPr="00342436" w14:paraId="281C67B1" w14:textId="77777777" w:rsidTr="00916B46">
        <w:tc>
          <w:tcPr>
            <w:tcW w:w="1034" w:type="dxa"/>
            <w:gridSpan w:val="2"/>
            <w:tcBorders>
              <w:top w:val="single" w:sz="4" w:space="0" w:color="auto"/>
              <w:left w:val="single" w:sz="4" w:space="0" w:color="auto"/>
              <w:bottom w:val="single" w:sz="4" w:space="0" w:color="auto"/>
            </w:tcBorders>
          </w:tcPr>
          <w:p w14:paraId="38616FE2" w14:textId="77777777" w:rsidR="001157D0" w:rsidRPr="00342436" w:rsidRDefault="001157D0" w:rsidP="001157D0">
            <w:pPr>
              <w:pStyle w:val="ad"/>
              <w:ind w:leftChars="0" w:left="0"/>
              <w:rPr>
                <w:spacing w:val="-8"/>
                <w:kern w:val="0"/>
              </w:rPr>
            </w:pPr>
            <w:r w:rsidRPr="00342436">
              <w:rPr>
                <w:spacing w:val="-8"/>
                <w:kern w:val="0"/>
              </w:rPr>
              <w:t>No.6-11</w:t>
            </w:r>
          </w:p>
        </w:tc>
        <w:tc>
          <w:tcPr>
            <w:tcW w:w="7938" w:type="dxa"/>
            <w:gridSpan w:val="2"/>
            <w:tcBorders>
              <w:top w:val="single" w:sz="4" w:space="0" w:color="auto"/>
              <w:bottom w:val="single" w:sz="4" w:space="0" w:color="auto"/>
              <w:right w:val="single" w:sz="4" w:space="0" w:color="auto"/>
            </w:tcBorders>
          </w:tcPr>
          <w:p w14:paraId="0D0DF836" w14:textId="77777777" w:rsidR="001157D0" w:rsidRPr="00342436" w:rsidRDefault="001157D0" w:rsidP="001157D0">
            <w:pPr>
              <w:pStyle w:val="ad"/>
              <w:ind w:leftChars="0" w:left="0"/>
              <w:rPr>
                <w:kern w:val="0"/>
              </w:rPr>
            </w:pPr>
            <w:r w:rsidRPr="00342436">
              <w:rPr>
                <w:rFonts w:hint="eastAsia"/>
                <w:kern w:val="0"/>
              </w:rPr>
              <w:t>個人情報と同等に扱う情報を特定した一覧表及びリスク分析表</w:t>
            </w:r>
          </w:p>
          <w:p w14:paraId="6BF7F18D" w14:textId="34606F2E"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00F84BE2">
              <w:rPr>
                <w:rFonts w:ascii="ＭＳ ゴシック" w:eastAsia="ＭＳ ゴシック" w:hAnsi="ＭＳ ゴシック" w:cs="ＭＳ ゴシック" w:hint="eastAsia"/>
                <w:kern w:val="0"/>
                <w:sz w:val="22"/>
              </w:rPr>
              <w:t>なお</w:t>
            </w:r>
            <w:r w:rsidRPr="00342436">
              <w:rPr>
                <w:rFonts w:ascii="Arial" w:eastAsia="ＭＳ ゴシック" w:hAnsi="Arial" w:cs="Arial"/>
                <w:kern w:val="0"/>
                <w:sz w:val="22"/>
              </w:rPr>
              <w:t>スマートフォン等関連事業</w:t>
            </w:r>
            <w:r w:rsidR="00F84BE2">
              <w:rPr>
                <w:rFonts w:ascii="Arial" w:eastAsia="ＭＳ ゴシック" w:hAnsi="Arial" w:cs="Arial" w:hint="eastAsia"/>
                <w:kern w:val="0"/>
                <w:sz w:val="22"/>
              </w:rPr>
              <w:t>を運営している場合</w:t>
            </w:r>
            <w:r w:rsidRPr="00342436">
              <w:rPr>
                <w:rFonts w:ascii="Arial" w:eastAsia="ＭＳ ゴシック" w:hAnsi="Arial" w:cs="Arial"/>
                <w:kern w:val="0"/>
                <w:sz w:val="22"/>
              </w:rPr>
              <w:t>、アプリケーション利用者情報のうち、特定の個人が識別できる可能性があるプライバシー情報</w:t>
            </w:r>
            <w:r w:rsidRPr="00342436">
              <w:rPr>
                <w:rFonts w:ascii="Arial" w:eastAsia="ＭＳ ゴシック" w:hAnsi="Arial" w:cs="Arial"/>
                <w:kern w:val="0"/>
                <w:sz w:val="22"/>
              </w:rPr>
              <w:t>(</w:t>
            </w:r>
            <w:r w:rsidRPr="00342436">
              <w:rPr>
                <w:rFonts w:ascii="Arial" w:eastAsia="ＭＳ ゴシック" w:hAnsi="Arial" w:cs="Arial"/>
                <w:kern w:val="0"/>
                <w:sz w:val="22"/>
              </w:rPr>
              <w:t>契約者・端末固有</w:t>
            </w:r>
            <w:r w:rsidRPr="00342436">
              <w:rPr>
                <w:rFonts w:ascii="Arial" w:eastAsia="ＭＳ ゴシック" w:hAnsi="Arial" w:cs="Arial"/>
                <w:kern w:val="0"/>
                <w:sz w:val="22"/>
              </w:rPr>
              <w:t>ID</w:t>
            </w:r>
            <w:r w:rsidRPr="00342436">
              <w:rPr>
                <w:rFonts w:ascii="Arial" w:eastAsia="ＭＳ ゴシック" w:hAnsi="Arial" w:cs="Arial"/>
                <w:kern w:val="0"/>
                <w:sz w:val="22"/>
              </w:rPr>
              <w:t>、位置情報、通信履歴、アプリケーション利用履歴など</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は、個人情報と同等に取り扱い、目的外利用、漏えい、滅失又はき損を防止するために、一覧表に「アプリケーションの利用者情報」としてひとつにまとめて登録し、リスク分析を実施すること</w:t>
            </w:r>
          </w:p>
          <w:p w14:paraId="21FAA86F" w14:textId="0037A645" w:rsidR="001157D0" w:rsidRPr="00342436" w:rsidRDefault="001157D0" w:rsidP="001157D0">
            <w:pPr>
              <w:pStyle w:val="ad"/>
              <w:ind w:leftChars="0" w:left="220" w:hangingChars="100" w:hanging="220"/>
              <w:rPr>
                <w:kern w:val="0"/>
              </w:rPr>
            </w:pPr>
            <w:r w:rsidRPr="00342436">
              <w:rPr>
                <w:rFonts w:ascii="ＭＳ ゴシック" w:eastAsia="ＭＳ ゴシック" w:hAnsi="ＭＳ ゴシック" w:cs="ＭＳ ゴシック" w:hint="eastAsia"/>
                <w:kern w:val="0"/>
                <w:sz w:val="22"/>
              </w:rPr>
              <w:t>※</w:t>
            </w:r>
            <w:r w:rsidR="00F84BE2">
              <w:rPr>
                <w:rFonts w:ascii="ＭＳ ゴシック" w:eastAsia="ＭＳ ゴシック" w:hAnsi="ＭＳ ゴシック" w:cs="ＭＳ ゴシック" w:hint="eastAsia"/>
                <w:kern w:val="0"/>
                <w:sz w:val="22"/>
              </w:rPr>
              <w:t>また</w:t>
            </w:r>
            <w:r w:rsidRPr="00342436">
              <w:rPr>
                <w:rFonts w:ascii="Arial" w:eastAsia="ＭＳ ゴシック" w:hAnsi="Arial" w:cs="Arial"/>
                <w:kern w:val="0"/>
                <w:sz w:val="22"/>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それぞれをひとつにまとめて登録し、リスク分析を実施すること</w:t>
            </w:r>
          </w:p>
        </w:tc>
      </w:tr>
      <w:tr w:rsidR="00342436" w:rsidRPr="00342436" w14:paraId="0C496AC6" w14:textId="77777777" w:rsidTr="00916B46">
        <w:tc>
          <w:tcPr>
            <w:tcW w:w="456" w:type="dxa"/>
            <w:tcBorders>
              <w:top w:val="single" w:sz="4" w:space="0" w:color="auto"/>
              <w:left w:val="single" w:sz="4" w:space="0" w:color="auto"/>
            </w:tcBorders>
          </w:tcPr>
          <w:p w14:paraId="64C2C212" w14:textId="77777777" w:rsidR="001157D0" w:rsidRPr="00342436" w:rsidRDefault="001157D0" w:rsidP="001157D0">
            <w:pPr>
              <w:pStyle w:val="ad"/>
              <w:ind w:leftChars="0" w:left="0"/>
              <w:rPr>
                <w:kern w:val="0"/>
              </w:rPr>
            </w:pPr>
          </w:p>
        </w:tc>
        <w:tc>
          <w:tcPr>
            <w:tcW w:w="578" w:type="dxa"/>
            <w:tcBorders>
              <w:top w:val="single" w:sz="4" w:space="0" w:color="auto"/>
            </w:tcBorders>
          </w:tcPr>
          <w:p w14:paraId="1E9C2567" w14:textId="77777777" w:rsidR="001157D0" w:rsidRPr="00342436" w:rsidRDefault="00EB1A90" w:rsidP="001157D0">
            <w:pPr>
              <w:pStyle w:val="ad"/>
              <w:ind w:leftChars="0" w:left="0"/>
              <w:rPr>
                <w:kern w:val="0"/>
              </w:rPr>
            </w:pPr>
            <w:sdt>
              <w:sdtPr>
                <w:rPr>
                  <w:rFonts w:ascii="ＭＳ 明朝" w:hAnsi="ＭＳ 明朝" w:cs="ＭＳ 明朝" w:hint="eastAsia"/>
                </w:rPr>
                <w:id w:val="-1699540280"/>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753935E" w14:textId="77777777" w:rsidR="001157D0" w:rsidRPr="00342436" w:rsidRDefault="001157D0" w:rsidP="001157D0">
            <w:pPr>
              <w:pStyle w:val="ad"/>
              <w:ind w:leftChars="0" w:left="0"/>
              <w:rPr>
                <w:kern w:val="0"/>
              </w:rPr>
            </w:pPr>
            <w:r w:rsidRPr="00342436">
              <w:rPr>
                <w:rFonts w:hint="eastAsia"/>
                <w:kern w:val="0"/>
              </w:rPr>
              <w:t>個人情報と同等に取り扱う情報を特定した一覧表</w:t>
            </w:r>
            <w:r w:rsidRPr="00342436">
              <w:rPr>
                <w:rFonts w:hint="eastAsia"/>
                <w:kern w:val="0"/>
              </w:rPr>
              <w:t>(</w:t>
            </w:r>
            <w:r w:rsidRPr="00342436">
              <w:rPr>
                <w:kern w:val="0"/>
              </w:rPr>
              <w:t>J.3.1.1, J.8.1, J.9.1)</w:t>
            </w:r>
          </w:p>
        </w:tc>
      </w:tr>
      <w:tr w:rsidR="001157D0" w:rsidRPr="00342436" w14:paraId="16351789" w14:textId="77777777" w:rsidTr="00916B46">
        <w:tc>
          <w:tcPr>
            <w:tcW w:w="456" w:type="dxa"/>
            <w:tcBorders>
              <w:left w:val="single" w:sz="4" w:space="0" w:color="auto"/>
              <w:bottom w:val="single" w:sz="4" w:space="0" w:color="auto"/>
            </w:tcBorders>
          </w:tcPr>
          <w:p w14:paraId="7791D770" w14:textId="77777777" w:rsidR="001157D0" w:rsidRPr="00342436" w:rsidRDefault="001157D0" w:rsidP="001157D0">
            <w:pPr>
              <w:pStyle w:val="ad"/>
              <w:ind w:leftChars="0" w:left="0"/>
              <w:rPr>
                <w:kern w:val="0"/>
              </w:rPr>
            </w:pPr>
          </w:p>
        </w:tc>
        <w:tc>
          <w:tcPr>
            <w:tcW w:w="578" w:type="dxa"/>
            <w:tcBorders>
              <w:bottom w:val="single" w:sz="4" w:space="0" w:color="auto"/>
            </w:tcBorders>
          </w:tcPr>
          <w:p w14:paraId="3102D5A8" w14:textId="77777777" w:rsidR="001157D0" w:rsidRPr="00342436" w:rsidRDefault="00EB1A90" w:rsidP="001157D0">
            <w:pPr>
              <w:pStyle w:val="ad"/>
              <w:ind w:leftChars="0" w:left="0"/>
              <w:rPr>
                <w:kern w:val="0"/>
              </w:rPr>
            </w:pPr>
            <w:sdt>
              <w:sdtPr>
                <w:rPr>
                  <w:rFonts w:ascii="ＭＳ 明朝" w:hAnsi="ＭＳ 明朝" w:cs="ＭＳ 明朝" w:hint="eastAsia"/>
                </w:rPr>
                <w:id w:val="-59809932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4CB4C25" w14:textId="77777777" w:rsidR="001157D0" w:rsidRPr="00342436" w:rsidRDefault="001157D0" w:rsidP="001157D0">
            <w:pPr>
              <w:pStyle w:val="ad"/>
              <w:ind w:leftChars="0" w:left="0"/>
              <w:rPr>
                <w:kern w:val="0"/>
              </w:rPr>
            </w:pPr>
            <w:r w:rsidRPr="00342436">
              <w:rPr>
                <w:rFonts w:hint="eastAsia"/>
                <w:kern w:val="0"/>
              </w:rPr>
              <w:t>個人情報と同等に取り扱う情報に対するリスク分析表</w:t>
            </w:r>
            <w:r w:rsidRPr="00342436">
              <w:rPr>
                <w:rFonts w:hint="eastAsia"/>
                <w:kern w:val="0"/>
              </w:rPr>
              <w:t>(</w:t>
            </w:r>
            <w:r w:rsidRPr="00342436">
              <w:rPr>
                <w:kern w:val="0"/>
              </w:rPr>
              <w:t>J.3.1.3, J.3.1.4)</w:t>
            </w:r>
          </w:p>
        </w:tc>
      </w:tr>
    </w:tbl>
    <w:p w14:paraId="33CD8FEF" w14:textId="383AE32A" w:rsidR="00764816" w:rsidRPr="00342436" w:rsidRDefault="00764816">
      <w:pPr>
        <w:widowControl/>
        <w:adjustRightInd/>
        <w:snapToGrid/>
        <w:jc w:val="left"/>
        <w:rPr>
          <w:kern w:val="0"/>
        </w:rPr>
      </w:pPr>
      <w:r w:rsidRPr="00342436">
        <w:rPr>
          <w:kern w:val="0"/>
        </w:rPr>
        <w:br w:type="page"/>
      </w:r>
    </w:p>
    <w:p w14:paraId="70178E3A" w14:textId="77777777" w:rsidR="00764816" w:rsidRPr="00342436" w:rsidRDefault="00764816" w:rsidP="00764816">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3</w:t>
      </w:r>
      <w:r w:rsidRPr="00342436">
        <w:rPr>
          <w:rFonts w:ascii="Arial" w:eastAsia="ＭＳ ゴシック" w:hAnsi="Arial" w:cs="Arial"/>
        </w:rPr>
        <w:t>】</w:t>
      </w:r>
    </w:p>
    <w:p w14:paraId="52B82F12" w14:textId="77777777" w:rsidR="00BB17C1" w:rsidRPr="00342436" w:rsidRDefault="00BB17C1" w:rsidP="00FE5CF7">
      <w:pPr>
        <w:pStyle w:val="ad"/>
        <w:ind w:leftChars="0" w:left="420"/>
        <w:rPr>
          <w:kern w:val="0"/>
        </w:rPr>
      </w:pPr>
    </w:p>
    <w:p w14:paraId="7EF2A3DF" w14:textId="77777777" w:rsidR="00764816" w:rsidRPr="00342436" w:rsidRDefault="00764816" w:rsidP="00764816">
      <w:pPr>
        <w:tabs>
          <w:tab w:val="left" w:pos="3490"/>
        </w:tabs>
        <w:jc w:val="center"/>
        <w:rPr>
          <w:rFonts w:ascii="ＭＳ 明朝" w:hAnsi="ＭＳ 明朝" w:cs="ＭＳ Ｐゴシック"/>
        </w:rPr>
      </w:pPr>
      <w:bookmarkStart w:id="0" w:name="_Hlk84952793"/>
      <w:r w:rsidRPr="00342436">
        <w:rPr>
          <w:rFonts w:ascii="ＭＳ 明朝" w:hAnsi="ＭＳ 明朝" w:cs="ＭＳ Ｐゴシック" w:hint="eastAsia"/>
        </w:rPr>
        <w:t>プライバシーマーク付与適格審査申請にあたっての誓約事項</w:t>
      </w:r>
      <w:bookmarkEnd w:id="0"/>
    </w:p>
    <w:p w14:paraId="3D859627" w14:textId="77777777" w:rsidR="00764816" w:rsidRPr="00342436" w:rsidRDefault="00764816" w:rsidP="00764816">
      <w:pPr>
        <w:tabs>
          <w:tab w:val="left" w:pos="3490"/>
        </w:tabs>
        <w:ind w:firstLineChars="236" w:firstLine="566"/>
        <w:jc w:val="center"/>
        <w:rPr>
          <w:rFonts w:ascii="ＭＳ 明朝" w:hAnsi="ＭＳ 明朝" w:cs="ＭＳ Ｐゴシック"/>
        </w:rPr>
      </w:pPr>
    </w:p>
    <w:p w14:paraId="48DE1EA0" w14:textId="77777777" w:rsidR="00764816" w:rsidRPr="00342436" w:rsidRDefault="00764816" w:rsidP="00764816">
      <w:pPr>
        <w:tabs>
          <w:tab w:val="left" w:pos="3490"/>
        </w:tabs>
        <w:ind w:firstLineChars="236" w:firstLine="566"/>
        <w:jc w:val="center"/>
        <w:rPr>
          <w:rFonts w:ascii="ＭＳ 明朝" w:hAnsi="ＭＳ 明朝" w:cs="ＭＳ Ｐゴシック"/>
        </w:rPr>
      </w:pPr>
    </w:p>
    <w:p w14:paraId="0C49AC68" w14:textId="77777777" w:rsidR="00764816" w:rsidRPr="00342436" w:rsidRDefault="00764816" w:rsidP="00764816">
      <w:pPr>
        <w:ind w:right="115" w:firstLineChars="105" w:firstLine="252"/>
        <w:jc w:val="left"/>
        <w:rPr>
          <w:rFonts w:ascii="ＭＳ 明朝" w:hAnsi="ＭＳ 明朝"/>
        </w:rPr>
      </w:pPr>
    </w:p>
    <w:p w14:paraId="0167C1D0" w14:textId="77777777" w:rsidR="00764816" w:rsidRPr="00342436" w:rsidRDefault="00764816" w:rsidP="00764816">
      <w:pPr>
        <w:ind w:firstLineChars="100" w:firstLine="240"/>
      </w:pPr>
      <w:r w:rsidRPr="00342436">
        <w:rPr>
          <w:rFonts w:hint="eastAsia"/>
        </w:rPr>
        <w:t>当組織は、</w:t>
      </w:r>
      <w:r w:rsidRPr="00342436">
        <w:rPr>
          <w:rFonts w:ascii="ＭＳ 明朝" w:hAnsi="ＭＳ 明朝" w:cs="ＭＳ 明朝" w:hint="eastAsia"/>
        </w:rPr>
        <w:t>プライバシーマーク制度の趣旨に賛同し、下記の事項について誓約するとともに申請書類一式を添付してプライバシーマーク付与適格性審査を申請します</w:t>
      </w:r>
      <w:r w:rsidRPr="00342436">
        <w:rPr>
          <w:rFonts w:hint="eastAsia"/>
        </w:rPr>
        <w:t>。</w:t>
      </w:r>
    </w:p>
    <w:p w14:paraId="04830C9A" w14:textId="77777777" w:rsidR="00764816" w:rsidRPr="00342436" w:rsidRDefault="00764816" w:rsidP="00764816">
      <w:pPr>
        <w:tabs>
          <w:tab w:val="left" w:pos="3490"/>
        </w:tabs>
        <w:rPr>
          <w:rFonts w:ascii="ＭＳ 明朝" w:hAnsi="ＭＳ 明朝" w:cs="ＭＳ Ｐゴシック"/>
        </w:rPr>
      </w:pPr>
    </w:p>
    <w:p w14:paraId="328720BA" w14:textId="77777777" w:rsidR="00764816" w:rsidRPr="00342436" w:rsidRDefault="00764816" w:rsidP="00764816">
      <w:pPr>
        <w:tabs>
          <w:tab w:val="left" w:pos="3490"/>
        </w:tabs>
        <w:jc w:val="center"/>
        <w:rPr>
          <w:rFonts w:ascii="ＭＳ 明朝" w:hAnsi="ＭＳ 明朝" w:cs="ＭＳ Ｐゴシック"/>
        </w:rPr>
      </w:pPr>
      <w:r w:rsidRPr="00342436">
        <w:rPr>
          <w:rFonts w:ascii="ＭＳ 明朝" w:hAnsi="ＭＳ 明朝" w:cs="ＭＳ Ｐゴシック" w:hint="eastAsia"/>
        </w:rPr>
        <w:t>記</w:t>
      </w:r>
    </w:p>
    <w:p w14:paraId="04FF4810" w14:textId="77777777" w:rsidR="00764816" w:rsidRPr="00342436" w:rsidRDefault="00764816" w:rsidP="00764816">
      <w:pPr>
        <w:tabs>
          <w:tab w:val="left" w:pos="3490"/>
        </w:tabs>
        <w:jc w:val="center"/>
        <w:rPr>
          <w:rFonts w:ascii="ＭＳ 明朝" w:hAnsi="ＭＳ 明朝" w:cs="ＭＳ Ｐゴシック"/>
        </w:rPr>
      </w:pPr>
    </w:p>
    <w:p w14:paraId="507C42C0" w14:textId="77777777" w:rsidR="00764816" w:rsidRPr="00342436" w:rsidRDefault="00764816" w:rsidP="00764816">
      <w:pPr>
        <w:pStyle w:val="ad"/>
        <w:numPr>
          <w:ilvl w:val="0"/>
          <w:numId w:val="28"/>
        </w:numPr>
        <w:adjustRightInd/>
        <w:snapToGrid/>
        <w:ind w:leftChars="0"/>
      </w:pPr>
      <w:r w:rsidRPr="00342436">
        <w:rPr>
          <w:rFonts w:hint="eastAsia"/>
        </w:rPr>
        <w:t>「プライバシーマーク付与適格性審査に関する約款」を承認し遵守すること</w:t>
      </w:r>
    </w:p>
    <w:p w14:paraId="4A199308" w14:textId="77777777" w:rsidR="00764816" w:rsidRPr="00342436" w:rsidRDefault="00764816" w:rsidP="00764816">
      <w:pPr>
        <w:pStyle w:val="ad"/>
        <w:numPr>
          <w:ilvl w:val="0"/>
          <w:numId w:val="28"/>
        </w:numPr>
        <w:adjustRightInd/>
        <w:snapToGrid/>
        <w:ind w:leftChars="0"/>
      </w:pPr>
      <w:r w:rsidRPr="00342436">
        <w:rPr>
          <w:rFonts w:ascii="ＭＳ 明朝" w:hAnsi="ＭＳ 明朝" w:cs="ＭＳ 明朝" w:hint="eastAsia"/>
        </w:rPr>
        <w:t>プライバシーマーク</w:t>
      </w:r>
      <w:r w:rsidRPr="00342436">
        <w:rPr>
          <w:rFonts w:hint="eastAsia"/>
        </w:rPr>
        <w:t>付与適格性審査のために必要なすべての情報を開示すること</w:t>
      </w:r>
    </w:p>
    <w:p w14:paraId="522A82CE" w14:textId="77777777" w:rsidR="00764816" w:rsidRPr="00342436" w:rsidRDefault="00764816" w:rsidP="00764816">
      <w:pPr>
        <w:pStyle w:val="ad"/>
        <w:numPr>
          <w:ilvl w:val="0"/>
          <w:numId w:val="28"/>
        </w:numPr>
        <w:adjustRightInd/>
        <w:snapToGrid/>
        <w:ind w:leftChars="0"/>
      </w:pPr>
      <w:r w:rsidRPr="00342436">
        <w:rPr>
          <w:rFonts w:hint="eastAsia"/>
        </w:rPr>
        <w:t>貴協会に開示する情報の一切は、事実であること</w:t>
      </w:r>
    </w:p>
    <w:p w14:paraId="43E8FE10" w14:textId="77777777" w:rsidR="004F21DE" w:rsidRPr="00342436" w:rsidRDefault="004F21DE" w:rsidP="00764816">
      <w:pPr>
        <w:pStyle w:val="ad"/>
        <w:numPr>
          <w:ilvl w:val="0"/>
          <w:numId w:val="28"/>
        </w:numPr>
        <w:adjustRightInd/>
        <w:snapToGrid/>
        <w:ind w:leftChars="0" w:rightChars="19" w:right="46"/>
        <w:rPr>
          <w:rFonts w:ascii="ＭＳ 明朝" w:hAnsi="ＭＳ 明朝" w:cs="ＭＳ 明朝"/>
        </w:rPr>
      </w:pPr>
      <w:r w:rsidRPr="00342436">
        <w:rPr>
          <w:rFonts w:ascii="ＭＳ 明朝" w:hAnsi="ＭＳ 明朝" w:cs="ＭＳ 明朝" w:hint="eastAsia"/>
        </w:rPr>
        <w:t>付与適格性審査への対応及び立会いはすべて当組織の役職員が行うものとし、当組織の役職員以外の者が審査への対応又は立会いを行わないこと</w:t>
      </w:r>
    </w:p>
    <w:p w14:paraId="5C6794DC" w14:textId="77777777" w:rsidR="00764816" w:rsidRPr="00342436" w:rsidRDefault="00764816" w:rsidP="00764816">
      <w:pPr>
        <w:pStyle w:val="ad"/>
        <w:numPr>
          <w:ilvl w:val="0"/>
          <w:numId w:val="28"/>
        </w:numPr>
        <w:adjustRightInd/>
        <w:snapToGrid/>
        <w:ind w:leftChars="0" w:rightChars="19" w:right="46"/>
        <w:rPr>
          <w:rFonts w:ascii="ＭＳ 明朝" w:hAnsi="ＭＳ 明朝" w:cs="ＭＳ 明朝"/>
        </w:rPr>
      </w:pPr>
      <w:r w:rsidRPr="00342436">
        <w:rPr>
          <w:rFonts w:ascii="ＭＳ 明朝" w:hAnsi="ＭＳ 明朝" w:cs="ＭＳ 明朝" w:hint="eastAsia"/>
        </w:rPr>
        <w:t>「プライバシーマーク</w:t>
      </w:r>
      <w:r w:rsidR="004F21DE" w:rsidRPr="00342436">
        <w:rPr>
          <w:rFonts w:ascii="ＭＳ 明朝" w:hAnsi="ＭＳ 明朝" w:cs="ＭＳ 明朝" w:hint="eastAsia"/>
        </w:rPr>
        <w:t>付与に関する規約</w:t>
      </w:r>
      <w:r w:rsidRPr="00342436">
        <w:rPr>
          <w:rFonts w:ascii="ＭＳ 明朝" w:hAnsi="ＭＳ 明朝" w:cs="ＭＳ 明朝" w:hint="eastAsia"/>
        </w:rPr>
        <w:t>」に定める欠格事項に該当しないこと</w:t>
      </w:r>
    </w:p>
    <w:p w14:paraId="0CC6AF17" w14:textId="77777777" w:rsidR="00764816" w:rsidRPr="00342436" w:rsidRDefault="00764816" w:rsidP="00764816">
      <w:pPr>
        <w:pStyle w:val="ad"/>
        <w:numPr>
          <w:ilvl w:val="0"/>
          <w:numId w:val="28"/>
        </w:numPr>
        <w:adjustRightInd/>
        <w:snapToGrid/>
        <w:ind w:leftChars="0" w:rightChars="19" w:right="46"/>
      </w:pPr>
      <w:r w:rsidRPr="00342436">
        <w:rPr>
          <w:rFonts w:hint="eastAsia"/>
        </w:rPr>
        <w:t>本申請に伴う所定の申請料を納付すること</w:t>
      </w:r>
    </w:p>
    <w:p w14:paraId="3D37BFCD" w14:textId="77777777" w:rsidR="00764816" w:rsidRPr="00342436" w:rsidRDefault="00764816" w:rsidP="00764816">
      <w:pPr>
        <w:ind w:rightChars="19" w:right="46"/>
        <w:rPr>
          <w:rFonts w:ascii="ＭＳ 明朝" w:hAnsi="ＭＳ 明朝" w:cs="ＭＳ 明朝"/>
        </w:rPr>
      </w:pPr>
    </w:p>
    <w:p w14:paraId="1EC5E907" w14:textId="77777777" w:rsidR="00764816" w:rsidRPr="00342436" w:rsidRDefault="00764816" w:rsidP="00764816">
      <w:pPr>
        <w:pStyle w:val="ae"/>
        <w:rPr>
          <w:szCs w:val="24"/>
        </w:rPr>
      </w:pPr>
      <w:r w:rsidRPr="00342436">
        <w:rPr>
          <w:rFonts w:hint="eastAsia"/>
          <w:szCs w:val="24"/>
        </w:rPr>
        <w:t>以</w:t>
      </w:r>
      <w:r w:rsidRPr="00342436">
        <w:rPr>
          <w:rFonts w:hint="eastAsia"/>
          <w:szCs w:val="24"/>
        </w:rPr>
        <w:t xml:space="preserve"> </w:t>
      </w:r>
      <w:r w:rsidRPr="00342436">
        <w:rPr>
          <w:rFonts w:hint="eastAsia"/>
          <w:szCs w:val="24"/>
        </w:rPr>
        <w:t>上</w:t>
      </w:r>
    </w:p>
    <w:p w14:paraId="298964F2" w14:textId="77777777" w:rsidR="00764816" w:rsidRPr="00342436" w:rsidRDefault="00764816" w:rsidP="00764816"/>
    <w:p w14:paraId="16F2629F" w14:textId="77777777" w:rsidR="00A86C0A" w:rsidRPr="00342436" w:rsidRDefault="00A86C0A" w:rsidP="00A86C0A">
      <w:pPr>
        <w:jc w:val="right"/>
      </w:pPr>
      <w:r w:rsidRPr="00342436">
        <w:rPr>
          <w:rFonts w:hint="eastAsia"/>
        </w:rPr>
        <w:t>令和</w:t>
      </w:r>
      <w:sdt>
        <w:sdtPr>
          <w:rPr>
            <w:rFonts w:hint="eastAsia"/>
          </w:rPr>
          <w:id w:val="-356890759"/>
          <w:placeholder>
            <w:docPart w:val="DefaultPlaceholder_-1854013440"/>
          </w:placeholder>
          <w:text/>
        </w:sdtPr>
        <w:sdtEndPr/>
        <w:sdtContent>
          <w:r w:rsidRPr="00342436">
            <w:rPr>
              <w:rFonts w:hint="eastAsia"/>
            </w:rPr>
            <w:t>YY</w:t>
          </w:r>
        </w:sdtContent>
      </w:sdt>
      <w:r w:rsidRPr="00342436">
        <w:rPr>
          <w:rFonts w:hint="eastAsia"/>
        </w:rPr>
        <w:t>年</w:t>
      </w:r>
      <w:sdt>
        <w:sdtPr>
          <w:rPr>
            <w:rFonts w:hint="eastAsia"/>
          </w:rPr>
          <w:id w:val="-523636664"/>
          <w:placeholder>
            <w:docPart w:val="DefaultPlaceholder_-1854013440"/>
          </w:placeholder>
          <w:text/>
        </w:sdtPr>
        <w:sdtEndPr/>
        <w:sdtContent>
          <w:r w:rsidRPr="00342436">
            <w:rPr>
              <w:rFonts w:hint="eastAsia"/>
            </w:rPr>
            <w:t>MM</w:t>
          </w:r>
        </w:sdtContent>
      </w:sdt>
      <w:r w:rsidRPr="00342436">
        <w:rPr>
          <w:rFonts w:hint="eastAsia"/>
        </w:rPr>
        <w:t>月</w:t>
      </w:r>
      <w:sdt>
        <w:sdtPr>
          <w:rPr>
            <w:rFonts w:hint="eastAsia"/>
          </w:rPr>
          <w:id w:val="-551540694"/>
          <w:placeholder>
            <w:docPart w:val="DefaultPlaceholder_-1854013440"/>
          </w:placeholder>
          <w:text/>
        </w:sdtPr>
        <w:sdtEndPr/>
        <w:sdtContent>
          <w:r w:rsidRPr="00342436">
            <w:rPr>
              <w:rFonts w:hint="eastAsia"/>
            </w:rPr>
            <w:t>DD</w:t>
          </w:r>
        </w:sdtContent>
      </w:sdt>
      <w:r w:rsidRPr="00342436">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6"/>
        <w:gridCol w:w="1701"/>
      </w:tblGrid>
      <w:tr w:rsidR="00342436" w:rsidRPr="00342436" w14:paraId="1E650EFD" w14:textId="77777777" w:rsidTr="00764816">
        <w:trPr>
          <w:trHeight w:val="340"/>
        </w:trPr>
        <w:tc>
          <w:tcPr>
            <w:tcW w:w="2017" w:type="dxa"/>
            <w:shd w:val="clear" w:color="auto" w:fill="F2F2F2" w:themeFill="background1" w:themeFillShade="F2"/>
            <w:vAlign w:val="center"/>
          </w:tcPr>
          <w:p w14:paraId="6BBE24E8" w14:textId="77777777" w:rsidR="00764816" w:rsidRPr="00342436" w:rsidRDefault="00764816" w:rsidP="00F84307">
            <w:pPr>
              <w:jc w:val="distribute"/>
              <w:rPr>
                <w:rFonts w:ascii="ＭＳ 明朝" w:hAnsi="ＭＳ 明朝"/>
                <w:kern w:val="0"/>
              </w:rPr>
            </w:pPr>
            <w:r w:rsidRPr="00342436">
              <w:rPr>
                <w:rFonts w:ascii="ＭＳ 明朝" w:hAnsi="ＭＳ 明朝" w:hint="eastAsia"/>
                <w:kern w:val="0"/>
              </w:rPr>
              <w:t>事業者名</w:t>
            </w:r>
          </w:p>
        </w:tc>
        <w:sdt>
          <w:sdtPr>
            <w:rPr>
              <w:rFonts w:ascii="ＭＳ 明朝" w:hAnsi="ＭＳ 明朝" w:hint="eastAsia"/>
            </w:rPr>
            <w:id w:val="-706256838"/>
            <w:placeholder>
              <w:docPart w:val="90323F1D38FA48D787C89DA430E24402"/>
            </w:placeholder>
            <w:text/>
          </w:sdtPr>
          <w:sdtEndPr/>
          <w:sdtContent>
            <w:tc>
              <w:tcPr>
                <w:tcW w:w="5916" w:type="dxa"/>
                <w:shd w:val="clear" w:color="auto" w:fill="auto"/>
                <w:vAlign w:val="center"/>
              </w:tcPr>
              <w:p w14:paraId="789ACC7E" w14:textId="77777777" w:rsidR="00764816" w:rsidRPr="00342436" w:rsidRDefault="00764816" w:rsidP="00F84307">
                <w:pPr>
                  <w:jc w:val="left"/>
                  <w:rPr>
                    <w:rFonts w:ascii="ＭＳ 明朝" w:hAnsi="ＭＳ 明朝"/>
                  </w:rPr>
                </w:pPr>
                <w:r w:rsidRPr="00342436">
                  <w:rPr>
                    <w:rFonts w:ascii="ＭＳ 明朝" w:hAnsi="ＭＳ 明朝" w:hint="eastAsia"/>
                  </w:rPr>
                  <w:t>株式会社</w:t>
                </w:r>
              </w:p>
            </w:tc>
          </w:sdtContent>
        </w:sdt>
        <w:tc>
          <w:tcPr>
            <w:tcW w:w="1701" w:type="dxa"/>
            <w:vMerge w:val="restart"/>
            <w:vAlign w:val="center"/>
          </w:tcPr>
          <w:p w14:paraId="65A3F37C" w14:textId="77777777" w:rsidR="00764816" w:rsidRPr="00C71550" w:rsidRDefault="00764816" w:rsidP="00F84307">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代表者</w:t>
            </w:r>
          </w:p>
          <w:p w14:paraId="5DC0C3AC" w14:textId="77777777" w:rsidR="00764816" w:rsidRPr="00C71550" w:rsidRDefault="00764816" w:rsidP="00F84307">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印</w:t>
            </w:r>
          </w:p>
          <w:p w14:paraId="471F7F57" w14:textId="77777777" w:rsidR="00764816" w:rsidRPr="00342436" w:rsidRDefault="00764816" w:rsidP="00F84307">
            <w:pPr>
              <w:ind w:left="189" w:hanging="189"/>
              <w:jc w:val="center"/>
              <w:rPr>
                <w:rFonts w:ascii="ＭＳ 明朝" w:hAnsi="ＭＳ 明朝"/>
              </w:rPr>
            </w:pPr>
            <w:r w:rsidRPr="00C71550">
              <w:rPr>
                <w:rFonts w:ascii="ＭＳ 明朝" w:hAnsi="ＭＳ 明朝" w:hint="eastAsia"/>
                <w:color w:val="BFBFBF" w:themeColor="background1" w:themeShade="BF"/>
              </w:rPr>
              <w:t>※法人登記印</w:t>
            </w:r>
          </w:p>
        </w:tc>
      </w:tr>
      <w:tr w:rsidR="00342436" w:rsidRPr="00342436" w14:paraId="414657FC" w14:textId="77777777" w:rsidTr="00764816">
        <w:trPr>
          <w:trHeight w:val="340"/>
        </w:trPr>
        <w:tc>
          <w:tcPr>
            <w:tcW w:w="2017" w:type="dxa"/>
            <w:shd w:val="clear" w:color="auto" w:fill="F2F2F2" w:themeFill="background1" w:themeFillShade="F2"/>
            <w:vAlign w:val="center"/>
          </w:tcPr>
          <w:p w14:paraId="25FCC658" w14:textId="77777777" w:rsidR="00764816" w:rsidRPr="00342436" w:rsidRDefault="00764816" w:rsidP="00F84307">
            <w:pPr>
              <w:jc w:val="distribute"/>
              <w:rPr>
                <w:rFonts w:ascii="ＭＳ 明朝" w:hAnsi="ＭＳ 明朝"/>
              </w:rPr>
            </w:pPr>
            <w:r w:rsidRPr="00EC78FC">
              <w:rPr>
                <w:rFonts w:ascii="ＭＳ 明朝" w:hAnsi="ＭＳ 明朝" w:hint="eastAsia"/>
                <w:spacing w:val="69"/>
                <w:kern w:val="0"/>
                <w:fitText w:val="1755" w:id="-1558382848"/>
              </w:rPr>
              <w:t>代表者役</w:t>
            </w:r>
            <w:r w:rsidRPr="00EC78FC">
              <w:rPr>
                <w:rFonts w:ascii="ＭＳ 明朝" w:hAnsi="ＭＳ 明朝" w:hint="eastAsia"/>
                <w:spacing w:val="2"/>
                <w:kern w:val="0"/>
                <w:fitText w:val="1755" w:id="-1558382848"/>
              </w:rPr>
              <w:t>職</w:t>
            </w:r>
          </w:p>
        </w:tc>
        <w:sdt>
          <w:sdtPr>
            <w:rPr>
              <w:rFonts w:ascii="ＭＳ 明朝" w:hAnsi="ＭＳ 明朝" w:hint="eastAsia"/>
            </w:rPr>
            <w:id w:val="521675876"/>
            <w:placeholder>
              <w:docPart w:val="AF643583D4F34FAAAC3B77A16E2AD7AD"/>
            </w:placeholder>
            <w:text/>
          </w:sdtPr>
          <w:sdtEndPr/>
          <w:sdtContent>
            <w:tc>
              <w:tcPr>
                <w:tcW w:w="5916" w:type="dxa"/>
                <w:shd w:val="clear" w:color="auto" w:fill="auto"/>
                <w:vAlign w:val="center"/>
              </w:tcPr>
              <w:p w14:paraId="6D51EDEA" w14:textId="77777777" w:rsidR="00764816" w:rsidRPr="00342436" w:rsidRDefault="00764816" w:rsidP="00F84307">
                <w:pPr>
                  <w:jc w:val="left"/>
                  <w:rPr>
                    <w:rFonts w:ascii="ＭＳ 明朝" w:hAnsi="ＭＳ 明朝"/>
                    <w:w w:val="66"/>
                  </w:rPr>
                </w:pPr>
                <w:r w:rsidRPr="00342436">
                  <w:rPr>
                    <w:rFonts w:ascii="ＭＳ 明朝" w:hAnsi="ＭＳ 明朝" w:hint="eastAsia"/>
                  </w:rPr>
                  <w:t>役職</w:t>
                </w:r>
              </w:p>
            </w:tc>
          </w:sdtContent>
        </w:sdt>
        <w:tc>
          <w:tcPr>
            <w:tcW w:w="1701" w:type="dxa"/>
            <w:vMerge/>
            <w:vAlign w:val="center"/>
          </w:tcPr>
          <w:p w14:paraId="7B2122F0" w14:textId="77777777" w:rsidR="00764816" w:rsidRPr="00342436" w:rsidRDefault="00764816" w:rsidP="00F84307">
            <w:pPr>
              <w:ind w:left="189" w:hanging="189"/>
              <w:jc w:val="center"/>
              <w:rPr>
                <w:rFonts w:ascii="ＭＳ 明朝" w:hAnsi="ＭＳ 明朝"/>
                <w:w w:val="66"/>
              </w:rPr>
            </w:pPr>
          </w:p>
        </w:tc>
      </w:tr>
      <w:tr w:rsidR="00342436" w:rsidRPr="00342436" w14:paraId="3E925603" w14:textId="77777777" w:rsidTr="00764816">
        <w:trPr>
          <w:trHeight w:val="284"/>
        </w:trPr>
        <w:tc>
          <w:tcPr>
            <w:tcW w:w="2017" w:type="dxa"/>
            <w:shd w:val="clear" w:color="auto" w:fill="F2F2F2" w:themeFill="background1" w:themeFillShade="F2"/>
            <w:vAlign w:val="center"/>
          </w:tcPr>
          <w:p w14:paraId="42AA2FB2" w14:textId="77777777" w:rsidR="00764816" w:rsidRPr="00342436" w:rsidRDefault="00764816" w:rsidP="00F84307">
            <w:pPr>
              <w:rPr>
                <w:rFonts w:ascii="ＭＳ 明朝" w:hAnsi="ＭＳ 明朝"/>
                <w:kern w:val="0"/>
              </w:rPr>
            </w:pPr>
            <w:r w:rsidRPr="00EC78FC">
              <w:rPr>
                <w:rFonts w:ascii="ＭＳ 明朝" w:hAnsi="ＭＳ 明朝" w:hint="eastAsia"/>
                <w:spacing w:val="66"/>
                <w:kern w:val="0"/>
                <w:fitText w:val="1800" w:id="-1558382847"/>
              </w:rPr>
              <w:t>(フリガナ</w:t>
            </w:r>
            <w:r w:rsidRPr="00EC78FC">
              <w:rPr>
                <w:rFonts w:ascii="ＭＳ 明朝" w:hAnsi="ＭＳ 明朝" w:hint="eastAsia"/>
                <w:spacing w:val="6"/>
                <w:kern w:val="0"/>
                <w:fitText w:val="1800" w:id="-1558382847"/>
              </w:rPr>
              <w:t>)</w:t>
            </w:r>
          </w:p>
        </w:tc>
        <w:sdt>
          <w:sdtPr>
            <w:rPr>
              <w:rFonts w:ascii="ＭＳ 明朝" w:hAnsi="ＭＳ 明朝" w:hint="eastAsia"/>
            </w:rPr>
            <w:id w:val="534324907"/>
            <w:placeholder>
              <w:docPart w:val="63B72D82490F4AEC993E73C462BACF95"/>
            </w:placeholder>
            <w:text/>
          </w:sdtPr>
          <w:sdtEndPr/>
          <w:sdtContent>
            <w:tc>
              <w:tcPr>
                <w:tcW w:w="5916" w:type="dxa"/>
                <w:shd w:val="clear" w:color="auto" w:fill="auto"/>
                <w:vAlign w:val="center"/>
              </w:tcPr>
              <w:p w14:paraId="15F48EA4" w14:textId="77777777" w:rsidR="00764816" w:rsidRPr="00342436" w:rsidRDefault="00764816" w:rsidP="00F84307">
                <w:pPr>
                  <w:ind w:left="240" w:hangingChars="100" w:hanging="240"/>
                  <w:jc w:val="left"/>
                  <w:rPr>
                    <w:rFonts w:ascii="ＭＳ 明朝" w:hAnsi="ＭＳ 明朝"/>
                    <w:w w:val="90"/>
                  </w:rPr>
                </w:pPr>
                <w:r w:rsidRPr="00342436">
                  <w:rPr>
                    <w:rFonts w:ascii="ＭＳ 明朝" w:hAnsi="ＭＳ 明朝" w:hint="eastAsia"/>
                  </w:rPr>
                  <w:t>フリガナ</w:t>
                </w:r>
              </w:p>
            </w:tc>
          </w:sdtContent>
        </w:sdt>
        <w:tc>
          <w:tcPr>
            <w:tcW w:w="1701" w:type="dxa"/>
            <w:vMerge/>
            <w:vAlign w:val="center"/>
          </w:tcPr>
          <w:p w14:paraId="6210EE49" w14:textId="77777777" w:rsidR="00764816" w:rsidRPr="00342436" w:rsidRDefault="00764816" w:rsidP="00F84307">
            <w:pPr>
              <w:ind w:left="189" w:hanging="189"/>
              <w:jc w:val="center"/>
              <w:rPr>
                <w:rFonts w:ascii="ＭＳ 明朝" w:hAnsi="ＭＳ 明朝"/>
              </w:rPr>
            </w:pPr>
          </w:p>
        </w:tc>
      </w:tr>
      <w:tr w:rsidR="00342436" w:rsidRPr="00342436" w14:paraId="62B2FF72" w14:textId="77777777" w:rsidTr="00764816">
        <w:trPr>
          <w:trHeight w:val="599"/>
        </w:trPr>
        <w:tc>
          <w:tcPr>
            <w:tcW w:w="2017" w:type="dxa"/>
            <w:shd w:val="clear" w:color="auto" w:fill="F2F2F2" w:themeFill="background1" w:themeFillShade="F2"/>
            <w:vAlign w:val="center"/>
          </w:tcPr>
          <w:p w14:paraId="0EFA95B9" w14:textId="77777777" w:rsidR="00764816" w:rsidRPr="00342436" w:rsidRDefault="00764816" w:rsidP="00F84307">
            <w:pPr>
              <w:rPr>
                <w:rFonts w:ascii="ＭＳ 明朝" w:hAnsi="ＭＳ 明朝"/>
                <w:kern w:val="0"/>
              </w:rPr>
            </w:pPr>
            <w:r w:rsidRPr="00EC78FC">
              <w:rPr>
                <w:rFonts w:ascii="ＭＳ 明朝" w:hAnsi="ＭＳ 明朝" w:hint="eastAsia"/>
                <w:spacing w:val="75"/>
                <w:kern w:val="0"/>
                <w:fitText w:val="1800" w:id="-1558382846"/>
              </w:rPr>
              <w:t>代表者氏</w:t>
            </w:r>
            <w:r w:rsidRPr="00EC78FC">
              <w:rPr>
                <w:rFonts w:ascii="ＭＳ 明朝" w:hAnsi="ＭＳ 明朝" w:hint="eastAsia"/>
                <w:kern w:val="0"/>
                <w:fitText w:val="1800" w:id="-1558382846"/>
              </w:rPr>
              <w:t>名</w:t>
            </w:r>
          </w:p>
        </w:tc>
        <w:sdt>
          <w:sdtPr>
            <w:rPr>
              <w:rFonts w:ascii="ＭＳ 明朝" w:hAnsi="ＭＳ 明朝" w:hint="eastAsia"/>
            </w:rPr>
            <w:id w:val="-1004586302"/>
            <w:placeholder>
              <w:docPart w:val="4978926DC917405EAE2CB27FC50478D7"/>
            </w:placeholder>
            <w:text/>
          </w:sdtPr>
          <w:sdtEndPr/>
          <w:sdtContent>
            <w:tc>
              <w:tcPr>
                <w:tcW w:w="5916" w:type="dxa"/>
                <w:shd w:val="clear" w:color="auto" w:fill="auto"/>
                <w:vAlign w:val="center"/>
              </w:tcPr>
              <w:p w14:paraId="3E4E8B83" w14:textId="77777777" w:rsidR="00764816" w:rsidRPr="00342436" w:rsidRDefault="00764816" w:rsidP="00F84307">
                <w:pPr>
                  <w:rPr>
                    <w:rFonts w:ascii="ＭＳ 明朝" w:hAnsi="ＭＳ 明朝"/>
                  </w:rPr>
                </w:pPr>
                <w:r w:rsidRPr="00342436">
                  <w:rPr>
                    <w:rFonts w:ascii="ＭＳ 明朝" w:hAnsi="ＭＳ 明朝" w:hint="eastAsia"/>
                  </w:rPr>
                  <w:t>代表者氏名</w:t>
                </w:r>
              </w:p>
            </w:tc>
          </w:sdtContent>
        </w:sdt>
        <w:tc>
          <w:tcPr>
            <w:tcW w:w="1701" w:type="dxa"/>
            <w:vMerge/>
            <w:vAlign w:val="center"/>
          </w:tcPr>
          <w:p w14:paraId="664AE7FF" w14:textId="77777777" w:rsidR="00764816" w:rsidRPr="00342436" w:rsidRDefault="00764816" w:rsidP="00F84307">
            <w:pPr>
              <w:jc w:val="center"/>
              <w:rPr>
                <w:rFonts w:ascii="ＭＳ 明朝" w:hAnsi="ＭＳ 明朝"/>
                <w:w w:val="66"/>
              </w:rPr>
            </w:pPr>
          </w:p>
        </w:tc>
      </w:tr>
    </w:tbl>
    <w:p w14:paraId="07FEA224" w14:textId="77777777" w:rsidR="00764816" w:rsidRPr="00342436" w:rsidRDefault="00764816" w:rsidP="00764816"/>
    <w:p w14:paraId="4E9EFDDE" w14:textId="77777777" w:rsidR="00D301FE" w:rsidRPr="00342436" w:rsidRDefault="004F21DE">
      <w:pPr>
        <w:widowControl/>
        <w:adjustRightInd/>
        <w:snapToGrid/>
        <w:jc w:val="left"/>
        <w:rPr>
          <w:kern w:val="0"/>
        </w:rPr>
        <w:sectPr w:rsidR="00D301FE" w:rsidRPr="00342436" w:rsidSect="00916B46">
          <w:type w:val="continuous"/>
          <w:pgSz w:w="11906" w:h="16838" w:code="9"/>
          <w:pgMar w:top="1134" w:right="1134" w:bottom="1134" w:left="1134" w:header="851" w:footer="992" w:gutter="0"/>
          <w:cols w:space="425"/>
          <w:docGrid w:type="linesAndChars" w:linePitch="335"/>
        </w:sectPr>
      </w:pPr>
      <w:r w:rsidRPr="00342436">
        <w:rPr>
          <w:kern w:val="0"/>
        </w:rPr>
        <w:br w:type="page"/>
      </w:r>
    </w:p>
    <w:p w14:paraId="447E0FBB" w14:textId="77777777" w:rsidR="004F21DE" w:rsidRPr="00342436" w:rsidRDefault="004F21DE" w:rsidP="004F21DE">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4</w:t>
      </w:r>
      <w:r w:rsidRPr="00342436">
        <w:rPr>
          <w:rFonts w:ascii="Arial" w:eastAsia="ＭＳ ゴシック" w:hAnsi="Arial" w:cs="Arial"/>
        </w:rPr>
        <w:t>】</w:t>
      </w:r>
    </w:p>
    <w:p w14:paraId="332E49DB" w14:textId="77777777" w:rsidR="000218CE" w:rsidRPr="00342436" w:rsidRDefault="006C2A79" w:rsidP="006C2A79">
      <w:pPr>
        <w:jc w:val="center"/>
        <w:rPr>
          <w:rFonts w:ascii="ＭＳ ゴシック" w:eastAsia="ＭＳ ゴシック" w:hAnsi="ＭＳ ゴシック"/>
        </w:rPr>
      </w:pPr>
      <w:r w:rsidRPr="00342436">
        <w:rPr>
          <w:rFonts w:ascii="ＭＳ ゴシック" w:eastAsia="ＭＳ ゴシック" w:hAnsi="ＭＳ ゴシック" w:hint="eastAsia"/>
        </w:rPr>
        <w:t>個人情報保護体制</w:t>
      </w:r>
    </w:p>
    <w:p w14:paraId="11D436FF" w14:textId="77777777" w:rsidR="006C2A79" w:rsidRPr="00342436" w:rsidRDefault="006C2A79" w:rsidP="006C2A79">
      <w:pPr>
        <w:jc w:val="center"/>
        <w:rPr>
          <w:rFonts w:ascii="ＭＳ ゴシック" w:eastAsia="ＭＳ ゴシック" w:hAnsi="ＭＳ ゴシック"/>
          <w:sz w:val="12"/>
        </w:rPr>
      </w:pPr>
    </w:p>
    <w:p w14:paraId="154E7F59" w14:textId="77777777" w:rsidR="000218CE" w:rsidRPr="00342436" w:rsidRDefault="000218CE" w:rsidP="000218CE">
      <w:pPr>
        <w:rPr>
          <w:rFonts w:ascii="ＭＳ 明朝" w:hAnsi="ＭＳ 明朝"/>
        </w:rPr>
      </w:pPr>
      <w:r w:rsidRPr="00342436">
        <w:rPr>
          <w:rFonts w:ascii="ＭＳ 明朝" w:hAnsi="ＭＳ 明朝" w:hint="eastAsia"/>
        </w:rPr>
        <w:t xml:space="preserve">◆申請担当者　</w:t>
      </w:r>
      <w:r w:rsidRPr="00342436">
        <w:rPr>
          <w:rFonts w:ascii="ＭＳ 明朝" w:hAnsi="ＭＳ 明朝" w:cs="ＭＳ Ｐゴシック" w:hint="eastAsia"/>
        </w:rPr>
        <w:t>必ず申請事業者に在籍している方</w:t>
      </w:r>
      <w:r w:rsidR="007C0665" w:rsidRPr="00342436">
        <w:rPr>
          <w:rFonts w:ascii="ＭＳ 明朝" w:hAnsi="ＭＳ 明朝" w:cs="ＭＳ Ｐゴシック" w:hint="eastAsia"/>
        </w:rPr>
        <w:t>を記入</w:t>
      </w:r>
    </w:p>
    <w:p w14:paraId="7F784156" w14:textId="77777777" w:rsidR="000218CE" w:rsidRPr="00342436" w:rsidRDefault="000218CE" w:rsidP="000218CE">
      <w:pPr>
        <w:ind w:rightChars="-72" w:right="-173"/>
        <w:rPr>
          <w:rFonts w:ascii="Arial" w:eastAsia="ＭＳ ゴシック" w:hAnsi="Arial" w:cs="Arial"/>
          <w:bCs/>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申請担当者は常に審査員と連絡がとれる社内の実務者</w:t>
      </w:r>
      <w:r w:rsidRPr="00342436">
        <w:rPr>
          <w:rFonts w:ascii="Arial" w:eastAsia="ＭＳ ゴシック" w:hAnsi="Arial" w:cs="Arial"/>
          <w:sz w:val="22"/>
        </w:rPr>
        <w:t>(</w:t>
      </w:r>
      <w:r w:rsidRPr="00342436">
        <w:rPr>
          <w:rFonts w:ascii="Arial" w:eastAsia="ＭＳ ゴシック" w:hAnsi="Arial" w:cs="Arial"/>
          <w:sz w:val="22"/>
          <w:u w:val="single"/>
        </w:rPr>
        <w:t>従業者</w:t>
      </w:r>
      <w:r w:rsidRPr="00342436">
        <w:rPr>
          <w:rFonts w:ascii="Arial" w:eastAsia="ＭＳ ゴシック" w:hAnsi="Arial" w:cs="Arial"/>
          <w:sz w:val="22"/>
          <w:u w:val="single"/>
        </w:rPr>
        <w:t>)</w:t>
      </w:r>
      <w:r w:rsidRPr="00342436">
        <w:rPr>
          <w:rFonts w:ascii="Arial" w:eastAsia="ＭＳ ゴシック" w:hAnsi="Arial" w:cs="Arial"/>
          <w:sz w:val="22"/>
        </w:rPr>
        <w:t>1</w:t>
      </w:r>
      <w:r w:rsidRPr="00342436">
        <w:rPr>
          <w:rFonts w:ascii="Arial" w:eastAsia="ＭＳ ゴシック" w:hAnsi="Arial" w:cs="Arial"/>
          <w:sz w:val="22"/>
        </w:rPr>
        <w:t>名</w:t>
      </w: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6"/>
        <w:gridCol w:w="1196"/>
        <w:gridCol w:w="3182"/>
      </w:tblGrid>
      <w:tr w:rsidR="00342436" w:rsidRPr="00342436" w14:paraId="60D2AB33" w14:textId="77777777" w:rsidTr="00720952">
        <w:trPr>
          <w:trHeight w:val="284"/>
        </w:trPr>
        <w:tc>
          <w:tcPr>
            <w:tcW w:w="2127" w:type="dxa"/>
            <w:shd w:val="clear" w:color="auto" w:fill="F2F2F2" w:themeFill="background1" w:themeFillShade="F2"/>
            <w:vAlign w:val="center"/>
          </w:tcPr>
          <w:p w14:paraId="436F6F70" w14:textId="77777777" w:rsidR="000218CE" w:rsidRPr="00342436" w:rsidRDefault="000218CE" w:rsidP="00F84307">
            <w:pPr>
              <w:jc w:val="left"/>
              <w:rPr>
                <w:rFonts w:ascii="ＭＳ 明朝" w:hAnsi="ＭＳ 明朝"/>
              </w:rPr>
            </w:pPr>
            <w:r w:rsidRPr="00EC78FC">
              <w:rPr>
                <w:rFonts w:ascii="ＭＳ 明朝" w:hAnsi="ＭＳ 明朝" w:hint="eastAsia"/>
                <w:spacing w:val="40"/>
                <w:kern w:val="0"/>
                <w:fitText w:val="1560" w:id="-1558380032"/>
              </w:rPr>
              <w:t>(フリガナ</w:t>
            </w:r>
            <w:r w:rsidRPr="00EC78FC">
              <w:rPr>
                <w:rFonts w:ascii="ＭＳ 明朝" w:hAnsi="ＭＳ 明朝" w:hint="eastAsia"/>
                <w:kern w:val="0"/>
                <w:fitText w:val="1560" w:id="-1558380032"/>
              </w:rPr>
              <w:t>)</w:t>
            </w:r>
          </w:p>
        </w:tc>
        <w:sdt>
          <w:sdtPr>
            <w:rPr>
              <w:rFonts w:ascii="ＭＳ 明朝" w:hAnsi="ＭＳ 明朝" w:hint="eastAsia"/>
            </w:rPr>
            <w:id w:val="1128288439"/>
            <w:placeholder>
              <w:docPart w:val="6FF923673D7F4CB89CA8997B616444DF"/>
            </w:placeholder>
            <w:text/>
          </w:sdtPr>
          <w:sdtEndPr/>
          <w:sdtContent>
            <w:tc>
              <w:tcPr>
                <w:tcW w:w="7634" w:type="dxa"/>
                <w:gridSpan w:val="3"/>
                <w:shd w:val="clear" w:color="auto" w:fill="auto"/>
                <w:vAlign w:val="center"/>
              </w:tcPr>
              <w:p w14:paraId="2512E472"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フリガナ</w:t>
                </w:r>
              </w:p>
            </w:tc>
          </w:sdtContent>
        </w:sdt>
      </w:tr>
      <w:tr w:rsidR="00342436" w:rsidRPr="00342436" w14:paraId="49E6D051" w14:textId="77777777" w:rsidTr="00720952">
        <w:trPr>
          <w:trHeight w:val="567"/>
        </w:trPr>
        <w:tc>
          <w:tcPr>
            <w:tcW w:w="2127" w:type="dxa"/>
            <w:shd w:val="clear" w:color="auto" w:fill="F2F2F2" w:themeFill="background1" w:themeFillShade="F2"/>
            <w:vAlign w:val="center"/>
          </w:tcPr>
          <w:p w14:paraId="0CFEAFCD" w14:textId="77777777" w:rsidR="000218CE" w:rsidRPr="00342436" w:rsidRDefault="000218CE" w:rsidP="00F84307">
            <w:pPr>
              <w:rPr>
                <w:rFonts w:ascii="ＭＳ 明朝" w:hAnsi="ＭＳ 明朝"/>
              </w:rPr>
            </w:pPr>
            <w:r w:rsidRPr="00EC78FC">
              <w:rPr>
                <w:rFonts w:ascii="ＭＳ 明朝" w:hAnsi="ＭＳ 明朝" w:hint="eastAsia"/>
                <w:spacing w:val="9"/>
                <w:kern w:val="0"/>
                <w:fitText w:val="1736" w:id="-1558380031"/>
              </w:rPr>
              <w:t>申請担当者氏</w:t>
            </w:r>
            <w:r w:rsidRPr="00EC78FC">
              <w:rPr>
                <w:rFonts w:ascii="ＭＳ 明朝" w:hAnsi="ＭＳ 明朝" w:hint="eastAsia"/>
                <w:spacing w:val="-25"/>
                <w:kern w:val="0"/>
                <w:fitText w:val="1736" w:id="-1558380031"/>
              </w:rPr>
              <w:t>名</w:t>
            </w:r>
          </w:p>
        </w:tc>
        <w:tc>
          <w:tcPr>
            <w:tcW w:w="7634" w:type="dxa"/>
            <w:gridSpan w:val="3"/>
            <w:shd w:val="clear" w:color="auto" w:fill="auto"/>
            <w:vAlign w:val="center"/>
          </w:tcPr>
          <w:p w14:paraId="21AB1102" w14:textId="77777777" w:rsidR="000218CE" w:rsidRPr="00342436" w:rsidRDefault="000218CE" w:rsidP="00F84307">
            <w:pPr>
              <w:spacing w:line="280" w:lineRule="exact"/>
              <w:jc w:val="left"/>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会社法上の監査役は不可</w:t>
            </w:r>
          </w:p>
          <w:sdt>
            <w:sdtPr>
              <w:rPr>
                <w:rFonts w:ascii="ＭＳ 明朝" w:hAnsi="ＭＳ 明朝" w:hint="eastAsia"/>
              </w:rPr>
              <w:id w:val="-1305087278"/>
              <w:placeholder>
                <w:docPart w:val="6FF923673D7F4CB89CA8997B616444DF"/>
              </w:placeholder>
              <w:text/>
            </w:sdtPr>
            <w:sdtEndPr/>
            <w:sdtContent>
              <w:p w14:paraId="3AB842C8"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申請担当者氏名</w:t>
                </w:r>
              </w:p>
            </w:sdtContent>
          </w:sdt>
        </w:tc>
      </w:tr>
      <w:tr w:rsidR="00342436" w:rsidRPr="00342436" w14:paraId="40536C6C" w14:textId="77777777" w:rsidTr="00720952">
        <w:trPr>
          <w:trHeight w:val="340"/>
        </w:trPr>
        <w:tc>
          <w:tcPr>
            <w:tcW w:w="2127" w:type="dxa"/>
            <w:shd w:val="clear" w:color="auto" w:fill="F2F2F2" w:themeFill="background1" w:themeFillShade="F2"/>
            <w:vAlign w:val="center"/>
          </w:tcPr>
          <w:p w14:paraId="36D28F37" w14:textId="77777777" w:rsidR="000218CE" w:rsidRPr="00342436" w:rsidRDefault="000218CE" w:rsidP="00F84307">
            <w:pPr>
              <w:spacing w:line="280" w:lineRule="exact"/>
              <w:rPr>
                <w:rFonts w:ascii="ＭＳ 明朝" w:hAnsi="ＭＳ 明朝"/>
              </w:rPr>
            </w:pPr>
            <w:r w:rsidRPr="00EC78FC">
              <w:rPr>
                <w:rFonts w:ascii="ＭＳ 明朝" w:hAnsi="ＭＳ 明朝" w:hint="eastAsia"/>
                <w:spacing w:val="75"/>
                <w:kern w:val="0"/>
                <w:fitText w:val="1800" w:id="-1558380030"/>
              </w:rPr>
              <w:t>所属・役</w:t>
            </w:r>
            <w:r w:rsidRPr="00EC78FC">
              <w:rPr>
                <w:rFonts w:ascii="ＭＳ 明朝" w:hAnsi="ＭＳ 明朝" w:hint="eastAsia"/>
                <w:kern w:val="0"/>
                <w:fitText w:val="1800" w:id="-1558380030"/>
              </w:rPr>
              <w:t>職</w:t>
            </w:r>
          </w:p>
        </w:tc>
        <w:sdt>
          <w:sdtPr>
            <w:rPr>
              <w:rFonts w:ascii="ＭＳ 明朝" w:hAnsi="ＭＳ 明朝" w:hint="eastAsia"/>
            </w:rPr>
            <w:id w:val="1668202074"/>
            <w:placeholder>
              <w:docPart w:val="6FF923673D7F4CB89CA8997B616444DF"/>
            </w:placeholder>
            <w:text/>
          </w:sdtPr>
          <w:sdtEndPr/>
          <w:sdtContent>
            <w:tc>
              <w:tcPr>
                <w:tcW w:w="7634" w:type="dxa"/>
                <w:gridSpan w:val="3"/>
                <w:tcBorders>
                  <w:bottom w:val="single" w:sz="4" w:space="0" w:color="auto"/>
                </w:tcBorders>
                <w:shd w:val="clear" w:color="auto" w:fill="auto"/>
                <w:vAlign w:val="center"/>
              </w:tcPr>
              <w:p w14:paraId="46CCF803"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所属部署と役職名</w:t>
                </w:r>
              </w:p>
            </w:tc>
          </w:sdtContent>
        </w:sdt>
      </w:tr>
      <w:tr w:rsidR="00342436" w:rsidRPr="00342436" w14:paraId="60A17886" w14:textId="77777777" w:rsidTr="00720952">
        <w:trPr>
          <w:trHeight w:val="284"/>
        </w:trPr>
        <w:tc>
          <w:tcPr>
            <w:tcW w:w="2127" w:type="dxa"/>
            <w:vMerge w:val="restart"/>
            <w:shd w:val="clear" w:color="auto" w:fill="F2F2F2" w:themeFill="background1" w:themeFillShade="F2"/>
            <w:vAlign w:val="center"/>
          </w:tcPr>
          <w:p w14:paraId="5B734333" w14:textId="77777777" w:rsidR="000218CE" w:rsidRPr="00342436" w:rsidRDefault="000218CE" w:rsidP="00F84307">
            <w:pPr>
              <w:rPr>
                <w:rFonts w:ascii="ＭＳ 明朝" w:hAnsi="ＭＳ 明朝"/>
                <w:kern w:val="0"/>
              </w:rPr>
            </w:pPr>
            <w:r w:rsidRPr="00EC78FC">
              <w:rPr>
                <w:rFonts w:ascii="ＭＳ 明朝" w:hAnsi="ＭＳ 明朝" w:hint="eastAsia"/>
                <w:spacing w:val="36"/>
                <w:kern w:val="0"/>
                <w:fitText w:val="1800" w:id="-1558380029"/>
              </w:rPr>
              <w:t>勤務先所在</w:t>
            </w:r>
            <w:r w:rsidRPr="00EC78FC">
              <w:rPr>
                <w:rFonts w:ascii="ＭＳ 明朝" w:hAnsi="ＭＳ 明朝" w:hint="eastAsia"/>
                <w:kern w:val="0"/>
                <w:fitText w:val="1800" w:id="-1558380029"/>
              </w:rPr>
              <w:t>地</w:t>
            </w:r>
          </w:p>
        </w:tc>
        <w:tc>
          <w:tcPr>
            <w:tcW w:w="7634" w:type="dxa"/>
            <w:gridSpan w:val="3"/>
            <w:tcBorders>
              <w:bottom w:val="nil"/>
            </w:tcBorders>
            <w:shd w:val="clear" w:color="auto" w:fill="auto"/>
            <w:vAlign w:val="center"/>
          </w:tcPr>
          <w:p w14:paraId="6FE5DECE"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w:t>
            </w:r>
            <w:sdt>
              <w:sdtPr>
                <w:id w:val="2026980084"/>
                <w:placeholder>
                  <w:docPart w:val="6FF923673D7F4CB89CA8997B616444DF"/>
                </w:placeholder>
                <w:text/>
              </w:sdtPr>
              <w:sdtEndPr/>
              <w:sdtContent>
                <w:proofErr w:type="spellStart"/>
                <w:r w:rsidRPr="00342436">
                  <w:t>nnn-nnnn</w:t>
                </w:r>
                <w:proofErr w:type="spellEnd"/>
              </w:sdtContent>
            </w:sdt>
          </w:p>
        </w:tc>
      </w:tr>
      <w:tr w:rsidR="00342436" w:rsidRPr="00342436" w14:paraId="61BA52EF" w14:textId="77777777" w:rsidTr="00720952">
        <w:trPr>
          <w:trHeight w:val="340"/>
        </w:trPr>
        <w:tc>
          <w:tcPr>
            <w:tcW w:w="2127" w:type="dxa"/>
            <w:vMerge/>
            <w:shd w:val="clear" w:color="auto" w:fill="F2F2F2" w:themeFill="background1" w:themeFillShade="F2"/>
            <w:vAlign w:val="center"/>
          </w:tcPr>
          <w:p w14:paraId="2D9997E7" w14:textId="77777777" w:rsidR="000218CE" w:rsidRPr="00342436" w:rsidRDefault="000218CE" w:rsidP="00F84307">
            <w:pPr>
              <w:rPr>
                <w:rFonts w:ascii="ＭＳ 明朝" w:hAnsi="ＭＳ 明朝"/>
                <w:kern w:val="0"/>
              </w:rPr>
            </w:pPr>
          </w:p>
        </w:tc>
        <w:sdt>
          <w:sdtPr>
            <w:rPr>
              <w:rFonts w:ascii="ＭＳ 明朝" w:hAnsi="ＭＳ 明朝" w:hint="eastAsia"/>
            </w:rPr>
            <w:id w:val="-1783112543"/>
            <w:placeholder>
              <w:docPart w:val="6FF923673D7F4CB89CA8997B616444DF"/>
            </w:placeholder>
            <w:text/>
          </w:sdtPr>
          <w:sdtEndPr/>
          <w:sdtContent>
            <w:tc>
              <w:tcPr>
                <w:tcW w:w="7634" w:type="dxa"/>
                <w:gridSpan w:val="3"/>
                <w:tcBorders>
                  <w:top w:val="nil"/>
                </w:tcBorders>
                <w:shd w:val="clear" w:color="auto" w:fill="auto"/>
                <w:vAlign w:val="center"/>
              </w:tcPr>
              <w:p w14:paraId="78654FFB"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勤務先住所</w:t>
                </w:r>
              </w:p>
            </w:tc>
          </w:sdtContent>
        </w:sdt>
      </w:tr>
      <w:tr w:rsidR="00342436" w:rsidRPr="00342436" w14:paraId="1460CED9" w14:textId="77777777" w:rsidTr="00720952">
        <w:trPr>
          <w:trHeight w:val="340"/>
        </w:trPr>
        <w:tc>
          <w:tcPr>
            <w:tcW w:w="2127" w:type="dxa"/>
            <w:shd w:val="clear" w:color="auto" w:fill="F2F2F2" w:themeFill="background1" w:themeFillShade="F2"/>
            <w:vAlign w:val="center"/>
          </w:tcPr>
          <w:p w14:paraId="440C7351" w14:textId="77777777" w:rsidR="000218CE" w:rsidRPr="00342436" w:rsidRDefault="000218CE" w:rsidP="00F84307">
            <w:pPr>
              <w:spacing w:line="280" w:lineRule="exact"/>
              <w:rPr>
                <w:rFonts w:ascii="ＭＳ 明朝" w:hAnsi="ＭＳ 明朝"/>
              </w:rPr>
            </w:pPr>
            <w:r w:rsidRPr="00EC78FC">
              <w:rPr>
                <w:rFonts w:ascii="ＭＳ 明朝" w:hAnsi="ＭＳ 明朝" w:hint="eastAsia"/>
                <w:spacing w:val="140"/>
                <w:kern w:val="0"/>
                <w:fitText w:val="1800" w:id="-1558380028"/>
              </w:rPr>
              <w:t>電話番</w:t>
            </w:r>
            <w:r w:rsidRPr="00EC78FC">
              <w:rPr>
                <w:rFonts w:ascii="ＭＳ 明朝" w:hAnsi="ＭＳ 明朝" w:hint="eastAsia"/>
                <w:kern w:val="0"/>
                <w:fitText w:val="1800" w:id="-1558380028"/>
              </w:rPr>
              <w:t>号</w:t>
            </w:r>
          </w:p>
        </w:tc>
        <w:sdt>
          <w:sdtPr>
            <w:id w:val="-2114200659"/>
            <w:placeholder>
              <w:docPart w:val="6FF923673D7F4CB89CA8997B616444DF"/>
            </w:placeholder>
            <w:text/>
          </w:sdtPr>
          <w:sdtEndPr/>
          <w:sdtContent>
            <w:tc>
              <w:tcPr>
                <w:tcW w:w="3256" w:type="dxa"/>
                <w:shd w:val="clear" w:color="auto" w:fill="auto"/>
                <w:vAlign w:val="center"/>
              </w:tcPr>
              <w:p w14:paraId="2CB0B1C2" w14:textId="77777777" w:rsidR="000218CE" w:rsidRPr="00342436" w:rsidRDefault="000218CE" w:rsidP="00F84307">
                <w:pPr>
                  <w:spacing w:line="280" w:lineRule="exact"/>
                </w:pPr>
                <w:r w:rsidRPr="00342436">
                  <w:t>XXX-XXXX-XXXX</w:t>
                </w:r>
              </w:p>
            </w:tc>
          </w:sdtContent>
        </w:sdt>
        <w:tc>
          <w:tcPr>
            <w:tcW w:w="1196" w:type="dxa"/>
            <w:shd w:val="clear" w:color="auto" w:fill="auto"/>
            <w:vAlign w:val="center"/>
          </w:tcPr>
          <w:p w14:paraId="11A03652" w14:textId="77777777" w:rsidR="000218CE" w:rsidRPr="00342436" w:rsidRDefault="000218CE" w:rsidP="00F84307">
            <w:pPr>
              <w:spacing w:line="280" w:lineRule="exact"/>
              <w:rPr>
                <w:rFonts w:ascii="ＭＳ 明朝" w:hAnsi="ＭＳ 明朝"/>
                <w:spacing w:val="-8"/>
              </w:rPr>
            </w:pPr>
            <w:r w:rsidRPr="00342436">
              <w:rPr>
                <w:spacing w:val="-8"/>
              </w:rPr>
              <w:t>FAX</w:t>
            </w:r>
            <w:r w:rsidRPr="00342436">
              <w:rPr>
                <w:rFonts w:ascii="ＭＳ 明朝" w:hAnsi="ＭＳ 明朝"/>
                <w:spacing w:val="-8"/>
              </w:rPr>
              <w:t>番号</w:t>
            </w:r>
          </w:p>
        </w:tc>
        <w:sdt>
          <w:sdtPr>
            <w:id w:val="158193388"/>
            <w:placeholder>
              <w:docPart w:val="9BEE9B3D3F034EFDB1A83B4E6AAA5D5E"/>
            </w:placeholder>
            <w:text/>
          </w:sdtPr>
          <w:sdtEndPr/>
          <w:sdtContent>
            <w:tc>
              <w:tcPr>
                <w:tcW w:w="3182" w:type="dxa"/>
                <w:shd w:val="clear" w:color="auto" w:fill="auto"/>
                <w:vAlign w:val="center"/>
              </w:tcPr>
              <w:p w14:paraId="4A50AF45" w14:textId="77777777" w:rsidR="000218CE" w:rsidRPr="00342436" w:rsidRDefault="000218CE" w:rsidP="00F84307">
                <w:pPr>
                  <w:spacing w:line="280" w:lineRule="exact"/>
                </w:pPr>
                <w:r w:rsidRPr="00342436">
                  <w:t>XXX-XXXX-XXXX</w:t>
                </w:r>
              </w:p>
            </w:tc>
          </w:sdtContent>
        </w:sdt>
      </w:tr>
      <w:tr w:rsidR="00342436" w:rsidRPr="00342436" w14:paraId="2AE16AFB" w14:textId="77777777" w:rsidTr="00720952">
        <w:trPr>
          <w:trHeight w:val="567"/>
        </w:trPr>
        <w:tc>
          <w:tcPr>
            <w:tcW w:w="2127" w:type="dxa"/>
            <w:shd w:val="clear" w:color="auto" w:fill="F2F2F2" w:themeFill="background1" w:themeFillShade="F2"/>
            <w:vAlign w:val="center"/>
          </w:tcPr>
          <w:p w14:paraId="60EC1A12" w14:textId="77777777" w:rsidR="000218CE" w:rsidRPr="00342436" w:rsidRDefault="000218CE" w:rsidP="00F84307">
            <w:pPr>
              <w:spacing w:line="280" w:lineRule="exact"/>
              <w:rPr>
                <w:rFonts w:ascii="ＭＳ 明朝" w:hAnsi="ＭＳ 明朝"/>
                <w:kern w:val="0"/>
              </w:rPr>
            </w:pPr>
            <w:r w:rsidRPr="00EC78FC">
              <w:rPr>
                <w:rFonts w:ascii="ＭＳ 明朝" w:hAnsi="ＭＳ 明朝" w:hint="eastAsia"/>
                <w:spacing w:val="9"/>
                <w:kern w:val="0"/>
                <w:fitText w:val="1736" w:id="-1558380027"/>
              </w:rPr>
              <w:t>メールアドレ</w:t>
            </w:r>
            <w:r w:rsidRPr="00EC78FC">
              <w:rPr>
                <w:rFonts w:ascii="ＭＳ 明朝" w:hAnsi="ＭＳ 明朝" w:hint="eastAsia"/>
                <w:spacing w:val="-25"/>
                <w:kern w:val="0"/>
                <w:fitText w:val="1736" w:id="-1558380027"/>
              </w:rPr>
              <w:t>ス</w:t>
            </w:r>
          </w:p>
        </w:tc>
        <w:tc>
          <w:tcPr>
            <w:tcW w:w="7634" w:type="dxa"/>
            <w:gridSpan w:val="3"/>
            <w:shd w:val="clear" w:color="auto" w:fill="auto"/>
            <w:vAlign w:val="center"/>
          </w:tcPr>
          <w:p w14:paraId="5CB10A11" w14:textId="77777777" w:rsidR="000218CE" w:rsidRPr="00342436" w:rsidRDefault="000218CE" w:rsidP="00F84307">
            <w:pPr>
              <w:spacing w:line="280" w:lineRule="exact"/>
              <w:jc w:val="left"/>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登録できるメールアドレスは</w:t>
            </w:r>
            <w:r w:rsidRPr="00342436">
              <w:rPr>
                <w:rFonts w:ascii="Arial" w:eastAsia="ＭＳ ゴシック" w:hAnsi="Arial" w:cs="Arial"/>
                <w:sz w:val="22"/>
              </w:rPr>
              <w:t>1</w:t>
            </w:r>
            <w:r w:rsidRPr="00342436">
              <w:rPr>
                <w:rFonts w:ascii="Arial" w:eastAsia="ＭＳ ゴシック" w:hAnsi="Arial" w:cs="Arial"/>
                <w:sz w:val="22"/>
              </w:rPr>
              <w:t>つ。グループメールアドレスも可</w:t>
            </w:r>
          </w:p>
          <w:sdt>
            <w:sdtPr>
              <w:id w:val="-862430452"/>
              <w:placeholder>
                <w:docPart w:val="6FF923673D7F4CB89CA8997B616444DF"/>
              </w:placeholder>
              <w:text/>
            </w:sdtPr>
            <w:sdtEndPr/>
            <w:sdtContent>
              <w:p w14:paraId="0EDC0CBD" w14:textId="77777777" w:rsidR="000218CE" w:rsidRPr="00342436" w:rsidRDefault="000218CE" w:rsidP="00F84307">
                <w:pPr>
                  <w:spacing w:line="280" w:lineRule="exact"/>
                  <w:jc w:val="left"/>
                </w:pPr>
                <w:r w:rsidRPr="00342436">
                  <w:t>hogehoge@domain.jp</w:t>
                </w:r>
              </w:p>
            </w:sdtContent>
          </w:sdt>
        </w:tc>
      </w:tr>
    </w:tbl>
    <w:p w14:paraId="24D1DB21" w14:textId="77777777" w:rsidR="000218CE" w:rsidRPr="00342436" w:rsidRDefault="000218CE" w:rsidP="000218CE">
      <w:pPr>
        <w:rPr>
          <w:rFonts w:ascii="ＭＳ 明朝" w:hAnsi="ＭＳ 明朝"/>
        </w:rPr>
      </w:pPr>
      <w:r w:rsidRPr="00342436">
        <w:rPr>
          <w:rFonts w:ascii="ＭＳ 明朝" w:hAnsi="ＭＳ 明朝" w:hint="eastAsia"/>
        </w:rPr>
        <w:t>◆個人情報保護体制</w:t>
      </w:r>
    </w:p>
    <w:p w14:paraId="21D04074" w14:textId="77777777" w:rsidR="000218CE" w:rsidRPr="00342436" w:rsidRDefault="000218CE" w:rsidP="000218CE">
      <w:pPr>
        <w:rPr>
          <w:rFonts w:ascii="ＭＳ 明朝" w:hAnsi="ＭＳ 明朝"/>
        </w:rPr>
      </w:pPr>
      <w:r w:rsidRPr="00342436">
        <w:rPr>
          <w:rFonts w:ascii="ＭＳ 明朝" w:hAnsi="ＭＳ 明朝" w:hint="eastAsia"/>
        </w:rPr>
        <w:t>・申請事業者の役員（監査役を除く）または正社員以上の方を任命</w:t>
      </w:r>
      <w:r w:rsidR="007C0665" w:rsidRPr="00342436">
        <w:rPr>
          <w:rFonts w:ascii="ＭＳ 明朝" w:hAnsi="ＭＳ 明朝" w:hint="eastAsia"/>
        </w:rPr>
        <w:t>すること</w:t>
      </w:r>
    </w:p>
    <w:p w14:paraId="4D457636" w14:textId="77777777" w:rsidR="000218CE" w:rsidRPr="00342436" w:rsidRDefault="000218CE" w:rsidP="000218CE">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個人情報保護管理者と個人情報保護監査責任者は必ず別人</w:t>
      </w:r>
      <w:r w:rsidRPr="00342436">
        <w:rPr>
          <w:rFonts w:ascii="Lato" w:hAnsi="Lato" w:hint="eastAsia"/>
          <w:shd w:val="clear" w:color="auto" w:fill="FFFFFF"/>
        </w:rPr>
        <w:t>と</w:t>
      </w:r>
      <w:r w:rsidR="007C0665" w:rsidRPr="00342436">
        <w:rPr>
          <w:rFonts w:ascii="Lato" w:hAnsi="Lato" w:hint="eastAsia"/>
          <w:shd w:val="clear" w:color="auto" w:fill="FFFFFF"/>
        </w:rPr>
        <w:t>すること</w:t>
      </w:r>
    </w:p>
    <w:p w14:paraId="7CD4C7CF" w14:textId="77777777" w:rsidR="000218CE" w:rsidRPr="00342436" w:rsidRDefault="000218CE" w:rsidP="000218CE">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代表者は個人情報保護監査責任者を兼ねること</w:t>
      </w:r>
      <w:r w:rsidR="007C0665" w:rsidRPr="00342436">
        <w:rPr>
          <w:rFonts w:ascii="Lato" w:hAnsi="Lato" w:hint="eastAsia"/>
          <w:shd w:val="clear" w:color="auto" w:fill="FFFFFF"/>
        </w:rPr>
        <w:t>は</w:t>
      </w:r>
      <w:r w:rsidRPr="00342436">
        <w:rPr>
          <w:rFonts w:ascii="Lato" w:hAnsi="Lato"/>
          <w:shd w:val="clear" w:color="auto" w:fill="FFFFFF"/>
        </w:rPr>
        <w:t>でき</w:t>
      </w:r>
      <w:r w:rsidR="007C0665" w:rsidRPr="00342436">
        <w:rPr>
          <w:rFonts w:ascii="Lato" w:hAnsi="Lato" w:hint="eastAsia"/>
          <w:shd w:val="clear" w:color="auto" w:fill="FFFFFF"/>
        </w:rPr>
        <w:t>ない</w:t>
      </w:r>
    </w:p>
    <w:tbl>
      <w:tblPr>
        <w:tblW w:w="976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64"/>
        <w:gridCol w:w="709"/>
        <w:gridCol w:w="1984"/>
        <w:gridCol w:w="5366"/>
      </w:tblGrid>
      <w:tr w:rsidR="00342436" w:rsidRPr="00342436" w14:paraId="316FBC34" w14:textId="77777777" w:rsidTr="000218CE">
        <w:trPr>
          <w:trHeight w:val="323"/>
        </w:trPr>
        <w:tc>
          <w:tcPr>
            <w:tcW w:w="438" w:type="dxa"/>
            <w:tcBorders>
              <w:top w:val="single" w:sz="12" w:space="0" w:color="auto"/>
              <w:left w:val="single" w:sz="12" w:space="0" w:color="auto"/>
              <w:bottom w:val="nil"/>
              <w:right w:val="single" w:sz="2" w:space="0" w:color="auto"/>
            </w:tcBorders>
            <w:vAlign w:val="center"/>
          </w:tcPr>
          <w:p w14:paraId="0A025A5F" w14:textId="77777777" w:rsidR="000218CE" w:rsidRPr="00342436" w:rsidRDefault="000218CE" w:rsidP="00F84307">
            <w:pPr>
              <w:jc w:val="center"/>
              <w:rPr>
                <w:rFonts w:cs="ＭＳ ゴシック"/>
              </w:rPr>
            </w:pPr>
            <w:r w:rsidRPr="00342436">
              <w:rPr>
                <w:rFonts w:cs="ＭＳ ゴシック"/>
              </w:rPr>
              <w:t>１</w:t>
            </w:r>
          </w:p>
        </w:tc>
        <w:tc>
          <w:tcPr>
            <w:tcW w:w="9323" w:type="dxa"/>
            <w:gridSpan w:val="4"/>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7519FE4" w14:textId="77777777" w:rsidR="000218CE" w:rsidRPr="00342436" w:rsidRDefault="000218CE" w:rsidP="00F84307">
            <w:pPr>
              <w:jc w:val="left"/>
              <w:rPr>
                <w:rFonts w:ascii="ＭＳ ゴシック" w:eastAsia="ＭＳ ゴシック" w:hAnsi="ＭＳ ゴシック" w:cs="ＭＳ ゴシック"/>
                <w:sz w:val="18"/>
                <w:szCs w:val="18"/>
              </w:rPr>
            </w:pPr>
            <w:r w:rsidRPr="00342436">
              <w:rPr>
                <w:rFonts w:ascii="ＭＳ 明朝" w:hAnsi="ＭＳ 明朝" w:hint="eastAsia"/>
                <w:b/>
                <w:bCs/>
              </w:rPr>
              <w:t xml:space="preserve">個人情報保護管理者　</w:t>
            </w:r>
            <w:r w:rsidRPr="00342436">
              <w:rPr>
                <w:rFonts w:ascii="ＭＳ ゴシック" w:eastAsia="ＭＳ ゴシック" w:hAnsi="ＭＳ ゴシック" w:cs="ＭＳ ゴシック" w:hint="eastAsia"/>
                <w:b/>
                <w:sz w:val="16"/>
                <w:szCs w:val="16"/>
              </w:rPr>
              <w:t>※</w:t>
            </w:r>
            <w:r w:rsidRPr="00342436">
              <w:rPr>
                <w:rFonts w:eastAsia="ＭＳ ゴシック" w:cs="ＭＳ ゴシック"/>
                <w:b/>
                <w:sz w:val="16"/>
                <w:szCs w:val="16"/>
              </w:rPr>
              <w:t>PMS</w:t>
            </w:r>
            <w:r w:rsidRPr="00342436">
              <w:rPr>
                <w:rFonts w:eastAsia="ＭＳ ゴシック" w:cs="ＭＳ ゴシック"/>
                <w:b/>
                <w:sz w:val="16"/>
                <w:szCs w:val="16"/>
              </w:rPr>
              <w:t>運用の責任を担うにふさわしい、社外に責任をもつことができる者を指名すること。</w:t>
            </w:r>
          </w:p>
        </w:tc>
      </w:tr>
      <w:tr w:rsidR="00342436" w:rsidRPr="00342436" w14:paraId="149565A1" w14:textId="77777777" w:rsidTr="00D42AEA">
        <w:trPr>
          <w:trHeight w:val="315"/>
        </w:trPr>
        <w:tc>
          <w:tcPr>
            <w:tcW w:w="438" w:type="dxa"/>
            <w:vMerge w:val="restart"/>
            <w:tcBorders>
              <w:top w:val="nil"/>
              <w:left w:val="single" w:sz="12" w:space="0" w:color="auto"/>
              <w:right w:val="single" w:sz="2" w:space="0" w:color="auto"/>
            </w:tcBorders>
            <w:vAlign w:val="center"/>
          </w:tcPr>
          <w:p w14:paraId="2693F095" w14:textId="77777777" w:rsidR="00720952" w:rsidRPr="00342436" w:rsidRDefault="00720952" w:rsidP="00F84307">
            <w:pPr>
              <w:jc w:val="center"/>
            </w:pPr>
          </w:p>
        </w:tc>
        <w:tc>
          <w:tcPr>
            <w:tcW w:w="1264" w:type="dxa"/>
            <w:vMerge w:val="restart"/>
            <w:tcBorders>
              <w:top w:val="single" w:sz="2" w:space="0" w:color="auto"/>
              <w:left w:val="single" w:sz="2" w:space="0" w:color="auto"/>
              <w:right w:val="dotted" w:sz="4" w:space="0" w:color="auto"/>
            </w:tcBorders>
            <w:vAlign w:val="center"/>
          </w:tcPr>
          <w:p w14:paraId="148147DE" w14:textId="77777777" w:rsidR="00720952" w:rsidRPr="00342436" w:rsidRDefault="00720952" w:rsidP="002450DF">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vMerge w:val="restart"/>
            <w:tcBorders>
              <w:top w:val="single" w:sz="2" w:space="0" w:color="auto"/>
              <w:left w:val="dotted" w:sz="4" w:space="0" w:color="auto"/>
              <w:right w:val="dotted" w:sz="4" w:space="0" w:color="auto"/>
            </w:tcBorders>
            <w:vAlign w:val="center"/>
          </w:tcPr>
          <w:p w14:paraId="3EAECAEB" w14:textId="77777777" w:rsidR="00720952" w:rsidRPr="00342436" w:rsidRDefault="00EB1A90" w:rsidP="00D301FE">
            <w:pPr>
              <w:spacing w:line="280" w:lineRule="exact"/>
              <w:jc w:val="left"/>
              <w:rPr>
                <w:rFonts w:ascii="ＭＳ 明朝" w:hAnsi="ＭＳ 明朝"/>
              </w:rPr>
            </w:pPr>
            <w:sdt>
              <w:sdtPr>
                <w:rPr>
                  <w:rFonts w:ascii="ＭＳ 明朝" w:hAnsi="ＭＳ 明朝" w:hint="eastAsia"/>
                </w:rPr>
                <w:id w:val="-1253113506"/>
                <w:placeholder>
                  <w:docPart w:val="13DA1E4A7EE049E4AE7C73246E477B46"/>
                </w:placeholder>
                <w:text/>
              </w:sdtPr>
              <w:sdtEndPr/>
              <w:sdtContent>
                <w:r w:rsidR="00720952" w:rsidRPr="00342436">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52AB66D9" w14:textId="77777777" w:rsidR="00720952" w:rsidRPr="00342436" w:rsidRDefault="00720952" w:rsidP="006C2A79">
            <w:pPr>
              <w:rPr>
                <w:rFonts w:ascii="ＭＳ 明朝" w:hAnsi="ＭＳ 明朝"/>
              </w:rPr>
            </w:pPr>
            <w:r w:rsidRPr="00342436">
              <w:rPr>
                <w:rFonts w:ascii="ＭＳ 明朝" w:hAnsi="ＭＳ 明朝" w:hint="eastAsia"/>
              </w:rPr>
              <w:t>所属・役職</w:t>
            </w:r>
          </w:p>
        </w:tc>
      </w:tr>
      <w:tr w:rsidR="00342436" w:rsidRPr="00342436" w14:paraId="1ADB4F09" w14:textId="77777777" w:rsidTr="00D42AEA">
        <w:trPr>
          <w:trHeight w:val="315"/>
        </w:trPr>
        <w:tc>
          <w:tcPr>
            <w:tcW w:w="438" w:type="dxa"/>
            <w:vMerge/>
            <w:tcBorders>
              <w:left w:val="single" w:sz="12" w:space="0" w:color="auto"/>
              <w:right w:val="single" w:sz="2" w:space="0" w:color="auto"/>
            </w:tcBorders>
            <w:vAlign w:val="center"/>
          </w:tcPr>
          <w:p w14:paraId="4268A050" w14:textId="77777777" w:rsidR="00720952" w:rsidRPr="00342436" w:rsidRDefault="00720952" w:rsidP="00F84307">
            <w:pPr>
              <w:jc w:val="center"/>
            </w:pPr>
          </w:p>
        </w:tc>
        <w:tc>
          <w:tcPr>
            <w:tcW w:w="1264" w:type="dxa"/>
            <w:vMerge/>
            <w:tcBorders>
              <w:left w:val="single" w:sz="2" w:space="0" w:color="auto"/>
              <w:bottom w:val="dotted" w:sz="4" w:space="0" w:color="auto"/>
              <w:right w:val="dotted" w:sz="4" w:space="0" w:color="auto"/>
            </w:tcBorders>
            <w:vAlign w:val="center"/>
          </w:tcPr>
          <w:p w14:paraId="42DAFA33" w14:textId="77777777" w:rsidR="00720952" w:rsidRPr="00342436" w:rsidRDefault="00720952" w:rsidP="002450DF">
            <w:pPr>
              <w:jc w:val="left"/>
              <w:rPr>
                <w:rFonts w:ascii="ＭＳ 明朝" w:hAnsi="ＭＳ 明朝" w:cs="ＭＳ ゴシック"/>
              </w:rPr>
            </w:pPr>
          </w:p>
        </w:tc>
        <w:tc>
          <w:tcPr>
            <w:tcW w:w="2693" w:type="dxa"/>
            <w:gridSpan w:val="2"/>
            <w:vMerge/>
            <w:tcBorders>
              <w:left w:val="dotted" w:sz="4" w:space="0" w:color="auto"/>
              <w:bottom w:val="dotted" w:sz="4" w:space="0" w:color="auto"/>
              <w:right w:val="dotted" w:sz="4" w:space="0" w:color="auto"/>
            </w:tcBorders>
            <w:vAlign w:val="center"/>
          </w:tcPr>
          <w:p w14:paraId="65BD47E6" w14:textId="77777777" w:rsidR="00720952" w:rsidRPr="00342436" w:rsidRDefault="00720952" w:rsidP="00D301FE">
            <w:pPr>
              <w:spacing w:line="280" w:lineRule="exact"/>
              <w:jc w:val="left"/>
              <w:rPr>
                <w:rFonts w:ascii="ＭＳ 明朝" w:hAnsi="ＭＳ 明朝"/>
              </w:rPr>
            </w:pPr>
          </w:p>
        </w:tc>
        <w:tc>
          <w:tcPr>
            <w:tcW w:w="5366" w:type="dxa"/>
            <w:tcBorders>
              <w:top w:val="dotted" w:sz="4" w:space="0" w:color="auto"/>
              <w:left w:val="dotted" w:sz="4" w:space="0" w:color="auto"/>
              <w:bottom w:val="dotted" w:sz="4" w:space="0" w:color="auto"/>
              <w:right w:val="single" w:sz="12" w:space="0" w:color="auto"/>
            </w:tcBorders>
          </w:tcPr>
          <w:p w14:paraId="297C2670" w14:textId="77777777" w:rsidR="00720952" w:rsidRPr="00342436" w:rsidRDefault="00EB1A90" w:rsidP="006C2A79">
            <w:pPr>
              <w:rPr>
                <w:rFonts w:ascii="ＭＳ 明朝" w:hAnsi="ＭＳ 明朝"/>
              </w:rPr>
            </w:pPr>
            <w:sdt>
              <w:sdtPr>
                <w:rPr>
                  <w:rFonts w:ascii="ＭＳ 明朝" w:hAnsi="ＭＳ 明朝" w:hint="eastAsia"/>
                </w:rPr>
                <w:id w:val="-1264760913"/>
                <w:placeholder>
                  <w:docPart w:val="C6069E7096424AAAAE3250A155FB2686"/>
                </w:placeholder>
                <w:text/>
              </w:sdtPr>
              <w:sdtEndPr/>
              <w:sdtContent>
                <w:r w:rsidR="00720952" w:rsidRPr="00342436">
                  <w:rPr>
                    <w:rFonts w:ascii="ＭＳ 明朝" w:hAnsi="ＭＳ 明朝" w:hint="eastAsia"/>
                  </w:rPr>
                  <w:t>所属部署と役職名</w:t>
                </w:r>
              </w:sdtContent>
            </w:sdt>
          </w:p>
        </w:tc>
      </w:tr>
      <w:tr w:rsidR="00342436" w:rsidRPr="00342436" w14:paraId="25DC9A48" w14:textId="77777777" w:rsidTr="00D42AEA">
        <w:trPr>
          <w:trHeight w:val="453"/>
        </w:trPr>
        <w:tc>
          <w:tcPr>
            <w:tcW w:w="438" w:type="dxa"/>
            <w:vMerge/>
            <w:tcBorders>
              <w:left w:val="single" w:sz="12" w:space="0" w:color="auto"/>
              <w:bottom w:val="double" w:sz="4" w:space="0" w:color="auto"/>
              <w:right w:val="single" w:sz="2" w:space="0" w:color="auto"/>
            </w:tcBorders>
            <w:vAlign w:val="center"/>
          </w:tcPr>
          <w:p w14:paraId="6A73D685" w14:textId="77777777" w:rsidR="00720952" w:rsidRPr="00342436" w:rsidRDefault="00720952" w:rsidP="00F84307">
            <w:pPr>
              <w:jc w:val="center"/>
            </w:pPr>
          </w:p>
        </w:tc>
        <w:tc>
          <w:tcPr>
            <w:tcW w:w="1264" w:type="dxa"/>
            <w:tcBorders>
              <w:top w:val="dotted" w:sz="4" w:space="0" w:color="auto"/>
              <w:left w:val="single" w:sz="2" w:space="0" w:color="auto"/>
              <w:bottom w:val="double" w:sz="4" w:space="0" w:color="auto"/>
              <w:right w:val="dotted" w:sz="4" w:space="0" w:color="auto"/>
            </w:tcBorders>
            <w:vAlign w:val="center"/>
          </w:tcPr>
          <w:p w14:paraId="78F9ACBE" w14:textId="77777777" w:rsidR="00720952" w:rsidRPr="00342436" w:rsidRDefault="00720952"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1D64DB9A" w14:textId="77777777" w:rsidR="00720952" w:rsidRPr="00342436" w:rsidRDefault="00EB1A90" w:rsidP="00F84307">
            <w:pPr>
              <w:jc w:val="left"/>
              <w:rPr>
                <w:rFonts w:ascii="ＭＳ 明朝" w:hAnsi="ＭＳ 明朝" w:cs="ＭＳ ゴシック"/>
              </w:rPr>
            </w:pPr>
            <w:sdt>
              <w:sdtPr>
                <w:rPr>
                  <w:rFonts w:ascii="ＭＳ 明朝" w:hAnsi="ＭＳ 明朝" w:hint="eastAsia"/>
                </w:rPr>
                <w:id w:val="1383220481"/>
                <w:placeholder>
                  <w:docPart w:val="4ABDFA8481B54E90AD541149C5F725DD"/>
                </w:placeholder>
                <w:text/>
              </w:sdtPr>
              <w:sdtEndPr/>
              <w:sdtContent>
                <w:r w:rsidR="00720952" w:rsidRPr="00342436">
                  <w:rPr>
                    <w:rFonts w:ascii="ＭＳ 明朝" w:hAnsi="ＭＳ 明朝" w:hint="eastAsia"/>
                  </w:rPr>
                  <w:t>申請担当者氏名</w:t>
                </w:r>
              </w:sdtContent>
            </w:sdt>
          </w:p>
        </w:tc>
        <w:tc>
          <w:tcPr>
            <w:tcW w:w="5366" w:type="dxa"/>
            <w:tcBorders>
              <w:top w:val="dotted" w:sz="4" w:space="0" w:color="auto"/>
              <w:left w:val="dotted" w:sz="4" w:space="0" w:color="auto"/>
              <w:bottom w:val="double" w:sz="4" w:space="0" w:color="auto"/>
              <w:right w:val="single" w:sz="12" w:space="0" w:color="auto"/>
            </w:tcBorders>
          </w:tcPr>
          <w:p w14:paraId="4149700C" w14:textId="77777777" w:rsidR="00720952" w:rsidRPr="00342436" w:rsidRDefault="00720952" w:rsidP="00F84307">
            <w:pPr>
              <w:rPr>
                <w:rFonts w:ascii="ＭＳ 明朝" w:hAnsi="ＭＳ 明朝"/>
              </w:rPr>
            </w:pPr>
            <w:r w:rsidRPr="00342436">
              <w:rPr>
                <w:rFonts w:ascii="ＭＳ 明朝" w:hAnsi="ＭＳ 明朝" w:hint="eastAsia"/>
              </w:rPr>
              <w:t>メールアドレス</w:t>
            </w:r>
          </w:p>
          <w:sdt>
            <w:sdtPr>
              <w:id w:val="-877699623"/>
              <w:placeholder>
                <w:docPart w:val="A9BB4A8F5C0F456FB1A4339F09977742"/>
              </w:placeholder>
              <w:text/>
            </w:sdtPr>
            <w:sdtEndPr/>
            <w:sdtContent>
              <w:p w14:paraId="395C52AD" w14:textId="77777777" w:rsidR="00720952" w:rsidRPr="00342436" w:rsidRDefault="00720952" w:rsidP="00D301FE">
                <w:pPr>
                  <w:spacing w:line="280" w:lineRule="exact"/>
                  <w:jc w:val="left"/>
                </w:pPr>
                <w:r w:rsidRPr="00342436">
                  <w:t>hogehoge@domain.jp</w:t>
                </w:r>
              </w:p>
            </w:sdtContent>
          </w:sdt>
        </w:tc>
      </w:tr>
      <w:tr w:rsidR="00342436" w:rsidRPr="00342436" w14:paraId="0BBDA8FF" w14:textId="77777777" w:rsidTr="000218CE">
        <w:trPr>
          <w:trHeight w:val="318"/>
        </w:trPr>
        <w:tc>
          <w:tcPr>
            <w:tcW w:w="438" w:type="dxa"/>
            <w:tcBorders>
              <w:top w:val="double" w:sz="4" w:space="0" w:color="auto"/>
              <w:left w:val="single" w:sz="12" w:space="0" w:color="auto"/>
              <w:bottom w:val="nil"/>
              <w:right w:val="single" w:sz="2" w:space="0" w:color="auto"/>
            </w:tcBorders>
            <w:vAlign w:val="center"/>
          </w:tcPr>
          <w:p w14:paraId="1B17710F" w14:textId="77777777" w:rsidR="000218CE" w:rsidRPr="00342436" w:rsidRDefault="000218CE" w:rsidP="00F84307">
            <w:pPr>
              <w:jc w:val="center"/>
              <w:rPr>
                <w:rFonts w:cs="ＭＳ ゴシック"/>
              </w:rPr>
            </w:pPr>
            <w:r w:rsidRPr="00342436">
              <w:rPr>
                <w:rFonts w:cs="ＭＳ ゴシック"/>
              </w:rPr>
              <w:t>2</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D590910" w14:textId="77777777" w:rsidR="000218CE" w:rsidRPr="00342436" w:rsidRDefault="000218CE" w:rsidP="00D42AEA">
            <w:pPr>
              <w:spacing w:line="120" w:lineRule="atLeast"/>
              <w:rPr>
                <w:rFonts w:ascii="ＭＳ ゴシック" w:eastAsia="ＭＳ ゴシック" w:hAnsi="ＭＳ ゴシック" w:cs="ＭＳ ゴシック"/>
                <w:b/>
                <w:bCs/>
                <w:sz w:val="14"/>
                <w:szCs w:val="14"/>
              </w:rPr>
            </w:pPr>
            <w:r w:rsidRPr="00342436">
              <w:rPr>
                <w:rFonts w:ascii="ＭＳ 明朝" w:hAnsi="ＭＳ 明朝" w:cs="ＭＳ ゴシック" w:hint="eastAsia"/>
                <w:b/>
                <w:bCs/>
              </w:rPr>
              <w:t>個人情報保護監査責任者</w:t>
            </w:r>
            <w:r w:rsidR="00D42AEA" w:rsidRPr="00342436">
              <w:rPr>
                <w:rFonts w:ascii="ＭＳ 明朝" w:hAnsi="ＭＳ 明朝" w:cs="ＭＳ ゴシック" w:hint="eastAsia"/>
                <w:b/>
                <w:bCs/>
                <w:sz w:val="21"/>
              </w:rPr>
              <w:t>(外部監査人を利用する場合は☑を入れ社名を記入)</w:t>
            </w:r>
          </w:p>
        </w:tc>
      </w:tr>
      <w:tr w:rsidR="00342436" w:rsidRPr="00342436" w14:paraId="2379293C"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0608ED9F" w14:textId="77777777" w:rsidR="00720952" w:rsidRPr="00342436" w:rsidRDefault="00720952" w:rsidP="00F84307">
            <w:pPr>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1F909BF8" w14:textId="77777777" w:rsidR="00720952" w:rsidRPr="00342436" w:rsidRDefault="00720952" w:rsidP="002450DF">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09BC3D35" w14:textId="77777777" w:rsidR="00720952" w:rsidRPr="00342436" w:rsidRDefault="00EB1A90" w:rsidP="002450DF">
            <w:pPr>
              <w:jc w:val="left"/>
              <w:rPr>
                <w:rFonts w:ascii="ＭＳ 明朝" w:hAnsi="ＭＳ 明朝"/>
              </w:rPr>
            </w:pPr>
            <w:sdt>
              <w:sdtPr>
                <w:rPr>
                  <w:rFonts w:ascii="ＭＳ 明朝" w:hAnsi="ＭＳ 明朝" w:hint="eastAsia"/>
                </w:rPr>
                <w:id w:val="1408876251"/>
                <w:placeholder>
                  <w:docPart w:val="F02996499DBF4F568BFB5C3CC2A86039"/>
                </w:placeholder>
                <w:text/>
              </w:sdtPr>
              <w:sdtEndPr/>
              <w:sdtContent>
                <w:r w:rsidR="00720952" w:rsidRPr="00342436">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1584D201" w14:textId="77777777" w:rsidR="00720952" w:rsidRPr="00342436" w:rsidRDefault="00720952" w:rsidP="00F84307">
            <w:pPr>
              <w:rPr>
                <w:rFonts w:ascii="ＭＳ 明朝" w:hAnsi="ＭＳ 明朝"/>
              </w:rPr>
            </w:pPr>
            <w:r w:rsidRPr="00342436">
              <w:rPr>
                <w:rFonts w:ascii="ＭＳ 明朝" w:hAnsi="ＭＳ 明朝" w:hint="eastAsia"/>
              </w:rPr>
              <w:t>所属・役職</w:t>
            </w:r>
          </w:p>
        </w:tc>
      </w:tr>
      <w:tr w:rsidR="00342436" w:rsidRPr="00342436" w14:paraId="68FF4233" w14:textId="77777777" w:rsidTr="00D42AEA">
        <w:trPr>
          <w:cantSplit/>
          <w:trHeight w:val="315"/>
        </w:trPr>
        <w:tc>
          <w:tcPr>
            <w:tcW w:w="438" w:type="dxa"/>
            <w:vMerge/>
            <w:tcBorders>
              <w:left w:val="single" w:sz="12" w:space="0" w:color="auto"/>
              <w:right w:val="single" w:sz="2" w:space="0" w:color="auto"/>
            </w:tcBorders>
            <w:vAlign w:val="center"/>
          </w:tcPr>
          <w:p w14:paraId="7A2FB776" w14:textId="77777777" w:rsidR="00720952" w:rsidRPr="00342436" w:rsidRDefault="00720952" w:rsidP="00F84307">
            <w:pPr>
              <w:jc w:val="center"/>
            </w:pPr>
          </w:p>
        </w:tc>
        <w:tc>
          <w:tcPr>
            <w:tcW w:w="1264" w:type="dxa"/>
            <w:tcBorders>
              <w:top w:val="dotted" w:sz="4" w:space="0" w:color="auto"/>
              <w:left w:val="single" w:sz="2" w:space="0" w:color="auto"/>
              <w:bottom w:val="single" w:sz="4" w:space="0" w:color="auto"/>
              <w:right w:val="dotted" w:sz="4" w:space="0" w:color="auto"/>
            </w:tcBorders>
            <w:vAlign w:val="center"/>
          </w:tcPr>
          <w:p w14:paraId="139E33D0" w14:textId="77777777" w:rsidR="00720952" w:rsidRPr="00342436" w:rsidRDefault="00720952"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single" w:sz="4" w:space="0" w:color="auto"/>
              <w:right w:val="dotted" w:sz="4" w:space="0" w:color="auto"/>
            </w:tcBorders>
            <w:vAlign w:val="center"/>
          </w:tcPr>
          <w:p w14:paraId="37367579" w14:textId="77777777" w:rsidR="00720952" w:rsidRPr="00342436" w:rsidRDefault="00EB1A90" w:rsidP="00F84307">
            <w:pPr>
              <w:jc w:val="left"/>
              <w:rPr>
                <w:rFonts w:ascii="ＭＳ 明朝" w:hAnsi="ＭＳ 明朝" w:cs="ＭＳ ゴシック"/>
              </w:rPr>
            </w:pPr>
            <w:sdt>
              <w:sdtPr>
                <w:rPr>
                  <w:rFonts w:ascii="ＭＳ 明朝" w:hAnsi="ＭＳ 明朝" w:hint="eastAsia"/>
                </w:rPr>
                <w:id w:val="1636838181"/>
                <w:placeholder>
                  <w:docPart w:val="A6282ACB6CED46DB9EECA250D1641C3D"/>
                </w:placeholder>
                <w:text/>
              </w:sdtPr>
              <w:sdtEndPr/>
              <w:sdtContent>
                <w:r w:rsidR="00720952" w:rsidRPr="00342436">
                  <w:rPr>
                    <w:rFonts w:ascii="ＭＳ 明朝" w:hAnsi="ＭＳ 明朝" w:hint="eastAsia"/>
                  </w:rPr>
                  <w:t>氏名</w:t>
                </w:r>
              </w:sdtContent>
            </w:sdt>
          </w:p>
        </w:tc>
        <w:tc>
          <w:tcPr>
            <w:tcW w:w="5366" w:type="dxa"/>
            <w:tcBorders>
              <w:top w:val="dotted" w:sz="4" w:space="0" w:color="auto"/>
              <w:left w:val="dotted" w:sz="4" w:space="0" w:color="auto"/>
              <w:bottom w:val="single" w:sz="4" w:space="0" w:color="auto"/>
              <w:right w:val="single" w:sz="12" w:space="0" w:color="auto"/>
            </w:tcBorders>
          </w:tcPr>
          <w:sdt>
            <w:sdtPr>
              <w:rPr>
                <w:rFonts w:ascii="ＭＳ 明朝" w:hAnsi="ＭＳ 明朝" w:hint="eastAsia"/>
              </w:rPr>
              <w:id w:val="206220373"/>
              <w:placeholder>
                <w:docPart w:val="9B71AED301964240A931317AD52260F1"/>
              </w:placeholder>
              <w:text/>
            </w:sdtPr>
            <w:sdtEndPr/>
            <w:sdtContent>
              <w:p w14:paraId="3F4584AA" w14:textId="77777777" w:rsidR="00720952" w:rsidRPr="00342436" w:rsidRDefault="00720952" w:rsidP="00F84307">
                <w:pPr>
                  <w:rPr>
                    <w:rFonts w:ascii="ＭＳ 明朝" w:hAnsi="ＭＳ 明朝"/>
                  </w:rPr>
                </w:pPr>
                <w:r w:rsidRPr="00342436">
                  <w:rPr>
                    <w:rFonts w:ascii="ＭＳ 明朝" w:hAnsi="ＭＳ 明朝" w:hint="eastAsia"/>
                  </w:rPr>
                  <w:t>所属部署と役職名</w:t>
                </w:r>
              </w:p>
            </w:sdtContent>
          </w:sdt>
        </w:tc>
      </w:tr>
      <w:tr w:rsidR="00342436" w:rsidRPr="00342436" w14:paraId="3080C863" w14:textId="77777777" w:rsidTr="002450DF">
        <w:trPr>
          <w:cantSplit/>
          <w:trHeight w:val="417"/>
        </w:trPr>
        <w:tc>
          <w:tcPr>
            <w:tcW w:w="438" w:type="dxa"/>
            <w:vMerge/>
            <w:tcBorders>
              <w:left w:val="single" w:sz="12" w:space="0" w:color="auto"/>
              <w:right w:val="single" w:sz="2" w:space="0" w:color="auto"/>
            </w:tcBorders>
            <w:vAlign w:val="center"/>
          </w:tcPr>
          <w:p w14:paraId="239B9391" w14:textId="77777777" w:rsidR="002450DF" w:rsidRPr="00342436" w:rsidRDefault="002450DF" w:rsidP="00F84307">
            <w:pPr>
              <w:ind w:leftChars="150" w:left="360"/>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2278F0E1" w14:textId="77777777" w:rsidR="00D42AEA" w:rsidRPr="00342436" w:rsidRDefault="002450DF" w:rsidP="00F84307">
            <w:pPr>
              <w:jc w:val="left"/>
              <w:rPr>
                <w:rFonts w:ascii="ＭＳ 明朝" w:hAnsi="ＭＳ 明朝" w:cs="ＭＳ ゴシック"/>
              </w:rPr>
            </w:pPr>
            <w:r w:rsidRPr="00342436">
              <w:rPr>
                <w:rFonts w:ascii="ＭＳ 明朝" w:hAnsi="ＭＳ 明朝" w:cs="ＭＳ ゴシック" w:hint="eastAsia"/>
              </w:rPr>
              <w:t>社　　名</w:t>
            </w:r>
          </w:p>
        </w:tc>
        <w:tc>
          <w:tcPr>
            <w:tcW w:w="8059" w:type="dxa"/>
            <w:gridSpan w:val="3"/>
            <w:tcBorders>
              <w:top w:val="single" w:sz="2" w:space="0" w:color="auto"/>
              <w:left w:val="dotted" w:sz="4" w:space="0" w:color="auto"/>
              <w:bottom w:val="dotted" w:sz="4" w:space="0" w:color="auto"/>
              <w:right w:val="single" w:sz="12" w:space="0" w:color="auto"/>
            </w:tcBorders>
            <w:vAlign w:val="center"/>
          </w:tcPr>
          <w:p w14:paraId="14BD9AFE" w14:textId="77777777" w:rsidR="002450DF" w:rsidRPr="00342436" w:rsidRDefault="00EB1A90" w:rsidP="002450DF">
            <w:pPr>
              <w:jc w:val="left"/>
              <w:rPr>
                <w:rFonts w:ascii="ＭＳ 明朝" w:hAnsi="ＭＳ 明朝"/>
                <w:sz w:val="21"/>
              </w:rPr>
            </w:pPr>
            <w:sdt>
              <w:sdtPr>
                <w:rPr>
                  <w:rFonts w:ascii="ＭＳ 明朝" w:hAnsi="ＭＳ 明朝" w:cs="ＭＳ 明朝" w:hint="eastAsia"/>
                </w:rPr>
                <w:id w:val="1447510827"/>
                <w15:color w:val="000000"/>
                <w14:checkbox>
                  <w14:checked w14:val="0"/>
                  <w14:checkedState w14:val="00FE" w14:font="Wingdings"/>
                  <w14:uncheckedState w14:val="2610" w14:font="ＭＳ ゴシック"/>
                </w14:checkbox>
              </w:sdtPr>
              <w:sdtEndPr/>
              <w:sdtContent>
                <w:r w:rsidR="00D42AEA" w:rsidRPr="00342436">
                  <w:rPr>
                    <w:rFonts w:ascii="ＭＳ ゴシック" w:eastAsia="ＭＳ ゴシック" w:hAnsi="ＭＳ ゴシック" w:cs="ＭＳ 明朝" w:hint="eastAsia"/>
                  </w:rPr>
                  <w:t>☐</w:t>
                </w:r>
              </w:sdtContent>
            </w:sdt>
            <w:r w:rsidR="00D42AEA" w:rsidRPr="00342436">
              <w:rPr>
                <w:rFonts w:ascii="ＭＳ 明朝" w:hAnsi="ＭＳ 明朝" w:hint="eastAsia"/>
                <w:sz w:val="21"/>
              </w:rPr>
              <w:t>外部監査人</w:t>
            </w:r>
          </w:p>
          <w:p w14:paraId="48EFBF0A" w14:textId="77777777" w:rsidR="00D42AEA" w:rsidRPr="00342436" w:rsidRDefault="00EB1A90" w:rsidP="002450DF">
            <w:pPr>
              <w:jc w:val="left"/>
              <w:rPr>
                <w:rFonts w:ascii="ＭＳ 明朝" w:hAnsi="ＭＳ 明朝"/>
              </w:rPr>
            </w:pPr>
            <w:sdt>
              <w:sdtPr>
                <w:rPr>
                  <w:rFonts w:ascii="ＭＳ 明朝" w:hAnsi="ＭＳ 明朝" w:hint="eastAsia"/>
                </w:rPr>
                <w:id w:val="-849793488"/>
                <w:placeholder>
                  <w:docPart w:val="1651A535762F445C99753C4A5C59C40A"/>
                </w:placeholder>
                <w:text/>
              </w:sdtPr>
              <w:sdtEndPr/>
              <w:sdtContent>
                <w:r w:rsidR="00D42AEA" w:rsidRPr="00342436">
                  <w:rPr>
                    <w:rFonts w:ascii="ＭＳ 明朝" w:hAnsi="ＭＳ 明朝" w:hint="eastAsia"/>
                  </w:rPr>
                  <w:t>株式会社</w:t>
                </w:r>
              </w:sdtContent>
            </w:sdt>
          </w:p>
        </w:tc>
      </w:tr>
      <w:tr w:rsidR="00342436" w:rsidRPr="00342436" w14:paraId="6C104233" w14:textId="77777777" w:rsidTr="000218CE">
        <w:trPr>
          <w:trHeight w:val="372"/>
        </w:trPr>
        <w:tc>
          <w:tcPr>
            <w:tcW w:w="438" w:type="dxa"/>
            <w:tcBorders>
              <w:top w:val="double" w:sz="4" w:space="0" w:color="auto"/>
              <w:left w:val="single" w:sz="12" w:space="0" w:color="auto"/>
              <w:bottom w:val="nil"/>
              <w:right w:val="single" w:sz="2" w:space="0" w:color="auto"/>
            </w:tcBorders>
            <w:vAlign w:val="center"/>
          </w:tcPr>
          <w:p w14:paraId="57944B11" w14:textId="77777777" w:rsidR="000218CE" w:rsidRPr="00342436" w:rsidRDefault="000218CE" w:rsidP="00F84307">
            <w:pPr>
              <w:jc w:val="center"/>
              <w:rPr>
                <w:rFonts w:cs="ＭＳ ゴシック"/>
              </w:rPr>
            </w:pPr>
            <w:r w:rsidRPr="00342436">
              <w:rPr>
                <w:rFonts w:cs="ＭＳ ゴシック"/>
              </w:rPr>
              <w:t>3</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F10A17E" w14:textId="77777777" w:rsidR="000218CE" w:rsidRPr="00342436" w:rsidRDefault="000218CE" w:rsidP="00F84307">
            <w:pPr>
              <w:jc w:val="left"/>
              <w:rPr>
                <w:rFonts w:ascii="ＭＳ 明朝" w:hAnsi="ＭＳ 明朝" w:cs="ＭＳ ゴシック"/>
              </w:rPr>
            </w:pPr>
            <w:r w:rsidRPr="00342436">
              <w:rPr>
                <w:rFonts w:ascii="ＭＳ 明朝" w:hAnsi="ＭＳ 明朝" w:cs="ＭＳ ゴシック" w:hint="eastAsia"/>
                <w:b/>
                <w:bCs/>
              </w:rPr>
              <w:t>個人情報保護教育責</w:t>
            </w:r>
            <w:r w:rsidRPr="00342436">
              <w:rPr>
                <w:rFonts w:ascii="ＭＳ 明朝" w:hAnsi="ＭＳ 明朝" w:cs="ＭＳ ゴシック" w:hint="eastAsia"/>
                <w:b/>
                <w:bCs/>
                <w:shd w:val="clear" w:color="auto" w:fill="F2F2F2" w:themeFill="background1" w:themeFillShade="F2"/>
              </w:rPr>
              <w:t>任者</w:t>
            </w:r>
          </w:p>
        </w:tc>
      </w:tr>
      <w:tr w:rsidR="00342436" w:rsidRPr="00342436" w14:paraId="66B845F2"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46C8A03A" w14:textId="77777777" w:rsidR="00E76227" w:rsidRPr="00342436" w:rsidRDefault="00E76227" w:rsidP="00F84307"/>
        </w:tc>
        <w:tc>
          <w:tcPr>
            <w:tcW w:w="1264" w:type="dxa"/>
            <w:tcBorders>
              <w:top w:val="single" w:sz="2" w:space="0" w:color="auto"/>
              <w:left w:val="single" w:sz="2" w:space="0" w:color="auto"/>
              <w:bottom w:val="dotted" w:sz="4" w:space="0" w:color="auto"/>
              <w:right w:val="dotted" w:sz="4" w:space="0" w:color="auto"/>
            </w:tcBorders>
            <w:vAlign w:val="center"/>
          </w:tcPr>
          <w:p w14:paraId="19B7BB19" w14:textId="77777777" w:rsidR="00E76227" w:rsidRPr="00342436" w:rsidRDefault="00E76227" w:rsidP="00720952">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38916262" w14:textId="77777777" w:rsidR="00E76227" w:rsidRPr="00342436" w:rsidRDefault="00EB1A90" w:rsidP="006C2A79">
            <w:pPr>
              <w:jc w:val="left"/>
              <w:rPr>
                <w:rFonts w:ascii="ＭＳ 明朝" w:hAnsi="ＭＳ 明朝"/>
              </w:rPr>
            </w:pPr>
            <w:sdt>
              <w:sdtPr>
                <w:rPr>
                  <w:rFonts w:ascii="ＭＳ 明朝" w:hAnsi="ＭＳ 明朝" w:hint="eastAsia"/>
                </w:rPr>
                <w:id w:val="-1496796668"/>
                <w:placeholder>
                  <w:docPart w:val="30A3391A278D42089A2CA090E0D6D64B"/>
                </w:placeholder>
                <w:text/>
              </w:sdtPr>
              <w:sdtEndPr/>
              <w:sdtContent>
                <w:r w:rsidR="00E76227" w:rsidRPr="00342436">
                  <w:rPr>
                    <w:rFonts w:ascii="ＭＳ 明朝" w:hAnsi="ＭＳ 明朝" w:hint="eastAsia"/>
                  </w:rPr>
                  <w:t>フリガナ</w:t>
                </w:r>
              </w:sdtContent>
            </w:sdt>
          </w:p>
        </w:tc>
        <w:tc>
          <w:tcPr>
            <w:tcW w:w="5366" w:type="dxa"/>
            <w:tcBorders>
              <w:top w:val="single" w:sz="2" w:space="0" w:color="auto"/>
              <w:left w:val="dotted" w:sz="4" w:space="0" w:color="auto"/>
              <w:right w:val="single" w:sz="12" w:space="0" w:color="auto"/>
            </w:tcBorders>
          </w:tcPr>
          <w:p w14:paraId="3C781B33" w14:textId="77777777" w:rsidR="00E76227" w:rsidRPr="00342436" w:rsidRDefault="00E76227" w:rsidP="00F84307">
            <w:pPr>
              <w:rPr>
                <w:rFonts w:ascii="ＭＳ 明朝" w:hAnsi="ＭＳ 明朝"/>
              </w:rPr>
            </w:pPr>
            <w:r w:rsidRPr="00342436">
              <w:rPr>
                <w:rFonts w:ascii="ＭＳ 明朝" w:hAnsi="ＭＳ 明朝" w:hint="eastAsia"/>
              </w:rPr>
              <w:t>所属・役職</w:t>
            </w:r>
          </w:p>
        </w:tc>
      </w:tr>
      <w:tr w:rsidR="00342436" w:rsidRPr="00342436" w14:paraId="43279D29" w14:textId="77777777" w:rsidTr="00D42AEA">
        <w:trPr>
          <w:cantSplit/>
          <w:trHeight w:val="315"/>
        </w:trPr>
        <w:tc>
          <w:tcPr>
            <w:tcW w:w="438" w:type="dxa"/>
            <w:vMerge/>
            <w:tcBorders>
              <w:left w:val="single" w:sz="12" w:space="0" w:color="auto"/>
              <w:bottom w:val="double" w:sz="4" w:space="0" w:color="auto"/>
              <w:right w:val="single" w:sz="2" w:space="0" w:color="auto"/>
            </w:tcBorders>
            <w:vAlign w:val="center"/>
          </w:tcPr>
          <w:p w14:paraId="46604DA0" w14:textId="77777777" w:rsidR="00E76227" w:rsidRPr="00342436" w:rsidRDefault="00E76227" w:rsidP="00F84307"/>
        </w:tc>
        <w:tc>
          <w:tcPr>
            <w:tcW w:w="1264" w:type="dxa"/>
            <w:tcBorders>
              <w:top w:val="dotted" w:sz="4" w:space="0" w:color="auto"/>
              <w:left w:val="single" w:sz="2" w:space="0" w:color="auto"/>
              <w:bottom w:val="double" w:sz="4" w:space="0" w:color="auto"/>
              <w:right w:val="dotted" w:sz="4" w:space="0" w:color="auto"/>
            </w:tcBorders>
            <w:vAlign w:val="center"/>
          </w:tcPr>
          <w:p w14:paraId="778EBE80" w14:textId="77777777" w:rsidR="00E76227" w:rsidRPr="00342436" w:rsidRDefault="00E76227"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3A2F2A5D" w14:textId="77777777" w:rsidR="00E76227" w:rsidRPr="00342436" w:rsidRDefault="00EB1A90" w:rsidP="00F84307">
            <w:pPr>
              <w:jc w:val="left"/>
              <w:rPr>
                <w:rFonts w:ascii="ＭＳ 明朝" w:hAnsi="ＭＳ 明朝" w:cs="ＭＳ ゴシック"/>
              </w:rPr>
            </w:pPr>
            <w:sdt>
              <w:sdtPr>
                <w:rPr>
                  <w:rFonts w:ascii="ＭＳ 明朝" w:hAnsi="ＭＳ 明朝" w:hint="eastAsia"/>
                </w:rPr>
                <w:id w:val="-1038820923"/>
                <w:placeholder>
                  <w:docPart w:val="BAC60D432A6B41579A5010CE9C1B44A7"/>
                </w:placeholder>
                <w:text/>
              </w:sdtPr>
              <w:sdtEndPr/>
              <w:sdtContent>
                <w:r w:rsidR="00E76227" w:rsidRPr="00342436">
                  <w:rPr>
                    <w:rFonts w:ascii="ＭＳ 明朝" w:hAnsi="ＭＳ 明朝" w:hint="eastAsia"/>
                  </w:rPr>
                  <w:t>氏名</w:t>
                </w:r>
              </w:sdtContent>
            </w:sdt>
          </w:p>
        </w:tc>
        <w:tc>
          <w:tcPr>
            <w:tcW w:w="5366" w:type="dxa"/>
            <w:tcBorders>
              <w:left w:val="dotted" w:sz="4" w:space="0" w:color="auto"/>
              <w:bottom w:val="double" w:sz="4" w:space="0" w:color="auto"/>
              <w:right w:val="single" w:sz="12" w:space="0" w:color="auto"/>
            </w:tcBorders>
          </w:tcPr>
          <w:sdt>
            <w:sdtPr>
              <w:rPr>
                <w:rFonts w:ascii="ＭＳ 明朝" w:hAnsi="ＭＳ 明朝" w:hint="eastAsia"/>
              </w:rPr>
              <w:id w:val="-2092078324"/>
              <w:placeholder>
                <w:docPart w:val="1BF75AB1893C40CB801FD4B5107E8B79"/>
              </w:placeholder>
              <w:text/>
            </w:sdtPr>
            <w:sdtEndPr/>
            <w:sdtContent>
              <w:p w14:paraId="3E7900FC" w14:textId="77777777" w:rsidR="00E76227" w:rsidRPr="00342436" w:rsidRDefault="00E76227" w:rsidP="00F84307">
                <w:pPr>
                  <w:rPr>
                    <w:rFonts w:ascii="ＭＳ 明朝" w:hAnsi="ＭＳ 明朝"/>
                  </w:rPr>
                </w:pPr>
                <w:r w:rsidRPr="00342436">
                  <w:rPr>
                    <w:rFonts w:ascii="ＭＳ 明朝" w:hAnsi="ＭＳ 明朝" w:hint="eastAsia"/>
                  </w:rPr>
                  <w:t>所属部署と役職名</w:t>
                </w:r>
              </w:p>
            </w:sdtContent>
          </w:sdt>
        </w:tc>
      </w:tr>
      <w:tr w:rsidR="00342436" w:rsidRPr="00342436" w14:paraId="6B9CB5EC" w14:textId="77777777" w:rsidTr="000218CE">
        <w:trPr>
          <w:cantSplit/>
          <w:trHeight w:val="375"/>
        </w:trPr>
        <w:tc>
          <w:tcPr>
            <w:tcW w:w="438" w:type="dxa"/>
            <w:tcBorders>
              <w:top w:val="double" w:sz="4" w:space="0" w:color="auto"/>
              <w:left w:val="single" w:sz="12" w:space="0" w:color="auto"/>
              <w:bottom w:val="nil"/>
              <w:right w:val="single" w:sz="2" w:space="0" w:color="auto"/>
            </w:tcBorders>
            <w:vAlign w:val="center"/>
          </w:tcPr>
          <w:p w14:paraId="61C51106" w14:textId="77777777" w:rsidR="000218CE" w:rsidRPr="00342436" w:rsidRDefault="000218CE" w:rsidP="00F84307">
            <w:pPr>
              <w:jc w:val="center"/>
              <w:rPr>
                <w:rFonts w:cs="ＭＳ ゴシック"/>
              </w:rPr>
            </w:pPr>
            <w:r w:rsidRPr="00342436">
              <w:rPr>
                <w:rFonts w:cs="ＭＳ ゴシック"/>
              </w:rPr>
              <w:t>4</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02AF8EE" w14:textId="77777777" w:rsidR="000218CE" w:rsidRPr="00342436" w:rsidRDefault="000218CE" w:rsidP="00F84307">
            <w:pPr>
              <w:jc w:val="left"/>
              <w:rPr>
                <w:rFonts w:ascii="ＭＳ 明朝" w:hAnsi="ＭＳ 明朝"/>
                <w:b/>
                <w:bCs/>
              </w:rPr>
            </w:pPr>
            <w:r w:rsidRPr="00342436">
              <w:rPr>
                <w:rFonts w:ascii="ＭＳ 明朝" w:hAnsi="ＭＳ 明朝" w:cs="ＭＳ ゴシック" w:hint="eastAsia"/>
                <w:b/>
              </w:rPr>
              <w:t xml:space="preserve">個人情報保護に係る相談窓口の設置状況　</w:t>
            </w:r>
            <w:r w:rsidRPr="00342436">
              <w:rPr>
                <w:rFonts w:ascii="ＭＳ ゴシック" w:eastAsia="ＭＳ ゴシック" w:hAnsi="ＭＳ ゴシック" w:cs="ＭＳ ゴシック" w:hint="eastAsia"/>
                <w:b/>
                <w:sz w:val="18"/>
                <w:szCs w:val="18"/>
              </w:rPr>
              <w:t>※相談窓口の担当者が複数の場合は代表１名を記入。</w:t>
            </w:r>
          </w:p>
        </w:tc>
      </w:tr>
      <w:tr w:rsidR="00342436" w:rsidRPr="00342436" w14:paraId="41157CA1" w14:textId="77777777" w:rsidTr="00D42AEA">
        <w:trPr>
          <w:cantSplit/>
          <w:trHeight w:val="460"/>
        </w:trPr>
        <w:tc>
          <w:tcPr>
            <w:tcW w:w="438" w:type="dxa"/>
            <w:vMerge w:val="restart"/>
            <w:tcBorders>
              <w:top w:val="nil"/>
              <w:left w:val="single" w:sz="12" w:space="0" w:color="auto"/>
              <w:right w:val="single" w:sz="2" w:space="0" w:color="auto"/>
            </w:tcBorders>
            <w:vAlign w:val="center"/>
          </w:tcPr>
          <w:p w14:paraId="75FC1B69" w14:textId="77777777" w:rsidR="000218CE" w:rsidRPr="00342436" w:rsidRDefault="000218CE" w:rsidP="00F84307">
            <w:pPr>
              <w:jc w:val="center"/>
              <w:rPr>
                <w:rFonts w:ascii="ＭＳ 明朝" w:hAnsi="ＭＳ 明朝"/>
              </w:rPr>
            </w:pPr>
          </w:p>
        </w:tc>
        <w:tc>
          <w:tcPr>
            <w:tcW w:w="1973" w:type="dxa"/>
            <w:gridSpan w:val="2"/>
            <w:tcBorders>
              <w:top w:val="single" w:sz="2" w:space="0" w:color="auto"/>
              <w:left w:val="single" w:sz="2" w:space="0" w:color="auto"/>
              <w:bottom w:val="single" w:sz="4" w:space="0" w:color="auto"/>
              <w:right w:val="dotted" w:sz="4" w:space="0" w:color="auto"/>
            </w:tcBorders>
            <w:shd w:val="clear" w:color="auto" w:fill="auto"/>
            <w:vAlign w:val="center"/>
          </w:tcPr>
          <w:p w14:paraId="63B494F0" w14:textId="77777777" w:rsidR="000218CE" w:rsidRPr="00342436" w:rsidRDefault="000218CE" w:rsidP="00D42AEA">
            <w:pPr>
              <w:jc w:val="center"/>
              <w:rPr>
                <w:rFonts w:ascii="ＭＳ 明朝" w:hAnsi="ＭＳ 明朝"/>
              </w:rPr>
            </w:pPr>
            <w:r w:rsidRPr="00342436">
              <w:rPr>
                <w:rFonts w:ascii="ＭＳ 明朝" w:hAnsi="ＭＳ 明朝" w:cs="ＭＳ ゴシック" w:hint="eastAsia"/>
                <w:kern w:val="0"/>
              </w:rPr>
              <w:t>窓口の名称</w:t>
            </w:r>
          </w:p>
        </w:tc>
        <w:tc>
          <w:tcPr>
            <w:tcW w:w="7350" w:type="dxa"/>
            <w:gridSpan w:val="2"/>
            <w:tcBorders>
              <w:top w:val="single" w:sz="2" w:space="0" w:color="auto"/>
              <w:left w:val="dotted" w:sz="4" w:space="0" w:color="auto"/>
              <w:bottom w:val="single" w:sz="2" w:space="0" w:color="auto"/>
              <w:right w:val="single" w:sz="12" w:space="0" w:color="auto"/>
            </w:tcBorders>
            <w:vAlign w:val="center"/>
          </w:tcPr>
          <w:p w14:paraId="21C29687" w14:textId="77777777" w:rsidR="000218CE" w:rsidRPr="00342436" w:rsidRDefault="00EB1A90" w:rsidP="00F84307">
            <w:pPr>
              <w:jc w:val="left"/>
              <w:rPr>
                <w:rFonts w:ascii="ＭＳ 明朝" w:hAnsi="ＭＳ 明朝"/>
              </w:rPr>
            </w:pPr>
            <w:sdt>
              <w:sdtPr>
                <w:rPr>
                  <w:rFonts w:ascii="ＭＳ 明朝" w:hAnsi="ＭＳ 明朝" w:hint="eastAsia"/>
                </w:rPr>
                <w:id w:val="-81766277"/>
                <w:placeholder>
                  <w:docPart w:val="3C45425A343D48158A902DF20DA3CB63"/>
                </w:placeholder>
                <w:text/>
              </w:sdtPr>
              <w:sdtEndPr/>
              <w:sdtContent>
                <w:r w:rsidR="00D42AEA" w:rsidRPr="00342436">
                  <w:rPr>
                    <w:rFonts w:ascii="ＭＳ 明朝" w:hAnsi="ＭＳ 明朝" w:hint="eastAsia"/>
                  </w:rPr>
                  <w:t>相談窓口名</w:t>
                </w:r>
              </w:sdtContent>
            </w:sdt>
          </w:p>
        </w:tc>
      </w:tr>
      <w:tr w:rsidR="00342436" w:rsidRPr="00342436" w14:paraId="18E37C56" w14:textId="77777777" w:rsidTr="00D42AEA">
        <w:trPr>
          <w:cantSplit/>
          <w:trHeight w:val="299"/>
        </w:trPr>
        <w:tc>
          <w:tcPr>
            <w:tcW w:w="438" w:type="dxa"/>
            <w:vMerge/>
            <w:tcBorders>
              <w:left w:val="single" w:sz="12" w:space="0" w:color="auto"/>
              <w:right w:val="single" w:sz="2" w:space="0" w:color="auto"/>
            </w:tcBorders>
            <w:vAlign w:val="center"/>
          </w:tcPr>
          <w:p w14:paraId="705B002E" w14:textId="77777777" w:rsidR="000218CE" w:rsidRPr="00342436" w:rsidRDefault="000218CE" w:rsidP="00F84307">
            <w:pPr>
              <w:jc w:val="left"/>
              <w:rPr>
                <w:rFonts w:ascii="ＭＳ 明朝" w:hAnsi="ＭＳ 明朝"/>
              </w:rPr>
            </w:pPr>
          </w:p>
        </w:tc>
        <w:tc>
          <w:tcPr>
            <w:tcW w:w="1973" w:type="dxa"/>
            <w:gridSpan w:val="2"/>
            <w:vMerge w:val="restart"/>
            <w:tcBorders>
              <w:top w:val="single" w:sz="2" w:space="0" w:color="auto"/>
              <w:left w:val="single" w:sz="2" w:space="0" w:color="auto"/>
              <w:bottom w:val="single" w:sz="4" w:space="0" w:color="auto"/>
              <w:right w:val="dotted" w:sz="4" w:space="0" w:color="auto"/>
            </w:tcBorders>
            <w:shd w:val="clear" w:color="auto" w:fill="auto"/>
            <w:vAlign w:val="center"/>
          </w:tcPr>
          <w:p w14:paraId="6E22E0CA" w14:textId="77777777" w:rsidR="000218CE" w:rsidRPr="00342436" w:rsidRDefault="000218CE" w:rsidP="00D42AEA">
            <w:pPr>
              <w:tabs>
                <w:tab w:val="left" w:pos="2353"/>
              </w:tabs>
              <w:jc w:val="center"/>
              <w:rPr>
                <w:rFonts w:ascii="ＭＳ 明朝" w:hAnsi="ＭＳ 明朝"/>
              </w:rPr>
            </w:pPr>
            <w:r w:rsidRPr="00342436">
              <w:rPr>
                <w:rFonts w:ascii="ＭＳ 明朝" w:hAnsi="ＭＳ 明朝" w:cs="ＭＳ ゴシック" w:hint="eastAsia"/>
              </w:rPr>
              <w:t>窓口の</w:t>
            </w:r>
            <w:r w:rsidRPr="00342436">
              <w:rPr>
                <w:rFonts w:ascii="ＭＳ 明朝" w:hAnsi="ＭＳ 明朝" w:hint="eastAsia"/>
              </w:rPr>
              <w:t>連絡方法</w:t>
            </w:r>
          </w:p>
          <w:p w14:paraId="4B169DCB" w14:textId="77777777" w:rsidR="00D42AEA" w:rsidRPr="00342436" w:rsidRDefault="00D42AEA" w:rsidP="00D42AEA">
            <w:pPr>
              <w:tabs>
                <w:tab w:val="left" w:pos="2353"/>
              </w:tabs>
              <w:jc w:val="center"/>
              <w:rPr>
                <w:rFonts w:ascii="ＭＳ 明朝" w:hAnsi="ＭＳ 明朝"/>
              </w:rPr>
            </w:pPr>
            <w:r w:rsidRPr="00342436">
              <w:rPr>
                <w:rFonts w:ascii="ＭＳ 明朝" w:hAnsi="ＭＳ 明朝" w:hint="eastAsia"/>
              </w:rPr>
              <w:t>(対外的)</w:t>
            </w:r>
          </w:p>
        </w:tc>
        <w:tc>
          <w:tcPr>
            <w:tcW w:w="1984" w:type="dxa"/>
            <w:tcBorders>
              <w:top w:val="single" w:sz="2" w:space="0" w:color="auto"/>
              <w:left w:val="dotted" w:sz="4" w:space="0" w:color="auto"/>
              <w:bottom w:val="dotted" w:sz="4" w:space="0" w:color="auto"/>
              <w:right w:val="dotted" w:sz="4" w:space="0" w:color="auto"/>
            </w:tcBorders>
            <w:shd w:val="clear" w:color="auto" w:fill="auto"/>
            <w:vAlign w:val="center"/>
          </w:tcPr>
          <w:p w14:paraId="3DB04AB0" w14:textId="77777777" w:rsidR="000218CE" w:rsidRPr="00342436" w:rsidRDefault="000218CE" w:rsidP="00F84307">
            <w:pPr>
              <w:tabs>
                <w:tab w:val="left" w:pos="2353"/>
              </w:tabs>
              <w:jc w:val="left"/>
              <w:rPr>
                <w:rFonts w:ascii="ＭＳ 明朝" w:hAnsi="ＭＳ 明朝"/>
              </w:rPr>
            </w:pPr>
            <w:r w:rsidRPr="00342436">
              <w:rPr>
                <w:rFonts w:ascii="ＭＳ 明朝" w:hAnsi="ＭＳ 明朝" w:cs="ＭＳ ゴシック" w:hint="eastAsia"/>
                <w:szCs w:val="16"/>
              </w:rPr>
              <w:t>電話番号</w:t>
            </w:r>
          </w:p>
        </w:tc>
        <w:sdt>
          <w:sdtPr>
            <w:id w:val="477884031"/>
            <w:placeholder>
              <w:docPart w:val="9235D47DA26E44ABB7E8CC3E2770B0D1"/>
            </w:placeholder>
            <w:text/>
          </w:sdtPr>
          <w:sdtEndPr/>
          <w:sdtContent>
            <w:tc>
              <w:tcPr>
                <w:tcW w:w="5366" w:type="dxa"/>
                <w:tcBorders>
                  <w:top w:val="single" w:sz="2" w:space="0" w:color="auto"/>
                  <w:left w:val="dotted" w:sz="4" w:space="0" w:color="auto"/>
                  <w:bottom w:val="dotted" w:sz="4" w:space="0" w:color="auto"/>
                  <w:right w:val="single" w:sz="12" w:space="0" w:color="auto"/>
                </w:tcBorders>
                <w:vAlign w:val="center"/>
              </w:tcPr>
              <w:p w14:paraId="2F2E28E4" w14:textId="77777777" w:rsidR="000218CE" w:rsidRPr="00342436" w:rsidRDefault="00D42AEA" w:rsidP="00F84307">
                <w:pPr>
                  <w:tabs>
                    <w:tab w:val="left" w:pos="2353"/>
                  </w:tabs>
                  <w:jc w:val="left"/>
                  <w:rPr>
                    <w:rFonts w:ascii="ＭＳ 明朝" w:hAnsi="ＭＳ 明朝"/>
                  </w:rPr>
                </w:pPr>
                <w:r w:rsidRPr="00342436">
                  <w:t>XXX-XXXX-XXXX</w:t>
                </w:r>
              </w:p>
            </w:tc>
          </w:sdtContent>
        </w:sdt>
      </w:tr>
      <w:tr w:rsidR="00342436" w:rsidRPr="00342436" w14:paraId="05821347" w14:textId="77777777" w:rsidTr="00D418D6">
        <w:trPr>
          <w:cantSplit/>
          <w:trHeight w:val="517"/>
        </w:trPr>
        <w:tc>
          <w:tcPr>
            <w:tcW w:w="438" w:type="dxa"/>
            <w:vMerge/>
            <w:tcBorders>
              <w:left w:val="single" w:sz="12" w:space="0" w:color="auto"/>
              <w:right w:val="single" w:sz="2" w:space="0" w:color="auto"/>
            </w:tcBorders>
          </w:tcPr>
          <w:p w14:paraId="6A25A9FC" w14:textId="77777777" w:rsidR="000218CE" w:rsidRPr="00342436" w:rsidRDefault="000218CE" w:rsidP="00F84307">
            <w:pPr>
              <w:jc w:val="left"/>
              <w:rPr>
                <w:rFonts w:ascii="ＭＳ 明朝" w:hAnsi="ＭＳ 明朝"/>
              </w:rPr>
            </w:pPr>
          </w:p>
        </w:tc>
        <w:tc>
          <w:tcPr>
            <w:tcW w:w="1973" w:type="dxa"/>
            <w:gridSpan w:val="2"/>
            <w:vMerge/>
            <w:tcBorders>
              <w:top w:val="dotted" w:sz="4" w:space="0" w:color="auto"/>
              <w:left w:val="single" w:sz="2" w:space="0" w:color="auto"/>
              <w:bottom w:val="single" w:sz="4" w:space="0" w:color="auto"/>
              <w:right w:val="dotted" w:sz="4" w:space="0" w:color="auto"/>
            </w:tcBorders>
            <w:shd w:val="clear" w:color="auto" w:fill="auto"/>
            <w:vAlign w:val="center"/>
          </w:tcPr>
          <w:p w14:paraId="41F711F9"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4" w:space="0" w:color="auto"/>
              <w:right w:val="dotted" w:sz="4" w:space="0" w:color="auto"/>
            </w:tcBorders>
            <w:shd w:val="clear" w:color="auto" w:fill="auto"/>
            <w:vAlign w:val="center"/>
          </w:tcPr>
          <w:p w14:paraId="3E7946BD" w14:textId="77777777" w:rsidR="00D301FE" w:rsidRPr="00342436" w:rsidRDefault="00D301F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メールアドレス</w:t>
            </w:r>
          </w:p>
          <w:p w14:paraId="4D9B8CDD" w14:textId="77777777" w:rsidR="000218CE" w:rsidRPr="00342436" w:rsidRDefault="00D301FE" w:rsidP="00F84307">
            <w:pPr>
              <w:tabs>
                <w:tab w:val="left" w:pos="2353"/>
              </w:tabs>
              <w:jc w:val="left"/>
              <w:rPr>
                <w:rFonts w:ascii="ＭＳ 明朝" w:hAnsi="ＭＳ 明朝" w:cs="ＭＳ ゴシック"/>
              </w:rPr>
            </w:pPr>
            <w:r w:rsidRPr="00342436">
              <w:rPr>
                <w:rFonts w:ascii="ＭＳ 明朝" w:hAnsi="ＭＳ 明朝" w:cs="ＭＳ ゴシック" w:hint="eastAsia"/>
                <w:szCs w:val="24"/>
              </w:rPr>
              <w:t>又は</w:t>
            </w:r>
            <w:r w:rsidR="000218CE" w:rsidRPr="00342436">
              <w:rPr>
                <w:rFonts w:cs="ＭＳ ゴシック"/>
                <w:szCs w:val="24"/>
              </w:rPr>
              <w:t>URL</w:t>
            </w:r>
          </w:p>
        </w:tc>
        <w:tc>
          <w:tcPr>
            <w:tcW w:w="5366" w:type="dxa"/>
            <w:tcBorders>
              <w:top w:val="dotted" w:sz="4" w:space="0" w:color="auto"/>
              <w:left w:val="dotted" w:sz="4" w:space="0" w:color="auto"/>
              <w:bottom w:val="single" w:sz="4" w:space="0" w:color="auto"/>
              <w:right w:val="single" w:sz="12" w:space="0" w:color="auto"/>
            </w:tcBorders>
            <w:vAlign w:val="center"/>
          </w:tcPr>
          <w:sdt>
            <w:sdtPr>
              <w:rPr>
                <w:rFonts w:hint="eastAsia"/>
              </w:rPr>
              <w:id w:val="-679357471"/>
              <w:placeholder>
                <w:docPart w:val="D63BA141B4984E258753E91937B100A6"/>
              </w:placeholder>
              <w:text/>
            </w:sdtPr>
            <w:sdtEndPr/>
            <w:sdtContent>
              <w:p w14:paraId="6377C9B5" w14:textId="77777777" w:rsidR="000218CE" w:rsidRPr="00342436" w:rsidRDefault="00D301FE" w:rsidP="00D301FE">
                <w:pPr>
                  <w:spacing w:line="280" w:lineRule="exact"/>
                  <w:jc w:val="left"/>
                </w:pPr>
                <w:r w:rsidRPr="00342436">
                  <w:rPr>
                    <w:rFonts w:hint="eastAsia"/>
                  </w:rPr>
                  <w:t>hogehoge@domain.jp</w:t>
                </w:r>
                <w:r w:rsidRPr="00342436">
                  <w:rPr>
                    <w:rFonts w:hint="eastAsia"/>
                  </w:rPr>
                  <w:t>又は</w:t>
                </w:r>
                <w:r w:rsidRPr="00342436">
                  <w:rPr>
                    <w:rFonts w:hint="eastAsia"/>
                  </w:rPr>
                  <w:t>https://----</w:t>
                </w:r>
              </w:p>
            </w:sdtContent>
          </w:sdt>
        </w:tc>
      </w:tr>
      <w:tr w:rsidR="00342436" w:rsidRPr="00342436" w14:paraId="6BB78FDE" w14:textId="77777777" w:rsidTr="00D418D6">
        <w:trPr>
          <w:cantSplit/>
          <w:trHeight w:val="192"/>
        </w:trPr>
        <w:tc>
          <w:tcPr>
            <w:tcW w:w="438" w:type="dxa"/>
            <w:vMerge/>
            <w:tcBorders>
              <w:left w:val="single" w:sz="12" w:space="0" w:color="auto"/>
              <w:right w:val="single" w:sz="2" w:space="0" w:color="auto"/>
            </w:tcBorders>
          </w:tcPr>
          <w:p w14:paraId="6A2A3B32" w14:textId="77777777" w:rsidR="000218CE" w:rsidRPr="00342436" w:rsidRDefault="000218CE" w:rsidP="00F84307">
            <w:pPr>
              <w:jc w:val="left"/>
              <w:rPr>
                <w:rFonts w:ascii="ＭＳ 明朝" w:hAnsi="ＭＳ 明朝"/>
              </w:rPr>
            </w:pPr>
          </w:p>
        </w:tc>
        <w:tc>
          <w:tcPr>
            <w:tcW w:w="1973" w:type="dxa"/>
            <w:gridSpan w:val="2"/>
            <w:vMerge w:val="restart"/>
            <w:tcBorders>
              <w:top w:val="single" w:sz="4" w:space="0" w:color="auto"/>
              <w:left w:val="single" w:sz="2" w:space="0" w:color="auto"/>
              <w:bottom w:val="single" w:sz="12" w:space="0" w:color="auto"/>
              <w:right w:val="dotted" w:sz="4" w:space="0" w:color="auto"/>
            </w:tcBorders>
            <w:shd w:val="clear" w:color="auto" w:fill="auto"/>
            <w:vAlign w:val="center"/>
          </w:tcPr>
          <w:p w14:paraId="712DD40A" w14:textId="77777777" w:rsidR="00D42AEA" w:rsidRPr="00342436" w:rsidRDefault="000218CE" w:rsidP="00D42AEA">
            <w:pPr>
              <w:tabs>
                <w:tab w:val="left" w:pos="2353"/>
              </w:tabs>
              <w:jc w:val="center"/>
              <w:rPr>
                <w:rFonts w:ascii="ＭＳ 明朝" w:hAnsi="ＭＳ 明朝" w:cs="ＭＳ ゴシック"/>
              </w:rPr>
            </w:pPr>
            <w:r w:rsidRPr="00342436">
              <w:rPr>
                <w:rFonts w:ascii="ＭＳ 明朝" w:hAnsi="ＭＳ 明朝" w:cs="ＭＳ ゴシック" w:hint="eastAsia"/>
              </w:rPr>
              <w:t>窓口代表者</w:t>
            </w:r>
          </w:p>
          <w:p w14:paraId="062C6C89" w14:textId="77777777" w:rsidR="000218CE" w:rsidRPr="00342436" w:rsidRDefault="000218CE" w:rsidP="00D42AEA">
            <w:pPr>
              <w:tabs>
                <w:tab w:val="left" w:pos="2353"/>
              </w:tabs>
              <w:jc w:val="center"/>
              <w:rPr>
                <w:rFonts w:ascii="ＭＳ 明朝" w:hAnsi="ＭＳ 明朝" w:cs="ＭＳ ゴシック"/>
              </w:rPr>
            </w:pPr>
            <w:r w:rsidRPr="00342436">
              <w:rPr>
                <w:rFonts w:ascii="ＭＳ 明朝" w:hAnsi="ＭＳ 明朝" w:cs="ＭＳ ゴシック" w:hint="eastAsia"/>
              </w:rPr>
              <w:t>連絡先</w:t>
            </w:r>
          </w:p>
        </w:tc>
        <w:tc>
          <w:tcPr>
            <w:tcW w:w="1984" w:type="dxa"/>
            <w:tcBorders>
              <w:top w:val="single" w:sz="4" w:space="0" w:color="auto"/>
              <w:left w:val="dotted" w:sz="4" w:space="0" w:color="auto"/>
              <w:bottom w:val="dotted" w:sz="4" w:space="0" w:color="auto"/>
              <w:right w:val="dotted" w:sz="4" w:space="0" w:color="auto"/>
            </w:tcBorders>
            <w:shd w:val="clear" w:color="auto" w:fill="auto"/>
            <w:vAlign w:val="center"/>
          </w:tcPr>
          <w:p w14:paraId="714C82A2" w14:textId="77777777" w:rsidR="000218CE" w:rsidRPr="00342436" w:rsidRDefault="000218CE" w:rsidP="00F84307">
            <w:pPr>
              <w:tabs>
                <w:tab w:val="left" w:pos="2353"/>
              </w:tabs>
              <w:jc w:val="left"/>
              <w:rPr>
                <w:rFonts w:ascii="ＭＳ 明朝" w:hAnsi="ＭＳ 明朝" w:cs="ＭＳ ゴシック"/>
                <w:sz w:val="16"/>
                <w:szCs w:val="16"/>
              </w:rPr>
            </w:pPr>
            <w:r w:rsidRPr="00342436">
              <w:rPr>
                <w:rFonts w:ascii="ＭＳ 明朝" w:hAnsi="ＭＳ 明朝" w:cs="ＭＳ ゴシック" w:hint="eastAsia"/>
                <w:szCs w:val="16"/>
              </w:rPr>
              <w:t>フリガナ</w:t>
            </w:r>
          </w:p>
        </w:tc>
        <w:tc>
          <w:tcPr>
            <w:tcW w:w="5366" w:type="dxa"/>
            <w:tcBorders>
              <w:top w:val="single" w:sz="4" w:space="0" w:color="auto"/>
              <w:left w:val="dotted" w:sz="4" w:space="0" w:color="auto"/>
              <w:bottom w:val="dotted" w:sz="4" w:space="0" w:color="auto"/>
              <w:right w:val="single" w:sz="12" w:space="0" w:color="auto"/>
            </w:tcBorders>
            <w:vAlign w:val="center"/>
          </w:tcPr>
          <w:p w14:paraId="1F3C69E7" w14:textId="77777777" w:rsidR="000218CE" w:rsidRPr="00342436" w:rsidRDefault="00EB1A90" w:rsidP="00F84307">
            <w:pPr>
              <w:tabs>
                <w:tab w:val="left" w:pos="2353"/>
              </w:tabs>
              <w:jc w:val="left"/>
              <w:rPr>
                <w:rFonts w:ascii="ＭＳ 明朝" w:hAnsi="ＭＳ 明朝" w:cs="ＭＳ ゴシック"/>
              </w:rPr>
            </w:pPr>
            <w:sdt>
              <w:sdtPr>
                <w:rPr>
                  <w:rFonts w:ascii="ＭＳ 明朝" w:hAnsi="ＭＳ 明朝" w:hint="eastAsia"/>
                </w:rPr>
                <w:id w:val="-947766129"/>
                <w:placeholder>
                  <w:docPart w:val="AFA1FDCFC3CC46539F0E112F3A217617"/>
                </w:placeholder>
                <w:text/>
              </w:sdtPr>
              <w:sdtEndPr/>
              <w:sdtContent>
                <w:r w:rsidR="002450DF" w:rsidRPr="00342436">
                  <w:rPr>
                    <w:rFonts w:ascii="ＭＳ 明朝" w:hAnsi="ＭＳ 明朝" w:hint="eastAsia"/>
                  </w:rPr>
                  <w:t>フリガナ</w:t>
                </w:r>
              </w:sdtContent>
            </w:sdt>
          </w:p>
        </w:tc>
      </w:tr>
      <w:tr w:rsidR="00342436" w:rsidRPr="00342436" w14:paraId="0B7CA326" w14:textId="77777777" w:rsidTr="00D418D6">
        <w:trPr>
          <w:cantSplit/>
          <w:trHeight w:val="315"/>
        </w:trPr>
        <w:tc>
          <w:tcPr>
            <w:tcW w:w="438" w:type="dxa"/>
            <w:vMerge/>
            <w:tcBorders>
              <w:left w:val="single" w:sz="12" w:space="0" w:color="auto"/>
              <w:right w:val="single" w:sz="2" w:space="0" w:color="auto"/>
            </w:tcBorders>
          </w:tcPr>
          <w:p w14:paraId="7C172664"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1F28B627"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77E0B854" w14:textId="77777777" w:rsidR="000218CE" w:rsidRPr="00342436" w:rsidRDefault="009200BD" w:rsidP="00F84307">
            <w:pPr>
              <w:tabs>
                <w:tab w:val="left" w:pos="2353"/>
              </w:tabs>
              <w:jc w:val="left"/>
              <w:rPr>
                <w:rFonts w:ascii="ＭＳ 明朝" w:hAnsi="ＭＳ 明朝" w:cs="ＭＳ ゴシック"/>
              </w:rPr>
            </w:pPr>
            <w:r w:rsidRPr="00342436">
              <w:rPr>
                <w:rFonts w:ascii="ＭＳ 明朝" w:hAnsi="ＭＳ 明朝" w:cs="ＭＳ ゴシック" w:hint="eastAsia"/>
              </w:rPr>
              <w:t>氏</w:t>
            </w:r>
            <w:r w:rsidR="000218CE" w:rsidRPr="00342436">
              <w:rPr>
                <w:rFonts w:ascii="ＭＳ 明朝" w:hAnsi="ＭＳ 明朝" w:cs="ＭＳ ゴシック" w:hint="eastAsia"/>
              </w:rPr>
              <w:t>名</w:t>
            </w:r>
          </w:p>
        </w:tc>
        <w:tc>
          <w:tcPr>
            <w:tcW w:w="5366" w:type="dxa"/>
            <w:tcBorders>
              <w:top w:val="dotted" w:sz="4" w:space="0" w:color="auto"/>
              <w:left w:val="dotted" w:sz="4" w:space="0" w:color="auto"/>
              <w:bottom w:val="dotted" w:sz="4" w:space="0" w:color="auto"/>
              <w:right w:val="single" w:sz="12" w:space="0" w:color="auto"/>
            </w:tcBorders>
            <w:vAlign w:val="center"/>
          </w:tcPr>
          <w:p w14:paraId="030C5745" w14:textId="77777777" w:rsidR="000218CE" w:rsidRPr="00342436" w:rsidRDefault="00EB1A90" w:rsidP="00F84307">
            <w:pPr>
              <w:tabs>
                <w:tab w:val="left" w:pos="2353"/>
              </w:tabs>
              <w:jc w:val="left"/>
              <w:rPr>
                <w:rFonts w:ascii="ＭＳ 明朝" w:hAnsi="ＭＳ 明朝" w:cs="ＭＳ ゴシック"/>
              </w:rPr>
            </w:pPr>
            <w:sdt>
              <w:sdtPr>
                <w:rPr>
                  <w:rFonts w:ascii="ＭＳ 明朝" w:hAnsi="ＭＳ 明朝" w:hint="eastAsia"/>
                </w:rPr>
                <w:id w:val="1486508332"/>
                <w:placeholder>
                  <w:docPart w:val="DF9C42FA870A4580A484FD80BDBFB527"/>
                </w:placeholder>
                <w:text/>
              </w:sdtPr>
              <w:sdtEndPr/>
              <w:sdtContent>
                <w:r w:rsidR="00D42AEA" w:rsidRPr="00342436">
                  <w:rPr>
                    <w:rFonts w:ascii="ＭＳ 明朝" w:hAnsi="ＭＳ 明朝" w:hint="eastAsia"/>
                  </w:rPr>
                  <w:t>氏名</w:t>
                </w:r>
              </w:sdtContent>
            </w:sdt>
          </w:p>
        </w:tc>
      </w:tr>
      <w:tr w:rsidR="00342436" w:rsidRPr="00342436" w14:paraId="46C52A33" w14:textId="77777777" w:rsidTr="00D418D6">
        <w:trPr>
          <w:cantSplit/>
          <w:trHeight w:val="361"/>
        </w:trPr>
        <w:tc>
          <w:tcPr>
            <w:tcW w:w="438" w:type="dxa"/>
            <w:vMerge/>
            <w:tcBorders>
              <w:left w:val="single" w:sz="12" w:space="0" w:color="auto"/>
              <w:right w:val="single" w:sz="2" w:space="0" w:color="auto"/>
            </w:tcBorders>
          </w:tcPr>
          <w:p w14:paraId="478B9B4F"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51D20081"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006A251E" w14:textId="77777777" w:rsidR="000218CE" w:rsidRPr="00342436" w:rsidRDefault="000218C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所属 役職</w:t>
            </w:r>
          </w:p>
        </w:tc>
        <w:tc>
          <w:tcPr>
            <w:tcW w:w="5366" w:type="dxa"/>
            <w:tcBorders>
              <w:top w:val="dotted" w:sz="4" w:space="0" w:color="auto"/>
              <w:left w:val="dotted" w:sz="4" w:space="0" w:color="auto"/>
              <w:bottom w:val="dotted" w:sz="4" w:space="0" w:color="auto"/>
              <w:right w:val="single" w:sz="12" w:space="0" w:color="auto"/>
            </w:tcBorders>
            <w:vAlign w:val="center"/>
          </w:tcPr>
          <w:sdt>
            <w:sdtPr>
              <w:rPr>
                <w:rFonts w:ascii="ＭＳ 明朝" w:hAnsi="ＭＳ 明朝" w:hint="eastAsia"/>
              </w:rPr>
              <w:id w:val="-246414460"/>
              <w:placeholder>
                <w:docPart w:val="628BF5116F0D4CFDA1E7B4A09030D726"/>
              </w:placeholder>
              <w:text/>
            </w:sdtPr>
            <w:sdtEndPr/>
            <w:sdtContent>
              <w:p w14:paraId="031E919F" w14:textId="77777777" w:rsidR="000218CE" w:rsidRPr="00342436" w:rsidRDefault="00D301FE" w:rsidP="00D301FE">
                <w:pPr>
                  <w:rPr>
                    <w:rFonts w:ascii="ＭＳ 明朝" w:hAnsi="ＭＳ 明朝"/>
                  </w:rPr>
                </w:pPr>
                <w:r w:rsidRPr="00342436">
                  <w:rPr>
                    <w:rFonts w:ascii="ＭＳ 明朝" w:hAnsi="ＭＳ 明朝" w:hint="eastAsia"/>
                  </w:rPr>
                  <w:t>所属部署と役職名</w:t>
                </w:r>
              </w:p>
            </w:sdtContent>
          </w:sdt>
        </w:tc>
      </w:tr>
      <w:tr w:rsidR="00342436" w:rsidRPr="00342436" w14:paraId="13CF14E1" w14:textId="77777777" w:rsidTr="00D418D6">
        <w:trPr>
          <w:cantSplit/>
          <w:trHeight w:val="268"/>
        </w:trPr>
        <w:tc>
          <w:tcPr>
            <w:tcW w:w="438" w:type="dxa"/>
            <w:vMerge/>
            <w:tcBorders>
              <w:left w:val="single" w:sz="12" w:space="0" w:color="auto"/>
              <w:bottom w:val="single" w:sz="12" w:space="0" w:color="auto"/>
              <w:right w:val="single" w:sz="2" w:space="0" w:color="auto"/>
            </w:tcBorders>
          </w:tcPr>
          <w:p w14:paraId="14F0B6AA"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719C519A"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12" w:space="0" w:color="auto"/>
              <w:right w:val="dotted" w:sz="4" w:space="0" w:color="auto"/>
            </w:tcBorders>
            <w:shd w:val="clear" w:color="auto" w:fill="auto"/>
            <w:vAlign w:val="center"/>
          </w:tcPr>
          <w:p w14:paraId="14F3637B" w14:textId="77777777" w:rsidR="000218CE" w:rsidRPr="00342436" w:rsidRDefault="00D301F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メールアドレス</w:t>
            </w:r>
          </w:p>
        </w:tc>
        <w:tc>
          <w:tcPr>
            <w:tcW w:w="5366" w:type="dxa"/>
            <w:tcBorders>
              <w:top w:val="dotted" w:sz="4" w:space="0" w:color="auto"/>
              <w:left w:val="dotted" w:sz="4" w:space="0" w:color="auto"/>
              <w:bottom w:val="single" w:sz="12" w:space="0" w:color="auto"/>
              <w:right w:val="single" w:sz="12" w:space="0" w:color="auto"/>
            </w:tcBorders>
            <w:vAlign w:val="center"/>
          </w:tcPr>
          <w:sdt>
            <w:sdtPr>
              <w:rPr>
                <w:rFonts w:hint="eastAsia"/>
              </w:rPr>
              <w:id w:val="1734358185"/>
              <w:placeholder>
                <w:docPart w:val="E8877D7A2B4547948C3EBB81D0217284"/>
              </w:placeholder>
              <w:text/>
            </w:sdtPr>
            <w:sdtEndPr/>
            <w:sdtContent>
              <w:p w14:paraId="583C13C3" w14:textId="77777777" w:rsidR="000218CE" w:rsidRPr="00342436" w:rsidRDefault="00D301FE" w:rsidP="00720952">
                <w:pPr>
                  <w:spacing w:line="280" w:lineRule="exact"/>
                  <w:jc w:val="left"/>
                </w:pPr>
                <w:r w:rsidRPr="00342436">
                  <w:rPr>
                    <w:rFonts w:hint="eastAsia"/>
                  </w:rPr>
                  <w:t>hogehoge@domain.jp</w:t>
                </w:r>
              </w:p>
            </w:sdtContent>
          </w:sdt>
        </w:tc>
      </w:tr>
    </w:tbl>
    <w:p w14:paraId="0A60CAF1" w14:textId="77777777" w:rsidR="00D301FE" w:rsidRPr="00342436" w:rsidRDefault="00221C82">
      <w:pPr>
        <w:widowControl/>
        <w:adjustRightInd/>
        <w:snapToGrid/>
        <w:jc w:val="left"/>
        <w:rPr>
          <w:rFonts w:ascii="Arial" w:eastAsia="ＭＳ ゴシック" w:hAnsi="Arial" w:cs="Arial"/>
        </w:rPr>
        <w:sectPr w:rsidR="00D301FE" w:rsidRPr="00342436" w:rsidSect="00D301FE">
          <w:type w:val="continuous"/>
          <w:pgSz w:w="11906" w:h="16838" w:code="9"/>
          <w:pgMar w:top="1134" w:right="1134" w:bottom="1134" w:left="1134" w:header="851" w:footer="992" w:gutter="0"/>
          <w:cols w:space="425"/>
          <w:docGrid w:type="linesAndChars" w:linePitch="331"/>
        </w:sectPr>
      </w:pPr>
      <w:r w:rsidRPr="00342436">
        <w:rPr>
          <w:rFonts w:ascii="Arial" w:eastAsia="ＭＳ ゴシック" w:hAnsi="Arial" w:cs="Arial"/>
        </w:rPr>
        <w:br w:type="page"/>
      </w:r>
    </w:p>
    <w:p w14:paraId="3E5632CD" w14:textId="77777777" w:rsidR="00221C82" w:rsidRPr="00342436" w:rsidRDefault="00221C82">
      <w:pPr>
        <w:widowControl/>
        <w:adjustRightInd/>
        <w:snapToGrid/>
        <w:jc w:val="left"/>
        <w:rPr>
          <w:rFonts w:ascii="Arial" w:eastAsia="ＭＳ ゴシック" w:hAnsi="Arial" w:cs="Arial"/>
        </w:rPr>
      </w:pPr>
    </w:p>
    <w:p w14:paraId="0BE7C59B" w14:textId="77777777" w:rsidR="000218CE" w:rsidRPr="00342436" w:rsidRDefault="000218CE" w:rsidP="000218CE">
      <w:pPr>
        <w:rPr>
          <w:rFonts w:ascii="Arial" w:eastAsia="ＭＳ ゴシック" w:hAnsi="Arial" w:cs="Arial"/>
        </w:rPr>
      </w:pPr>
      <w:r w:rsidRPr="00342436">
        <w:rPr>
          <w:rFonts w:ascii="Arial" w:eastAsia="ＭＳ ゴシック" w:hAnsi="Arial" w:cs="Arial"/>
        </w:rPr>
        <w:t>【更新様式</w:t>
      </w:r>
      <w:r w:rsidRPr="00342436">
        <w:rPr>
          <w:rFonts w:ascii="Arial" w:eastAsia="ＭＳ ゴシック" w:hAnsi="Arial" w:cs="Arial" w:hint="eastAsia"/>
        </w:rPr>
        <w:t>5</w:t>
      </w:r>
      <w:r w:rsidRPr="00342436">
        <w:rPr>
          <w:rFonts w:ascii="Arial" w:eastAsia="ＭＳ ゴシック" w:hAnsi="Arial" w:cs="Arial"/>
        </w:rPr>
        <w:t>】</w:t>
      </w:r>
    </w:p>
    <w:p w14:paraId="55948AB2" w14:textId="77777777" w:rsidR="004A4F5E" w:rsidRPr="00342436" w:rsidRDefault="009D6DAE" w:rsidP="009D6DAE">
      <w:pPr>
        <w:jc w:val="center"/>
        <w:rPr>
          <w:rFonts w:ascii="Arial" w:eastAsia="ＭＳ ゴシック" w:hAnsi="Arial" w:cs="Arial"/>
        </w:rPr>
      </w:pPr>
      <w:r w:rsidRPr="00342436">
        <w:rPr>
          <w:rFonts w:ascii="ＭＳ ゴシック" w:eastAsia="ＭＳ ゴシック" w:hAnsi="ＭＳ ゴシック" w:hint="eastAsia"/>
          <w:szCs w:val="20"/>
        </w:rPr>
        <w:t>事業者概要</w:t>
      </w:r>
    </w:p>
    <w:p w14:paraId="3E99C221" w14:textId="77777777" w:rsidR="009D6DAE" w:rsidRPr="00342436" w:rsidRDefault="009D6DAE" w:rsidP="000218CE">
      <w:pPr>
        <w:rPr>
          <w:rFonts w:ascii="Arial" w:eastAsia="ＭＳ ゴシック" w:hAnsi="Arial" w:cs="Arial"/>
        </w:rPr>
      </w:pPr>
    </w:p>
    <w:tbl>
      <w:tblPr>
        <w:tblW w:w="9583" w:type="dxa"/>
        <w:tblInd w:w="4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96"/>
        <w:gridCol w:w="2977"/>
        <w:gridCol w:w="1559"/>
        <w:gridCol w:w="2551"/>
      </w:tblGrid>
      <w:tr w:rsidR="00342436" w:rsidRPr="00342436" w14:paraId="52127F5C" w14:textId="77777777" w:rsidTr="00252446">
        <w:trPr>
          <w:cantSplit/>
          <w:trHeight w:val="603"/>
        </w:trPr>
        <w:tc>
          <w:tcPr>
            <w:tcW w:w="2496" w:type="dxa"/>
            <w:tcBorders>
              <w:top w:val="single" w:sz="12" w:space="0" w:color="auto"/>
              <w:bottom w:val="single" w:sz="4" w:space="0" w:color="auto"/>
              <w:right w:val="single" w:sz="4" w:space="0" w:color="auto"/>
            </w:tcBorders>
            <w:shd w:val="clear" w:color="auto" w:fill="FFFFFF"/>
            <w:vAlign w:val="center"/>
          </w:tcPr>
          <w:p w14:paraId="2BB9424F" w14:textId="77777777" w:rsidR="004A4F5E" w:rsidRPr="00342436" w:rsidRDefault="004A4F5E" w:rsidP="004A4F5E">
            <w:pPr>
              <w:spacing w:line="280" w:lineRule="exact"/>
              <w:jc w:val="center"/>
              <w:rPr>
                <w:rFonts w:ascii="ＭＳ 明朝" w:hAnsi="ＭＳ 明朝"/>
              </w:rPr>
            </w:pPr>
            <w:r w:rsidRPr="00342436">
              <w:rPr>
                <w:rFonts w:ascii="ＭＳ 明朝" w:hAnsi="ＭＳ 明朝" w:hint="eastAsia"/>
              </w:rPr>
              <w:t>売上高</w:t>
            </w:r>
          </w:p>
          <w:p w14:paraId="7D318DC3" w14:textId="77777777" w:rsidR="000218CE" w:rsidRPr="00342436" w:rsidRDefault="000218CE" w:rsidP="00F84307">
            <w:pPr>
              <w:spacing w:line="280" w:lineRule="exact"/>
              <w:jc w:val="center"/>
              <w:rPr>
                <w:rFonts w:ascii="Arial" w:eastAsia="ＭＳ ゴシック" w:hAnsi="Arial" w:cs="Arial"/>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直近のもの</w:t>
            </w:r>
          </w:p>
        </w:tc>
        <w:tc>
          <w:tcPr>
            <w:tcW w:w="7087" w:type="dxa"/>
            <w:gridSpan w:val="3"/>
            <w:tcBorders>
              <w:top w:val="single" w:sz="12" w:space="0" w:color="auto"/>
              <w:left w:val="single" w:sz="4" w:space="0" w:color="auto"/>
              <w:bottom w:val="single" w:sz="4" w:space="0" w:color="auto"/>
            </w:tcBorders>
          </w:tcPr>
          <w:p w14:paraId="71187377" w14:textId="77777777" w:rsidR="000218CE" w:rsidRPr="00342436" w:rsidRDefault="00EB1A90" w:rsidP="009D2CA9">
            <w:pPr>
              <w:spacing w:before="240" w:line="280" w:lineRule="exact"/>
              <w:jc w:val="center"/>
              <w:rPr>
                <w:rFonts w:ascii="ＭＳ 明朝" w:hAnsi="ＭＳ 明朝"/>
              </w:rPr>
            </w:pPr>
            <w:sdt>
              <w:sdtPr>
                <w:id w:val="972952705"/>
                <w:placeholder>
                  <w:docPart w:val="DefaultPlaceholder_-1854013440"/>
                </w:placeholder>
                <w:text/>
              </w:sdtPr>
              <w:sdtEndPr/>
              <w:sdtContent>
                <w:proofErr w:type="spellStart"/>
                <w:r w:rsidR="00EC1DA3" w:rsidRPr="00342436">
                  <w:t>nnnnnn</w:t>
                </w:r>
                <w:proofErr w:type="spellEnd"/>
              </w:sdtContent>
            </w:sdt>
            <w:r w:rsidR="009D2CA9" w:rsidRPr="00342436">
              <w:rPr>
                <w:rFonts w:ascii="ＭＳ 明朝" w:hAnsi="ＭＳ 明朝" w:hint="eastAsia"/>
              </w:rPr>
              <w:t>百万円</w:t>
            </w:r>
          </w:p>
        </w:tc>
      </w:tr>
      <w:tr w:rsidR="00342436" w:rsidRPr="00342436" w14:paraId="0CDADCFD" w14:textId="77777777" w:rsidTr="00252446">
        <w:trPr>
          <w:cantSplit/>
          <w:trHeight w:val="369"/>
        </w:trPr>
        <w:tc>
          <w:tcPr>
            <w:tcW w:w="2496" w:type="dxa"/>
            <w:tcBorders>
              <w:top w:val="single" w:sz="4" w:space="0" w:color="auto"/>
              <w:bottom w:val="single" w:sz="4" w:space="0" w:color="auto"/>
              <w:right w:val="single" w:sz="4" w:space="0" w:color="auto"/>
            </w:tcBorders>
            <w:shd w:val="clear" w:color="auto" w:fill="FFFFFF"/>
            <w:vAlign w:val="center"/>
          </w:tcPr>
          <w:p w14:paraId="2AACD240" w14:textId="77777777" w:rsidR="000218CE" w:rsidRPr="00342436" w:rsidRDefault="000218CE" w:rsidP="004A4F5E">
            <w:pPr>
              <w:spacing w:line="280" w:lineRule="exact"/>
              <w:jc w:val="center"/>
              <w:rPr>
                <w:rFonts w:ascii="ＭＳ 明朝" w:hAnsi="ＭＳ 明朝"/>
              </w:rPr>
            </w:pPr>
            <w:r w:rsidRPr="00342436">
              <w:rPr>
                <w:rFonts w:ascii="ＭＳ 明朝" w:hAnsi="ＭＳ 明朝" w:hint="eastAsia"/>
                <w:kern w:val="0"/>
              </w:rPr>
              <w:t>資本金</w:t>
            </w:r>
          </w:p>
        </w:tc>
        <w:tc>
          <w:tcPr>
            <w:tcW w:w="7087" w:type="dxa"/>
            <w:gridSpan w:val="3"/>
            <w:tcBorders>
              <w:top w:val="single" w:sz="4" w:space="0" w:color="auto"/>
              <w:left w:val="single" w:sz="4" w:space="0" w:color="auto"/>
              <w:bottom w:val="single" w:sz="4" w:space="0" w:color="auto"/>
            </w:tcBorders>
          </w:tcPr>
          <w:p w14:paraId="430AB552" w14:textId="77777777" w:rsidR="000218CE" w:rsidRPr="00342436" w:rsidRDefault="00EB1A90" w:rsidP="009D2CA9">
            <w:pPr>
              <w:spacing w:line="280" w:lineRule="exact"/>
              <w:jc w:val="center"/>
              <w:rPr>
                <w:rFonts w:ascii="ＭＳ 明朝" w:hAnsi="ＭＳ 明朝"/>
              </w:rPr>
            </w:pPr>
            <w:sdt>
              <w:sdtPr>
                <w:id w:val="785700633"/>
                <w:placeholder>
                  <w:docPart w:val="20FF96F95BFA48F194AE82852243783D"/>
                </w:placeholder>
                <w:text/>
              </w:sdtPr>
              <w:sdtEndPr/>
              <w:sdtContent>
                <w:proofErr w:type="spellStart"/>
                <w:r w:rsidR="00EC1DA3" w:rsidRPr="00342436">
                  <w:t>nnnnnn</w:t>
                </w:r>
                <w:proofErr w:type="spellEnd"/>
              </w:sdtContent>
            </w:sdt>
            <w:r w:rsidR="009D2CA9" w:rsidRPr="00342436">
              <w:rPr>
                <w:rFonts w:ascii="ＭＳ 明朝" w:hAnsi="ＭＳ 明朝" w:hint="eastAsia"/>
              </w:rPr>
              <w:t>百万円</w:t>
            </w:r>
          </w:p>
        </w:tc>
      </w:tr>
      <w:tr w:rsidR="00342436" w:rsidRPr="00342436" w14:paraId="7A94B62B" w14:textId="77777777" w:rsidTr="00252446">
        <w:trPr>
          <w:cantSplit/>
          <w:trHeight w:val="1667"/>
        </w:trPr>
        <w:tc>
          <w:tcPr>
            <w:tcW w:w="2496" w:type="dxa"/>
            <w:tcBorders>
              <w:top w:val="single" w:sz="4" w:space="0" w:color="auto"/>
              <w:bottom w:val="single" w:sz="4" w:space="0" w:color="auto"/>
              <w:right w:val="single" w:sz="4" w:space="0" w:color="auto"/>
            </w:tcBorders>
            <w:shd w:val="clear" w:color="auto" w:fill="FFFFFF"/>
            <w:vAlign w:val="center"/>
          </w:tcPr>
          <w:p w14:paraId="435C935A" w14:textId="77777777" w:rsidR="000218CE" w:rsidRPr="00342436" w:rsidRDefault="000218CE" w:rsidP="00F84307">
            <w:pPr>
              <w:spacing w:line="280" w:lineRule="exact"/>
              <w:jc w:val="center"/>
              <w:rPr>
                <w:rFonts w:ascii="ＭＳ 明朝" w:hAnsi="ＭＳ 明朝"/>
              </w:rPr>
            </w:pPr>
          </w:p>
          <w:p w14:paraId="518DBB70"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事業内容</w:t>
            </w:r>
          </w:p>
          <w:p w14:paraId="455C8610" w14:textId="77777777" w:rsidR="000218CE" w:rsidRPr="00342436" w:rsidRDefault="000218CE" w:rsidP="00F84307">
            <w:pPr>
              <w:spacing w:line="280" w:lineRule="exact"/>
              <w:jc w:val="center"/>
              <w:rPr>
                <w:rFonts w:ascii="ＭＳ 明朝" w:hAnsi="ＭＳ 明朝"/>
              </w:rPr>
            </w:pPr>
          </w:p>
          <w:p w14:paraId="098FED81" w14:textId="77777777" w:rsidR="000218CE" w:rsidRPr="00342436" w:rsidRDefault="000218CE" w:rsidP="00F84307">
            <w:pPr>
              <w:spacing w:line="280" w:lineRule="exact"/>
              <w:jc w:val="center"/>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売上割合が高い順に</w:t>
            </w:r>
          </w:p>
          <w:p w14:paraId="71973199" w14:textId="77777777" w:rsidR="000218CE" w:rsidRPr="00342436" w:rsidRDefault="000218CE" w:rsidP="00F84307">
            <w:pPr>
              <w:spacing w:line="280" w:lineRule="exact"/>
              <w:jc w:val="center"/>
              <w:rPr>
                <w:rFonts w:ascii="Arial" w:eastAsia="ＭＳ ゴシック" w:hAnsi="Arial" w:cs="Arial"/>
                <w:sz w:val="22"/>
              </w:rPr>
            </w:pPr>
            <w:r w:rsidRPr="00342436">
              <w:rPr>
                <w:rFonts w:ascii="Arial" w:eastAsia="ＭＳ ゴシック" w:hAnsi="Arial" w:cs="Arial"/>
                <w:sz w:val="22"/>
              </w:rPr>
              <w:t>ご記入ください</w:t>
            </w:r>
          </w:p>
          <w:p w14:paraId="50569C37" w14:textId="77777777" w:rsidR="000218CE" w:rsidRPr="00342436" w:rsidRDefault="000218CE" w:rsidP="00F84307">
            <w:pPr>
              <w:spacing w:line="280" w:lineRule="exact"/>
              <w:jc w:val="center"/>
              <w:rPr>
                <w:rFonts w:ascii="ＭＳ 明朝" w:hAnsi="ＭＳ 明朝"/>
              </w:rPr>
            </w:pPr>
          </w:p>
        </w:tc>
        <w:tc>
          <w:tcPr>
            <w:tcW w:w="7087" w:type="dxa"/>
            <w:gridSpan w:val="3"/>
            <w:tcBorders>
              <w:top w:val="single" w:sz="4" w:space="0" w:color="auto"/>
              <w:left w:val="single" w:sz="4" w:space="0" w:color="auto"/>
              <w:bottom w:val="single" w:sz="4" w:space="0" w:color="auto"/>
            </w:tcBorders>
          </w:tcPr>
          <w:p w14:paraId="25B3B788" w14:textId="77777777" w:rsidR="000218CE" w:rsidRPr="00342436" w:rsidRDefault="000218CE" w:rsidP="00F84307">
            <w:pPr>
              <w:spacing w:line="280" w:lineRule="exact"/>
              <w:jc w:val="left"/>
              <w:rPr>
                <w:rFonts w:ascii="ＭＳ 明朝" w:hAnsi="ＭＳ 明朝"/>
              </w:rPr>
            </w:pPr>
          </w:p>
        </w:tc>
      </w:tr>
      <w:tr w:rsidR="00342436" w:rsidRPr="00342436" w14:paraId="401603A7" w14:textId="77777777" w:rsidTr="00252446">
        <w:trPr>
          <w:cantSplit/>
          <w:trHeight w:val="299"/>
        </w:trPr>
        <w:tc>
          <w:tcPr>
            <w:tcW w:w="2496" w:type="dxa"/>
            <w:tcBorders>
              <w:top w:val="single" w:sz="4" w:space="0" w:color="auto"/>
              <w:bottom w:val="single" w:sz="4" w:space="0" w:color="auto"/>
              <w:right w:val="single" w:sz="4" w:space="0" w:color="auto"/>
            </w:tcBorders>
            <w:shd w:val="clear" w:color="auto" w:fill="FFFFFF"/>
            <w:vAlign w:val="center"/>
          </w:tcPr>
          <w:p w14:paraId="361D80B0"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設立年月日</w:t>
            </w:r>
          </w:p>
        </w:tc>
        <w:tc>
          <w:tcPr>
            <w:tcW w:w="7087" w:type="dxa"/>
            <w:gridSpan w:val="3"/>
            <w:tcBorders>
              <w:top w:val="single" w:sz="4" w:space="0" w:color="auto"/>
              <w:left w:val="single" w:sz="4" w:space="0" w:color="auto"/>
              <w:bottom w:val="single" w:sz="4" w:space="0" w:color="auto"/>
            </w:tcBorders>
          </w:tcPr>
          <w:p w14:paraId="24DEBD86" w14:textId="77777777" w:rsidR="000218CE" w:rsidRPr="00342436" w:rsidRDefault="000218CE" w:rsidP="00F84307">
            <w:pPr>
              <w:spacing w:before="240" w:line="280" w:lineRule="exact"/>
              <w:ind w:left="77"/>
              <w:jc w:val="center"/>
              <w:rPr>
                <w:rFonts w:ascii="ＭＳ 明朝" w:hAnsi="ＭＳ 明朝"/>
              </w:rPr>
            </w:pPr>
            <w:r w:rsidRPr="00342436">
              <w:rPr>
                <w:rFonts w:ascii="ＭＳ 明朝" w:hAnsi="ＭＳ 明朝" w:hint="eastAsia"/>
              </w:rPr>
              <w:t xml:space="preserve">年　　月　　日　　　</w:t>
            </w:r>
            <w:r w:rsidRPr="00342436">
              <w:rPr>
                <w:rFonts w:ascii="ＭＳ 明朝" w:hAnsi="ＭＳ 明朝" w:hint="eastAsia"/>
              </w:rPr>
              <w:tab/>
            </w:r>
            <w:r w:rsidRPr="00CA31E2">
              <w:rPr>
                <w:rFonts w:ascii="ＭＳ ゴシック" w:eastAsia="ＭＳ ゴシック" w:hAnsi="ＭＳ ゴシック" w:hint="eastAsia"/>
                <w:sz w:val="22"/>
              </w:rPr>
              <w:t>※登記事項証明書の会社成立の年月日</w:t>
            </w:r>
          </w:p>
          <w:p w14:paraId="10199280" w14:textId="77777777" w:rsidR="000218CE" w:rsidRPr="00342436" w:rsidRDefault="000218CE" w:rsidP="00F84307">
            <w:pPr>
              <w:spacing w:line="280" w:lineRule="exact"/>
              <w:ind w:left="77"/>
              <w:jc w:val="left"/>
              <w:rPr>
                <w:rFonts w:ascii="ＭＳ 明朝" w:hAnsi="ＭＳ 明朝"/>
              </w:rPr>
            </w:pPr>
          </w:p>
        </w:tc>
      </w:tr>
      <w:tr w:rsidR="00342436" w:rsidRPr="00342436" w14:paraId="071999E4" w14:textId="77777777" w:rsidTr="00252446">
        <w:trPr>
          <w:cantSplit/>
          <w:trHeight w:val="90"/>
        </w:trPr>
        <w:tc>
          <w:tcPr>
            <w:tcW w:w="2496" w:type="dxa"/>
            <w:vMerge w:val="restart"/>
            <w:tcBorders>
              <w:top w:val="single" w:sz="4" w:space="0" w:color="auto"/>
              <w:right w:val="single" w:sz="4" w:space="0" w:color="auto"/>
            </w:tcBorders>
            <w:shd w:val="clear" w:color="auto" w:fill="FFFFFF"/>
            <w:vAlign w:val="center"/>
          </w:tcPr>
          <w:p w14:paraId="2796FEA1" w14:textId="77777777" w:rsidR="004A4F5E" w:rsidRPr="00342436" w:rsidRDefault="004A4F5E" w:rsidP="004A4F5E">
            <w:pPr>
              <w:spacing w:line="280" w:lineRule="exact"/>
              <w:jc w:val="center"/>
              <w:rPr>
                <w:rFonts w:ascii="ＭＳ 明朝" w:hAnsi="ＭＳ 明朝"/>
              </w:rPr>
            </w:pPr>
            <w:r w:rsidRPr="00342436">
              <w:rPr>
                <w:rFonts w:ascii="ＭＳ 明朝" w:hAnsi="ＭＳ 明朝" w:hint="eastAsia"/>
              </w:rPr>
              <w:t>従業者数</w:t>
            </w:r>
            <w:r w:rsidR="009D2CA9" w:rsidRPr="00342436">
              <w:rPr>
                <w:rFonts w:ascii="ＭＳ 明朝" w:hAnsi="ＭＳ 明朝" w:hint="eastAsia"/>
              </w:rPr>
              <w:t>(注)</w:t>
            </w:r>
          </w:p>
        </w:tc>
        <w:tc>
          <w:tcPr>
            <w:tcW w:w="2977" w:type="dxa"/>
            <w:tcBorders>
              <w:top w:val="single" w:sz="4" w:space="0" w:color="auto"/>
              <w:left w:val="single" w:sz="4" w:space="0" w:color="auto"/>
            </w:tcBorders>
          </w:tcPr>
          <w:p w14:paraId="66B31B9C"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役員</w:t>
            </w:r>
          </w:p>
        </w:tc>
        <w:tc>
          <w:tcPr>
            <w:tcW w:w="1559" w:type="dxa"/>
            <w:tcBorders>
              <w:top w:val="single" w:sz="4" w:space="0" w:color="auto"/>
            </w:tcBorders>
          </w:tcPr>
          <w:p w14:paraId="00372790" w14:textId="77777777" w:rsidR="004A4F5E" w:rsidRPr="00342436" w:rsidRDefault="00EB1A90" w:rsidP="00EC1DA3">
            <w:pPr>
              <w:wordWrap w:val="0"/>
              <w:spacing w:line="280" w:lineRule="exact"/>
              <w:jc w:val="right"/>
              <w:rPr>
                <w:rFonts w:ascii="ＭＳ 明朝" w:hAnsi="ＭＳ 明朝"/>
              </w:rPr>
            </w:pPr>
            <w:sdt>
              <w:sdtPr>
                <w:id w:val="16896262"/>
                <w:placeholder>
                  <w:docPart w:val="E2AE03CAB5224B73B127422F2DCFDB5B"/>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val="restart"/>
            <w:tcBorders>
              <w:top w:val="single" w:sz="4" w:space="0" w:color="auto"/>
            </w:tcBorders>
          </w:tcPr>
          <w:p w14:paraId="5EF56467" w14:textId="77777777" w:rsidR="004A4F5E" w:rsidRPr="00342436" w:rsidRDefault="004A4F5E" w:rsidP="009D2CA9">
            <w:pPr>
              <w:spacing w:line="280" w:lineRule="exact"/>
              <w:rPr>
                <w:rFonts w:ascii="ＭＳ 明朝" w:hAnsi="ＭＳ 明朝"/>
              </w:rPr>
            </w:pPr>
          </w:p>
        </w:tc>
      </w:tr>
      <w:tr w:rsidR="00342436" w:rsidRPr="00342436" w14:paraId="2312C72A" w14:textId="77777777" w:rsidTr="00252446">
        <w:trPr>
          <w:cantSplit/>
          <w:trHeight w:val="85"/>
        </w:trPr>
        <w:tc>
          <w:tcPr>
            <w:tcW w:w="2496" w:type="dxa"/>
            <w:vMerge/>
            <w:tcBorders>
              <w:right w:val="single" w:sz="4" w:space="0" w:color="auto"/>
            </w:tcBorders>
            <w:shd w:val="clear" w:color="auto" w:fill="FFFFFF"/>
            <w:vAlign w:val="center"/>
          </w:tcPr>
          <w:p w14:paraId="7C3172DA"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101009C9"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正社員</w:t>
            </w:r>
          </w:p>
        </w:tc>
        <w:tc>
          <w:tcPr>
            <w:tcW w:w="1559" w:type="dxa"/>
          </w:tcPr>
          <w:p w14:paraId="52542FC5" w14:textId="77777777" w:rsidR="004A4F5E" w:rsidRPr="00342436" w:rsidRDefault="00EB1A90" w:rsidP="000218CE">
            <w:pPr>
              <w:spacing w:line="280" w:lineRule="exact"/>
              <w:jc w:val="right"/>
              <w:rPr>
                <w:rFonts w:ascii="ＭＳ 明朝" w:hAnsi="ＭＳ 明朝"/>
              </w:rPr>
            </w:pPr>
            <w:sdt>
              <w:sdtPr>
                <w:id w:val="1420065841"/>
                <w:placeholder>
                  <w:docPart w:val="DCDB4D0E1C564691B621C34D9E51B0C0"/>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02B98AE9" w14:textId="77777777" w:rsidR="004A4F5E" w:rsidRPr="00342436" w:rsidRDefault="004A4F5E" w:rsidP="00F84307">
            <w:pPr>
              <w:spacing w:line="280" w:lineRule="exact"/>
              <w:rPr>
                <w:rFonts w:ascii="ＭＳ 明朝" w:hAnsi="ＭＳ 明朝"/>
              </w:rPr>
            </w:pPr>
          </w:p>
        </w:tc>
      </w:tr>
      <w:tr w:rsidR="00342436" w:rsidRPr="00342436" w14:paraId="18F15529" w14:textId="77777777" w:rsidTr="00252446">
        <w:trPr>
          <w:cantSplit/>
          <w:trHeight w:val="85"/>
        </w:trPr>
        <w:tc>
          <w:tcPr>
            <w:tcW w:w="2496" w:type="dxa"/>
            <w:vMerge/>
            <w:tcBorders>
              <w:right w:val="single" w:sz="4" w:space="0" w:color="auto"/>
            </w:tcBorders>
            <w:shd w:val="clear" w:color="auto" w:fill="FFFFFF"/>
            <w:vAlign w:val="center"/>
          </w:tcPr>
          <w:p w14:paraId="226F6AC8"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276040F1"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契約社員</w:t>
            </w:r>
          </w:p>
        </w:tc>
        <w:tc>
          <w:tcPr>
            <w:tcW w:w="1559" w:type="dxa"/>
          </w:tcPr>
          <w:p w14:paraId="32A81F90" w14:textId="77777777" w:rsidR="004A4F5E" w:rsidRPr="00342436" w:rsidRDefault="00EB1A90" w:rsidP="000218CE">
            <w:pPr>
              <w:spacing w:line="280" w:lineRule="exact"/>
              <w:jc w:val="right"/>
              <w:rPr>
                <w:rFonts w:ascii="ＭＳ 明朝" w:hAnsi="ＭＳ 明朝"/>
              </w:rPr>
            </w:pPr>
            <w:sdt>
              <w:sdtPr>
                <w:id w:val="-1372532161"/>
                <w:placeholder>
                  <w:docPart w:val="CC65E53F871041EFAF7011CC4F7A539C"/>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76CFB21F" w14:textId="77777777" w:rsidR="004A4F5E" w:rsidRPr="00342436" w:rsidRDefault="004A4F5E" w:rsidP="00F84307">
            <w:pPr>
              <w:spacing w:line="280" w:lineRule="exact"/>
              <w:rPr>
                <w:rFonts w:ascii="ＭＳ 明朝" w:hAnsi="ＭＳ 明朝"/>
              </w:rPr>
            </w:pPr>
          </w:p>
        </w:tc>
      </w:tr>
      <w:tr w:rsidR="00342436" w:rsidRPr="00342436" w14:paraId="468C5215" w14:textId="77777777" w:rsidTr="00252446">
        <w:trPr>
          <w:cantSplit/>
          <w:trHeight w:val="85"/>
        </w:trPr>
        <w:tc>
          <w:tcPr>
            <w:tcW w:w="2496" w:type="dxa"/>
            <w:vMerge/>
            <w:tcBorders>
              <w:right w:val="single" w:sz="4" w:space="0" w:color="auto"/>
            </w:tcBorders>
            <w:shd w:val="clear" w:color="auto" w:fill="FFFFFF"/>
            <w:vAlign w:val="center"/>
          </w:tcPr>
          <w:p w14:paraId="7D5CD025"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6CAA1BDE"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受入派遣社員</w:t>
            </w:r>
          </w:p>
        </w:tc>
        <w:tc>
          <w:tcPr>
            <w:tcW w:w="1559" w:type="dxa"/>
          </w:tcPr>
          <w:p w14:paraId="54FBFA60" w14:textId="77777777" w:rsidR="004A4F5E" w:rsidRPr="00342436" w:rsidRDefault="00EB1A90" w:rsidP="000218CE">
            <w:pPr>
              <w:spacing w:line="280" w:lineRule="exact"/>
              <w:jc w:val="right"/>
              <w:rPr>
                <w:rFonts w:ascii="ＭＳ 明朝" w:hAnsi="ＭＳ 明朝"/>
              </w:rPr>
            </w:pPr>
            <w:sdt>
              <w:sdtPr>
                <w:id w:val="-133641750"/>
                <w:placeholder>
                  <w:docPart w:val="0748B1C592F9407D9A0E96948AF65111"/>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61C10FE9" w14:textId="77777777" w:rsidR="004A4F5E" w:rsidRPr="00342436" w:rsidRDefault="004A4F5E" w:rsidP="00F84307">
            <w:pPr>
              <w:spacing w:line="280" w:lineRule="exact"/>
              <w:rPr>
                <w:rFonts w:ascii="ＭＳ 明朝" w:hAnsi="ＭＳ 明朝"/>
              </w:rPr>
            </w:pPr>
          </w:p>
        </w:tc>
      </w:tr>
      <w:tr w:rsidR="00342436" w:rsidRPr="00342436" w14:paraId="3E040A76" w14:textId="77777777" w:rsidTr="00252446">
        <w:trPr>
          <w:cantSplit/>
          <w:trHeight w:val="85"/>
        </w:trPr>
        <w:tc>
          <w:tcPr>
            <w:tcW w:w="2496" w:type="dxa"/>
            <w:vMerge/>
            <w:tcBorders>
              <w:right w:val="single" w:sz="4" w:space="0" w:color="auto"/>
            </w:tcBorders>
            <w:shd w:val="clear" w:color="auto" w:fill="FFFFFF"/>
            <w:vAlign w:val="center"/>
          </w:tcPr>
          <w:p w14:paraId="1035D3D0"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7C0B806A"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受入出向社員</w:t>
            </w:r>
          </w:p>
        </w:tc>
        <w:tc>
          <w:tcPr>
            <w:tcW w:w="1559" w:type="dxa"/>
          </w:tcPr>
          <w:p w14:paraId="604A6901" w14:textId="77777777" w:rsidR="004A4F5E" w:rsidRPr="00342436" w:rsidRDefault="00EB1A90" w:rsidP="000218CE">
            <w:pPr>
              <w:spacing w:line="280" w:lineRule="exact"/>
              <w:jc w:val="right"/>
              <w:rPr>
                <w:rFonts w:ascii="ＭＳ 明朝" w:hAnsi="ＭＳ 明朝"/>
              </w:rPr>
            </w:pPr>
            <w:sdt>
              <w:sdtPr>
                <w:id w:val="785769137"/>
                <w:placeholder>
                  <w:docPart w:val="26B1B30B88D0431DB0E54D84B57027FC"/>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21AB2701" w14:textId="77777777" w:rsidR="004A4F5E" w:rsidRPr="00342436" w:rsidRDefault="004A4F5E" w:rsidP="00F84307">
            <w:pPr>
              <w:spacing w:line="280" w:lineRule="exact"/>
              <w:rPr>
                <w:rFonts w:ascii="ＭＳ 明朝" w:hAnsi="ＭＳ 明朝"/>
              </w:rPr>
            </w:pPr>
          </w:p>
        </w:tc>
      </w:tr>
      <w:tr w:rsidR="00342436" w:rsidRPr="00342436" w14:paraId="51B9EE08" w14:textId="77777777" w:rsidTr="00252446">
        <w:trPr>
          <w:cantSplit/>
          <w:trHeight w:val="85"/>
        </w:trPr>
        <w:tc>
          <w:tcPr>
            <w:tcW w:w="2496" w:type="dxa"/>
            <w:vMerge/>
            <w:tcBorders>
              <w:right w:val="single" w:sz="4" w:space="0" w:color="auto"/>
            </w:tcBorders>
            <w:shd w:val="clear" w:color="auto" w:fill="FFFFFF"/>
            <w:vAlign w:val="center"/>
          </w:tcPr>
          <w:p w14:paraId="3C121414"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bottom w:val="single" w:sz="2" w:space="0" w:color="auto"/>
            </w:tcBorders>
          </w:tcPr>
          <w:p w14:paraId="1C991A7C"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パート・アルバイト等</w:t>
            </w:r>
          </w:p>
        </w:tc>
        <w:tc>
          <w:tcPr>
            <w:tcW w:w="1559" w:type="dxa"/>
            <w:tcBorders>
              <w:bottom w:val="single" w:sz="2" w:space="0" w:color="auto"/>
            </w:tcBorders>
          </w:tcPr>
          <w:p w14:paraId="3899CB02" w14:textId="77777777" w:rsidR="004A4F5E" w:rsidRPr="00342436" w:rsidRDefault="00EB1A90" w:rsidP="000218CE">
            <w:pPr>
              <w:spacing w:line="280" w:lineRule="exact"/>
              <w:jc w:val="right"/>
              <w:rPr>
                <w:rFonts w:ascii="ＭＳ 明朝" w:hAnsi="ＭＳ 明朝"/>
              </w:rPr>
            </w:pPr>
            <w:sdt>
              <w:sdtPr>
                <w:id w:val="-326522254"/>
                <w:placeholder>
                  <w:docPart w:val="79679899ABEC4AEDB6F03187AE74B8C4"/>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Borders>
              <w:bottom w:val="nil"/>
            </w:tcBorders>
          </w:tcPr>
          <w:p w14:paraId="7F0DDBE5" w14:textId="77777777" w:rsidR="004A4F5E" w:rsidRPr="00342436" w:rsidRDefault="004A4F5E" w:rsidP="00F84307">
            <w:pPr>
              <w:spacing w:line="280" w:lineRule="exact"/>
              <w:rPr>
                <w:rFonts w:ascii="ＭＳ 明朝" w:hAnsi="ＭＳ 明朝"/>
              </w:rPr>
            </w:pPr>
          </w:p>
        </w:tc>
      </w:tr>
      <w:tr w:rsidR="00342436" w:rsidRPr="00342436" w14:paraId="303546DA" w14:textId="77777777" w:rsidTr="00252446">
        <w:trPr>
          <w:cantSplit/>
          <w:trHeight w:val="85"/>
        </w:trPr>
        <w:tc>
          <w:tcPr>
            <w:tcW w:w="2496" w:type="dxa"/>
            <w:vMerge/>
            <w:tcBorders>
              <w:bottom w:val="single" w:sz="4" w:space="0" w:color="auto"/>
              <w:right w:val="single" w:sz="4" w:space="0" w:color="auto"/>
            </w:tcBorders>
            <w:shd w:val="clear" w:color="auto" w:fill="FFFFFF"/>
            <w:vAlign w:val="center"/>
          </w:tcPr>
          <w:p w14:paraId="64ED7CE6" w14:textId="77777777" w:rsidR="000218CE" w:rsidRPr="00342436" w:rsidRDefault="000218CE" w:rsidP="00F84307">
            <w:pPr>
              <w:spacing w:line="280" w:lineRule="exact"/>
              <w:jc w:val="center"/>
              <w:rPr>
                <w:rFonts w:ascii="ＭＳ 明朝" w:hAnsi="ＭＳ 明朝"/>
              </w:rPr>
            </w:pPr>
          </w:p>
        </w:tc>
        <w:tc>
          <w:tcPr>
            <w:tcW w:w="2977" w:type="dxa"/>
            <w:tcBorders>
              <w:top w:val="single" w:sz="2" w:space="0" w:color="auto"/>
              <w:left w:val="single" w:sz="4" w:space="0" w:color="auto"/>
              <w:bottom w:val="single" w:sz="4" w:space="0" w:color="auto"/>
            </w:tcBorders>
          </w:tcPr>
          <w:p w14:paraId="05DD7526" w14:textId="77777777" w:rsidR="000218CE" w:rsidRPr="00342436" w:rsidRDefault="000218CE" w:rsidP="000218CE">
            <w:pPr>
              <w:spacing w:line="280" w:lineRule="exact"/>
              <w:jc w:val="center"/>
              <w:rPr>
                <w:rFonts w:ascii="ＭＳ 明朝" w:hAnsi="ＭＳ 明朝"/>
              </w:rPr>
            </w:pPr>
            <w:r w:rsidRPr="00342436">
              <w:rPr>
                <w:rFonts w:ascii="ＭＳ 明朝" w:hAnsi="ＭＳ 明朝" w:hint="eastAsia"/>
              </w:rPr>
              <w:t>合計</w:t>
            </w:r>
          </w:p>
        </w:tc>
        <w:tc>
          <w:tcPr>
            <w:tcW w:w="1559" w:type="dxa"/>
            <w:tcBorders>
              <w:top w:val="single" w:sz="2" w:space="0" w:color="auto"/>
              <w:bottom w:val="single" w:sz="4" w:space="0" w:color="auto"/>
            </w:tcBorders>
          </w:tcPr>
          <w:p w14:paraId="1BE3F45F" w14:textId="77777777" w:rsidR="000218CE" w:rsidRPr="00342436" w:rsidRDefault="00EB1A90" w:rsidP="000218CE">
            <w:pPr>
              <w:spacing w:line="280" w:lineRule="exact"/>
              <w:jc w:val="right"/>
              <w:rPr>
                <w:rFonts w:ascii="ＭＳ 明朝" w:hAnsi="ＭＳ 明朝"/>
              </w:rPr>
            </w:pPr>
            <w:sdt>
              <w:sdtPr>
                <w:id w:val="1783309900"/>
                <w:placeholder>
                  <w:docPart w:val="CEBF32724A7647B1BAE7D71F465FBE0F"/>
                </w:placeholder>
                <w:text/>
              </w:sdtPr>
              <w:sdtEndPr/>
              <w:sdtContent>
                <w:proofErr w:type="spellStart"/>
                <w:r w:rsidR="00EC1DA3" w:rsidRPr="00342436">
                  <w:t>nnnnn</w:t>
                </w:r>
                <w:proofErr w:type="spellEnd"/>
              </w:sdtContent>
            </w:sdt>
            <w:r w:rsidR="000218CE" w:rsidRPr="00342436">
              <w:rPr>
                <w:rFonts w:ascii="ＭＳ 明朝" w:hAnsi="ＭＳ 明朝" w:hint="eastAsia"/>
              </w:rPr>
              <w:t>名</w:t>
            </w:r>
          </w:p>
        </w:tc>
        <w:tc>
          <w:tcPr>
            <w:tcW w:w="2551" w:type="dxa"/>
            <w:tcBorders>
              <w:top w:val="nil"/>
              <w:bottom w:val="single" w:sz="4" w:space="0" w:color="auto"/>
            </w:tcBorders>
          </w:tcPr>
          <w:p w14:paraId="13229185" w14:textId="77777777" w:rsidR="000218CE" w:rsidRPr="00342436" w:rsidRDefault="000218CE" w:rsidP="00F84307">
            <w:pPr>
              <w:spacing w:line="280" w:lineRule="exact"/>
              <w:rPr>
                <w:rFonts w:ascii="ＭＳ 明朝" w:hAnsi="ＭＳ 明朝"/>
              </w:rPr>
            </w:pPr>
          </w:p>
        </w:tc>
      </w:tr>
      <w:tr w:rsidR="00342436" w:rsidRPr="00342436" w14:paraId="047E2813" w14:textId="77777777" w:rsidTr="00EC78FC">
        <w:trPr>
          <w:cantSplit/>
          <w:trHeight w:val="390"/>
        </w:trPr>
        <w:tc>
          <w:tcPr>
            <w:tcW w:w="2496" w:type="dxa"/>
            <w:tcBorders>
              <w:top w:val="single" w:sz="4" w:space="0" w:color="auto"/>
              <w:bottom w:val="single" w:sz="4" w:space="0" w:color="auto"/>
              <w:right w:val="single" w:sz="4" w:space="0" w:color="auto"/>
            </w:tcBorders>
            <w:shd w:val="clear" w:color="auto" w:fill="FFFFFF"/>
            <w:vAlign w:val="center"/>
          </w:tcPr>
          <w:p w14:paraId="06EBE121"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事業者のURL</w:t>
            </w:r>
          </w:p>
        </w:tc>
        <w:sdt>
          <w:sdtPr>
            <w:id w:val="-1021930793"/>
            <w:placeholder>
              <w:docPart w:val="DefaultPlaceholder_-1854013440"/>
            </w:placeholder>
            <w:text/>
          </w:sdtPr>
          <w:sdtEndPr/>
          <w:sdtContent>
            <w:tc>
              <w:tcPr>
                <w:tcW w:w="7087" w:type="dxa"/>
                <w:gridSpan w:val="3"/>
                <w:tcBorders>
                  <w:top w:val="single" w:sz="4" w:space="0" w:color="auto"/>
                  <w:left w:val="single" w:sz="4" w:space="0" w:color="auto"/>
                  <w:bottom w:val="single" w:sz="4" w:space="0" w:color="auto"/>
                </w:tcBorders>
              </w:tcPr>
              <w:p w14:paraId="222870DA" w14:textId="77777777" w:rsidR="000218CE" w:rsidRPr="00342436" w:rsidRDefault="00EC1DA3" w:rsidP="00EC1DA3">
                <w:pPr>
                  <w:spacing w:line="280" w:lineRule="exact"/>
                  <w:rPr>
                    <w:rFonts w:ascii="ＭＳ 明朝" w:hAnsi="ＭＳ 明朝"/>
                  </w:rPr>
                </w:pPr>
                <w:r w:rsidRPr="00342436">
                  <w:t>https://</w:t>
                </w:r>
              </w:p>
            </w:tc>
          </w:sdtContent>
        </w:sdt>
      </w:tr>
      <w:tr w:rsidR="00EC78FC" w:rsidRPr="00342436" w14:paraId="5FC5AF10" w14:textId="77777777" w:rsidTr="00252446">
        <w:trPr>
          <w:cantSplit/>
          <w:trHeight w:val="390"/>
        </w:trPr>
        <w:tc>
          <w:tcPr>
            <w:tcW w:w="2496" w:type="dxa"/>
            <w:tcBorders>
              <w:top w:val="single" w:sz="4" w:space="0" w:color="auto"/>
              <w:bottom w:val="single" w:sz="12" w:space="0" w:color="auto"/>
              <w:right w:val="single" w:sz="4" w:space="0" w:color="auto"/>
            </w:tcBorders>
            <w:shd w:val="clear" w:color="auto" w:fill="FFFFFF"/>
            <w:vAlign w:val="center"/>
          </w:tcPr>
          <w:p w14:paraId="4BDBB990" w14:textId="6214ED45" w:rsidR="00EC78FC" w:rsidRPr="00342436" w:rsidRDefault="00EC78FC" w:rsidP="00F84307">
            <w:pPr>
              <w:spacing w:line="280" w:lineRule="exact"/>
              <w:jc w:val="center"/>
              <w:rPr>
                <w:rFonts w:ascii="ＭＳ 明朝" w:hAnsi="ＭＳ 明朝"/>
              </w:rPr>
            </w:pPr>
            <w:r>
              <w:rPr>
                <w:rFonts w:ascii="ＭＳ 明朝" w:hAnsi="ＭＳ 明朝" w:hint="eastAsia"/>
              </w:rPr>
              <w:t>認定個人情報保護団体</w:t>
            </w:r>
          </w:p>
        </w:tc>
        <w:tc>
          <w:tcPr>
            <w:tcW w:w="7087" w:type="dxa"/>
            <w:gridSpan w:val="3"/>
            <w:tcBorders>
              <w:top w:val="single" w:sz="4" w:space="0" w:color="auto"/>
              <w:left w:val="single" w:sz="4" w:space="0" w:color="auto"/>
              <w:bottom w:val="single" w:sz="12" w:space="0" w:color="auto"/>
            </w:tcBorders>
          </w:tcPr>
          <w:p w14:paraId="78223E47" w14:textId="4F6C4533" w:rsidR="00EC78FC" w:rsidRPr="00CA31E2" w:rsidRDefault="00EC78FC" w:rsidP="00EC78FC">
            <w:pPr>
              <w:spacing w:line="360" w:lineRule="exact"/>
              <w:rPr>
                <w:rFonts w:ascii="ＭＳ ゴシック" w:eastAsia="ＭＳ ゴシック" w:hAnsi="ＭＳ ゴシック"/>
                <w:sz w:val="22"/>
              </w:rPr>
            </w:pPr>
            <w:r w:rsidRPr="00CA31E2">
              <w:rPr>
                <w:rFonts w:ascii="ＭＳ ゴシック" w:eastAsia="ＭＳ ゴシック" w:hAnsi="ＭＳ ゴシック" w:hint="eastAsia"/>
                <w:sz w:val="22"/>
              </w:rPr>
              <w:t>※加入している場合は団体名に</w:t>
            </w:r>
            <w:r w:rsidRPr="00CA31E2">
              <w:rPr>
                <w:rFonts w:ascii="ＭＳ ゴシック" w:eastAsia="ＭＳ ゴシック" w:hAnsi="ＭＳ ゴシック" w:cs="Segoe UI Symbol"/>
                <w:sz w:val="22"/>
              </w:rPr>
              <w:t>☑</w:t>
            </w:r>
            <w:r w:rsidRPr="00CA31E2">
              <w:rPr>
                <w:rFonts w:ascii="ＭＳ ゴシック" w:eastAsia="ＭＳ ゴシック" w:hAnsi="ＭＳ ゴシック" w:hint="eastAsia"/>
                <w:sz w:val="22"/>
              </w:rPr>
              <w:t>を入れてください。</w:t>
            </w:r>
          </w:p>
          <w:p w14:paraId="4C16386D" w14:textId="52A3C816" w:rsidR="00EC78FC" w:rsidRDefault="00EB1A90" w:rsidP="00EC78FC">
            <w:pPr>
              <w:spacing w:line="360" w:lineRule="exact"/>
            </w:pPr>
            <w:sdt>
              <w:sdtPr>
                <w:rPr>
                  <w:rFonts w:hint="eastAsia"/>
                </w:rPr>
                <w:id w:val="234136944"/>
                <w14:checkbox>
                  <w14:checked w14:val="0"/>
                  <w14:checkedState w14:val="00FE" w14:font="Wingdings"/>
                  <w14:uncheckedState w14:val="2610" w14:font="ＭＳ ゴシック"/>
                </w14:checkbox>
              </w:sdtPr>
              <w:sdtEndPr/>
              <w:sdtContent>
                <w:r w:rsidR="00EC78FC">
                  <w:rPr>
                    <w:rFonts w:ascii="ＭＳ ゴシック" w:eastAsia="ＭＳ ゴシック" w:hAnsi="ＭＳ ゴシック" w:hint="eastAsia"/>
                  </w:rPr>
                  <w:t>☐</w:t>
                </w:r>
              </w:sdtContent>
            </w:sdt>
            <w:r w:rsidR="00EC78FC">
              <w:rPr>
                <w:rFonts w:hint="eastAsia"/>
              </w:rPr>
              <w:t>一般財団法人</w:t>
            </w:r>
            <w:r w:rsidR="00EC78FC" w:rsidRPr="00EC78FC">
              <w:rPr>
                <w:rFonts w:hint="eastAsia"/>
              </w:rPr>
              <w:t>日本情報経済社会推進協会</w:t>
            </w:r>
          </w:p>
          <w:p w14:paraId="1B7FD6D1" w14:textId="7C952149" w:rsidR="00EC78FC" w:rsidRDefault="00EB1A90" w:rsidP="00D82389">
            <w:pPr>
              <w:spacing w:line="360" w:lineRule="exact"/>
              <w:ind w:left="240" w:hangingChars="100" w:hanging="240"/>
            </w:pPr>
            <w:sdt>
              <w:sdtPr>
                <w:rPr>
                  <w:rFonts w:hint="eastAsia"/>
                </w:rPr>
                <w:id w:val="979510485"/>
                <w14:checkbox>
                  <w14:checked w14:val="0"/>
                  <w14:checkedState w14:val="00FE" w14:font="Wingdings"/>
                  <w14:uncheckedState w14:val="2610" w14:font="ＭＳ ゴシック"/>
                </w14:checkbox>
              </w:sdtPr>
              <w:sdtEndPr/>
              <w:sdtContent>
                <w:r w:rsidR="00D82389">
                  <w:rPr>
                    <w:rFonts w:ascii="ＭＳ ゴシック" w:eastAsia="ＭＳ ゴシック" w:hAnsi="ＭＳ ゴシック" w:hint="eastAsia"/>
                  </w:rPr>
                  <w:t>☐</w:t>
                </w:r>
              </w:sdtContent>
            </w:sdt>
            <w:r w:rsidR="00EC78FC">
              <w:rPr>
                <w:rFonts w:hint="eastAsia"/>
              </w:rPr>
              <w:t>一般財団法人日本データ通信協会</w:t>
            </w:r>
            <w:r w:rsidR="00A61DF4">
              <w:rPr>
                <w:rFonts w:hint="eastAsia"/>
              </w:rPr>
              <w:t xml:space="preserve">　</w:t>
            </w:r>
            <w:r w:rsidR="00EC78FC" w:rsidRPr="00EC78FC">
              <w:rPr>
                <w:rFonts w:hint="eastAsia"/>
              </w:rPr>
              <w:t>電気通信個人情報保護推進センター</w:t>
            </w:r>
          </w:p>
          <w:p w14:paraId="476A9AE9" w14:textId="1FA769A9" w:rsidR="00EC78FC" w:rsidRDefault="00EB1A90" w:rsidP="00D82389">
            <w:pPr>
              <w:spacing w:line="360" w:lineRule="exact"/>
            </w:pPr>
            <w:sdt>
              <w:sdtPr>
                <w:rPr>
                  <w:rFonts w:hint="eastAsia"/>
                </w:rPr>
                <w:id w:val="-1239636999"/>
                <w14:checkbox>
                  <w14:checked w14:val="0"/>
                  <w14:checkedState w14:val="00FE" w14:font="Wingdings"/>
                  <w14:uncheckedState w14:val="2610" w14:font="ＭＳ ゴシック"/>
                </w14:checkbox>
              </w:sdtPr>
              <w:sdtEndPr/>
              <w:sdtContent>
                <w:r w:rsidR="00D82389">
                  <w:rPr>
                    <w:rFonts w:ascii="ＭＳ ゴシック" w:eastAsia="ＭＳ ゴシック" w:hAnsi="ＭＳ ゴシック" w:hint="eastAsia"/>
                  </w:rPr>
                  <w:t>☐</w:t>
                </w:r>
              </w:sdtContent>
            </w:sdt>
            <w:r w:rsidR="00EC78FC" w:rsidRPr="00EC78FC">
              <w:rPr>
                <w:rFonts w:hint="eastAsia"/>
              </w:rPr>
              <w:t>その他（</w:t>
            </w:r>
            <w:r w:rsidR="00D82389">
              <w:rPr>
                <w:rFonts w:hint="eastAsia"/>
              </w:rPr>
              <w:t xml:space="preserve">　）</w:t>
            </w:r>
          </w:p>
        </w:tc>
      </w:tr>
    </w:tbl>
    <w:p w14:paraId="76D42250" w14:textId="77777777" w:rsidR="004A4F5E" w:rsidRPr="00342436" w:rsidRDefault="004A4F5E" w:rsidP="00764816">
      <w:pPr>
        <w:pStyle w:val="ad"/>
        <w:ind w:leftChars="0" w:left="0"/>
        <w:rPr>
          <w:kern w:val="0"/>
        </w:rPr>
      </w:pPr>
    </w:p>
    <w:p w14:paraId="433546DB" w14:textId="77777777" w:rsidR="00764816" w:rsidRPr="00342436" w:rsidRDefault="00EC1DA3" w:rsidP="00764816">
      <w:pPr>
        <w:pStyle w:val="ad"/>
        <w:ind w:leftChars="0" w:left="0"/>
        <w:rPr>
          <w:rFonts w:ascii="Arial" w:eastAsia="ＭＳ ゴシック" w:hAnsi="Arial" w:cs="Arial"/>
          <w:kern w:val="0"/>
          <w:sz w:val="22"/>
        </w:rPr>
      </w:pPr>
      <w:r w:rsidRPr="00342436">
        <w:rPr>
          <w:rFonts w:ascii="Arial" w:eastAsia="ＭＳ ゴシック" w:hAnsi="Arial" w:cs="Arial"/>
          <w:kern w:val="0"/>
          <w:sz w:val="22"/>
        </w:rPr>
        <w:t>(</w:t>
      </w:r>
      <w:r w:rsidR="009D2CA9" w:rsidRPr="00342436">
        <w:rPr>
          <w:rFonts w:ascii="Arial" w:eastAsia="ＭＳ ゴシック" w:hAnsi="Arial" w:cs="Arial"/>
          <w:kern w:val="0"/>
          <w:sz w:val="22"/>
        </w:rPr>
        <w:t>注</w:t>
      </w:r>
      <w:r w:rsidRPr="00342436">
        <w:rPr>
          <w:rFonts w:ascii="Arial" w:eastAsia="ＭＳ ゴシック" w:hAnsi="Arial" w:cs="Arial"/>
          <w:kern w:val="0"/>
          <w:sz w:val="22"/>
        </w:rPr>
        <w:t>)</w:t>
      </w:r>
      <w:r w:rsidR="004A4F5E" w:rsidRPr="00342436">
        <w:rPr>
          <w:rFonts w:ascii="Arial" w:eastAsia="ＭＳ ゴシック" w:hAnsi="Arial" w:cs="Arial"/>
          <w:kern w:val="0"/>
          <w:sz w:val="22"/>
        </w:rPr>
        <w:t>従業者数に関する注意事項</w:t>
      </w:r>
    </w:p>
    <w:p w14:paraId="6DEC19B2"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2"/>
        </w:rPr>
      </w:pPr>
      <w:r w:rsidRPr="00342436">
        <w:rPr>
          <w:rFonts w:ascii="Arial" w:eastAsia="ＭＳ ゴシック" w:hAnsi="Arial" w:cs="Arial"/>
          <w:sz w:val="22"/>
        </w:rPr>
        <w:t>請負契約における他社の常駐社員は含まない</w:t>
      </w:r>
    </w:p>
    <w:p w14:paraId="15A2AF36"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2"/>
        </w:rPr>
      </w:pPr>
      <w:r w:rsidRPr="00342436">
        <w:rPr>
          <w:rFonts w:ascii="Arial" w:eastAsia="ＭＳ ゴシック" w:hAnsi="Arial" w:cs="Arial"/>
          <w:sz w:val="22"/>
        </w:rPr>
        <w:t>外部へ出向している社員は正社員とする</w:t>
      </w:r>
    </w:p>
    <w:p w14:paraId="1D2873AD"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8"/>
        </w:rPr>
      </w:pPr>
      <w:r w:rsidRPr="00342436">
        <w:rPr>
          <w:rFonts w:ascii="Arial" w:eastAsia="ＭＳ ゴシック" w:hAnsi="Arial" w:cs="Arial"/>
          <w:sz w:val="22"/>
        </w:rPr>
        <w:t>役員は常勤又は非常勤にかかわらず、登記事項証明書に記入された全員を対象とする</w:t>
      </w:r>
    </w:p>
    <w:p w14:paraId="33EA6B25" w14:textId="77777777" w:rsidR="007079E8" w:rsidRPr="00342436" w:rsidRDefault="004A4F5E">
      <w:pPr>
        <w:widowControl/>
        <w:adjustRightInd/>
        <w:snapToGrid/>
        <w:jc w:val="left"/>
        <w:rPr>
          <w:kern w:val="0"/>
        </w:rPr>
        <w:sectPr w:rsidR="007079E8" w:rsidRPr="00342436" w:rsidSect="00D301FE">
          <w:type w:val="continuous"/>
          <w:pgSz w:w="11906" w:h="16838" w:code="9"/>
          <w:pgMar w:top="1134" w:right="1134" w:bottom="1134" w:left="1134" w:header="851" w:footer="992" w:gutter="0"/>
          <w:cols w:space="425"/>
          <w:docGrid w:type="linesAndChars" w:linePitch="335"/>
        </w:sectPr>
      </w:pPr>
      <w:r w:rsidRPr="00342436">
        <w:rPr>
          <w:kern w:val="0"/>
        </w:rPr>
        <w:br w:type="page"/>
      </w:r>
    </w:p>
    <w:p w14:paraId="431D463B" w14:textId="77777777" w:rsidR="004A4F5E" w:rsidRPr="00342436" w:rsidRDefault="004A4F5E" w:rsidP="004A4F5E">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6</w:t>
      </w:r>
      <w:r w:rsidRPr="00342436">
        <w:rPr>
          <w:rFonts w:ascii="Arial" w:eastAsia="ＭＳ ゴシック" w:hAnsi="Arial" w:cs="Arial"/>
        </w:rPr>
        <w:t>】</w:t>
      </w:r>
    </w:p>
    <w:p w14:paraId="551C0C77" w14:textId="77777777" w:rsidR="004A4F5E" w:rsidRPr="00342436" w:rsidRDefault="004A4F5E" w:rsidP="004A4F5E">
      <w:pPr>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個人情報を取扱う業務の概要</w:t>
      </w:r>
    </w:p>
    <w:p w14:paraId="30171290" w14:textId="77777777" w:rsidR="009D6DAE" w:rsidRPr="00342436" w:rsidRDefault="009D6DAE" w:rsidP="004A4F5E">
      <w:pPr>
        <w:jc w:val="center"/>
        <w:rPr>
          <w:rFonts w:ascii="ＭＳ ゴシック" w:eastAsia="ＭＳ ゴシック" w:hAnsi="ＭＳ ゴシック"/>
          <w:sz w:val="12"/>
          <w:szCs w:val="20"/>
        </w:rPr>
      </w:pPr>
    </w:p>
    <w:tbl>
      <w:tblPr>
        <w:tblW w:w="9667"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88"/>
        <w:gridCol w:w="2126"/>
        <w:gridCol w:w="1134"/>
        <w:gridCol w:w="1276"/>
        <w:gridCol w:w="850"/>
        <w:gridCol w:w="2693"/>
      </w:tblGrid>
      <w:tr w:rsidR="00342436" w:rsidRPr="00342436" w14:paraId="28C317FE" w14:textId="77777777" w:rsidTr="00252446">
        <w:trPr>
          <w:trHeight w:val="764"/>
        </w:trPr>
        <w:tc>
          <w:tcPr>
            <w:tcW w:w="1588" w:type="dxa"/>
            <w:tcBorders>
              <w:bottom w:val="single" w:sz="2" w:space="0" w:color="auto"/>
              <w:right w:val="single" w:sz="4" w:space="0" w:color="auto"/>
            </w:tcBorders>
            <w:shd w:val="clear" w:color="auto" w:fill="F2F2F2" w:themeFill="background1" w:themeFillShade="F2"/>
          </w:tcPr>
          <w:p w14:paraId="002FF648" w14:textId="77777777" w:rsidR="00EC1DA3"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個人情報を取扱う業務</w:t>
            </w:r>
          </w:p>
          <w:p w14:paraId="4B07E513" w14:textId="77777777" w:rsidR="00D601BD"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szCs w:val="24"/>
              </w:rPr>
              <w:t>1</w:t>
            </w:r>
            <w:r w:rsidRPr="00342436">
              <w:rPr>
                <w:rFonts w:ascii="ＭＳ 明朝" w:hAnsi="ＭＳ 明朝" w:cs="ＭＳ ゴシック" w:hint="eastAsia"/>
                <w:szCs w:val="24"/>
              </w:rPr>
              <w:t>)</w:t>
            </w:r>
          </w:p>
        </w:tc>
        <w:tc>
          <w:tcPr>
            <w:tcW w:w="212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08EBD73C" w14:textId="77777777" w:rsidR="00EC1DA3" w:rsidRPr="00342436" w:rsidRDefault="00EC1DA3" w:rsidP="00D601BD">
            <w:pPr>
              <w:jc w:val="center"/>
              <w:rPr>
                <w:rFonts w:ascii="ＭＳ 明朝" w:hAnsi="ＭＳ 明朝"/>
                <w:szCs w:val="24"/>
              </w:rPr>
            </w:pPr>
            <w:r w:rsidRPr="00342436">
              <w:rPr>
                <w:rFonts w:ascii="ＭＳ 明朝" w:hAnsi="ＭＳ 明朝" w:cs="ＭＳ ゴシック" w:hint="eastAsia"/>
                <w:szCs w:val="24"/>
              </w:rPr>
              <w:t>個人情報の種類と項目</w:t>
            </w:r>
          </w:p>
          <w:p w14:paraId="5AACC5AD" w14:textId="77777777" w:rsidR="00EC1DA3"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hint="eastAsia"/>
                <w:szCs w:val="24"/>
              </w:rPr>
              <w:t>2</w:t>
            </w:r>
            <w:r w:rsidRPr="00342436">
              <w:rPr>
                <w:rFonts w:ascii="ＭＳ 明朝" w:hAnsi="ＭＳ 明朝" w:cs="ＭＳ ゴシック" w:hint="eastAsia"/>
                <w:szCs w:val="24"/>
              </w:rPr>
              <w:t>)</w:t>
            </w:r>
          </w:p>
        </w:tc>
        <w:tc>
          <w:tcPr>
            <w:tcW w:w="1134"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3128767C" w14:textId="77777777" w:rsidR="0020560F"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件数</w:t>
            </w:r>
          </w:p>
          <w:p w14:paraId="78563774" w14:textId="77777777" w:rsidR="00EC1DA3"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hint="eastAsia"/>
                <w:szCs w:val="24"/>
              </w:rPr>
              <w:t>3</w:t>
            </w:r>
            <w:r w:rsidRPr="00342436">
              <w:rPr>
                <w:rFonts w:ascii="ＭＳ 明朝" w:hAnsi="ＭＳ 明朝" w:cs="ＭＳ ゴシック" w:hint="eastAsia"/>
                <w:szCs w:val="24"/>
              </w:rPr>
              <w:t>)</w:t>
            </w:r>
          </w:p>
        </w:tc>
        <w:tc>
          <w:tcPr>
            <w:tcW w:w="127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1E9A5720" w14:textId="77777777" w:rsidR="00EC1DA3" w:rsidRPr="00342436" w:rsidRDefault="00EC1DA3" w:rsidP="00D601BD">
            <w:pPr>
              <w:jc w:val="center"/>
              <w:rPr>
                <w:rFonts w:ascii="ＭＳ 明朝" w:hAnsi="ＭＳ 明朝"/>
                <w:w w:val="70"/>
                <w:szCs w:val="24"/>
              </w:rPr>
            </w:pPr>
            <w:r w:rsidRPr="00342436">
              <w:rPr>
                <w:rFonts w:ascii="ＭＳ 明朝" w:hAnsi="ＭＳ 明朝" w:cs="ＭＳ ゴシック" w:hint="eastAsia"/>
                <w:szCs w:val="24"/>
              </w:rPr>
              <w:t>入手・取得方法</w:t>
            </w:r>
          </w:p>
        </w:tc>
        <w:tc>
          <w:tcPr>
            <w:tcW w:w="850"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220D3560" w14:textId="77777777" w:rsidR="00EC1DA3" w:rsidRPr="00342436" w:rsidRDefault="0020560F" w:rsidP="00D601BD">
            <w:pPr>
              <w:jc w:val="center"/>
              <w:rPr>
                <w:rFonts w:ascii="ＭＳ 明朝" w:hAnsi="ＭＳ 明朝" w:cs="ＭＳ ゴシック"/>
                <w:szCs w:val="24"/>
              </w:rPr>
            </w:pPr>
            <w:r w:rsidRPr="00342436">
              <w:rPr>
                <w:rFonts w:ascii="ＭＳ 明朝" w:hAnsi="ＭＳ 明朝" w:cs="ＭＳ ゴシック" w:hint="eastAsia"/>
                <w:szCs w:val="24"/>
              </w:rPr>
              <w:t>外部委託</w:t>
            </w:r>
          </w:p>
        </w:tc>
        <w:tc>
          <w:tcPr>
            <w:tcW w:w="2693" w:type="dxa"/>
            <w:tcBorders>
              <w:left w:val="single" w:sz="4" w:space="0" w:color="auto"/>
              <w:bottom w:val="single" w:sz="2" w:space="0" w:color="auto"/>
            </w:tcBorders>
            <w:shd w:val="clear" w:color="auto" w:fill="F2F2F2" w:themeFill="background1" w:themeFillShade="F2"/>
          </w:tcPr>
          <w:p w14:paraId="6FC57A0A" w14:textId="77777777" w:rsidR="00EC1DA3"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個人情報の保管状況</w:t>
            </w:r>
          </w:p>
          <w:p w14:paraId="05E7CD7E" w14:textId="77777777" w:rsidR="00D601BD" w:rsidRPr="00342436" w:rsidRDefault="00D601BD" w:rsidP="00D601BD">
            <w:pPr>
              <w:jc w:val="center"/>
              <w:rPr>
                <w:rFonts w:ascii="ＭＳ 明朝" w:hAnsi="ＭＳ 明朝" w:cs="ＭＳ ゴシック"/>
                <w:szCs w:val="24"/>
              </w:rPr>
            </w:pPr>
            <w:r w:rsidRPr="00342436">
              <w:rPr>
                <w:rFonts w:ascii="ＭＳ 明朝" w:hAnsi="ＭＳ 明朝" w:cs="ＭＳ ゴシック" w:hint="eastAsia"/>
                <w:szCs w:val="24"/>
              </w:rPr>
              <w:t>(注4)</w:t>
            </w:r>
          </w:p>
        </w:tc>
      </w:tr>
      <w:tr w:rsidR="00342436" w:rsidRPr="00342436" w14:paraId="4F92528D" w14:textId="77777777" w:rsidTr="00252446">
        <w:trPr>
          <w:trHeight w:val="680"/>
        </w:trPr>
        <w:sdt>
          <w:sdtPr>
            <w:rPr>
              <w:rFonts w:ascii="ＭＳ 明朝" w:hAnsi="ＭＳ 明朝" w:hint="eastAsia"/>
            </w:rPr>
            <w:id w:val="1788241901"/>
            <w:placeholder>
              <w:docPart w:val="DefaultPlaceholder_-1854013440"/>
            </w:placeholder>
            <w:text/>
          </w:sdtPr>
          <w:sdtEndPr/>
          <w:sdtContent>
            <w:tc>
              <w:tcPr>
                <w:tcW w:w="1588" w:type="dxa"/>
                <w:tcBorders>
                  <w:top w:val="single" w:sz="2" w:space="0" w:color="auto"/>
                  <w:bottom w:val="nil"/>
                  <w:right w:val="single" w:sz="4" w:space="0" w:color="auto"/>
                </w:tcBorders>
              </w:tcPr>
              <w:p w14:paraId="5F7C2E1C" w14:textId="77777777" w:rsidR="00EC1DA3" w:rsidRPr="00342436" w:rsidRDefault="00EC1DA3"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800274175"/>
            <w:placeholder>
              <w:docPart w:val="DefaultPlaceholder_-1854013440"/>
            </w:placeholder>
            <w:text/>
          </w:sdtPr>
          <w:sdtEndPr/>
          <w:sdtContent>
            <w:tc>
              <w:tcPr>
                <w:tcW w:w="2126" w:type="dxa"/>
                <w:tcBorders>
                  <w:top w:val="single" w:sz="2" w:space="0" w:color="auto"/>
                  <w:left w:val="single" w:sz="4" w:space="0" w:color="auto"/>
                  <w:bottom w:val="nil"/>
                  <w:right w:val="single" w:sz="4" w:space="0" w:color="auto"/>
                </w:tcBorders>
              </w:tcPr>
              <w:p w14:paraId="3A01C2E9" w14:textId="77777777" w:rsidR="00EC1DA3" w:rsidRPr="00342436" w:rsidRDefault="00EC1DA3" w:rsidP="00004AF6">
                <w:pPr>
                  <w:jc w:val="left"/>
                  <w:rPr>
                    <w:rFonts w:ascii="ＭＳ 明朝" w:hAnsi="ＭＳ 明朝"/>
                  </w:rPr>
                </w:pPr>
                <w:r w:rsidRPr="00342436">
                  <w:rPr>
                    <w:rFonts w:ascii="ＭＳ 明朝" w:hAnsi="ＭＳ 明朝" w:hint="eastAsia"/>
                  </w:rPr>
                  <w:t>○○の個人情報</w:t>
                </w:r>
              </w:p>
            </w:tc>
          </w:sdtContent>
        </w:sdt>
        <w:sdt>
          <w:sdtPr>
            <w:rPr>
              <w:rFonts w:hint="eastAsia"/>
            </w:rPr>
            <w:id w:val="-770009064"/>
            <w:placeholder>
              <w:docPart w:val="DefaultPlaceholder_-1854013440"/>
            </w:placeholder>
            <w:text/>
          </w:sdtPr>
          <w:sdtEndPr/>
          <w:sdtContent>
            <w:tc>
              <w:tcPr>
                <w:tcW w:w="1134" w:type="dxa"/>
                <w:tcBorders>
                  <w:top w:val="single" w:sz="2" w:space="0" w:color="auto"/>
                  <w:left w:val="single" w:sz="4" w:space="0" w:color="auto"/>
                  <w:bottom w:val="nil"/>
                  <w:right w:val="single" w:sz="4" w:space="0" w:color="auto"/>
                </w:tcBorders>
              </w:tcPr>
              <w:p w14:paraId="709F3D35" w14:textId="77777777" w:rsidR="00EC1DA3" w:rsidRPr="00342436" w:rsidRDefault="00EC1DA3" w:rsidP="00EC1DA3">
                <w:pPr>
                  <w:jc w:val="left"/>
                  <w:rPr>
                    <w:rFonts w:ascii="ＭＳ 明朝" w:hAnsi="ＭＳ 明朝"/>
                  </w:rPr>
                </w:pPr>
                <w:proofErr w:type="spellStart"/>
                <w:r w:rsidRPr="00342436">
                  <w:rPr>
                    <w:rFonts w:hint="eastAsia"/>
                  </w:rPr>
                  <w:t>nnnnnn</w:t>
                </w:r>
                <w:proofErr w:type="spellEnd"/>
                <w:r w:rsidR="00D601BD" w:rsidRPr="00342436">
                  <w:rPr>
                    <w:rFonts w:hint="eastAsia"/>
                  </w:rPr>
                  <w:t>/</w:t>
                </w:r>
                <w:r w:rsidR="00D601BD" w:rsidRPr="00342436">
                  <w:rPr>
                    <w:rFonts w:hint="eastAsia"/>
                  </w:rPr>
                  <w:t>月</w:t>
                </w:r>
              </w:p>
            </w:tc>
          </w:sdtContent>
        </w:sdt>
        <w:sdt>
          <w:sdtPr>
            <w:rPr>
              <w:rFonts w:ascii="ＭＳ 明朝" w:hAnsi="ＭＳ 明朝" w:hint="eastAsia"/>
            </w:rPr>
            <w:id w:val="826639898"/>
            <w:placeholder>
              <w:docPart w:val="DefaultPlaceholder_-1854013439"/>
            </w:placeholder>
            <w:comboBox>
              <w:listItem w:displayText="直接取得" w:value="直接取得"/>
              <w:listItem w:displayText="間接取得" w:value="間接取得"/>
              <w:listItem w:displayText="受託" w:value="受託"/>
            </w:comboBox>
          </w:sdtPr>
          <w:sdtEndPr/>
          <w:sdtContent>
            <w:tc>
              <w:tcPr>
                <w:tcW w:w="1276" w:type="dxa"/>
                <w:tcBorders>
                  <w:top w:val="single" w:sz="2" w:space="0" w:color="auto"/>
                  <w:left w:val="single" w:sz="4" w:space="0" w:color="auto"/>
                  <w:bottom w:val="nil"/>
                  <w:right w:val="single" w:sz="4" w:space="0" w:color="auto"/>
                </w:tcBorders>
              </w:tcPr>
              <w:p w14:paraId="27FC0EEB" w14:textId="77777777" w:rsidR="00EC1DA3" w:rsidRPr="00342436" w:rsidRDefault="0020560F" w:rsidP="0020560F">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774550961"/>
            <w:placeholder>
              <w:docPart w:val="DefaultPlaceholder_-1854013439"/>
            </w:placeholder>
            <w:comboBox>
              <w:listItem w:displayText="有" w:value="有"/>
              <w:listItem w:displayText="無" w:value="無"/>
            </w:comboBox>
          </w:sdtPr>
          <w:sdtEndPr/>
          <w:sdtContent>
            <w:tc>
              <w:tcPr>
                <w:tcW w:w="850" w:type="dxa"/>
                <w:tcBorders>
                  <w:top w:val="single" w:sz="2" w:space="0" w:color="auto"/>
                  <w:left w:val="single" w:sz="4" w:space="0" w:color="auto"/>
                  <w:bottom w:val="nil"/>
                  <w:right w:val="single" w:sz="4" w:space="0" w:color="auto"/>
                </w:tcBorders>
              </w:tcPr>
              <w:p w14:paraId="0BD5202C" w14:textId="77777777" w:rsidR="00EC1DA3" w:rsidRPr="00342436" w:rsidRDefault="0020560F"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91096804"/>
            <w:placeholder>
              <w:docPart w:val="DefaultPlaceholder_-1854013440"/>
            </w:placeholder>
            <w:text/>
          </w:sdtPr>
          <w:sdtEndPr/>
          <w:sdtContent>
            <w:tc>
              <w:tcPr>
                <w:tcW w:w="2693" w:type="dxa"/>
                <w:tcBorders>
                  <w:top w:val="single" w:sz="2" w:space="0" w:color="auto"/>
                  <w:left w:val="single" w:sz="4" w:space="0" w:color="auto"/>
                  <w:bottom w:val="nil"/>
                </w:tcBorders>
              </w:tcPr>
              <w:p w14:paraId="0A3FE073" w14:textId="77777777" w:rsidR="00EC1DA3" w:rsidRPr="00342436" w:rsidRDefault="0020560F" w:rsidP="00004AF6">
                <w:pPr>
                  <w:jc w:val="left"/>
                  <w:rPr>
                    <w:rFonts w:ascii="ＭＳ 明朝" w:hAnsi="ＭＳ 明朝"/>
                  </w:rPr>
                </w:pPr>
                <w:r w:rsidRPr="00342436">
                  <w:rPr>
                    <w:rFonts w:ascii="ＭＳ 明朝" w:hAnsi="ＭＳ 明朝" w:hint="eastAsia"/>
                  </w:rPr>
                  <w:t>キャビネット施錠</w:t>
                </w:r>
              </w:p>
            </w:tc>
          </w:sdtContent>
        </w:sdt>
      </w:tr>
      <w:tr w:rsidR="00342436" w:rsidRPr="00342436" w14:paraId="7797755A" w14:textId="77777777" w:rsidTr="00252446">
        <w:trPr>
          <w:trHeight w:val="680"/>
        </w:trPr>
        <w:sdt>
          <w:sdtPr>
            <w:rPr>
              <w:rFonts w:ascii="ＭＳ 明朝" w:hAnsi="ＭＳ 明朝" w:hint="eastAsia"/>
            </w:rPr>
            <w:id w:val="-57947436"/>
            <w:placeholder>
              <w:docPart w:val="1DE187AB4D874D9FAD18852D7E70C5BD"/>
            </w:placeholder>
            <w:text/>
          </w:sdtPr>
          <w:sdtEndPr/>
          <w:sdtContent>
            <w:tc>
              <w:tcPr>
                <w:tcW w:w="1588" w:type="dxa"/>
                <w:tcBorders>
                  <w:top w:val="nil"/>
                  <w:right w:val="single" w:sz="4" w:space="0" w:color="auto"/>
                </w:tcBorders>
              </w:tcPr>
              <w:p w14:paraId="3B75BC98"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982377220"/>
            <w:placeholder>
              <w:docPart w:val="9DF4D0166CD0439FBC09FEE3D419560F"/>
            </w:placeholder>
            <w:text/>
          </w:sdtPr>
          <w:sdtEndPr/>
          <w:sdtContent>
            <w:tc>
              <w:tcPr>
                <w:tcW w:w="2126" w:type="dxa"/>
                <w:tcBorders>
                  <w:top w:val="nil"/>
                  <w:left w:val="single" w:sz="4" w:space="0" w:color="auto"/>
                  <w:right w:val="single" w:sz="4" w:space="0" w:color="auto"/>
                </w:tcBorders>
              </w:tcPr>
              <w:p w14:paraId="2ED0F719" w14:textId="77777777" w:rsidR="00EC1DA3" w:rsidRPr="00342436" w:rsidRDefault="001C056E" w:rsidP="00004AF6">
                <w:pPr>
                  <w:jc w:val="left"/>
                  <w:rPr>
                    <w:rFonts w:ascii="ＭＳ 明朝" w:hAnsi="ＭＳ 明朝"/>
                  </w:rPr>
                </w:pPr>
                <w:r w:rsidRPr="00342436">
                  <w:rPr>
                    <w:rFonts w:ascii="ＭＳ 明朝" w:hAnsi="ＭＳ 明朝" w:hint="eastAsia"/>
                  </w:rPr>
                  <w:t>○○の受注情報</w:t>
                </w:r>
              </w:p>
            </w:tc>
          </w:sdtContent>
        </w:sdt>
        <w:sdt>
          <w:sdtPr>
            <w:rPr>
              <w:rFonts w:hint="eastAsia"/>
            </w:rPr>
            <w:id w:val="1888226765"/>
            <w:placeholder>
              <w:docPart w:val="991770A4C6014BDBA6270AE4AAFB861F"/>
            </w:placeholder>
            <w:text/>
          </w:sdtPr>
          <w:sdtEndPr/>
          <w:sdtContent>
            <w:tc>
              <w:tcPr>
                <w:tcW w:w="1134" w:type="dxa"/>
                <w:tcBorders>
                  <w:top w:val="nil"/>
                  <w:left w:val="single" w:sz="4" w:space="0" w:color="auto"/>
                  <w:right w:val="single" w:sz="4" w:space="0" w:color="auto"/>
                </w:tcBorders>
              </w:tcPr>
              <w:p w14:paraId="21A458CB"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年</w:t>
                </w:r>
              </w:p>
            </w:tc>
          </w:sdtContent>
        </w:sdt>
        <w:sdt>
          <w:sdtPr>
            <w:rPr>
              <w:rFonts w:ascii="ＭＳ 明朝" w:hAnsi="ＭＳ 明朝" w:hint="eastAsia"/>
            </w:rPr>
            <w:id w:val="-809093422"/>
            <w:placeholder>
              <w:docPart w:val="68F1A9C7BDA84028932D5BD7AFF0766A"/>
            </w:placeholder>
            <w:comboBox>
              <w:listItem w:displayText="直接取得" w:value="直接取得"/>
              <w:listItem w:displayText="間接取得" w:value="間接取得"/>
              <w:listItem w:displayText="受託" w:value="受託"/>
            </w:comboBox>
          </w:sdtPr>
          <w:sdtEndPr/>
          <w:sdtContent>
            <w:tc>
              <w:tcPr>
                <w:tcW w:w="1276" w:type="dxa"/>
                <w:tcBorders>
                  <w:top w:val="nil"/>
                  <w:left w:val="single" w:sz="4" w:space="0" w:color="auto"/>
                  <w:right w:val="single" w:sz="4" w:space="0" w:color="auto"/>
                </w:tcBorders>
              </w:tcPr>
              <w:p w14:paraId="38EF2E00"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737972179"/>
            <w:placeholder>
              <w:docPart w:val="035E8542252B4253809DAE8FBA77FDD6"/>
            </w:placeholder>
            <w:comboBox>
              <w:listItem w:displayText="有" w:value="有"/>
              <w:listItem w:displayText="無" w:value="無"/>
            </w:comboBox>
          </w:sdtPr>
          <w:sdtEndPr/>
          <w:sdtContent>
            <w:tc>
              <w:tcPr>
                <w:tcW w:w="850" w:type="dxa"/>
                <w:tcBorders>
                  <w:top w:val="nil"/>
                  <w:left w:val="single" w:sz="4" w:space="0" w:color="auto"/>
                  <w:right w:val="single" w:sz="4" w:space="0" w:color="auto"/>
                </w:tcBorders>
              </w:tcPr>
              <w:p w14:paraId="4AC49010"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tc>
          <w:tcPr>
            <w:tcW w:w="2693" w:type="dxa"/>
            <w:tcBorders>
              <w:top w:val="nil"/>
              <w:left w:val="single" w:sz="4" w:space="0" w:color="auto"/>
            </w:tcBorders>
          </w:tcPr>
          <w:p w14:paraId="71D79C63" w14:textId="77777777" w:rsidR="00EC1DA3" w:rsidRPr="00342436" w:rsidRDefault="00EB1A90" w:rsidP="00004AF6">
            <w:pPr>
              <w:jc w:val="left"/>
              <w:rPr>
                <w:rFonts w:ascii="ＭＳ 明朝" w:hAnsi="ＭＳ 明朝"/>
              </w:rPr>
            </w:pPr>
            <w:sdt>
              <w:sdtPr>
                <w:rPr>
                  <w:rFonts w:ascii="ＭＳ 明朝" w:hAnsi="ＭＳ 明朝" w:hint="eastAsia"/>
                </w:rPr>
                <w:id w:val="250935698"/>
                <w:placeholder>
                  <w:docPart w:val="DFF233D473354F419A238E532EC2C952"/>
                </w:placeholder>
                <w:text/>
              </w:sdtPr>
              <w:sdtEndPr/>
              <w:sdtContent>
                <w:r w:rsidR="00A86C0A" w:rsidRPr="00342436">
                  <w:rPr>
                    <w:rFonts w:ascii="ＭＳ 明朝" w:hAnsi="ＭＳ 明朝" w:hint="eastAsia"/>
                  </w:rPr>
                  <w:t>サーバ保管</w:t>
                </w:r>
              </w:sdtContent>
            </w:sdt>
          </w:p>
        </w:tc>
      </w:tr>
      <w:tr w:rsidR="00342436" w:rsidRPr="00342436" w14:paraId="07F6E0FE" w14:textId="77777777" w:rsidTr="00252446">
        <w:trPr>
          <w:trHeight w:val="680"/>
        </w:trPr>
        <w:sdt>
          <w:sdtPr>
            <w:rPr>
              <w:rFonts w:ascii="ＭＳ 明朝" w:hAnsi="ＭＳ 明朝" w:hint="eastAsia"/>
            </w:rPr>
            <w:id w:val="1150025970"/>
            <w:placeholder>
              <w:docPart w:val="A36E123726584A43BC1FF4C5A5ED4A84"/>
            </w:placeholder>
            <w:text/>
          </w:sdtPr>
          <w:sdtEndPr/>
          <w:sdtContent>
            <w:tc>
              <w:tcPr>
                <w:tcW w:w="1588" w:type="dxa"/>
                <w:tcBorders>
                  <w:right w:val="single" w:sz="4" w:space="0" w:color="auto"/>
                </w:tcBorders>
              </w:tcPr>
              <w:p w14:paraId="087DF369"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32022134"/>
            <w:placeholder>
              <w:docPart w:val="20412E7E6BE840D5BD8E5DA3DB02A0D9"/>
            </w:placeholder>
            <w:text/>
          </w:sdtPr>
          <w:sdtEndPr/>
          <w:sdtContent>
            <w:tc>
              <w:tcPr>
                <w:tcW w:w="2126" w:type="dxa"/>
                <w:tcBorders>
                  <w:left w:val="single" w:sz="4" w:space="0" w:color="auto"/>
                  <w:right w:val="single" w:sz="4" w:space="0" w:color="auto"/>
                </w:tcBorders>
              </w:tcPr>
              <w:p w14:paraId="62EFC468" w14:textId="77777777" w:rsidR="00EC1DA3" w:rsidRPr="00342436" w:rsidRDefault="001C056E" w:rsidP="001C056E">
                <w:pPr>
                  <w:jc w:val="left"/>
                  <w:rPr>
                    <w:rFonts w:ascii="ＭＳ 明朝" w:hAnsi="ＭＳ 明朝"/>
                  </w:rPr>
                </w:pPr>
                <w:r w:rsidRPr="00342436">
                  <w:rPr>
                    <w:rFonts w:ascii="ＭＳ 明朝" w:hAnsi="ＭＳ 明朝" w:hint="eastAsia"/>
                  </w:rPr>
                  <w:t>○○の原票</w:t>
                </w:r>
              </w:p>
            </w:tc>
          </w:sdtContent>
        </w:sdt>
        <w:sdt>
          <w:sdtPr>
            <w:rPr>
              <w:rFonts w:hint="eastAsia"/>
            </w:rPr>
            <w:id w:val="1223639010"/>
            <w:placeholder>
              <w:docPart w:val="AA233742D7C1416EA94395FFEC099D13"/>
            </w:placeholder>
            <w:text/>
          </w:sdtPr>
          <w:sdtEndPr/>
          <w:sdtContent>
            <w:tc>
              <w:tcPr>
                <w:tcW w:w="1134" w:type="dxa"/>
                <w:tcBorders>
                  <w:left w:val="single" w:sz="4" w:space="0" w:color="auto"/>
                  <w:right w:val="single" w:sz="4" w:space="0" w:color="auto"/>
                </w:tcBorders>
              </w:tcPr>
              <w:p w14:paraId="234EABA4"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累積</w:t>
                </w:r>
              </w:p>
            </w:tc>
          </w:sdtContent>
        </w:sdt>
        <w:sdt>
          <w:sdtPr>
            <w:rPr>
              <w:rFonts w:ascii="ＭＳ 明朝" w:hAnsi="ＭＳ 明朝" w:hint="eastAsia"/>
            </w:rPr>
            <w:id w:val="-1072422200"/>
            <w:placeholder>
              <w:docPart w:val="B1403F16FD0C414DAAB5F0079FCC9A64"/>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1C1B6E99"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265436299"/>
            <w:placeholder>
              <w:docPart w:val="9312EFEDCC154C58B0E39A11C1CDA212"/>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636EAA03"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01264825"/>
            <w:placeholder>
              <w:docPart w:val="116F1D3D065642A9AD544275590BE145"/>
            </w:placeholder>
            <w:text/>
          </w:sdtPr>
          <w:sdtEndPr/>
          <w:sdtContent>
            <w:tc>
              <w:tcPr>
                <w:tcW w:w="2693" w:type="dxa"/>
                <w:tcBorders>
                  <w:left w:val="single" w:sz="4" w:space="0" w:color="auto"/>
                </w:tcBorders>
              </w:tcPr>
              <w:p w14:paraId="277D2B67"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74ED1347" w14:textId="77777777" w:rsidTr="00252446">
        <w:trPr>
          <w:trHeight w:val="680"/>
        </w:trPr>
        <w:sdt>
          <w:sdtPr>
            <w:rPr>
              <w:rFonts w:ascii="ＭＳ 明朝" w:hAnsi="ＭＳ 明朝" w:hint="eastAsia"/>
            </w:rPr>
            <w:id w:val="445818688"/>
            <w:placeholder>
              <w:docPart w:val="16E397CC9DEC4DC1A2C0ACEED6FCC59F"/>
            </w:placeholder>
            <w:text/>
          </w:sdtPr>
          <w:sdtEndPr/>
          <w:sdtContent>
            <w:tc>
              <w:tcPr>
                <w:tcW w:w="1588" w:type="dxa"/>
                <w:tcBorders>
                  <w:right w:val="single" w:sz="4" w:space="0" w:color="auto"/>
                </w:tcBorders>
              </w:tcPr>
              <w:p w14:paraId="25222A32"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729608389"/>
            <w:placeholder>
              <w:docPart w:val="DC737F59E8C04CF58027AB93B8A8FCAD"/>
            </w:placeholder>
            <w:text/>
          </w:sdtPr>
          <w:sdtEndPr/>
          <w:sdtContent>
            <w:tc>
              <w:tcPr>
                <w:tcW w:w="2126" w:type="dxa"/>
                <w:tcBorders>
                  <w:left w:val="single" w:sz="4" w:space="0" w:color="auto"/>
                  <w:right w:val="single" w:sz="4" w:space="0" w:color="auto"/>
                </w:tcBorders>
              </w:tcPr>
              <w:p w14:paraId="2AB9834D" w14:textId="77777777" w:rsidR="00EC1DA3" w:rsidRPr="00342436" w:rsidRDefault="001C056E" w:rsidP="001C056E">
                <w:pPr>
                  <w:jc w:val="left"/>
                  <w:rPr>
                    <w:rFonts w:ascii="ＭＳ 明朝" w:hAnsi="ＭＳ 明朝"/>
                  </w:rPr>
                </w:pPr>
                <w:r w:rsidRPr="00342436">
                  <w:rPr>
                    <w:rFonts w:ascii="ＭＳ 明朝" w:hAnsi="ＭＳ 明朝" w:hint="eastAsia"/>
                  </w:rPr>
                  <w:t>○○の特定個人情報</w:t>
                </w:r>
              </w:p>
            </w:tc>
          </w:sdtContent>
        </w:sdt>
        <w:sdt>
          <w:sdtPr>
            <w:rPr>
              <w:rFonts w:hint="eastAsia"/>
            </w:rPr>
            <w:id w:val="-1951162955"/>
            <w:placeholder>
              <w:docPart w:val="F644FCAFD84F4291935562C3BC3A1F0D"/>
            </w:placeholder>
            <w:text/>
          </w:sdtPr>
          <w:sdtEndPr/>
          <w:sdtContent>
            <w:tc>
              <w:tcPr>
                <w:tcW w:w="1134" w:type="dxa"/>
                <w:tcBorders>
                  <w:left w:val="single" w:sz="4" w:space="0" w:color="auto"/>
                  <w:right w:val="single" w:sz="4" w:space="0" w:color="auto"/>
                </w:tcBorders>
              </w:tcPr>
              <w:p w14:paraId="29EEF139"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81833387"/>
            <w:placeholder>
              <w:docPart w:val="413D76133B2A4B1A8367F73745022D00"/>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4EA8DFCA"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597290001"/>
            <w:placeholder>
              <w:docPart w:val="5C4A347DEF5542D99CAE028B7413CEA7"/>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F9E182F"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8035639"/>
            <w:placeholder>
              <w:docPart w:val="116B5D63555D4A3597C36CD9B92B9B46"/>
            </w:placeholder>
            <w:text/>
          </w:sdtPr>
          <w:sdtEndPr/>
          <w:sdtContent>
            <w:tc>
              <w:tcPr>
                <w:tcW w:w="2693" w:type="dxa"/>
                <w:tcBorders>
                  <w:left w:val="single" w:sz="4" w:space="0" w:color="auto"/>
                </w:tcBorders>
              </w:tcPr>
              <w:p w14:paraId="2F1287B6"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49320C7C" w14:textId="77777777" w:rsidTr="00252446">
        <w:trPr>
          <w:trHeight w:val="680"/>
        </w:trPr>
        <w:sdt>
          <w:sdtPr>
            <w:rPr>
              <w:rFonts w:ascii="ＭＳ 明朝" w:hAnsi="ＭＳ 明朝" w:hint="eastAsia"/>
            </w:rPr>
            <w:id w:val="699201604"/>
            <w:placeholder>
              <w:docPart w:val="1894EA7585AF4F7C95613B14FB599070"/>
            </w:placeholder>
            <w:text/>
          </w:sdtPr>
          <w:sdtEndPr/>
          <w:sdtContent>
            <w:tc>
              <w:tcPr>
                <w:tcW w:w="1588" w:type="dxa"/>
                <w:tcBorders>
                  <w:right w:val="single" w:sz="4" w:space="0" w:color="auto"/>
                </w:tcBorders>
              </w:tcPr>
              <w:p w14:paraId="4609738B"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366686072"/>
            <w:placeholder>
              <w:docPart w:val="DD04E6BACBAE45699BE353389F4DF0A3"/>
            </w:placeholder>
            <w:text/>
          </w:sdtPr>
          <w:sdtEndPr/>
          <w:sdtContent>
            <w:tc>
              <w:tcPr>
                <w:tcW w:w="2126" w:type="dxa"/>
                <w:tcBorders>
                  <w:left w:val="single" w:sz="4" w:space="0" w:color="auto"/>
                  <w:right w:val="single" w:sz="4" w:space="0" w:color="auto"/>
                </w:tcBorders>
              </w:tcPr>
              <w:p w14:paraId="73A272EF"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603803366"/>
            <w:placeholder>
              <w:docPart w:val="07A9E2C6C1C94E039EDB6F27C38FE453"/>
            </w:placeholder>
            <w:text/>
          </w:sdtPr>
          <w:sdtEndPr/>
          <w:sdtContent>
            <w:tc>
              <w:tcPr>
                <w:tcW w:w="1134" w:type="dxa"/>
                <w:tcBorders>
                  <w:left w:val="single" w:sz="4" w:space="0" w:color="auto"/>
                  <w:right w:val="single" w:sz="4" w:space="0" w:color="auto"/>
                </w:tcBorders>
              </w:tcPr>
              <w:p w14:paraId="3A203A0E"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128676691"/>
            <w:placeholder>
              <w:docPart w:val="A6000CB0160C4705B73E92AE064657F9"/>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015FEF0D"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348872116"/>
            <w:placeholder>
              <w:docPart w:val="4DC621702C3546C5B46F478CFAF90ADE"/>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58626F88"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79664098"/>
            <w:placeholder>
              <w:docPart w:val="5BD4F40CB2CE4537BD717DC40731D6C9"/>
            </w:placeholder>
            <w:text/>
          </w:sdtPr>
          <w:sdtEndPr/>
          <w:sdtContent>
            <w:tc>
              <w:tcPr>
                <w:tcW w:w="2693" w:type="dxa"/>
                <w:tcBorders>
                  <w:left w:val="single" w:sz="4" w:space="0" w:color="auto"/>
                </w:tcBorders>
              </w:tcPr>
              <w:p w14:paraId="535D9BE2" w14:textId="77777777" w:rsidR="00EC1DA3" w:rsidRPr="00342436" w:rsidRDefault="00A86C0A" w:rsidP="00A86C0A">
                <w:pPr>
                  <w:jc w:val="left"/>
                  <w:rPr>
                    <w:rFonts w:ascii="ＭＳ 明朝" w:hAnsi="ＭＳ 明朝"/>
                  </w:rPr>
                </w:pPr>
                <w:r w:rsidRPr="00342436">
                  <w:rPr>
                    <w:rFonts w:ascii="ＭＳ 明朝" w:hAnsi="ＭＳ 明朝" w:hint="eastAsia"/>
                  </w:rPr>
                  <w:t>保管状況を記載</w:t>
                </w:r>
              </w:p>
            </w:tc>
          </w:sdtContent>
        </w:sdt>
      </w:tr>
      <w:tr w:rsidR="00342436" w:rsidRPr="00342436" w14:paraId="4406857E" w14:textId="77777777" w:rsidTr="00252446">
        <w:trPr>
          <w:trHeight w:val="680"/>
        </w:trPr>
        <w:sdt>
          <w:sdtPr>
            <w:rPr>
              <w:rFonts w:ascii="ＭＳ 明朝" w:hAnsi="ＭＳ 明朝" w:hint="eastAsia"/>
            </w:rPr>
            <w:id w:val="714317488"/>
            <w:placeholder>
              <w:docPart w:val="4F5EE466783442F5AFF6AD3305D91F17"/>
            </w:placeholder>
            <w:text/>
          </w:sdtPr>
          <w:sdtEndPr/>
          <w:sdtContent>
            <w:tc>
              <w:tcPr>
                <w:tcW w:w="1588" w:type="dxa"/>
                <w:tcBorders>
                  <w:right w:val="single" w:sz="4" w:space="0" w:color="auto"/>
                </w:tcBorders>
              </w:tcPr>
              <w:p w14:paraId="2015D3A8"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65902360"/>
            <w:placeholder>
              <w:docPart w:val="8B50FBD253DD4940B0B07C8F2DE8E8A9"/>
            </w:placeholder>
            <w:text/>
          </w:sdtPr>
          <w:sdtEndPr/>
          <w:sdtContent>
            <w:tc>
              <w:tcPr>
                <w:tcW w:w="2126" w:type="dxa"/>
                <w:tcBorders>
                  <w:left w:val="single" w:sz="4" w:space="0" w:color="auto"/>
                  <w:right w:val="single" w:sz="4" w:space="0" w:color="auto"/>
                </w:tcBorders>
              </w:tcPr>
              <w:p w14:paraId="00658902"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1123226079"/>
            <w:placeholder>
              <w:docPart w:val="F0CA82EE3A4E407A8950355CE55457B5"/>
            </w:placeholder>
            <w:text/>
          </w:sdtPr>
          <w:sdtEndPr/>
          <w:sdtContent>
            <w:tc>
              <w:tcPr>
                <w:tcW w:w="1134" w:type="dxa"/>
                <w:tcBorders>
                  <w:left w:val="single" w:sz="4" w:space="0" w:color="auto"/>
                  <w:right w:val="single" w:sz="4" w:space="0" w:color="auto"/>
                </w:tcBorders>
              </w:tcPr>
              <w:p w14:paraId="5245D550"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829553737"/>
            <w:placeholder>
              <w:docPart w:val="3DD9F0177E6A4998A0757BC42C3508CA"/>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5C1531C2"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66750631"/>
            <w:placeholder>
              <w:docPart w:val="23633033F8054F96B8A716BEC34F6F53"/>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422C395"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066453"/>
            <w:placeholder>
              <w:docPart w:val="46C97C57ABE7426A93EF76938874E9FE"/>
            </w:placeholder>
            <w:text/>
          </w:sdtPr>
          <w:sdtEndPr/>
          <w:sdtContent>
            <w:tc>
              <w:tcPr>
                <w:tcW w:w="2693" w:type="dxa"/>
                <w:tcBorders>
                  <w:left w:val="single" w:sz="4" w:space="0" w:color="auto"/>
                </w:tcBorders>
              </w:tcPr>
              <w:p w14:paraId="34B5F862"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6DF6565B" w14:textId="77777777" w:rsidTr="00252446">
        <w:trPr>
          <w:trHeight w:val="680"/>
        </w:trPr>
        <w:sdt>
          <w:sdtPr>
            <w:rPr>
              <w:rFonts w:ascii="ＭＳ 明朝" w:hAnsi="ＭＳ 明朝" w:hint="eastAsia"/>
            </w:rPr>
            <w:id w:val="263042505"/>
            <w:placeholder>
              <w:docPart w:val="684A6E29F95D492D9D4FD5828F5EF328"/>
            </w:placeholder>
            <w:text/>
          </w:sdtPr>
          <w:sdtEndPr/>
          <w:sdtContent>
            <w:tc>
              <w:tcPr>
                <w:tcW w:w="1588" w:type="dxa"/>
                <w:tcBorders>
                  <w:right w:val="single" w:sz="4" w:space="0" w:color="auto"/>
                </w:tcBorders>
              </w:tcPr>
              <w:p w14:paraId="493C0DF6"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385823496"/>
            <w:placeholder>
              <w:docPart w:val="AE2F392D0B684F6883987B4194D2D0BD"/>
            </w:placeholder>
            <w:text/>
          </w:sdtPr>
          <w:sdtEndPr/>
          <w:sdtContent>
            <w:tc>
              <w:tcPr>
                <w:tcW w:w="2126" w:type="dxa"/>
                <w:tcBorders>
                  <w:left w:val="single" w:sz="4" w:space="0" w:color="auto"/>
                  <w:right w:val="single" w:sz="4" w:space="0" w:color="auto"/>
                </w:tcBorders>
              </w:tcPr>
              <w:p w14:paraId="1FF07262"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442225785"/>
            <w:placeholder>
              <w:docPart w:val="C4706EDEFAEA462F8EA8D2F9FEADA6BB"/>
            </w:placeholder>
            <w:text/>
          </w:sdtPr>
          <w:sdtEndPr/>
          <w:sdtContent>
            <w:tc>
              <w:tcPr>
                <w:tcW w:w="1134" w:type="dxa"/>
                <w:tcBorders>
                  <w:left w:val="single" w:sz="4" w:space="0" w:color="auto"/>
                  <w:right w:val="single" w:sz="4" w:space="0" w:color="auto"/>
                </w:tcBorders>
              </w:tcPr>
              <w:p w14:paraId="6660CF2C"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678857553"/>
            <w:placeholder>
              <w:docPart w:val="6A64987ECDD749F0917982311DEC01B7"/>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2AF8C651"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57919455"/>
            <w:placeholder>
              <w:docPart w:val="7EE441F1168C4D5AB14220BF6057DC20"/>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24DCEA84"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10869224"/>
            <w:placeholder>
              <w:docPart w:val="2D8917B4EAA34D3089377BAD787420E1"/>
            </w:placeholder>
            <w:text/>
          </w:sdtPr>
          <w:sdtEndPr/>
          <w:sdtContent>
            <w:tc>
              <w:tcPr>
                <w:tcW w:w="2693" w:type="dxa"/>
                <w:tcBorders>
                  <w:left w:val="single" w:sz="4" w:space="0" w:color="auto"/>
                </w:tcBorders>
              </w:tcPr>
              <w:p w14:paraId="4A1DA2AB"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36D01DF0" w14:textId="77777777" w:rsidTr="00252446">
        <w:trPr>
          <w:trHeight w:val="680"/>
        </w:trPr>
        <w:sdt>
          <w:sdtPr>
            <w:rPr>
              <w:rFonts w:ascii="ＭＳ 明朝" w:hAnsi="ＭＳ 明朝" w:hint="eastAsia"/>
            </w:rPr>
            <w:id w:val="-68964741"/>
            <w:placeholder>
              <w:docPart w:val="33178EE861AA41ECA84FDB4792E819F0"/>
            </w:placeholder>
            <w:text/>
          </w:sdtPr>
          <w:sdtEndPr/>
          <w:sdtContent>
            <w:tc>
              <w:tcPr>
                <w:tcW w:w="1588" w:type="dxa"/>
                <w:tcBorders>
                  <w:right w:val="single" w:sz="4" w:space="0" w:color="auto"/>
                </w:tcBorders>
              </w:tcPr>
              <w:p w14:paraId="1E5BD1E7"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448752950"/>
            <w:placeholder>
              <w:docPart w:val="328C9AC68CCC40F2BB9B302D60A2848B"/>
            </w:placeholder>
            <w:text/>
          </w:sdtPr>
          <w:sdtEndPr/>
          <w:sdtContent>
            <w:tc>
              <w:tcPr>
                <w:tcW w:w="2126" w:type="dxa"/>
                <w:tcBorders>
                  <w:left w:val="single" w:sz="4" w:space="0" w:color="auto"/>
                  <w:bottom w:val="single" w:sz="12" w:space="0" w:color="auto"/>
                  <w:right w:val="single" w:sz="4" w:space="0" w:color="auto"/>
                </w:tcBorders>
              </w:tcPr>
              <w:p w14:paraId="439053AC"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1011298889"/>
            <w:placeholder>
              <w:docPart w:val="BFBEF68DA6654BAFB61F417A9268DFE0"/>
            </w:placeholder>
            <w:text/>
          </w:sdtPr>
          <w:sdtEndPr/>
          <w:sdtContent>
            <w:tc>
              <w:tcPr>
                <w:tcW w:w="1134" w:type="dxa"/>
                <w:tcBorders>
                  <w:left w:val="single" w:sz="4" w:space="0" w:color="auto"/>
                  <w:bottom w:val="single" w:sz="12" w:space="0" w:color="auto"/>
                  <w:right w:val="single" w:sz="4" w:space="0" w:color="auto"/>
                </w:tcBorders>
              </w:tcPr>
              <w:p w14:paraId="12E6D5A3"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1666593891"/>
            <w:placeholder>
              <w:docPart w:val="6D991D4BE82345C28ABEAEB3FA17C001"/>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bottom w:val="single" w:sz="12" w:space="0" w:color="auto"/>
                  <w:right w:val="single" w:sz="4" w:space="0" w:color="auto"/>
                </w:tcBorders>
              </w:tcPr>
              <w:p w14:paraId="3C9E9420"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474821131"/>
            <w:placeholder>
              <w:docPart w:val="7E80F724B24D4D1A96D89B3AB78FC433"/>
            </w:placeholder>
            <w:comboBox>
              <w:listItem w:displayText="有" w:value="有"/>
              <w:listItem w:displayText="無" w:value="無"/>
            </w:comboBox>
          </w:sdtPr>
          <w:sdtEndPr/>
          <w:sdtContent>
            <w:tc>
              <w:tcPr>
                <w:tcW w:w="850" w:type="dxa"/>
                <w:tcBorders>
                  <w:left w:val="single" w:sz="4" w:space="0" w:color="auto"/>
                  <w:bottom w:val="single" w:sz="12" w:space="0" w:color="auto"/>
                  <w:right w:val="single" w:sz="4" w:space="0" w:color="auto"/>
                </w:tcBorders>
              </w:tcPr>
              <w:p w14:paraId="2AA55529"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80702862"/>
            <w:placeholder>
              <w:docPart w:val="38F63BC389C14394AF5B03C179B96955"/>
            </w:placeholder>
            <w:text/>
          </w:sdtPr>
          <w:sdtEndPr/>
          <w:sdtContent>
            <w:tc>
              <w:tcPr>
                <w:tcW w:w="2693" w:type="dxa"/>
                <w:tcBorders>
                  <w:left w:val="single" w:sz="4" w:space="0" w:color="auto"/>
                </w:tcBorders>
              </w:tcPr>
              <w:p w14:paraId="23C0CEF4"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bl>
    <w:p w14:paraId="69195BF9" w14:textId="77777777" w:rsidR="009D6DAE" w:rsidRPr="00342436" w:rsidRDefault="00D601BD" w:rsidP="009D6DAE">
      <w:pPr>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1)</w:t>
      </w:r>
      <w:r w:rsidRPr="00342436">
        <w:rPr>
          <w:rFonts w:ascii="Arial" w:eastAsia="ＭＳ ゴシック" w:hAnsi="Arial" w:cs="Arial"/>
          <w:sz w:val="22"/>
          <w:szCs w:val="20"/>
        </w:rPr>
        <w:t>個人情報を取り扱うすべての業務を記載すること</w:t>
      </w:r>
    </w:p>
    <w:p w14:paraId="0CEA4CDB" w14:textId="77777777" w:rsidR="00D601BD" w:rsidRPr="00342436" w:rsidRDefault="00D601BD" w:rsidP="009D6DAE">
      <w:pPr>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2)</w:t>
      </w:r>
      <w:r w:rsidRPr="00342436">
        <w:rPr>
          <w:rFonts w:ascii="Arial" w:eastAsia="ＭＳ ゴシック" w:hAnsi="Arial" w:cs="Arial"/>
          <w:sz w:val="22"/>
          <w:szCs w:val="20"/>
        </w:rPr>
        <w:t>本人、委託元、提供元等から取得した個人情報。</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氏名、住所、電話番号等</w:t>
      </w:r>
    </w:p>
    <w:p w14:paraId="13932888" w14:textId="77777777" w:rsidR="00D601BD" w:rsidRPr="00342436" w:rsidRDefault="00D601BD" w:rsidP="001C056E">
      <w:pPr>
        <w:ind w:left="440" w:hangingChars="200" w:hanging="440"/>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3)</w:t>
      </w:r>
      <w:r w:rsidRPr="00342436">
        <w:rPr>
          <w:rFonts w:ascii="Arial" w:eastAsia="ＭＳ ゴシック" w:hAnsi="Arial" w:cs="Arial"/>
          <w:sz w:val="22"/>
          <w:szCs w:val="20"/>
        </w:rPr>
        <w:t>概数。件数</w:t>
      </w:r>
      <w:r w:rsidRPr="00342436">
        <w:rPr>
          <w:rFonts w:ascii="Arial" w:eastAsia="ＭＳ ゴシック" w:hAnsi="Arial" w:cs="Arial"/>
          <w:sz w:val="22"/>
          <w:szCs w:val="20"/>
        </w:rPr>
        <w:t>/</w:t>
      </w:r>
      <w:r w:rsidRPr="00342436">
        <w:rPr>
          <w:rFonts w:ascii="Arial" w:eastAsia="ＭＳ ゴシック" w:hAnsi="Arial" w:cs="Arial"/>
          <w:sz w:val="22"/>
          <w:szCs w:val="20"/>
        </w:rPr>
        <w:t>期間を記入。</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件</w:t>
      </w:r>
      <w:r w:rsidRPr="00342436">
        <w:rPr>
          <w:rFonts w:ascii="Arial" w:eastAsia="ＭＳ ゴシック" w:hAnsi="Arial" w:cs="Arial"/>
          <w:sz w:val="22"/>
          <w:szCs w:val="20"/>
        </w:rPr>
        <w:t>/</w:t>
      </w:r>
      <w:r w:rsidRPr="00342436">
        <w:rPr>
          <w:rFonts w:ascii="Arial" w:eastAsia="ＭＳ ゴシック" w:hAnsi="Arial" w:cs="Arial"/>
          <w:sz w:val="22"/>
          <w:szCs w:val="20"/>
        </w:rPr>
        <w:t>月、件</w:t>
      </w:r>
      <w:r w:rsidRPr="00342436">
        <w:rPr>
          <w:rFonts w:ascii="Arial" w:eastAsia="ＭＳ ゴシック" w:hAnsi="Arial" w:cs="Arial"/>
          <w:sz w:val="22"/>
          <w:szCs w:val="20"/>
        </w:rPr>
        <w:t>/</w:t>
      </w:r>
      <w:r w:rsidRPr="00342436">
        <w:rPr>
          <w:rFonts w:ascii="Arial" w:eastAsia="ＭＳ ゴシック" w:hAnsi="Arial" w:cs="Arial"/>
          <w:sz w:val="22"/>
          <w:szCs w:val="20"/>
        </w:rPr>
        <w:t>累積。本人から複数回取得する場合は</w:t>
      </w:r>
      <w:r w:rsidRPr="00342436">
        <w:rPr>
          <w:rFonts w:ascii="Arial" w:eastAsia="ＭＳ ゴシック" w:hAnsi="Arial" w:cs="Arial"/>
          <w:sz w:val="22"/>
          <w:szCs w:val="20"/>
        </w:rPr>
        <w:t>1</w:t>
      </w:r>
      <w:r w:rsidRPr="00342436">
        <w:rPr>
          <w:rFonts w:ascii="Arial" w:eastAsia="ＭＳ ゴシック" w:hAnsi="Arial" w:cs="Arial"/>
          <w:sz w:val="22"/>
          <w:szCs w:val="20"/>
        </w:rPr>
        <w:t>件としてよい</w:t>
      </w:r>
    </w:p>
    <w:p w14:paraId="0F869B03" w14:textId="77777777" w:rsidR="00D601BD" w:rsidRPr="00342436" w:rsidRDefault="00D601BD" w:rsidP="009D6DAE">
      <w:pPr>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4)</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キャビネット施錠、</w:t>
      </w:r>
      <w:r w:rsidRPr="00342436">
        <w:rPr>
          <w:rFonts w:ascii="Arial" w:eastAsia="ＭＳ ゴシック" w:hAnsi="Arial" w:cs="Arial"/>
          <w:sz w:val="22"/>
          <w:szCs w:val="20"/>
        </w:rPr>
        <w:t>ID</w:t>
      </w:r>
      <w:r w:rsidRPr="00342436">
        <w:rPr>
          <w:rFonts w:ascii="Arial" w:eastAsia="ＭＳ ゴシック" w:hAnsi="Arial" w:cs="Arial"/>
          <w:sz w:val="22"/>
          <w:szCs w:val="20"/>
        </w:rPr>
        <w:t>とパスワード等</w:t>
      </w:r>
    </w:p>
    <w:p w14:paraId="39F57F02" w14:textId="77777777" w:rsidR="00C54650" w:rsidRPr="00342436" w:rsidRDefault="00C54650" w:rsidP="009D6DAE">
      <w:pPr>
        <w:jc w:val="left"/>
        <w:rPr>
          <w:sz w:val="12"/>
          <w:szCs w:val="20"/>
        </w:rPr>
      </w:pPr>
    </w:p>
    <w:p w14:paraId="1A163D0E" w14:textId="77777777" w:rsidR="00C54650" w:rsidRPr="00342436" w:rsidRDefault="001C056E" w:rsidP="009D6DAE">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00C54650" w:rsidRPr="00342436">
        <w:rPr>
          <w:rFonts w:ascii="ＭＳ ゴシック" w:eastAsia="ＭＳ ゴシック" w:hAnsi="ＭＳ ゴシック" w:hint="eastAsia"/>
          <w:szCs w:val="20"/>
        </w:rPr>
        <w:t>個人情報の取り扱い</w:t>
      </w:r>
    </w:p>
    <w:tbl>
      <w:tblPr>
        <w:tblStyle w:val="ac"/>
        <w:tblW w:w="0" w:type="auto"/>
        <w:tblLook w:val="04A0" w:firstRow="1" w:lastRow="0" w:firstColumn="1" w:lastColumn="0" w:noHBand="0" w:noVBand="1"/>
      </w:tblPr>
      <w:tblGrid>
        <w:gridCol w:w="3964"/>
        <w:gridCol w:w="850"/>
        <w:gridCol w:w="3828"/>
        <w:gridCol w:w="986"/>
      </w:tblGrid>
      <w:tr w:rsidR="00342436" w:rsidRPr="00342436" w14:paraId="78DCE6DD" w14:textId="77777777" w:rsidTr="00C54650">
        <w:tc>
          <w:tcPr>
            <w:tcW w:w="3964" w:type="dxa"/>
          </w:tcPr>
          <w:p w14:paraId="623106F1" w14:textId="77777777" w:rsidR="00C54650" w:rsidRPr="00342436" w:rsidRDefault="00A86C0A" w:rsidP="009D6DAE">
            <w:pPr>
              <w:jc w:val="left"/>
              <w:rPr>
                <w:rFonts w:ascii="ＭＳ 明朝" w:hAnsi="ＭＳ 明朝"/>
                <w:spacing w:val="-10"/>
                <w:szCs w:val="20"/>
              </w:rPr>
            </w:pPr>
            <w:r w:rsidRPr="00342436">
              <w:rPr>
                <w:rFonts w:ascii="ＭＳ 明朝" w:hAnsi="ＭＳ 明朝" w:hint="eastAsia"/>
                <w:spacing w:val="-10"/>
                <w:szCs w:val="20"/>
              </w:rPr>
              <w:t>共同利用に関する個人情報</w:t>
            </w:r>
            <w:r w:rsidR="00C54650" w:rsidRPr="00342436">
              <w:rPr>
                <w:rFonts w:ascii="ＭＳ 明朝" w:hAnsi="ＭＳ 明朝" w:hint="eastAsia"/>
                <w:spacing w:val="-10"/>
                <w:szCs w:val="20"/>
              </w:rPr>
              <w:t>の取り扱い</w:t>
            </w:r>
          </w:p>
        </w:tc>
        <w:sdt>
          <w:sdtPr>
            <w:rPr>
              <w:rFonts w:ascii="ＭＳ 明朝" w:hAnsi="ＭＳ 明朝" w:hint="eastAsia"/>
              <w:szCs w:val="20"/>
            </w:rPr>
            <w:id w:val="1816913094"/>
            <w:placeholder>
              <w:docPart w:val="DefaultPlaceholder_-1854013439"/>
            </w:placeholder>
            <w:comboBox>
              <w:listItem w:displayText="該当" w:value="該当"/>
              <w:listItem w:displayText="非該当" w:value="非該当"/>
            </w:comboBox>
          </w:sdtPr>
          <w:sdtEndPr/>
          <w:sdtContent>
            <w:tc>
              <w:tcPr>
                <w:tcW w:w="850" w:type="dxa"/>
              </w:tcPr>
              <w:p w14:paraId="0DE448FC"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選択</w:t>
                </w:r>
              </w:p>
            </w:tc>
          </w:sdtContent>
        </w:sdt>
        <w:tc>
          <w:tcPr>
            <w:tcW w:w="3828" w:type="dxa"/>
          </w:tcPr>
          <w:p w14:paraId="09D0A193" w14:textId="77777777" w:rsidR="00C54650" w:rsidRPr="00342436" w:rsidRDefault="00A86C0A" w:rsidP="009D6DAE">
            <w:pPr>
              <w:jc w:val="left"/>
              <w:rPr>
                <w:rFonts w:ascii="ＭＳ 明朝" w:hAnsi="ＭＳ 明朝"/>
                <w:szCs w:val="20"/>
              </w:rPr>
            </w:pPr>
            <w:r w:rsidRPr="00342436">
              <w:rPr>
                <w:rFonts w:ascii="ＭＳ 明朝" w:hAnsi="ＭＳ 明朝" w:hint="eastAsia"/>
                <w:szCs w:val="20"/>
              </w:rPr>
              <w:t>匿名加工情報の取り扱い</w:t>
            </w:r>
          </w:p>
        </w:tc>
        <w:sdt>
          <w:sdtPr>
            <w:rPr>
              <w:rFonts w:ascii="ＭＳ 明朝" w:hAnsi="ＭＳ 明朝" w:hint="eastAsia"/>
              <w:szCs w:val="20"/>
            </w:rPr>
            <w:id w:val="-1369597379"/>
            <w:placeholder>
              <w:docPart w:val="85953BE59B364753A7A3C42470633E92"/>
            </w:placeholder>
            <w:comboBox>
              <w:listItem w:displayText="該当" w:value="該当"/>
              <w:listItem w:displayText="非該当" w:value="非該当"/>
            </w:comboBox>
          </w:sdtPr>
          <w:sdtEndPr/>
          <w:sdtContent>
            <w:tc>
              <w:tcPr>
                <w:tcW w:w="986" w:type="dxa"/>
              </w:tcPr>
              <w:p w14:paraId="23D33675"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選択</w:t>
                </w:r>
              </w:p>
            </w:tc>
          </w:sdtContent>
        </w:sdt>
      </w:tr>
      <w:tr w:rsidR="00C54650" w:rsidRPr="00342436" w14:paraId="00CDAAB1" w14:textId="77777777" w:rsidTr="00C54650">
        <w:tc>
          <w:tcPr>
            <w:tcW w:w="3964" w:type="dxa"/>
          </w:tcPr>
          <w:p w14:paraId="4D91AD9C" w14:textId="77777777" w:rsidR="00C54650" w:rsidRPr="00342436" w:rsidRDefault="00A86C0A" w:rsidP="009D6DAE">
            <w:pPr>
              <w:jc w:val="left"/>
              <w:rPr>
                <w:rFonts w:ascii="ＭＳ 明朝" w:hAnsi="ＭＳ 明朝"/>
                <w:szCs w:val="20"/>
              </w:rPr>
            </w:pPr>
            <w:r w:rsidRPr="00342436">
              <w:rPr>
                <w:rFonts w:ascii="ＭＳ 明朝" w:hAnsi="ＭＳ 明朝" w:hint="eastAsia"/>
                <w:szCs w:val="20"/>
              </w:rPr>
              <w:t>個人関連情報の取り扱い</w:t>
            </w:r>
          </w:p>
        </w:tc>
        <w:tc>
          <w:tcPr>
            <w:tcW w:w="850" w:type="dxa"/>
          </w:tcPr>
          <w:p w14:paraId="68BE274A" w14:textId="77777777" w:rsidR="00C54650" w:rsidRPr="00342436" w:rsidRDefault="00EB1A90" w:rsidP="009D6DAE">
            <w:pPr>
              <w:jc w:val="left"/>
              <w:rPr>
                <w:rFonts w:ascii="ＭＳ 明朝" w:hAnsi="ＭＳ 明朝"/>
                <w:szCs w:val="20"/>
              </w:rPr>
            </w:pPr>
            <w:sdt>
              <w:sdtPr>
                <w:rPr>
                  <w:rFonts w:ascii="ＭＳ 明朝" w:hAnsi="ＭＳ 明朝" w:hint="eastAsia"/>
                  <w:szCs w:val="20"/>
                </w:rPr>
                <w:id w:val="-474991138"/>
                <w:placeholder>
                  <w:docPart w:val="BEFC38C1367E4937B74F72F6988C0787"/>
                </w:placeholder>
                <w:comboBox>
                  <w:listItem w:displayText="該当" w:value="該当"/>
                  <w:listItem w:displayText="非該当" w:value="非該当"/>
                </w:comboBox>
              </w:sdtPr>
              <w:sdtEndPr/>
              <w:sdtContent>
                <w:r w:rsidR="00C54650" w:rsidRPr="00342436">
                  <w:rPr>
                    <w:rFonts w:ascii="ＭＳ 明朝" w:hAnsi="ＭＳ 明朝" w:hint="eastAsia"/>
                    <w:szCs w:val="20"/>
                  </w:rPr>
                  <w:t>選択</w:t>
                </w:r>
              </w:sdtContent>
            </w:sdt>
          </w:p>
        </w:tc>
        <w:tc>
          <w:tcPr>
            <w:tcW w:w="3828" w:type="dxa"/>
            <w:tcBorders>
              <w:bottom w:val="single" w:sz="4" w:space="0" w:color="auto"/>
            </w:tcBorders>
          </w:tcPr>
          <w:p w14:paraId="61F6381E"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仮名加工情報の取り扱い</w:t>
            </w:r>
          </w:p>
        </w:tc>
        <w:sdt>
          <w:sdtPr>
            <w:rPr>
              <w:rFonts w:ascii="ＭＳ 明朝" w:hAnsi="ＭＳ 明朝" w:hint="eastAsia"/>
              <w:szCs w:val="20"/>
            </w:rPr>
            <w:id w:val="-64416231"/>
            <w:placeholder>
              <w:docPart w:val="F8EECF10FE634DF984E4408765106BBD"/>
            </w:placeholder>
            <w:comboBox>
              <w:listItem w:displayText="該当" w:value="該当"/>
              <w:listItem w:displayText="非該当" w:value="非該当"/>
            </w:comboBox>
          </w:sdtPr>
          <w:sdtEndPr/>
          <w:sdtContent>
            <w:tc>
              <w:tcPr>
                <w:tcW w:w="986" w:type="dxa"/>
                <w:tcBorders>
                  <w:bottom w:val="single" w:sz="4" w:space="0" w:color="auto"/>
                </w:tcBorders>
              </w:tcPr>
              <w:p w14:paraId="3DD3C8DD" w14:textId="77777777" w:rsidR="00C54650" w:rsidRPr="00342436" w:rsidRDefault="007079E8" w:rsidP="009D6DAE">
                <w:pPr>
                  <w:jc w:val="left"/>
                  <w:rPr>
                    <w:rFonts w:ascii="ＭＳ 明朝" w:hAnsi="ＭＳ 明朝"/>
                    <w:szCs w:val="20"/>
                  </w:rPr>
                </w:pPr>
                <w:r w:rsidRPr="00342436">
                  <w:rPr>
                    <w:rFonts w:ascii="ＭＳ 明朝" w:hAnsi="ＭＳ 明朝" w:hint="eastAsia"/>
                    <w:szCs w:val="20"/>
                  </w:rPr>
                  <w:t>選択</w:t>
                </w:r>
              </w:p>
            </w:tc>
          </w:sdtContent>
        </w:sdt>
      </w:tr>
    </w:tbl>
    <w:p w14:paraId="6D1A0B0F" w14:textId="77777777" w:rsidR="00C54650" w:rsidRPr="00342436" w:rsidRDefault="00C54650" w:rsidP="009D6DAE">
      <w:pPr>
        <w:jc w:val="left"/>
        <w:rPr>
          <w:rFonts w:ascii="ＭＳ ゴシック" w:eastAsia="ＭＳ ゴシック" w:hAnsi="ＭＳ ゴシック"/>
          <w:sz w:val="12"/>
          <w:szCs w:val="20"/>
        </w:rPr>
      </w:pPr>
    </w:p>
    <w:p w14:paraId="1B273896" w14:textId="77777777" w:rsidR="00A86C0A" w:rsidRPr="00342436" w:rsidRDefault="00A86C0A" w:rsidP="00A86C0A">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◆第三者提供の制限</w:t>
      </w:r>
    </w:p>
    <w:tbl>
      <w:tblPr>
        <w:tblStyle w:val="ac"/>
        <w:tblW w:w="0" w:type="auto"/>
        <w:tblLook w:val="04A0" w:firstRow="1" w:lastRow="0" w:firstColumn="1" w:lastColumn="0" w:noHBand="0" w:noVBand="1"/>
      </w:tblPr>
      <w:tblGrid>
        <w:gridCol w:w="3964"/>
        <w:gridCol w:w="850"/>
        <w:gridCol w:w="3828"/>
        <w:gridCol w:w="986"/>
      </w:tblGrid>
      <w:tr w:rsidR="00A86C0A" w:rsidRPr="00342436" w14:paraId="639BFD03" w14:textId="77777777" w:rsidTr="000276C9">
        <w:tc>
          <w:tcPr>
            <w:tcW w:w="3964" w:type="dxa"/>
          </w:tcPr>
          <w:p w14:paraId="4AB2945B"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個人関連情報の第三者提供の制限</w:t>
            </w:r>
          </w:p>
        </w:tc>
        <w:sdt>
          <w:sdtPr>
            <w:rPr>
              <w:rFonts w:ascii="ＭＳ 明朝" w:hAnsi="ＭＳ 明朝" w:hint="eastAsia"/>
              <w:szCs w:val="20"/>
            </w:rPr>
            <w:id w:val="1178081395"/>
            <w:placeholder>
              <w:docPart w:val="E09E3D981E1E419AA52B0F556DB478C0"/>
            </w:placeholder>
            <w:comboBox>
              <w:listItem w:displayText="該当" w:value="該当"/>
              <w:listItem w:displayText="非該当" w:value="非該当"/>
            </w:comboBox>
          </w:sdtPr>
          <w:sdtEndPr/>
          <w:sdtContent>
            <w:tc>
              <w:tcPr>
                <w:tcW w:w="850" w:type="dxa"/>
              </w:tcPr>
              <w:p w14:paraId="3FF233EF"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選択</w:t>
                </w:r>
              </w:p>
            </w:tc>
          </w:sdtContent>
        </w:sdt>
        <w:tc>
          <w:tcPr>
            <w:tcW w:w="3828" w:type="dxa"/>
          </w:tcPr>
          <w:p w14:paraId="49BF3F9A"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外国にある第三者への提供の制限</w:t>
            </w:r>
          </w:p>
        </w:tc>
        <w:sdt>
          <w:sdtPr>
            <w:rPr>
              <w:rFonts w:ascii="ＭＳ 明朝" w:hAnsi="ＭＳ 明朝" w:hint="eastAsia"/>
              <w:szCs w:val="20"/>
            </w:rPr>
            <w:id w:val="1247694665"/>
            <w:placeholder>
              <w:docPart w:val="1F2A9B16AAC848CE8E94ECD123B8EA8A"/>
            </w:placeholder>
            <w:comboBox>
              <w:listItem w:displayText="該当" w:value="該当"/>
              <w:listItem w:displayText="非該当" w:value="非該当"/>
            </w:comboBox>
          </w:sdtPr>
          <w:sdtEndPr/>
          <w:sdtContent>
            <w:tc>
              <w:tcPr>
                <w:tcW w:w="986" w:type="dxa"/>
              </w:tcPr>
              <w:p w14:paraId="48F7C060"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選択</w:t>
                </w:r>
              </w:p>
            </w:tc>
          </w:sdtContent>
        </w:sdt>
      </w:tr>
    </w:tbl>
    <w:p w14:paraId="724649A2" w14:textId="77777777" w:rsidR="00A86C0A" w:rsidRPr="00342436" w:rsidRDefault="00A86C0A" w:rsidP="009D6DAE">
      <w:pPr>
        <w:jc w:val="left"/>
        <w:rPr>
          <w:rFonts w:ascii="ＭＳ ゴシック" w:eastAsia="ＭＳ ゴシック" w:hAnsi="ＭＳ ゴシック"/>
          <w:sz w:val="12"/>
          <w:szCs w:val="20"/>
        </w:rPr>
      </w:pPr>
    </w:p>
    <w:p w14:paraId="0D83BB20" w14:textId="77777777" w:rsidR="00C54650" w:rsidRPr="00342436" w:rsidRDefault="001C056E" w:rsidP="009D6DAE">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00C54650" w:rsidRPr="00342436">
        <w:rPr>
          <w:rFonts w:ascii="Arial" w:eastAsia="ＭＳ ゴシック" w:hAnsi="Arial" w:cs="Arial"/>
          <w:szCs w:val="20"/>
        </w:rPr>
        <w:t>EU</w:t>
      </w:r>
      <w:r w:rsidR="00C54650" w:rsidRPr="00342436">
        <w:rPr>
          <w:rFonts w:ascii="Arial" w:eastAsia="ＭＳ ゴシック" w:hAnsi="Arial" w:cs="Arial"/>
          <w:szCs w:val="20"/>
        </w:rPr>
        <w:t>及</w:t>
      </w:r>
      <w:r w:rsidR="00C54650" w:rsidRPr="00342436">
        <w:rPr>
          <w:rFonts w:ascii="ＭＳ ゴシック" w:eastAsia="ＭＳ ゴシック" w:hAnsi="ＭＳ ゴシック" w:hint="eastAsia"/>
          <w:szCs w:val="20"/>
        </w:rPr>
        <w:t>び英国域内に拠点を有している事業者より移転された個人情報の取り扱い</w:t>
      </w:r>
    </w:p>
    <w:tbl>
      <w:tblPr>
        <w:tblStyle w:val="ac"/>
        <w:tblW w:w="0" w:type="auto"/>
        <w:tblLook w:val="04A0" w:firstRow="1" w:lastRow="0" w:firstColumn="1" w:lastColumn="0" w:noHBand="0" w:noVBand="1"/>
      </w:tblPr>
      <w:tblGrid>
        <w:gridCol w:w="4814"/>
        <w:gridCol w:w="4814"/>
      </w:tblGrid>
      <w:tr w:rsidR="00342436" w:rsidRPr="00342436" w14:paraId="3215B6F0" w14:textId="77777777" w:rsidTr="007079E8">
        <w:tc>
          <w:tcPr>
            <w:tcW w:w="4814" w:type="dxa"/>
          </w:tcPr>
          <w:p w14:paraId="11AE6410" w14:textId="77777777" w:rsidR="007079E8" w:rsidRPr="00342436" w:rsidRDefault="007079E8" w:rsidP="009D6DAE">
            <w:pPr>
              <w:jc w:val="left"/>
              <w:rPr>
                <w:rFonts w:eastAsia="ＭＳ ゴシック"/>
                <w:szCs w:val="20"/>
              </w:rPr>
            </w:pPr>
            <w:r w:rsidRPr="00342436">
              <w:rPr>
                <w:rFonts w:cs="Century"/>
                <w:szCs w:val="21"/>
              </w:rPr>
              <w:t>自社の子会社や支店を含む</w:t>
            </w:r>
            <w:r w:rsidRPr="00342436">
              <w:rPr>
                <w:rFonts w:cs="Century"/>
                <w:szCs w:val="21"/>
              </w:rPr>
              <w:t>EU</w:t>
            </w:r>
            <w:r w:rsidRPr="00342436">
              <w:rPr>
                <w:rFonts w:cs="Century"/>
                <w:szCs w:val="21"/>
              </w:rPr>
              <w:t>域内の事業者から十分性認定に基づき、個人情報の提供（移転）を受けているか</w:t>
            </w:r>
          </w:p>
        </w:tc>
        <w:tc>
          <w:tcPr>
            <w:tcW w:w="4814" w:type="dxa"/>
          </w:tcPr>
          <w:sdt>
            <w:sdtPr>
              <w:rPr>
                <w:rFonts w:ascii="ＭＳ 明朝" w:hAnsi="ＭＳ 明朝" w:hint="eastAsia"/>
                <w:szCs w:val="20"/>
              </w:rPr>
              <w:id w:val="-175735062"/>
              <w:placeholder>
                <w:docPart w:val="AF39F432701B4257867B4F3D6FC6B24C"/>
              </w:placeholder>
              <w:comboBox>
                <w:listItem w:displayText="受けている" w:value="受けている"/>
                <w:listItem w:displayText="受けていない" w:value="受けていない"/>
              </w:comboBox>
            </w:sdtPr>
            <w:sdtEndPr/>
            <w:sdtContent>
              <w:p w14:paraId="6A417E72" w14:textId="77777777" w:rsidR="007079E8" w:rsidRPr="00342436" w:rsidRDefault="001C056E" w:rsidP="009D6DAE">
                <w:pPr>
                  <w:jc w:val="left"/>
                  <w:rPr>
                    <w:rFonts w:ascii="ＭＳ 明朝" w:hAnsi="ＭＳ 明朝"/>
                    <w:szCs w:val="20"/>
                  </w:rPr>
                </w:pPr>
                <w:r w:rsidRPr="00342436">
                  <w:rPr>
                    <w:rFonts w:ascii="ＭＳ 明朝" w:hAnsi="ＭＳ 明朝" w:hint="eastAsia"/>
                    <w:szCs w:val="20"/>
                  </w:rPr>
                  <w:t>選択</w:t>
                </w:r>
              </w:p>
            </w:sdtContent>
          </w:sdt>
          <w:sdt>
            <w:sdtPr>
              <w:rPr>
                <w:rFonts w:ascii="ＭＳ 明朝" w:hAnsi="ＭＳ 明朝" w:hint="eastAsia"/>
                <w:szCs w:val="20"/>
              </w:rPr>
              <w:id w:val="-1380859665"/>
              <w:placeholder>
                <w:docPart w:val="DefaultPlaceholder_-1854013440"/>
              </w:placeholder>
              <w:text/>
            </w:sdtPr>
            <w:sdtEndPr/>
            <w:sdtContent>
              <w:p w14:paraId="6D9CC3F0" w14:textId="77777777" w:rsidR="001C056E" w:rsidRPr="00342436" w:rsidRDefault="001C056E" w:rsidP="009D6DAE">
                <w:pPr>
                  <w:jc w:val="left"/>
                  <w:rPr>
                    <w:rFonts w:ascii="ＭＳ ゴシック" w:eastAsia="ＭＳ ゴシック" w:hAnsi="ＭＳ ゴシック"/>
                    <w:szCs w:val="20"/>
                  </w:rPr>
                </w:pPr>
                <w:r w:rsidRPr="00342436">
                  <w:rPr>
                    <w:rFonts w:ascii="ＭＳ 明朝" w:hAnsi="ＭＳ 明朝" w:hint="eastAsia"/>
                    <w:szCs w:val="20"/>
                  </w:rPr>
                  <w:t>受けている場合の個人情報を記入</w:t>
                </w:r>
              </w:p>
            </w:sdtContent>
          </w:sdt>
        </w:tc>
      </w:tr>
      <w:tr w:rsidR="00342436" w:rsidRPr="00342436" w14:paraId="149D5840" w14:textId="77777777" w:rsidTr="007079E8">
        <w:tc>
          <w:tcPr>
            <w:tcW w:w="4814" w:type="dxa"/>
          </w:tcPr>
          <w:p w14:paraId="0617ECA2" w14:textId="77777777" w:rsidR="007079E8" w:rsidRPr="00342436" w:rsidRDefault="007079E8" w:rsidP="009D6DAE">
            <w:pPr>
              <w:jc w:val="left"/>
              <w:rPr>
                <w:rFonts w:eastAsia="ＭＳ ゴシック"/>
                <w:szCs w:val="20"/>
              </w:rPr>
            </w:pPr>
            <w:r w:rsidRPr="00342436">
              <w:rPr>
                <w:rFonts w:cs="Century"/>
                <w:szCs w:val="21"/>
              </w:rPr>
              <w:t>国内の他の事業者が</w:t>
            </w:r>
            <w:r w:rsidRPr="00342436">
              <w:rPr>
                <w:rFonts w:cs="Century"/>
                <w:szCs w:val="21"/>
              </w:rPr>
              <w:t>EU</w:t>
            </w:r>
            <w:r w:rsidRPr="00342436">
              <w:rPr>
                <w:rFonts w:cs="Century"/>
                <w:szCs w:val="21"/>
              </w:rPr>
              <w:t>域内の事業者から十分性認定に基づいて提供（移転）を受けた個人情報について、その国内の他の事業者から提供を受けて</w:t>
            </w:r>
            <w:r w:rsidRPr="00342436">
              <w:rPr>
                <w:rFonts w:cs="Century" w:hint="eastAsia"/>
                <w:szCs w:val="21"/>
              </w:rPr>
              <w:t>いるか</w:t>
            </w:r>
          </w:p>
        </w:tc>
        <w:tc>
          <w:tcPr>
            <w:tcW w:w="4814" w:type="dxa"/>
          </w:tcPr>
          <w:sdt>
            <w:sdtPr>
              <w:rPr>
                <w:rFonts w:ascii="ＭＳ 明朝" w:hAnsi="ＭＳ 明朝" w:hint="eastAsia"/>
                <w:szCs w:val="20"/>
              </w:rPr>
              <w:id w:val="-1862195847"/>
              <w:placeholder>
                <w:docPart w:val="A4821B4609644DA08DF6BC59EF1BA5F3"/>
              </w:placeholder>
              <w:comboBox>
                <w:listItem w:displayText="受けている" w:value="受けている"/>
                <w:listItem w:displayText="受けていない" w:value="受けていない"/>
              </w:comboBox>
            </w:sdtPr>
            <w:sdtEndPr/>
            <w:sdtContent>
              <w:p w14:paraId="5EDDB55A" w14:textId="77777777" w:rsidR="007079E8" w:rsidRPr="00342436" w:rsidRDefault="001C056E" w:rsidP="009D6DAE">
                <w:pPr>
                  <w:jc w:val="left"/>
                  <w:rPr>
                    <w:rFonts w:ascii="ＭＳ ゴシック" w:eastAsia="ＭＳ ゴシック" w:hAnsi="ＭＳ ゴシック"/>
                    <w:szCs w:val="20"/>
                  </w:rPr>
                </w:pPr>
                <w:r w:rsidRPr="00342436">
                  <w:rPr>
                    <w:rFonts w:ascii="ＭＳ 明朝" w:hAnsi="ＭＳ 明朝" w:hint="eastAsia"/>
                    <w:szCs w:val="20"/>
                  </w:rPr>
                  <w:t>選択</w:t>
                </w:r>
              </w:p>
            </w:sdtContent>
          </w:sdt>
          <w:sdt>
            <w:sdtPr>
              <w:rPr>
                <w:rFonts w:ascii="ＭＳ 明朝" w:hAnsi="ＭＳ 明朝" w:hint="eastAsia"/>
                <w:szCs w:val="20"/>
              </w:rPr>
              <w:id w:val="-175036019"/>
              <w:placeholder>
                <w:docPart w:val="0F1C98AE06434B42918833DF4E1A734D"/>
              </w:placeholder>
              <w:text/>
            </w:sdtPr>
            <w:sdtEndPr/>
            <w:sdtContent>
              <w:p w14:paraId="7A8327DE" w14:textId="77777777" w:rsidR="001C056E" w:rsidRPr="00342436" w:rsidRDefault="001C056E" w:rsidP="009D6DAE">
                <w:pPr>
                  <w:jc w:val="left"/>
                  <w:rPr>
                    <w:rFonts w:ascii="ＭＳ 明朝" w:hAnsi="ＭＳ 明朝"/>
                    <w:szCs w:val="20"/>
                  </w:rPr>
                </w:pPr>
                <w:r w:rsidRPr="00342436">
                  <w:rPr>
                    <w:rFonts w:ascii="ＭＳ 明朝" w:hAnsi="ＭＳ 明朝" w:hint="eastAsia"/>
                    <w:szCs w:val="20"/>
                  </w:rPr>
                  <w:t>受けている場合の個人情報を記入</w:t>
                </w:r>
              </w:p>
            </w:sdtContent>
          </w:sdt>
        </w:tc>
      </w:tr>
    </w:tbl>
    <w:p w14:paraId="734F589A" w14:textId="77777777" w:rsidR="007079E8" w:rsidRPr="00342436" w:rsidRDefault="007079E8" w:rsidP="009D6DAE">
      <w:pPr>
        <w:jc w:val="left"/>
        <w:rPr>
          <w:rFonts w:ascii="ＭＳ ゴシック" w:eastAsia="ＭＳ ゴシック" w:hAnsi="ＭＳ ゴシック"/>
          <w:szCs w:val="20"/>
        </w:rPr>
        <w:sectPr w:rsidR="007079E8" w:rsidRPr="00342436" w:rsidSect="00D301FE">
          <w:type w:val="continuous"/>
          <w:pgSz w:w="11906" w:h="16838" w:code="9"/>
          <w:pgMar w:top="1134" w:right="1134" w:bottom="1134" w:left="1134" w:header="851" w:footer="992" w:gutter="0"/>
          <w:cols w:space="425"/>
          <w:docGrid w:type="linesAndChars" w:linePitch="335"/>
        </w:sectPr>
      </w:pPr>
    </w:p>
    <w:p w14:paraId="4607057B" w14:textId="77777777" w:rsidR="007079E8" w:rsidRPr="00342436" w:rsidRDefault="007079E8">
      <w:pPr>
        <w:widowControl/>
        <w:adjustRightInd/>
        <w:snapToGrid/>
        <w:jc w:val="left"/>
        <w:rPr>
          <w:rFonts w:ascii="ＭＳ ゴシック" w:eastAsia="ＭＳ ゴシック" w:hAnsi="ＭＳ ゴシック"/>
          <w:szCs w:val="20"/>
        </w:rPr>
      </w:pPr>
      <w:r w:rsidRPr="00342436">
        <w:rPr>
          <w:rFonts w:ascii="ＭＳ ゴシック" w:eastAsia="ＭＳ ゴシック" w:hAnsi="ＭＳ ゴシック"/>
          <w:szCs w:val="20"/>
        </w:rPr>
        <w:br w:type="page"/>
      </w:r>
    </w:p>
    <w:p w14:paraId="166A0B24" w14:textId="77777777" w:rsidR="00D306F8" w:rsidRPr="00342436" w:rsidRDefault="00D306F8" w:rsidP="00D306F8">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7</w:t>
      </w:r>
      <w:r w:rsidRPr="00342436">
        <w:rPr>
          <w:rFonts w:ascii="Arial" w:eastAsia="ＭＳ ゴシック" w:hAnsi="Arial" w:cs="Arial"/>
        </w:rPr>
        <w:t>】</w:t>
      </w:r>
    </w:p>
    <w:p w14:paraId="7D3A142E" w14:textId="77777777" w:rsidR="00D306F8" w:rsidRPr="00342436" w:rsidRDefault="00D306F8" w:rsidP="00D306F8">
      <w:pPr>
        <w:jc w:val="center"/>
        <w:rPr>
          <w:rFonts w:ascii="ＭＳ ゴシック" w:eastAsia="ＭＳ ゴシック" w:hAnsi="ＭＳ ゴシック"/>
        </w:rPr>
      </w:pPr>
      <w:r w:rsidRPr="00342436">
        <w:rPr>
          <w:rFonts w:ascii="ＭＳ ゴシック" w:eastAsia="ＭＳ ゴシック" w:hAnsi="ＭＳ ゴシック" w:hint="eastAsia"/>
        </w:rPr>
        <w:t>すべての事業所の所在地及び業務内容</w:t>
      </w:r>
    </w:p>
    <w:p w14:paraId="38251A14" w14:textId="77777777" w:rsidR="00D306F8" w:rsidRPr="00342436" w:rsidRDefault="00D306F8" w:rsidP="00D306F8">
      <w:pPr>
        <w:ind w:firstLineChars="1100" w:firstLine="1320"/>
        <w:rPr>
          <w:rFonts w:ascii="ＭＳ ゴシック" w:eastAsia="ＭＳ ゴシック" w:hAnsi="ＭＳ ゴシック"/>
          <w:sz w:val="12"/>
        </w:rPr>
      </w:pPr>
    </w:p>
    <w:tbl>
      <w:tblPr>
        <w:tblW w:w="950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17"/>
        <w:gridCol w:w="3105"/>
        <w:gridCol w:w="2138"/>
        <w:gridCol w:w="1680"/>
      </w:tblGrid>
      <w:tr w:rsidR="00342436" w:rsidRPr="00342436" w14:paraId="670EC7DA" w14:textId="77777777" w:rsidTr="00D306F8">
        <w:trPr>
          <w:trHeight w:val="764"/>
        </w:trPr>
        <w:tc>
          <w:tcPr>
            <w:tcW w:w="465"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266445D" w14:textId="77777777" w:rsidR="00D306F8" w:rsidRPr="00342436" w:rsidRDefault="00D306F8" w:rsidP="00004AF6">
            <w:pPr>
              <w:rPr>
                <w:rFonts w:ascii="ＭＳ 明朝" w:hAnsi="ＭＳ 明朝"/>
              </w:rPr>
            </w:pPr>
          </w:p>
        </w:tc>
        <w:tc>
          <w:tcPr>
            <w:tcW w:w="211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2859681F" w14:textId="77777777" w:rsidR="00D306F8" w:rsidRPr="00342436" w:rsidRDefault="00D306F8" w:rsidP="00D306F8">
            <w:pPr>
              <w:jc w:val="center"/>
              <w:rPr>
                <w:rFonts w:ascii="ＭＳ 明朝" w:hAnsi="ＭＳ 明朝"/>
                <w:szCs w:val="24"/>
              </w:rPr>
            </w:pPr>
            <w:r w:rsidRPr="00342436">
              <w:rPr>
                <w:rFonts w:ascii="ＭＳ 明朝" w:hAnsi="ＭＳ 明朝" w:cs="ＭＳ ゴシック" w:hint="eastAsia"/>
                <w:szCs w:val="24"/>
              </w:rPr>
              <w:t>事業所</w:t>
            </w:r>
          </w:p>
        </w:tc>
        <w:tc>
          <w:tcPr>
            <w:tcW w:w="310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8FC39EB" w14:textId="77777777" w:rsidR="00D306F8" w:rsidRPr="00342436" w:rsidRDefault="00D306F8" w:rsidP="00D306F8">
            <w:pPr>
              <w:jc w:val="center"/>
              <w:rPr>
                <w:rFonts w:ascii="ＭＳ 明朝" w:hAnsi="ＭＳ 明朝"/>
                <w:szCs w:val="24"/>
              </w:rPr>
            </w:pPr>
            <w:r w:rsidRPr="00342436">
              <w:rPr>
                <w:rFonts w:ascii="ＭＳ 明朝" w:hAnsi="ＭＳ 明朝" w:cs="ＭＳ ゴシック" w:hint="eastAsia"/>
                <w:szCs w:val="24"/>
              </w:rPr>
              <w:t>所在地</w:t>
            </w:r>
          </w:p>
        </w:tc>
        <w:tc>
          <w:tcPr>
            <w:tcW w:w="2138"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14:paraId="4F46AFE2" w14:textId="77777777" w:rsidR="00D306F8" w:rsidRPr="00342436" w:rsidRDefault="00D306F8" w:rsidP="00004AF6">
            <w:pPr>
              <w:jc w:val="center"/>
              <w:rPr>
                <w:rFonts w:ascii="ＭＳ 明朝" w:hAnsi="ＭＳ 明朝"/>
                <w:szCs w:val="24"/>
              </w:rPr>
            </w:pPr>
            <w:r w:rsidRPr="00342436">
              <w:rPr>
                <w:rFonts w:ascii="ＭＳ 明朝" w:hAnsi="ＭＳ 明朝" w:cs="ＭＳ ゴシック" w:hint="eastAsia"/>
                <w:szCs w:val="24"/>
              </w:rPr>
              <w:t>個人情報を取扱う業務</w:t>
            </w:r>
            <w:r w:rsidR="00004AF6" w:rsidRPr="00342436">
              <w:rPr>
                <w:rFonts w:ascii="ＭＳ 明朝" w:hAnsi="ＭＳ 明朝" w:cs="ＭＳ ゴシック" w:hint="eastAsia"/>
                <w:szCs w:val="24"/>
              </w:rPr>
              <w:t>(注1)</w:t>
            </w:r>
          </w:p>
        </w:tc>
        <w:tc>
          <w:tcPr>
            <w:tcW w:w="1680"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14:paraId="65D63DD3" w14:textId="77777777" w:rsidR="00D306F8" w:rsidRPr="00342436" w:rsidRDefault="00D306F8" w:rsidP="00D306F8">
            <w:pPr>
              <w:jc w:val="center"/>
              <w:rPr>
                <w:rFonts w:ascii="ＭＳ 明朝" w:hAnsi="ＭＳ 明朝" w:cs="ＭＳ ゴシック"/>
                <w:w w:val="80"/>
                <w:szCs w:val="24"/>
              </w:rPr>
            </w:pPr>
            <w:r w:rsidRPr="00342436">
              <w:rPr>
                <w:rFonts w:ascii="ＭＳ 明朝" w:hAnsi="ＭＳ 明朝" w:cs="ＭＳ ゴシック" w:hint="eastAsia"/>
                <w:szCs w:val="24"/>
              </w:rPr>
              <w:t>所属している従業者数</w:t>
            </w:r>
          </w:p>
        </w:tc>
      </w:tr>
      <w:tr w:rsidR="00342436" w:rsidRPr="00342436" w14:paraId="5E53275F" w14:textId="77777777" w:rsidTr="00D306F8">
        <w:trPr>
          <w:trHeight w:val="851"/>
        </w:trPr>
        <w:tc>
          <w:tcPr>
            <w:tcW w:w="465" w:type="dxa"/>
            <w:tcBorders>
              <w:top w:val="double" w:sz="4" w:space="0" w:color="auto"/>
              <w:left w:val="single" w:sz="12" w:space="0" w:color="auto"/>
              <w:bottom w:val="single" w:sz="4" w:space="0" w:color="auto"/>
              <w:right w:val="single" w:sz="4" w:space="0" w:color="auto"/>
            </w:tcBorders>
            <w:vAlign w:val="center"/>
          </w:tcPr>
          <w:p w14:paraId="3D15EE3B" w14:textId="77777777" w:rsidR="00D306F8" w:rsidRPr="00342436" w:rsidRDefault="00D306F8" w:rsidP="00004AF6">
            <w:pPr>
              <w:jc w:val="center"/>
            </w:pPr>
            <w:r w:rsidRPr="00342436">
              <w:t>1</w:t>
            </w:r>
          </w:p>
        </w:tc>
        <w:sdt>
          <w:sdtPr>
            <w:rPr>
              <w:rFonts w:hint="eastAsia"/>
            </w:rPr>
            <w:id w:val="985661291"/>
            <w:placeholder>
              <w:docPart w:val="DefaultPlaceholder_-1854013440"/>
            </w:placeholder>
            <w:text/>
          </w:sdtPr>
          <w:sdtEndPr/>
          <w:sdtContent>
            <w:tc>
              <w:tcPr>
                <w:tcW w:w="2117" w:type="dxa"/>
                <w:tcBorders>
                  <w:top w:val="double" w:sz="4" w:space="0" w:color="auto"/>
                  <w:left w:val="single" w:sz="4" w:space="0" w:color="auto"/>
                  <w:bottom w:val="single" w:sz="4" w:space="0" w:color="auto"/>
                  <w:right w:val="single" w:sz="4" w:space="0" w:color="auto"/>
                </w:tcBorders>
              </w:tcPr>
              <w:p w14:paraId="0D6126D4" w14:textId="77777777" w:rsidR="00D306F8" w:rsidRPr="00342436" w:rsidRDefault="00D306F8" w:rsidP="00004AF6">
                <w:pPr>
                  <w:jc w:val="left"/>
                </w:pPr>
                <w:r w:rsidRPr="00342436">
                  <w:rPr>
                    <w:rFonts w:hint="eastAsia"/>
                  </w:rPr>
                  <w:t>本社</w:t>
                </w:r>
              </w:p>
            </w:tc>
          </w:sdtContent>
        </w:sdt>
        <w:sdt>
          <w:sdtPr>
            <w:rPr>
              <w:rFonts w:hint="eastAsia"/>
            </w:rPr>
            <w:id w:val="1095055862"/>
            <w:placeholder>
              <w:docPart w:val="DefaultPlaceholder_-1854013440"/>
            </w:placeholder>
            <w:text/>
          </w:sdtPr>
          <w:sdtEndPr/>
          <w:sdtContent>
            <w:tc>
              <w:tcPr>
                <w:tcW w:w="3105" w:type="dxa"/>
                <w:tcBorders>
                  <w:top w:val="double" w:sz="4" w:space="0" w:color="auto"/>
                  <w:left w:val="single" w:sz="4" w:space="0" w:color="auto"/>
                  <w:bottom w:val="single" w:sz="4" w:space="0" w:color="auto"/>
                  <w:right w:val="single" w:sz="4" w:space="0" w:color="auto"/>
                </w:tcBorders>
              </w:tcPr>
              <w:p w14:paraId="631B3AE0" w14:textId="77777777" w:rsidR="00D306F8" w:rsidRPr="00342436" w:rsidRDefault="00D306F8" w:rsidP="00004AF6">
                <w:pPr>
                  <w:jc w:val="left"/>
                </w:pPr>
                <w:r w:rsidRPr="00342436">
                  <w:rPr>
                    <w:rFonts w:hint="eastAsia"/>
                  </w:rPr>
                  <w:t>千代田区内神田</w:t>
                </w:r>
                <w:r w:rsidRPr="00342436">
                  <w:rPr>
                    <w:rFonts w:hint="eastAsia"/>
                  </w:rPr>
                  <w:t>x-y-z</w:t>
                </w:r>
              </w:p>
            </w:tc>
          </w:sdtContent>
        </w:sdt>
        <w:sdt>
          <w:sdtPr>
            <w:rPr>
              <w:rFonts w:hint="eastAsia"/>
            </w:rPr>
            <w:id w:val="-778483079"/>
            <w:placeholder>
              <w:docPart w:val="DefaultPlaceholder_-1854013440"/>
            </w:placeholder>
            <w:text/>
          </w:sdtPr>
          <w:sdtEndPr/>
          <w:sdtContent>
            <w:tc>
              <w:tcPr>
                <w:tcW w:w="2138" w:type="dxa"/>
                <w:tcBorders>
                  <w:top w:val="double" w:sz="4" w:space="0" w:color="auto"/>
                  <w:left w:val="single" w:sz="4" w:space="0" w:color="auto"/>
                  <w:bottom w:val="single" w:sz="4" w:space="0" w:color="auto"/>
                  <w:right w:val="single" w:sz="2" w:space="0" w:color="auto"/>
                </w:tcBorders>
              </w:tcPr>
              <w:p w14:paraId="26AE957E" w14:textId="77777777" w:rsidR="00D306F8" w:rsidRPr="00342436" w:rsidRDefault="00D306F8" w:rsidP="00D306F8">
                <w:pPr>
                  <w:jc w:val="left"/>
                </w:pPr>
                <w:r w:rsidRPr="00342436">
                  <w:rPr>
                    <w:rFonts w:hint="eastAsia"/>
                  </w:rPr>
                  <w:t>総務業務</w:t>
                </w:r>
              </w:p>
            </w:tc>
          </w:sdtContent>
        </w:sdt>
        <w:tc>
          <w:tcPr>
            <w:tcW w:w="1680" w:type="dxa"/>
            <w:tcBorders>
              <w:top w:val="double" w:sz="4" w:space="0" w:color="auto"/>
              <w:left w:val="single" w:sz="2" w:space="0" w:color="auto"/>
              <w:bottom w:val="single" w:sz="4" w:space="0" w:color="auto"/>
              <w:right w:val="single" w:sz="12" w:space="0" w:color="auto"/>
            </w:tcBorders>
          </w:tcPr>
          <w:p w14:paraId="12A9CEC1" w14:textId="77777777" w:rsidR="00D306F8" w:rsidRPr="00342436" w:rsidRDefault="00EB1A90" w:rsidP="00004AF6">
            <w:pPr>
              <w:jc w:val="center"/>
            </w:pPr>
            <w:sdt>
              <w:sdtPr>
                <w:rPr>
                  <w:rFonts w:hint="eastAsia"/>
                </w:rPr>
                <w:id w:val="1212851052"/>
                <w:placeholder>
                  <w:docPart w:val="DefaultPlaceholder_-1854013440"/>
                </w:placeholder>
                <w:text/>
              </w:sdtPr>
              <w:sdtEndPr/>
              <w:sdtContent>
                <w:proofErr w:type="spellStart"/>
                <w:r w:rsidR="00D306F8" w:rsidRPr="00342436">
                  <w:t>nnnn</w:t>
                </w:r>
                <w:proofErr w:type="spellEnd"/>
              </w:sdtContent>
            </w:sdt>
            <w:r w:rsidR="00D306F8" w:rsidRPr="00342436">
              <w:rPr>
                <w:rFonts w:hint="eastAsia"/>
              </w:rPr>
              <w:t>人</w:t>
            </w:r>
          </w:p>
          <w:p w14:paraId="176D7CA3" w14:textId="77777777" w:rsidR="00D306F8" w:rsidRPr="00342436" w:rsidRDefault="00D306F8" w:rsidP="00004AF6">
            <w:pPr>
              <w:jc w:val="center"/>
            </w:pPr>
          </w:p>
        </w:tc>
      </w:tr>
      <w:tr w:rsidR="00342436" w:rsidRPr="00342436" w14:paraId="21B48164"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371A3D28" w14:textId="77777777" w:rsidR="00D306F8" w:rsidRPr="00342436" w:rsidRDefault="00D306F8" w:rsidP="00004AF6">
            <w:pPr>
              <w:jc w:val="center"/>
            </w:pPr>
            <w:r w:rsidRPr="00342436">
              <w:t>2</w:t>
            </w:r>
          </w:p>
        </w:tc>
        <w:sdt>
          <w:sdtPr>
            <w:rPr>
              <w:rFonts w:hint="eastAsia"/>
            </w:rPr>
            <w:id w:val="880127107"/>
            <w:placeholder>
              <w:docPart w:val="A59ABFAF119B4B368F6CDA115E5D5EA2"/>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4A8F29D" w14:textId="77777777" w:rsidR="00D306F8" w:rsidRPr="00342436" w:rsidRDefault="00D306F8" w:rsidP="00004AF6">
                <w:pPr>
                  <w:jc w:val="left"/>
                </w:pPr>
                <w:r w:rsidRPr="00342436">
                  <w:rPr>
                    <w:rFonts w:hint="eastAsia"/>
                  </w:rPr>
                  <w:t>○○分室</w:t>
                </w:r>
              </w:p>
            </w:tc>
          </w:sdtContent>
        </w:sdt>
        <w:sdt>
          <w:sdtPr>
            <w:rPr>
              <w:rFonts w:hint="eastAsia"/>
            </w:rPr>
            <w:id w:val="491220548"/>
            <w:placeholder>
              <w:docPart w:val="5AD879F359574EB987122A648013F2EA"/>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07024A9" w14:textId="77777777" w:rsidR="00D306F8" w:rsidRPr="00342436" w:rsidRDefault="00004AF6" w:rsidP="00004AF6">
                <w:pPr>
                  <w:jc w:val="left"/>
                </w:pPr>
                <w:r w:rsidRPr="00342436">
                  <w:rPr>
                    <w:rFonts w:hint="eastAsia"/>
                  </w:rPr>
                  <w:t>江東区</w:t>
                </w:r>
                <w:r w:rsidRPr="00342436">
                  <w:rPr>
                    <w:rFonts w:hint="eastAsia"/>
                  </w:rPr>
                  <w:t>XX</w:t>
                </w:r>
                <w:r w:rsidRPr="00342436">
                  <w:rPr>
                    <w:rFonts w:hint="eastAsia"/>
                  </w:rPr>
                  <w:t>町</w:t>
                </w:r>
                <w:r w:rsidRPr="00342436">
                  <w:rPr>
                    <w:rFonts w:hint="eastAsia"/>
                  </w:rPr>
                  <w:t>XXXXX</w:t>
                </w:r>
              </w:p>
            </w:tc>
          </w:sdtContent>
        </w:sdt>
        <w:sdt>
          <w:sdtPr>
            <w:rPr>
              <w:rFonts w:hint="eastAsia"/>
            </w:rPr>
            <w:id w:val="1482193144"/>
            <w:placeholder>
              <w:docPart w:val="19FADC2694F944078320F4774422229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93B4701" w14:textId="77777777" w:rsidR="00D306F8" w:rsidRPr="00342436" w:rsidRDefault="00004AF6" w:rsidP="00004AF6">
                <w:pPr>
                  <w:jc w:val="left"/>
                </w:pPr>
                <w:r w:rsidRPr="00342436">
                  <w:rPr>
                    <w:rFonts w:hint="eastAsia"/>
                  </w:rPr>
                  <w:t>データエントリ業務</w:t>
                </w:r>
              </w:p>
            </w:tc>
          </w:sdtContent>
        </w:sdt>
        <w:tc>
          <w:tcPr>
            <w:tcW w:w="1680" w:type="dxa"/>
            <w:tcBorders>
              <w:top w:val="single" w:sz="4" w:space="0" w:color="auto"/>
              <w:left w:val="single" w:sz="2" w:space="0" w:color="auto"/>
              <w:bottom w:val="single" w:sz="4" w:space="0" w:color="auto"/>
              <w:right w:val="single" w:sz="12" w:space="0" w:color="auto"/>
            </w:tcBorders>
          </w:tcPr>
          <w:p w14:paraId="021FC284" w14:textId="77777777" w:rsidR="00D306F8" w:rsidRPr="00342436" w:rsidRDefault="00EB1A90" w:rsidP="00004AF6">
            <w:pPr>
              <w:jc w:val="center"/>
            </w:pPr>
            <w:sdt>
              <w:sdtPr>
                <w:rPr>
                  <w:rFonts w:hint="eastAsia"/>
                </w:rPr>
                <w:id w:val="-29580577"/>
                <w:placeholder>
                  <w:docPart w:val="971BBF7EA0244AE794B9EC996A6A7F3C"/>
                </w:placeholder>
                <w:text/>
              </w:sdtPr>
              <w:sdtEndPr/>
              <w:sdtContent>
                <w:proofErr w:type="spellStart"/>
                <w:r w:rsidR="00D306F8" w:rsidRPr="00342436">
                  <w:t>nnnn</w:t>
                </w:r>
                <w:proofErr w:type="spellEnd"/>
              </w:sdtContent>
            </w:sdt>
            <w:r w:rsidR="00D306F8" w:rsidRPr="00342436">
              <w:rPr>
                <w:rFonts w:hint="eastAsia"/>
              </w:rPr>
              <w:t>人</w:t>
            </w:r>
          </w:p>
          <w:p w14:paraId="1775EA91" w14:textId="77777777" w:rsidR="00D306F8" w:rsidRPr="00342436" w:rsidRDefault="00D306F8" w:rsidP="00004AF6">
            <w:pPr>
              <w:jc w:val="center"/>
            </w:pPr>
          </w:p>
        </w:tc>
      </w:tr>
      <w:tr w:rsidR="00342436" w:rsidRPr="00342436" w14:paraId="28D13557"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4D4931A" w14:textId="77777777" w:rsidR="00D306F8" w:rsidRPr="00342436" w:rsidRDefault="00D306F8" w:rsidP="00004AF6">
            <w:pPr>
              <w:jc w:val="center"/>
            </w:pPr>
            <w:r w:rsidRPr="00342436">
              <w:t>3</w:t>
            </w:r>
          </w:p>
        </w:tc>
        <w:sdt>
          <w:sdtPr>
            <w:rPr>
              <w:rFonts w:hint="eastAsia"/>
            </w:rPr>
            <w:id w:val="2118096334"/>
            <w:placeholder>
              <w:docPart w:val="6406F1A9A0094EE6BE4A54DAD62165FC"/>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A1C01A6" w14:textId="77777777" w:rsidR="00D306F8" w:rsidRPr="00342436" w:rsidRDefault="00D306F8" w:rsidP="00004AF6">
                <w:pPr>
                  <w:jc w:val="left"/>
                </w:pPr>
                <w:r w:rsidRPr="00342436">
                  <w:rPr>
                    <w:rFonts w:hint="eastAsia"/>
                  </w:rPr>
                  <w:t>○○事業所</w:t>
                </w:r>
              </w:p>
            </w:tc>
          </w:sdtContent>
        </w:sdt>
        <w:sdt>
          <w:sdtPr>
            <w:rPr>
              <w:rFonts w:hint="eastAsia"/>
            </w:rPr>
            <w:id w:val="567086332"/>
            <w:placeholder>
              <w:docPart w:val="C208916C634149A0B7FF3271C94A3741"/>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F77EF6E" w14:textId="77777777" w:rsidR="00D306F8" w:rsidRPr="00342436" w:rsidRDefault="00004AF6" w:rsidP="00004AF6">
                <w:pPr>
                  <w:jc w:val="left"/>
                </w:pPr>
                <w:r w:rsidRPr="00342436">
                  <w:rPr>
                    <w:rFonts w:hint="eastAsia"/>
                  </w:rPr>
                  <w:t>横浜市</w:t>
                </w:r>
                <w:r w:rsidRPr="00342436">
                  <w:rPr>
                    <w:rFonts w:hint="eastAsia"/>
                  </w:rPr>
                  <w:t>XX</w:t>
                </w:r>
                <w:r w:rsidRPr="00342436">
                  <w:rPr>
                    <w:rFonts w:hint="eastAsia"/>
                  </w:rPr>
                  <w:t>区</w:t>
                </w:r>
                <w:r w:rsidRPr="00342436">
                  <w:rPr>
                    <w:rFonts w:hint="eastAsia"/>
                  </w:rPr>
                  <w:t>XXXX</w:t>
                </w:r>
              </w:p>
            </w:tc>
          </w:sdtContent>
        </w:sdt>
        <w:sdt>
          <w:sdtPr>
            <w:rPr>
              <w:rFonts w:hint="eastAsia"/>
            </w:rPr>
            <w:id w:val="1465540854"/>
            <w:placeholder>
              <w:docPart w:val="88FB2C2BF3824803838A29A08DB352BA"/>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293CA7" w14:textId="77777777" w:rsidR="00D306F8" w:rsidRPr="00342436" w:rsidRDefault="00004AF6" w:rsidP="00004AF6">
                <w:pPr>
                  <w:jc w:val="left"/>
                </w:pPr>
                <w:r w:rsidRPr="00342436">
                  <w:rPr>
                    <w:rFonts w:hint="eastAsia"/>
                  </w:rPr>
                  <w:t>DM</w:t>
                </w:r>
                <w:r w:rsidRPr="00342436">
                  <w:rPr>
                    <w:rFonts w:hint="eastAsia"/>
                  </w:rPr>
                  <w:t>発送業務</w:t>
                </w:r>
              </w:p>
            </w:tc>
          </w:sdtContent>
        </w:sdt>
        <w:tc>
          <w:tcPr>
            <w:tcW w:w="1680" w:type="dxa"/>
            <w:tcBorders>
              <w:top w:val="single" w:sz="4" w:space="0" w:color="auto"/>
              <w:left w:val="single" w:sz="2" w:space="0" w:color="auto"/>
              <w:bottom w:val="single" w:sz="4" w:space="0" w:color="auto"/>
              <w:right w:val="single" w:sz="12" w:space="0" w:color="auto"/>
            </w:tcBorders>
          </w:tcPr>
          <w:p w14:paraId="3408CFE0" w14:textId="77777777" w:rsidR="00D306F8" w:rsidRPr="00342436" w:rsidRDefault="00EB1A90" w:rsidP="00D306F8">
            <w:pPr>
              <w:jc w:val="center"/>
            </w:pPr>
            <w:sdt>
              <w:sdtPr>
                <w:rPr>
                  <w:rFonts w:hint="eastAsia"/>
                </w:rPr>
                <w:id w:val="2052111774"/>
                <w:placeholder>
                  <w:docPart w:val="CA05A1FED7674CDFBC49915D8A776B15"/>
                </w:placeholder>
                <w:text/>
              </w:sdtPr>
              <w:sdtEndPr/>
              <w:sdtContent>
                <w:proofErr w:type="spellStart"/>
                <w:r w:rsidR="00D306F8" w:rsidRPr="00342436">
                  <w:t>nnnn</w:t>
                </w:r>
                <w:proofErr w:type="spellEnd"/>
              </w:sdtContent>
            </w:sdt>
            <w:r w:rsidR="00D306F8" w:rsidRPr="00342436">
              <w:rPr>
                <w:rFonts w:hint="eastAsia"/>
              </w:rPr>
              <w:t>人</w:t>
            </w:r>
          </w:p>
          <w:p w14:paraId="511B8BDB" w14:textId="77777777" w:rsidR="00D306F8" w:rsidRPr="00342436" w:rsidRDefault="00D306F8" w:rsidP="00004AF6">
            <w:pPr>
              <w:jc w:val="center"/>
            </w:pPr>
          </w:p>
        </w:tc>
      </w:tr>
      <w:tr w:rsidR="00342436" w:rsidRPr="00342436" w14:paraId="1DC277C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7CF809D7" w14:textId="77777777" w:rsidR="00D306F8" w:rsidRPr="00342436" w:rsidRDefault="00D306F8" w:rsidP="00004AF6">
            <w:pPr>
              <w:jc w:val="center"/>
            </w:pPr>
            <w:r w:rsidRPr="00342436">
              <w:t>4</w:t>
            </w:r>
          </w:p>
        </w:tc>
        <w:sdt>
          <w:sdtPr>
            <w:rPr>
              <w:rFonts w:hint="eastAsia"/>
            </w:rPr>
            <w:id w:val="1973476420"/>
            <w:placeholder>
              <w:docPart w:val="EE4D2989773546C2BDC4094729E0ED8D"/>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529E88FF" w14:textId="77777777" w:rsidR="00D306F8" w:rsidRPr="00342436" w:rsidRDefault="00D306F8" w:rsidP="00004AF6">
                <w:pPr>
                  <w:jc w:val="left"/>
                </w:pPr>
                <w:r w:rsidRPr="00342436">
                  <w:rPr>
                    <w:rFonts w:hint="eastAsia"/>
                  </w:rPr>
                  <w:t>○○支社</w:t>
                </w:r>
              </w:p>
            </w:tc>
          </w:sdtContent>
        </w:sdt>
        <w:sdt>
          <w:sdtPr>
            <w:rPr>
              <w:rFonts w:hint="eastAsia"/>
            </w:rPr>
            <w:id w:val="-1468886461"/>
            <w:placeholder>
              <w:docPart w:val="FBD512F9F4AB4CD785F95D9DD0FA061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26FA7D46" w14:textId="77777777" w:rsidR="00D306F8" w:rsidRPr="00342436" w:rsidRDefault="00004AF6" w:rsidP="00004AF6">
                <w:pPr>
                  <w:jc w:val="left"/>
                </w:pPr>
                <w:r w:rsidRPr="00342436">
                  <w:rPr>
                    <w:rFonts w:hint="eastAsia"/>
                  </w:rPr>
                  <w:t>大阪市</w:t>
                </w:r>
                <w:r w:rsidRPr="00342436">
                  <w:rPr>
                    <w:rFonts w:hint="eastAsia"/>
                  </w:rPr>
                  <w:t>XX</w:t>
                </w:r>
                <w:r w:rsidRPr="00342436">
                  <w:rPr>
                    <w:rFonts w:hint="eastAsia"/>
                  </w:rPr>
                  <w:t>区</w:t>
                </w:r>
                <w:r w:rsidRPr="00342436">
                  <w:rPr>
                    <w:rFonts w:hint="eastAsia"/>
                  </w:rPr>
                  <w:t>XXXX</w:t>
                </w:r>
              </w:p>
            </w:tc>
          </w:sdtContent>
        </w:sdt>
        <w:sdt>
          <w:sdtPr>
            <w:rPr>
              <w:rFonts w:hint="eastAsia"/>
            </w:rPr>
            <w:id w:val="642081428"/>
            <w:placeholder>
              <w:docPart w:val="2CD4812E4F1747589B798D37E59A37BD"/>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72A4A9B6" w14:textId="77777777" w:rsidR="00D306F8" w:rsidRPr="00342436" w:rsidRDefault="00004AF6" w:rsidP="00004AF6">
                <w:pPr>
                  <w:jc w:val="left"/>
                </w:pPr>
                <w:r w:rsidRPr="00342436">
                  <w:rPr>
                    <w:rFonts w:hint="eastAsia"/>
                  </w:rPr>
                  <w:t>人材派遣業務</w:t>
                </w:r>
              </w:p>
            </w:tc>
          </w:sdtContent>
        </w:sdt>
        <w:tc>
          <w:tcPr>
            <w:tcW w:w="1680" w:type="dxa"/>
            <w:tcBorders>
              <w:top w:val="single" w:sz="4" w:space="0" w:color="auto"/>
              <w:left w:val="single" w:sz="2" w:space="0" w:color="auto"/>
              <w:bottom w:val="single" w:sz="4" w:space="0" w:color="auto"/>
              <w:right w:val="single" w:sz="12" w:space="0" w:color="auto"/>
            </w:tcBorders>
          </w:tcPr>
          <w:p w14:paraId="320FAFAB" w14:textId="77777777" w:rsidR="00D306F8" w:rsidRPr="00342436" w:rsidRDefault="00EB1A90" w:rsidP="00D306F8">
            <w:pPr>
              <w:jc w:val="center"/>
            </w:pPr>
            <w:sdt>
              <w:sdtPr>
                <w:rPr>
                  <w:rFonts w:hint="eastAsia"/>
                </w:rPr>
                <w:id w:val="631530456"/>
                <w:placeholder>
                  <w:docPart w:val="0FAB9B65595548B494F6F59AE61909DF"/>
                </w:placeholder>
                <w:text/>
              </w:sdtPr>
              <w:sdtEndPr/>
              <w:sdtContent>
                <w:proofErr w:type="spellStart"/>
                <w:r w:rsidR="00D306F8" w:rsidRPr="00342436">
                  <w:t>nnnn</w:t>
                </w:r>
                <w:proofErr w:type="spellEnd"/>
              </w:sdtContent>
            </w:sdt>
            <w:r w:rsidR="00D306F8" w:rsidRPr="00342436">
              <w:rPr>
                <w:rFonts w:hint="eastAsia"/>
              </w:rPr>
              <w:t>人</w:t>
            </w:r>
          </w:p>
          <w:p w14:paraId="1ED2F30A" w14:textId="77777777" w:rsidR="00D306F8" w:rsidRPr="00342436" w:rsidRDefault="00D306F8" w:rsidP="00004AF6">
            <w:pPr>
              <w:jc w:val="center"/>
            </w:pPr>
          </w:p>
        </w:tc>
      </w:tr>
      <w:tr w:rsidR="00342436" w:rsidRPr="00342436" w14:paraId="41ACE516"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87A39DA" w14:textId="77777777" w:rsidR="00D306F8" w:rsidRPr="00342436" w:rsidRDefault="00D306F8" w:rsidP="00004AF6">
            <w:pPr>
              <w:jc w:val="center"/>
            </w:pPr>
            <w:r w:rsidRPr="00342436">
              <w:t>5</w:t>
            </w:r>
          </w:p>
        </w:tc>
        <w:sdt>
          <w:sdtPr>
            <w:rPr>
              <w:rFonts w:hint="eastAsia"/>
            </w:rPr>
            <w:id w:val="2038926813"/>
            <w:placeholder>
              <w:docPart w:val="899466952A024622A76E602703C4473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140A4640" w14:textId="77777777" w:rsidR="00D306F8" w:rsidRPr="00342436" w:rsidRDefault="00D306F8" w:rsidP="00D306F8">
                <w:pPr>
                  <w:jc w:val="left"/>
                </w:pPr>
                <w:r w:rsidRPr="00342436">
                  <w:rPr>
                    <w:rFonts w:hint="eastAsia"/>
                  </w:rPr>
                  <w:t>事業所名</w:t>
                </w:r>
              </w:p>
            </w:tc>
          </w:sdtContent>
        </w:sdt>
        <w:sdt>
          <w:sdtPr>
            <w:rPr>
              <w:rFonts w:hint="eastAsia"/>
            </w:rPr>
            <w:id w:val="-619296410"/>
            <w:placeholder>
              <w:docPart w:val="353E1D9BFB92483B8487516E4E81B7BD"/>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935C7DC" w14:textId="77777777" w:rsidR="00D306F8" w:rsidRPr="00342436" w:rsidRDefault="00004AF6" w:rsidP="00004AF6">
                <w:pPr>
                  <w:jc w:val="left"/>
                </w:pPr>
                <w:r w:rsidRPr="00342436">
                  <w:rPr>
                    <w:rFonts w:hint="eastAsia"/>
                  </w:rPr>
                  <w:t>住所</w:t>
                </w:r>
              </w:p>
            </w:tc>
          </w:sdtContent>
        </w:sdt>
        <w:sdt>
          <w:sdtPr>
            <w:rPr>
              <w:rFonts w:hint="eastAsia"/>
            </w:rPr>
            <w:id w:val="-316258863"/>
            <w:placeholder>
              <w:docPart w:val="42C995A949674DA4BB457ED7D1823C77"/>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F412F1E" w14:textId="77777777" w:rsidR="00D306F8" w:rsidRPr="00342436" w:rsidRDefault="00004AF6" w:rsidP="00004AF6">
                <w:pPr>
                  <w:jc w:val="left"/>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12B976D4" w14:textId="77777777" w:rsidR="00D306F8" w:rsidRPr="00342436" w:rsidRDefault="00EB1A90" w:rsidP="00D306F8">
            <w:pPr>
              <w:jc w:val="center"/>
            </w:pPr>
            <w:sdt>
              <w:sdtPr>
                <w:rPr>
                  <w:rFonts w:hint="eastAsia"/>
                </w:rPr>
                <w:id w:val="-1844778651"/>
                <w:placeholder>
                  <w:docPart w:val="3191D9DBB3DE4E45946BBF123C6E78A2"/>
                </w:placeholder>
                <w:text/>
              </w:sdtPr>
              <w:sdtEndPr/>
              <w:sdtContent>
                <w:proofErr w:type="spellStart"/>
                <w:r w:rsidR="00D306F8" w:rsidRPr="00342436">
                  <w:t>nnnn</w:t>
                </w:r>
                <w:proofErr w:type="spellEnd"/>
              </w:sdtContent>
            </w:sdt>
            <w:r w:rsidR="00D306F8" w:rsidRPr="00342436">
              <w:rPr>
                <w:rFonts w:hint="eastAsia"/>
              </w:rPr>
              <w:t>人</w:t>
            </w:r>
          </w:p>
          <w:p w14:paraId="70107030" w14:textId="77777777" w:rsidR="00D306F8" w:rsidRPr="00342436" w:rsidRDefault="00D306F8" w:rsidP="00004AF6">
            <w:pPr>
              <w:jc w:val="center"/>
            </w:pPr>
          </w:p>
        </w:tc>
      </w:tr>
      <w:tr w:rsidR="00342436" w:rsidRPr="00342436" w14:paraId="24A61E7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0DD5C61" w14:textId="77777777" w:rsidR="00D306F8" w:rsidRPr="00342436" w:rsidRDefault="00D306F8" w:rsidP="00004AF6">
            <w:pPr>
              <w:jc w:val="center"/>
            </w:pPr>
            <w:r w:rsidRPr="00342436">
              <w:t>6</w:t>
            </w:r>
          </w:p>
        </w:tc>
        <w:sdt>
          <w:sdtPr>
            <w:rPr>
              <w:rFonts w:hint="eastAsia"/>
            </w:rPr>
            <w:id w:val="162829670"/>
            <w:placeholder>
              <w:docPart w:val="AFDF23075AA54B7C8315A1E627741850"/>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72DB17B"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448364219"/>
            <w:placeholder>
              <w:docPart w:val="F4339802621040578A725F3A14D9E1E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5EFE9705"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1271236324"/>
            <w:placeholder>
              <w:docPart w:val="43CAB50E7A5942DF9EE36CAA030064C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F484C3"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2A9626E6" w14:textId="77777777" w:rsidR="00D306F8" w:rsidRPr="00342436" w:rsidRDefault="00EB1A90" w:rsidP="00D306F8">
            <w:pPr>
              <w:jc w:val="center"/>
            </w:pPr>
            <w:sdt>
              <w:sdtPr>
                <w:rPr>
                  <w:rFonts w:hint="eastAsia"/>
                </w:rPr>
                <w:id w:val="2036916219"/>
                <w:placeholder>
                  <w:docPart w:val="748F3BCDB30C44DC81B4FF5E0B230512"/>
                </w:placeholder>
                <w:text/>
              </w:sdtPr>
              <w:sdtEndPr/>
              <w:sdtContent>
                <w:proofErr w:type="spellStart"/>
                <w:r w:rsidR="00D306F8" w:rsidRPr="00342436">
                  <w:t>nnnn</w:t>
                </w:r>
                <w:proofErr w:type="spellEnd"/>
              </w:sdtContent>
            </w:sdt>
            <w:r w:rsidR="00D306F8" w:rsidRPr="00342436">
              <w:rPr>
                <w:rFonts w:hint="eastAsia"/>
              </w:rPr>
              <w:t>人</w:t>
            </w:r>
          </w:p>
          <w:p w14:paraId="5D5F1B45" w14:textId="77777777" w:rsidR="00D306F8" w:rsidRPr="00342436" w:rsidRDefault="00D306F8" w:rsidP="00004AF6">
            <w:pPr>
              <w:jc w:val="center"/>
              <w:rPr>
                <w:rFonts w:ascii="ＭＳ 明朝" w:hAnsi="ＭＳ 明朝"/>
              </w:rPr>
            </w:pPr>
          </w:p>
        </w:tc>
      </w:tr>
      <w:tr w:rsidR="00342436" w:rsidRPr="00342436" w14:paraId="52825C23" w14:textId="77777777" w:rsidTr="00004AF6">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13EC0431" w14:textId="77777777" w:rsidR="00D306F8" w:rsidRPr="00342436" w:rsidRDefault="00D306F8" w:rsidP="00004AF6">
            <w:pPr>
              <w:jc w:val="center"/>
            </w:pPr>
            <w:r w:rsidRPr="00342436">
              <w:t>7</w:t>
            </w:r>
          </w:p>
        </w:tc>
        <w:sdt>
          <w:sdtPr>
            <w:rPr>
              <w:rFonts w:hint="eastAsia"/>
            </w:rPr>
            <w:id w:val="1453899893"/>
            <w:placeholder>
              <w:docPart w:val="7F59104467F644F292F705642DAA1BC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069856B"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691226894"/>
            <w:placeholder>
              <w:docPart w:val="2BE1D7179B144ABE9CCF8E200B283F09"/>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4B304DDC"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738017112"/>
            <w:placeholder>
              <w:docPart w:val="89EDA44BB8A94C198402B65C320F9F49"/>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1727D1A8"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6DA2E09C" w14:textId="77777777" w:rsidR="00D306F8" w:rsidRPr="00342436" w:rsidRDefault="00EB1A90" w:rsidP="00D306F8">
            <w:pPr>
              <w:jc w:val="center"/>
            </w:pPr>
            <w:sdt>
              <w:sdtPr>
                <w:rPr>
                  <w:rFonts w:hint="eastAsia"/>
                </w:rPr>
                <w:id w:val="-1656984221"/>
                <w:placeholder>
                  <w:docPart w:val="CEEF0D6C209548F58B4A78EB324F2003"/>
                </w:placeholder>
                <w:text/>
              </w:sdtPr>
              <w:sdtEndPr/>
              <w:sdtContent>
                <w:proofErr w:type="spellStart"/>
                <w:r w:rsidR="00D306F8" w:rsidRPr="00342436">
                  <w:t>nnnn</w:t>
                </w:r>
                <w:proofErr w:type="spellEnd"/>
              </w:sdtContent>
            </w:sdt>
            <w:r w:rsidR="00D306F8" w:rsidRPr="00342436">
              <w:rPr>
                <w:rFonts w:hint="eastAsia"/>
              </w:rPr>
              <w:t>人</w:t>
            </w:r>
          </w:p>
          <w:p w14:paraId="1C8FC4EC" w14:textId="77777777" w:rsidR="00D306F8" w:rsidRPr="00342436" w:rsidRDefault="00D306F8" w:rsidP="00004AF6">
            <w:pPr>
              <w:jc w:val="center"/>
              <w:rPr>
                <w:rFonts w:ascii="ＭＳ 明朝" w:hAnsi="ＭＳ 明朝"/>
              </w:rPr>
            </w:pPr>
          </w:p>
        </w:tc>
      </w:tr>
      <w:tr w:rsidR="00342436" w:rsidRPr="00342436" w14:paraId="52590EAC" w14:textId="77777777" w:rsidTr="00004AF6">
        <w:trPr>
          <w:trHeight w:val="851"/>
        </w:trPr>
        <w:tc>
          <w:tcPr>
            <w:tcW w:w="465" w:type="dxa"/>
            <w:tcBorders>
              <w:top w:val="single" w:sz="4" w:space="0" w:color="auto"/>
              <w:left w:val="single" w:sz="12" w:space="0" w:color="auto"/>
              <w:bottom w:val="single" w:sz="12" w:space="0" w:color="auto"/>
              <w:right w:val="single" w:sz="4" w:space="0" w:color="auto"/>
            </w:tcBorders>
            <w:vAlign w:val="center"/>
          </w:tcPr>
          <w:p w14:paraId="6E1592B6" w14:textId="77777777" w:rsidR="00D306F8" w:rsidRPr="00342436" w:rsidRDefault="00D306F8" w:rsidP="00004AF6">
            <w:pPr>
              <w:jc w:val="center"/>
            </w:pPr>
            <w:r w:rsidRPr="00342436">
              <w:t>8</w:t>
            </w:r>
          </w:p>
        </w:tc>
        <w:sdt>
          <w:sdtPr>
            <w:rPr>
              <w:rFonts w:hint="eastAsia"/>
            </w:rPr>
            <w:id w:val="277232796"/>
            <w:placeholder>
              <w:docPart w:val="435D4A9F7F8D451FBC57654D5B423D97"/>
            </w:placeholder>
            <w:text/>
          </w:sdtPr>
          <w:sdtEndPr/>
          <w:sdtContent>
            <w:tc>
              <w:tcPr>
                <w:tcW w:w="2117" w:type="dxa"/>
                <w:tcBorders>
                  <w:top w:val="single" w:sz="4" w:space="0" w:color="auto"/>
                  <w:left w:val="single" w:sz="4" w:space="0" w:color="auto"/>
                  <w:bottom w:val="single" w:sz="12" w:space="0" w:color="auto"/>
                  <w:right w:val="single" w:sz="4" w:space="0" w:color="auto"/>
                </w:tcBorders>
              </w:tcPr>
              <w:p w14:paraId="4CAA54D1"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408000242"/>
            <w:placeholder>
              <w:docPart w:val="E901828F0B0A4A43AEC2B2A2C66F2170"/>
            </w:placeholder>
            <w:text/>
          </w:sdtPr>
          <w:sdtEndPr/>
          <w:sdtContent>
            <w:tc>
              <w:tcPr>
                <w:tcW w:w="3105" w:type="dxa"/>
                <w:tcBorders>
                  <w:top w:val="single" w:sz="4" w:space="0" w:color="auto"/>
                  <w:left w:val="single" w:sz="4" w:space="0" w:color="auto"/>
                  <w:bottom w:val="single" w:sz="12" w:space="0" w:color="auto"/>
                  <w:right w:val="single" w:sz="4" w:space="0" w:color="auto"/>
                </w:tcBorders>
              </w:tcPr>
              <w:p w14:paraId="3D84A3C7"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1871955387"/>
            <w:placeholder>
              <w:docPart w:val="585BF4DA0355499B851D0D056DC4AE14"/>
            </w:placeholder>
            <w:text/>
          </w:sdtPr>
          <w:sdtEndPr/>
          <w:sdtContent>
            <w:tc>
              <w:tcPr>
                <w:tcW w:w="2138" w:type="dxa"/>
                <w:tcBorders>
                  <w:top w:val="single" w:sz="4" w:space="0" w:color="auto"/>
                  <w:left w:val="single" w:sz="4" w:space="0" w:color="auto"/>
                  <w:bottom w:val="single" w:sz="12" w:space="0" w:color="auto"/>
                  <w:right w:val="single" w:sz="2" w:space="0" w:color="auto"/>
                </w:tcBorders>
              </w:tcPr>
              <w:p w14:paraId="248BD892"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12" w:space="0" w:color="auto"/>
              <w:right w:val="single" w:sz="12" w:space="0" w:color="auto"/>
            </w:tcBorders>
          </w:tcPr>
          <w:p w14:paraId="24001343" w14:textId="77777777" w:rsidR="00D306F8" w:rsidRPr="00342436" w:rsidRDefault="00EB1A90" w:rsidP="00D306F8">
            <w:pPr>
              <w:jc w:val="center"/>
            </w:pPr>
            <w:sdt>
              <w:sdtPr>
                <w:rPr>
                  <w:rFonts w:hint="eastAsia"/>
                </w:rPr>
                <w:id w:val="-2117750219"/>
                <w:placeholder>
                  <w:docPart w:val="8D83D614041E443892856ED20B07392C"/>
                </w:placeholder>
                <w:text/>
              </w:sdtPr>
              <w:sdtEndPr/>
              <w:sdtContent>
                <w:proofErr w:type="spellStart"/>
                <w:r w:rsidR="00D306F8" w:rsidRPr="00342436">
                  <w:t>nnnn</w:t>
                </w:r>
                <w:proofErr w:type="spellEnd"/>
              </w:sdtContent>
            </w:sdt>
            <w:r w:rsidR="00D306F8" w:rsidRPr="00342436">
              <w:rPr>
                <w:rFonts w:hint="eastAsia"/>
              </w:rPr>
              <w:t>人</w:t>
            </w:r>
          </w:p>
          <w:p w14:paraId="31EFA9FD" w14:textId="77777777" w:rsidR="00D306F8" w:rsidRPr="00342436" w:rsidRDefault="00D306F8" w:rsidP="00004AF6">
            <w:pPr>
              <w:jc w:val="center"/>
              <w:rPr>
                <w:rFonts w:ascii="ＭＳ 明朝" w:hAnsi="ＭＳ 明朝"/>
              </w:rPr>
            </w:pPr>
          </w:p>
        </w:tc>
      </w:tr>
    </w:tbl>
    <w:p w14:paraId="3D94CC6D" w14:textId="77777777" w:rsidR="00004AF6" w:rsidRPr="00342436" w:rsidRDefault="00004AF6" w:rsidP="00004AF6">
      <w:pPr>
        <w:rPr>
          <w:rFonts w:ascii="Arial" w:eastAsia="ＭＳ ゴシック" w:hAnsi="Arial" w:cs="Arial"/>
          <w:sz w:val="22"/>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1)</w:t>
      </w:r>
      <w:r w:rsidRPr="00342436">
        <w:rPr>
          <w:rFonts w:ascii="Arial" w:eastAsia="ＭＳ ゴシック" w:hAnsi="Arial" w:cs="Arial"/>
          <w:sz w:val="22"/>
        </w:rPr>
        <w:t xml:space="preserve"> </w:t>
      </w:r>
      <w:r w:rsidRPr="00342436">
        <w:rPr>
          <w:rFonts w:ascii="Arial" w:eastAsia="ＭＳ ゴシック" w:hAnsi="Arial" w:cs="Arial"/>
          <w:sz w:val="22"/>
        </w:rPr>
        <w:t>【更新様式</w:t>
      </w:r>
      <w:r w:rsidRPr="00342436">
        <w:rPr>
          <w:rFonts w:ascii="Arial" w:eastAsia="ＭＳ ゴシック" w:hAnsi="Arial" w:cs="Arial"/>
          <w:sz w:val="22"/>
        </w:rPr>
        <w:t>6</w:t>
      </w:r>
      <w:r w:rsidRPr="00342436">
        <w:rPr>
          <w:rFonts w:ascii="Arial" w:eastAsia="ＭＳ ゴシック" w:hAnsi="Arial" w:cs="Arial"/>
          <w:sz w:val="22"/>
        </w:rPr>
        <w:t>】「</w:t>
      </w:r>
      <w:r w:rsidRPr="00342436">
        <w:rPr>
          <w:rFonts w:ascii="Arial" w:eastAsia="ＭＳ ゴシック" w:hAnsi="Arial" w:cs="Arial"/>
          <w:sz w:val="22"/>
          <w:szCs w:val="24"/>
        </w:rPr>
        <w:t>個人情報を取扱う業務」と一致すること</w:t>
      </w:r>
    </w:p>
    <w:p w14:paraId="107359AD" w14:textId="77777777" w:rsidR="00D306F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従業者数は概数でよい</w:t>
      </w:r>
    </w:p>
    <w:p w14:paraId="344400CA" w14:textId="77777777" w:rsidR="00D306F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個人情報の取扱いの有無に関わらず、すべての事業所を記入</w:t>
      </w:r>
    </w:p>
    <w:p w14:paraId="2FDF0F0A" w14:textId="77777777" w:rsidR="007079E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所属している従業者数は「事業者概要」の従業者数の合計と一致しなくてもよい。事業者が一カ所の場合は「全員」と記入</w:t>
      </w:r>
    </w:p>
    <w:p w14:paraId="1B50BB51" w14:textId="77777777" w:rsidR="00004AF6" w:rsidRPr="00342436" w:rsidRDefault="00004AF6">
      <w:pPr>
        <w:widowControl/>
        <w:adjustRightInd/>
        <w:snapToGrid/>
        <w:jc w:val="left"/>
        <w:rPr>
          <w:szCs w:val="20"/>
        </w:rPr>
      </w:pPr>
      <w:r w:rsidRPr="00342436">
        <w:rPr>
          <w:szCs w:val="20"/>
        </w:rPr>
        <w:br w:type="page"/>
      </w:r>
    </w:p>
    <w:p w14:paraId="486465D4" w14:textId="33F376D1" w:rsidR="00A40325" w:rsidRPr="00342436" w:rsidRDefault="00A40325" w:rsidP="00A40325">
      <w:pPr>
        <w:rPr>
          <w:rFonts w:ascii="Arial" w:eastAsia="ＭＳ ゴシック" w:hAnsi="Arial" w:cs="Arial"/>
        </w:rPr>
      </w:pPr>
      <w:r w:rsidRPr="00342436">
        <w:rPr>
          <w:rFonts w:ascii="Arial" w:eastAsia="ＭＳ ゴシック" w:hAnsi="Arial" w:cs="Arial"/>
        </w:rPr>
        <w:lastRenderedPageBreak/>
        <w:t>【更新様式</w:t>
      </w:r>
      <w:r w:rsidR="00226876" w:rsidRPr="00342436">
        <w:rPr>
          <w:rFonts w:ascii="Arial" w:eastAsia="ＭＳ ゴシック" w:hAnsi="Arial" w:cs="Arial"/>
        </w:rPr>
        <w:t>8</w:t>
      </w:r>
      <w:r w:rsidRPr="00342436">
        <w:rPr>
          <w:rFonts w:ascii="Arial" w:eastAsia="ＭＳ ゴシック" w:hAnsi="Arial" w:cs="Arial"/>
        </w:rPr>
        <w:t>】</w:t>
      </w:r>
      <w:r w:rsidR="000276C9" w:rsidRPr="000276C9">
        <w:rPr>
          <w:rFonts w:ascii="Arial" w:eastAsia="ＭＳ ゴシック" w:hAnsi="Arial" w:cs="Arial" w:hint="eastAsia"/>
          <w:sz w:val="22"/>
        </w:rPr>
        <w:t>※テキストコントロールなし、直書きで記入</w:t>
      </w:r>
    </w:p>
    <w:p w14:paraId="4EA34D28" w14:textId="77777777" w:rsidR="008A3447" w:rsidRPr="00342436" w:rsidRDefault="00BF4009" w:rsidP="00BF4009">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「個人情報保護マネジメントシステム構築・運用指針」との対応表</w:t>
      </w:r>
    </w:p>
    <w:p w14:paraId="69D3DAE2" w14:textId="77777777" w:rsidR="00BF4009" w:rsidRPr="00342436" w:rsidRDefault="00BF4009" w:rsidP="00BF4009">
      <w:pPr>
        <w:pStyle w:val="ad"/>
        <w:ind w:leftChars="0" w:left="0"/>
        <w:jc w:val="center"/>
        <w:rPr>
          <w:rFonts w:ascii="ＭＳ ゴシック" w:eastAsia="ＭＳ ゴシック" w:hAnsi="ＭＳ ゴシック"/>
          <w:sz w:val="12"/>
          <w:szCs w:val="20"/>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941"/>
        <w:gridCol w:w="2721"/>
      </w:tblGrid>
      <w:tr w:rsidR="00342436" w:rsidRPr="00342436" w14:paraId="2545FE24" w14:textId="77777777" w:rsidTr="00962832">
        <w:trPr>
          <w:trHeight w:val="864"/>
          <w:tblHeader/>
        </w:trPr>
        <w:tc>
          <w:tcPr>
            <w:tcW w:w="3261" w:type="dxa"/>
            <w:tcBorders>
              <w:bottom w:val="double" w:sz="4" w:space="0" w:color="auto"/>
            </w:tcBorders>
            <w:vAlign w:val="center"/>
          </w:tcPr>
          <w:p w14:paraId="7F810AC1" w14:textId="77777777" w:rsidR="00BF4009" w:rsidRPr="00342436" w:rsidRDefault="00BF4009" w:rsidP="005E5844">
            <w:pPr>
              <w:spacing w:line="280" w:lineRule="exact"/>
              <w:jc w:val="center"/>
              <w:rPr>
                <w:szCs w:val="24"/>
              </w:rPr>
            </w:pPr>
            <w:r w:rsidRPr="00342436">
              <w:rPr>
                <w:szCs w:val="24"/>
              </w:rPr>
              <w:t>個人情報保護マネジメントシステム</w:t>
            </w:r>
          </w:p>
          <w:p w14:paraId="14869B95" w14:textId="77777777" w:rsidR="00BF4009" w:rsidRPr="00342436" w:rsidRDefault="00BF4009" w:rsidP="005E5844">
            <w:pPr>
              <w:spacing w:line="280" w:lineRule="exact"/>
              <w:jc w:val="center"/>
              <w:rPr>
                <w:szCs w:val="24"/>
              </w:rPr>
            </w:pPr>
            <w:r w:rsidRPr="00342436">
              <w:rPr>
                <w:szCs w:val="24"/>
              </w:rPr>
              <w:t>構築・運用指針</w:t>
            </w:r>
          </w:p>
        </w:tc>
        <w:tc>
          <w:tcPr>
            <w:tcW w:w="3941" w:type="dxa"/>
            <w:tcBorders>
              <w:bottom w:val="double" w:sz="4" w:space="0" w:color="auto"/>
            </w:tcBorders>
            <w:vAlign w:val="center"/>
          </w:tcPr>
          <w:p w14:paraId="0B0B5436" w14:textId="77777777" w:rsidR="00BF4009" w:rsidRPr="00342436" w:rsidRDefault="00BF4009" w:rsidP="005E5844">
            <w:pPr>
              <w:spacing w:line="280" w:lineRule="exact"/>
              <w:jc w:val="center"/>
              <w:rPr>
                <w:szCs w:val="24"/>
              </w:rPr>
            </w:pPr>
            <w:r w:rsidRPr="00342436">
              <w:rPr>
                <w:szCs w:val="24"/>
              </w:rPr>
              <w:t>対応する</w:t>
            </w:r>
            <w:r w:rsidRPr="00342436">
              <w:rPr>
                <w:szCs w:val="24"/>
              </w:rPr>
              <w:t>PMS</w:t>
            </w:r>
            <w:r w:rsidRPr="00342436">
              <w:rPr>
                <w:szCs w:val="24"/>
              </w:rPr>
              <w:t>規程の名称と項番</w:t>
            </w:r>
          </w:p>
          <w:p w14:paraId="4CAA4E1E" w14:textId="77777777" w:rsidR="00BF4009" w:rsidRPr="00342436" w:rsidRDefault="00BF4009" w:rsidP="005E5844">
            <w:pPr>
              <w:spacing w:line="280" w:lineRule="exact"/>
              <w:jc w:val="center"/>
              <w:rPr>
                <w:szCs w:val="24"/>
              </w:rPr>
            </w:pPr>
            <w:r w:rsidRPr="00342436">
              <w:rPr>
                <w:szCs w:val="24"/>
              </w:rPr>
              <w:t>（上位規程から階層的に記述）</w:t>
            </w:r>
          </w:p>
        </w:tc>
        <w:tc>
          <w:tcPr>
            <w:tcW w:w="2721" w:type="dxa"/>
            <w:tcBorders>
              <w:bottom w:val="double" w:sz="4" w:space="0" w:color="auto"/>
            </w:tcBorders>
            <w:vAlign w:val="center"/>
          </w:tcPr>
          <w:p w14:paraId="3C83BF13" w14:textId="77777777" w:rsidR="00BF4009" w:rsidRPr="00342436" w:rsidRDefault="00BF4009" w:rsidP="005E5844">
            <w:pPr>
              <w:spacing w:line="280" w:lineRule="exact"/>
              <w:jc w:val="center"/>
              <w:rPr>
                <w:szCs w:val="24"/>
              </w:rPr>
            </w:pPr>
            <w:r w:rsidRPr="00342436">
              <w:rPr>
                <w:szCs w:val="24"/>
              </w:rPr>
              <w:t>使用する様式</w:t>
            </w:r>
          </w:p>
        </w:tc>
      </w:tr>
      <w:tr w:rsidR="00342436" w:rsidRPr="00342436" w14:paraId="00227F96" w14:textId="77777777" w:rsidTr="00962832">
        <w:trPr>
          <w:trHeight w:val="315"/>
        </w:trPr>
        <w:tc>
          <w:tcPr>
            <w:tcW w:w="3261" w:type="dxa"/>
            <w:tcBorders>
              <w:top w:val="double" w:sz="4" w:space="0" w:color="auto"/>
              <w:bottom w:val="single" w:sz="4" w:space="0" w:color="auto"/>
            </w:tcBorders>
            <w:shd w:val="clear" w:color="auto" w:fill="D9D9D9" w:themeFill="background1" w:themeFillShade="D9"/>
          </w:tcPr>
          <w:p w14:paraId="09337470" w14:textId="77777777" w:rsidR="00BF4009" w:rsidRPr="00342436" w:rsidRDefault="00BF4009" w:rsidP="005E5844">
            <w:pPr>
              <w:spacing w:line="280" w:lineRule="exact"/>
              <w:rPr>
                <w:szCs w:val="24"/>
              </w:rPr>
            </w:pPr>
            <w:r w:rsidRPr="00342436">
              <w:rPr>
                <w:szCs w:val="24"/>
              </w:rPr>
              <w:t>J.1.1</w:t>
            </w:r>
            <w:r w:rsidRPr="00342436">
              <w:rPr>
                <w:szCs w:val="24"/>
              </w:rPr>
              <w:t xml:space="preserve">　組織及びその状況の理解</w:t>
            </w:r>
          </w:p>
        </w:tc>
        <w:tc>
          <w:tcPr>
            <w:tcW w:w="3941" w:type="dxa"/>
            <w:tcBorders>
              <w:top w:val="double" w:sz="4" w:space="0" w:color="auto"/>
              <w:bottom w:val="single" w:sz="4" w:space="0" w:color="auto"/>
            </w:tcBorders>
            <w:shd w:val="clear" w:color="auto" w:fill="D9D9D9" w:themeFill="background1" w:themeFillShade="D9"/>
          </w:tcPr>
          <w:p w14:paraId="1606997F" w14:textId="77777777" w:rsidR="00BF4009" w:rsidRPr="00342436" w:rsidRDefault="00BF4009" w:rsidP="005E5844">
            <w:pPr>
              <w:spacing w:line="280" w:lineRule="exact"/>
              <w:rPr>
                <w:szCs w:val="24"/>
              </w:rPr>
            </w:pPr>
            <w:r w:rsidRPr="00342436">
              <w:rPr>
                <w:szCs w:val="24"/>
              </w:rPr>
              <w:t>－</w:t>
            </w:r>
          </w:p>
        </w:tc>
        <w:tc>
          <w:tcPr>
            <w:tcW w:w="2721" w:type="dxa"/>
            <w:tcBorders>
              <w:top w:val="double" w:sz="4" w:space="0" w:color="auto"/>
              <w:bottom w:val="single" w:sz="4" w:space="0" w:color="auto"/>
            </w:tcBorders>
            <w:shd w:val="clear" w:color="auto" w:fill="D9D9D9" w:themeFill="background1" w:themeFillShade="D9"/>
          </w:tcPr>
          <w:p w14:paraId="163B6871" w14:textId="77777777" w:rsidR="00BF4009" w:rsidRPr="00342436" w:rsidRDefault="00BF4009" w:rsidP="005E5844">
            <w:pPr>
              <w:spacing w:line="280" w:lineRule="exact"/>
              <w:rPr>
                <w:szCs w:val="24"/>
              </w:rPr>
            </w:pPr>
            <w:r w:rsidRPr="00342436">
              <w:rPr>
                <w:szCs w:val="24"/>
              </w:rPr>
              <w:t>－</w:t>
            </w:r>
          </w:p>
        </w:tc>
      </w:tr>
      <w:tr w:rsidR="00342436" w:rsidRPr="00342436" w14:paraId="1A5DE5C6" w14:textId="77777777" w:rsidTr="00962832">
        <w:trPr>
          <w:trHeight w:val="390"/>
        </w:trPr>
        <w:tc>
          <w:tcPr>
            <w:tcW w:w="3261" w:type="dxa"/>
            <w:tcBorders>
              <w:top w:val="single" w:sz="4" w:space="0" w:color="auto"/>
              <w:bottom w:val="single" w:sz="4" w:space="0" w:color="auto"/>
            </w:tcBorders>
            <w:shd w:val="clear" w:color="auto" w:fill="D9D9D9" w:themeFill="background1" w:themeFillShade="D9"/>
          </w:tcPr>
          <w:p w14:paraId="46854A60" w14:textId="77777777" w:rsidR="00BF4009" w:rsidRPr="00342436" w:rsidRDefault="00BF4009" w:rsidP="005E5844">
            <w:pPr>
              <w:spacing w:line="280" w:lineRule="exact"/>
              <w:rPr>
                <w:szCs w:val="24"/>
              </w:rPr>
            </w:pPr>
            <w:r w:rsidRPr="00342436">
              <w:rPr>
                <w:szCs w:val="24"/>
              </w:rPr>
              <w:t>J.1.2</w:t>
            </w:r>
            <w:r w:rsidRPr="00342436">
              <w:rPr>
                <w:szCs w:val="24"/>
              </w:rPr>
              <w:t xml:space="preserve">　利害関係者のニーズ及び期待の理解</w:t>
            </w:r>
          </w:p>
        </w:tc>
        <w:tc>
          <w:tcPr>
            <w:tcW w:w="3941" w:type="dxa"/>
            <w:tcBorders>
              <w:top w:val="single" w:sz="4" w:space="0" w:color="auto"/>
              <w:bottom w:val="single" w:sz="4" w:space="0" w:color="auto"/>
            </w:tcBorders>
            <w:shd w:val="clear" w:color="auto" w:fill="D9D9D9" w:themeFill="background1" w:themeFillShade="D9"/>
          </w:tcPr>
          <w:p w14:paraId="02831727" w14:textId="77777777" w:rsidR="00BF4009" w:rsidRPr="00342436" w:rsidRDefault="00BF4009" w:rsidP="005E5844">
            <w:pPr>
              <w:spacing w:line="280" w:lineRule="exact"/>
              <w:rPr>
                <w:b/>
                <w:szCs w:val="24"/>
              </w:rPr>
            </w:pPr>
            <w:r w:rsidRPr="00342436">
              <w:rPr>
                <w:szCs w:val="24"/>
              </w:rPr>
              <w:t>－</w:t>
            </w:r>
          </w:p>
        </w:tc>
        <w:tc>
          <w:tcPr>
            <w:tcW w:w="2721" w:type="dxa"/>
            <w:tcBorders>
              <w:top w:val="single" w:sz="4" w:space="0" w:color="auto"/>
              <w:bottom w:val="single" w:sz="4" w:space="0" w:color="auto"/>
            </w:tcBorders>
            <w:shd w:val="clear" w:color="auto" w:fill="D9D9D9" w:themeFill="background1" w:themeFillShade="D9"/>
          </w:tcPr>
          <w:p w14:paraId="7A1BDF99" w14:textId="77777777" w:rsidR="00BF4009" w:rsidRPr="00342436" w:rsidRDefault="00BF4009" w:rsidP="005E5844">
            <w:pPr>
              <w:spacing w:line="280" w:lineRule="exact"/>
              <w:rPr>
                <w:b/>
                <w:szCs w:val="24"/>
              </w:rPr>
            </w:pPr>
            <w:r w:rsidRPr="00342436">
              <w:rPr>
                <w:szCs w:val="24"/>
              </w:rPr>
              <w:t>－</w:t>
            </w:r>
          </w:p>
        </w:tc>
      </w:tr>
      <w:tr w:rsidR="00342436" w:rsidRPr="00342436" w14:paraId="71FB9501" w14:textId="77777777" w:rsidTr="00962832">
        <w:trPr>
          <w:trHeight w:val="402"/>
        </w:trPr>
        <w:tc>
          <w:tcPr>
            <w:tcW w:w="3261" w:type="dxa"/>
            <w:tcBorders>
              <w:top w:val="single" w:sz="4" w:space="0" w:color="auto"/>
              <w:bottom w:val="single" w:sz="4" w:space="0" w:color="auto"/>
            </w:tcBorders>
          </w:tcPr>
          <w:p w14:paraId="1F44AAC8" w14:textId="77777777" w:rsidR="00BF4009" w:rsidRPr="00342436" w:rsidRDefault="00BF4009" w:rsidP="005E5844">
            <w:pPr>
              <w:spacing w:line="280" w:lineRule="exact"/>
              <w:rPr>
                <w:szCs w:val="24"/>
              </w:rPr>
            </w:pPr>
            <w:r w:rsidRPr="00342436">
              <w:rPr>
                <w:szCs w:val="24"/>
              </w:rPr>
              <w:t>J.1.3</w:t>
            </w:r>
            <w:r w:rsidRPr="00342436">
              <w:rPr>
                <w:szCs w:val="24"/>
              </w:rPr>
              <w:t xml:space="preserve">　法令、国が定める指針その他の規範</w:t>
            </w:r>
          </w:p>
        </w:tc>
        <w:tc>
          <w:tcPr>
            <w:tcW w:w="3941" w:type="dxa"/>
            <w:vAlign w:val="center"/>
          </w:tcPr>
          <w:p w14:paraId="285889EF"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vAlign w:val="center"/>
          </w:tcPr>
          <w:p w14:paraId="67B0500B" w14:textId="77777777" w:rsidR="00BF4009" w:rsidRPr="00342436" w:rsidRDefault="00BF4009" w:rsidP="005E5844">
            <w:pPr>
              <w:spacing w:line="280" w:lineRule="exact"/>
              <w:rPr>
                <w:szCs w:val="24"/>
              </w:rPr>
            </w:pPr>
            <w:r w:rsidRPr="00342436">
              <w:rPr>
                <w:szCs w:val="24"/>
              </w:rPr>
              <w:t>法令等</w:t>
            </w:r>
            <w:r w:rsidRPr="00342436">
              <w:rPr>
                <w:szCs w:val="24"/>
              </w:rPr>
              <w:t xml:space="preserve"> </w:t>
            </w:r>
            <w:r w:rsidRPr="00342436">
              <w:rPr>
                <w:szCs w:val="24"/>
              </w:rPr>
              <w:t>一覧表</w:t>
            </w:r>
          </w:p>
        </w:tc>
      </w:tr>
      <w:tr w:rsidR="00342436" w:rsidRPr="00342436" w14:paraId="12F44CC3" w14:textId="77777777" w:rsidTr="00962832">
        <w:trPr>
          <w:trHeight w:val="369"/>
        </w:trPr>
        <w:tc>
          <w:tcPr>
            <w:tcW w:w="3261" w:type="dxa"/>
            <w:tcBorders>
              <w:top w:val="single" w:sz="4" w:space="0" w:color="auto"/>
              <w:bottom w:val="single" w:sz="4" w:space="0" w:color="auto"/>
            </w:tcBorders>
            <w:shd w:val="clear" w:color="auto" w:fill="D9D9D9" w:themeFill="background1" w:themeFillShade="D9"/>
          </w:tcPr>
          <w:p w14:paraId="5B902D7D" w14:textId="77777777" w:rsidR="00BF4009" w:rsidRPr="00342436" w:rsidRDefault="00BF4009" w:rsidP="005E5844">
            <w:pPr>
              <w:spacing w:line="280" w:lineRule="exact"/>
              <w:rPr>
                <w:szCs w:val="24"/>
              </w:rPr>
            </w:pPr>
            <w:r w:rsidRPr="00342436">
              <w:rPr>
                <w:szCs w:val="24"/>
              </w:rPr>
              <w:t>J.1.4</w:t>
            </w:r>
            <w:r w:rsidRPr="00342436">
              <w:rPr>
                <w:szCs w:val="24"/>
              </w:rPr>
              <w:t xml:space="preserve">　個人情報保護マネジメントシステムの適用範囲の決定</w:t>
            </w:r>
          </w:p>
        </w:tc>
        <w:tc>
          <w:tcPr>
            <w:tcW w:w="3941" w:type="dxa"/>
            <w:tcBorders>
              <w:top w:val="single" w:sz="4" w:space="0" w:color="auto"/>
              <w:bottom w:val="single" w:sz="4" w:space="0" w:color="auto"/>
            </w:tcBorders>
            <w:shd w:val="clear" w:color="auto" w:fill="D9D9D9" w:themeFill="background1" w:themeFillShade="D9"/>
          </w:tcPr>
          <w:p w14:paraId="452E046E" w14:textId="77777777" w:rsidR="00BF4009" w:rsidRPr="00342436" w:rsidRDefault="00BF4009" w:rsidP="005E5844">
            <w:pPr>
              <w:spacing w:line="280" w:lineRule="exact"/>
              <w:rPr>
                <w:b/>
                <w:szCs w:val="24"/>
              </w:rPr>
            </w:pPr>
            <w:r w:rsidRPr="00342436">
              <w:rPr>
                <w:szCs w:val="24"/>
              </w:rPr>
              <w:t>－</w:t>
            </w:r>
          </w:p>
        </w:tc>
        <w:tc>
          <w:tcPr>
            <w:tcW w:w="2721" w:type="dxa"/>
            <w:tcBorders>
              <w:top w:val="single" w:sz="4" w:space="0" w:color="auto"/>
              <w:bottom w:val="single" w:sz="4" w:space="0" w:color="auto"/>
            </w:tcBorders>
            <w:shd w:val="clear" w:color="auto" w:fill="D9D9D9" w:themeFill="background1" w:themeFillShade="D9"/>
          </w:tcPr>
          <w:p w14:paraId="116CB8A5" w14:textId="77777777" w:rsidR="00BF4009" w:rsidRPr="00342436" w:rsidRDefault="00BF4009" w:rsidP="005E5844">
            <w:pPr>
              <w:spacing w:line="280" w:lineRule="exact"/>
              <w:rPr>
                <w:b/>
                <w:szCs w:val="24"/>
              </w:rPr>
            </w:pPr>
            <w:r w:rsidRPr="00342436">
              <w:rPr>
                <w:szCs w:val="24"/>
              </w:rPr>
              <w:t>－</w:t>
            </w:r>
          </w:p>
        </w:tc>
      </w:tr>
      <w:tr w:rsidR="00342436" w:rsidRPr="00342436" w14:paraId="56217A37" w14:textId="77777777" w:rsidTr="00962832">
        <w:trPr>
          <w:trHeight w:val="315"/>
        </w:trPr>
        <w:tc>
          <w:tcPr>
            <w:tcW w:w="3261" w:type="dxa"/>
            <w:tcBorders>
              <w:top w:val="single" w:sz="4" w:space="0" w:color="auto"/>
              <w:bottom w:val="single" w:sz="4" w:space="0" w:color="auto"/>
            </w:tcBorders>
            <w:shd w:val="clear" w:color="auto" w:fill="D9D9D9" w:themeFill="background1" w:themeFillShade="D9"/>
          </w:tcPr>
          <w:p w14:paraId="41319EDF" w14:textId="77777777" w:rsidR="00BF4009" w:rsidRPr="00342436" w:rsidRDefault="00BF4009" w:rsidP="005E5844">
            <w:pPr>
              <w:spacing w:line="280" w:lineRule="exact"/>
              <w:rPr>
                <w:szCs w:val="24"/>
              </w:rPr>
            </w:pPr>
            <w:r w:rsidRPr="00342436">
              <w:rPr>
                <w:szCs w:val="24"/>
              </w:rPr>
              <w:t>J.1.5</w:t>
            </w:r>
            <w:r w:rsidRPr="00342436">
              <w:rPr>
                <w:szCs w:val="24"/>
              </w:rPr>
              <w:t xml:space="preserve">　個人情報保護マネジメントシステム</w:t>
            </w:r>
          </w:p>
        </w:tc>
        <w:tc>
          <w:tcPr>
            <w:tcW w:w="3941" w:type="dxa"/>
            <w:shd w:val="clear" w:color="auto" w:fill="D9D9D9" w:themeFill="background1" w:themeFillShade="D9"/>
            <w:vAlign w:val="center"/>
          </w:tcPr>
          <w:p w14:paraId="27A8962C"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0995E291" w14:textId="77777777" w:rsidR="00BF4009" w:rsidRPr="00342436" w:rsidRDefault="00BF4009" w:rsidP="005E5844">
            <w:pPr>
              <w:spacing w:line="280" w:lineRule="exact"/>
              <w:rPr>
                <w:szCs w:val="24"/>
              </w:rPr>
            </w:pPr>
            <w:r w:rsidRPr="00342436">
              <w:rPr>
                <w:szCs w:val="24"/>
              </w:rPr>
              <w:t>－</w:t>
            </w:r>
          </w:p>
        </w:tc>
      </w:tr>
      <w:tr w:rsidR="00342436" w:rsidRPr="00342436" w14:paraId="5EFFAD0E" w14:textId="77777777" w:rsidTr="00962832">
        <w:trPr>
          <w:trHeight w:val="265"/>
        </w:trPr>
        <w:tc>
          <w:tcPr>
            <w:tcW w:w="3261" w:type="dxa"/>
            <w:tcBorders>
              <w:top w:val="single" w:sz="4" w:space="0" w:color="auto"/>
              <w:bottom w:val="single" w:sz="4" w:space="0" w:color="auto"/>
            </w:tcBorders>
            <w:shd w:val="clear" w:color="auto" w:fill="D9D9D9" w:themeFill="background1" w:themeFillShade="D9"/>
          </w:tcPr>
          <w:p w14:paraId="5D5A69E5" w14:textId="77777777" w:rsidR="00BF4009" w:rsidRPr="00342436" w:rsidRDefault="00BF4009" w:rsidP="005E5844">
            <w:pPr>
              <w:spacing w:line="280" w:lineRule="exact"/>
              <w:rPr>
                <w:szCs w:val="24"/>
              </w:rPr>
            </w:pPr>
            <w:r w:rsidRPr="00342436">
              <w:rPr>
                <w:szCs w:val="24"/>
              </w:rPr>
              <w:t>J.2.1</w:t>
            </w:r>
            <w:r w:rsidRPr="00342436">
              <w:rPr>
                <w:szCs w:val="24"/>
              </w:rPr>
              <w:t xml:space="preserve">　リーダーシップ及びコミットメント</w:t>
            </w:r>
          </w:p>
        </w:tc>
        <w:tc>
          <w:tcPr>
            <w:tcW w:w="3941" w:type="dxa"/>
            <w:shd w:val="clear" w:color="auto" w:fill="D9D9D9" w:themeFill="background1" w:themeFillShade="D9"/>
            <w:vAlign w:val="center"/>
          </w:tcPr>
          <w:p w14:paraId="709D4ED4"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5DE616A5" w14:textId="77777777" w:rsidR="00BF4009" w:rsidRPr="00342436" w:rsidRDefault="00BF4009" w:rsidP="005E5844">
            <w:pPr>
              <w:spacing w:line="280" w:lineRule="exact"/>
              <w:rPr>
                <w:szCs w:val="24"/>
              </w:rPr>
            </w:pPr>
            <w:r w:rsidRPr="00342436">
              <w:rPr>
                <w:szCs w:val="24"/>
              </w:rPr>
              <w:t>－</w:t>
            </w:r>
          </w:p>
        </w:tc>
      </w:tr>
      <w:tr w:rsidR="00342436" w:rsidRPr="00342436" w14:paraId="4C54054B" w14:textId="77777777" w:rsidTr="00962832">
        <w:trPr>
          <w:trHeight w:val="370"/>
        </w:trPr>
        <w:tc>
          <w:tcPr>
            <w:tcW w:w="3261" w:type="dxa"/>
            <w:tcBorders>
              <w:top w:val="single" w:sz="4" w:space="0" w:color="auto"/>
              <w:bottom w:val="single" w:sz="4" w:space="0" w:color="auto"/>
            </w:tcBorders>
          </w:tcPr>
          <w:p w14:paraId="119EC842" w14:textId="77777777" w:rsidR="00BF4009" w:rsidRPr="00342436" w:rsidRDefault="00BF4009" w:rsidP="005E5844">
            <w:pPr>
              <w:spacing w:line="280" w:lineRule="exact"/>
              <w:rPr>
                <w:szCs w:val="24"/>
              </w:rPr>
            </w:pPr>
            <w:r w:rsidRPr="00342436">
              <w:rPr>
                <w:szCs w:val="24"/>
              </w:rPr>
              <w:t>J.2.2</w:t>
            </w:r>
            <w:r w:rsidRPr="00342436">
              <w:rPr>
                <w:szCs w:val="24"/>
              </w:rPr>
              <w:t xml:space="preserve">　個人情報保護方針</w:t>
            </w:r>
          </w:p>
        </w:tc>
        <w:tc>
          <w:tcPr>
            <w:tcW w:w="3941" w:type="dxa"/>
            <w:vAlign w:val="center"/>
          </w:tcPr>
          <w:p w14:paraId="13753B1C" w14:textId="77777777" w:rsidR="00BF4009" w:rsidRPr="00342436" w:rsidRDefault="00BF4009" w:rsidP="005E5844">
            <w:pPr>
              <w:spacing w:line="280" w:lineRule="exact"/>
              <w:rPr>
                <w:szCs w:val="24"/>
              </w:rPr>
            </w:pPr>
            <w:r w:rsidRPr="00342436">
              <w:rPr>
                <w:szCs w:val="24"/>
              </w:rPr>
              <w:t>個人情報保護方針</w:t>
            </w:r>
          </w:p>
        </w:tc>
        <w:tc>
          <w:tcPr>
            <w:tcW w:w="2721" w:type="dxa"/>
            <w:vAlign w:val="center"/>
          </w:tcPr>
          <w:p w14:paraId="13695E51" w14:textId="77777777" w:rsidR="00BF4009" w:rsidRPr="00342436" w:rsidRDefault="00BF4009" w:rsidP="005E5844">
            <w:pPr>
              <w:spacing w:line="280" w:lineRule="exact"/>
              <w:rPr>
                <w:szCs w:val="24"/>
              </w:rPr>
            </w:pPr>
            <w:r w:rsidRPr="00342436">
              <w:rPr>
                <w:szCs w:val="24"/>
              </w:rPr>
              <w:t>－</w:t>
            </w:r>
          </w:p>
        </w:tc>
      </w:tr>
      <w:tr w:rsidR="00342436" w:rsidRPr="00342436" w14:paraId="5A64F19D" w14:textId="77777777" w:rsidTr="00962832">
        <w:trPr>
          <w:trHeight w:val="336"/>
        </w:trPr>
        <w:tc>
          <w:tcPr>
            <w:tcW w:w="3261" w:type="dxa"/>
            <w:tcBorders>
              <w:top w:val="single" w:sz="4" w:space="0" w:color="auto"/>
              <w:bottom w:val="single" w:sz="4" w:space="0" w:color="auto"/>
            </w:tcBorders>
          </w:tcPr>
          <w:p w14:paraId="4E5BED1B" w14:textId="77777777" w:rsidR="00BF4009" w:rsidRPr="00342436" w:rsidRDefault="00BF4009" w:rsidP="005E5844">
            <w:pPr>
              <w:spacing w:line="280" w:lineRule="exact"/>
              <w:rPr>
                <w:szCs w:val="24"/>
              </w:rPr>
            </w:pPr>
            <w:r w:rsidRPr="00342436">
              <w:rPr>
                <w:szCs w:val="24"/>
              </w:rPr>
              <w:t>J.2.3.1</w:t>
            </w:r>
            <w:r w:rsidRPr="00342436">
              <w:rPr>
                <w:szCs w:val="24"/>
              </w:rPr>
              <w:t xml:space="preserve">　組織の役割、責任及び権限</w:t>
            </w:r>
          </w:p>
        </w:tc>
        <w:tc>
          <w:tcPr>
            <w:tcW w:w="3941" w:type="dxa"/>
            <w:vAlign w:val="center"/>
          </w:tcPr>
          <w:p w14:paraId="37A3FD00"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vAlign w:val="center"/>
          </w:tcPr>
          <w:p w14:paraId="292DBAD3" w14:textId="77777777" w:rsidR="00BF4009" w:rsidRPr="00342436" w:rsidRDefault="00BF4009" w:rsidP="005E5844">
            <w:pPr>
              <w:spacing w:line="280" w:lineRule="exact"/>
              <w:rPr>
                <w:szCs w:val="24"/>
              </w:rPr>
            </w:pPr>
            <w:r w:rsidRPr="00342436">
              <w:rPr>
                <w:szCs w:val="24"/>
              </w:rPr>
              <w:t>－</w:t>
            </w:r>
          </w:p>
        </w:tc>
      </w:tr>
      <w:tr w:rsidR="00342436" w:rsidRPr="00342436" w14:paraId="5A3622EE" w14:textId="77777777" w:rsidTr="00962832">
        <w:trPr>
          <w:trHeight w:val="257"/>
        </w:trPr>
        <w:tc>
          <w:tcPr>
            <w:tcW w:w="3261" w:type="dxa"/>
            <w:tcBorders>
              <w:top w:val="single" w:sz="4" w:space="0" w:color="auto"/>
              <w:bottom w:val="single" w:sz="4" w:space="0" w:color="auto"/>
            </w:tcBorders>
          </w:tcPr>
          <w:p w14:paraId="6D960061" w14:textId="77777777" w:rsidR="00BF4009" w:rsidRPr="00342436" w:rsidRDefault="00BF4009" w:rsidP="005E5844">
            <w:pPr>
              <w:spacing w:line="280" w:lineRule="exact"/>
              <w:rPr>
                <w:szCs w:val="24"/>
              </w:rPr>
            </w:pPr>
            <w:r w:rsidRPr="00342436">
              <w:rPr>
                <w:szCs w:val="24"/>
              </w:rPr>
              <w:t>J.2.3.2</w:t>
            </w:r>
            <w:r w:rsidRPr="00342436">
              <w:rPr>
                <w:szCs w:val="24"/>
              </w:rPr>
              <w:t xml:space="preserve">　個人情報保護管理者と個人情報保護監査責任者</w:t>
            </w:r>
          </w:p>
        </w:tc>
        <w:tc>
          <w:tcPr>
            <w:tcW w:w="3941" w:type="dxa"/>
            <w:vAlign w:val="center"/>
          </w:tcPr>
          <w:p w14:paraId="2E997C1B"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vAlign w:val="center"/>
          </w:tcPr>
          <w:p w14:paraId="513ADCD1" w14:textId="77777777" w:rsidR="00BF4009" w:rsidRPr="00342436" w:rsidRDefault="00BF4009" w:rsidP="005E5844">
            <w:pPr>
              <w:spacing w:line="280" w:lineRule="exact"/>
              <w:rPr>
                <w:szCs w:val="24"/>
              </w:rPr>
            </w:pPr>
            <w:r w:rsidRPr="00342436">
              <w:rPr>
                <w:szCs w:val="24"/>
              </w:rPr>
              <w:t>－</w:t>
            </w:r>
          </w:p>
        </w:tc>
      </w:tr>
      <w:tr w:rsidR="00342436" w:rsidRPr="00342436" w14:paraId="202AEBB2" w14:textId="77777777" w:rsidTr="00962832">
        <w:trPr>
          <w:trHeight w:val="315"/>
        </w:trPr>
        <w:tc>
          <w:tcPr>
            <w:tcW w:w="3261" w:type="dxa"/>
            <w:tcBorders>
              <w:top w:val="single" w:sz="4" w:space="0" w:color="auto"/>
              <w:bottom w:val="single" w:sz="4" w:space="0" w:color="auto"/>
            </w:tcBorders>
            <w:shd w:val="clear" w:color="auto" w:fill="D9D9D9" w:themeFill="background1" w:themeFillShade="D9"/>
          </w:tcPr>
          <w:p w14:paraId="69E6D89A" w14:textId="77777777" w:rsidR="00BF4009" w:rsidRPr="00342436" w:rsidRDefault="00BF4009" w:rsidP="005E5844">
            <w:pPr>
              <w:spacing w:line="280" w:lineRule="exact"/>
              <w:rPr>
                <w:szCs w:val="24"/>
              </w:rPr>
            </w:pPr>
            <w:r w:rsidRPr="00342436">
              <w:rPr>
                <w:szCs w:val="24"/>
              </w:rPr>
              <w:t>J.2.4</w:t>
            </w:r>
            <w:r w:rsidRPr="00342436">
              <w:rPr>
                <w:szCs w:val="24"/>
              </w:rPr>
              <w:t xml:space="preserve">　管理目的及び管理策（一般）</w:t>
            </w:r>
          </w:p>
        </w:tc>
        <w:tc>
          <w:tcPr>
            <w:tcW w:w="3941" w:type="dxa"/>
            <w:shd w:val="clear" w:color="auto" w:fill="D9D9D9" w:themeFill="background1" w:themeFillShade="D9"/>
            <w:vAlign w:val="center"/>
          </w:tcPr>
          <w:p w14:paraId="58108B79" w14:textId="77777777" w:rsidR="00BF4009" w:rsidRPr="00342436" w:rsidRDefault="00BF4009" w:rsidP="00BF4009">
            <w:pPr>
              <w:spacing w:line="280" w:lineRule="exact"/>
              <w:rPr>
                <w:szCs w:val="24"/>
              </w:rPr>
            </w:pPr>
            <w:r w:rsidRPr="00342436">
              <w:rPr>
                <w:szCs w:val="24"/>
              </w:rPr>
              <w:t>－</w:t>
            </w:r>
          </w:p>
        </w:tc>
        <w:tc>
          <w:tcPr>
            <w:tcW w:w="2721" w:type="dxa"/>
            <w:shd w:val="clear" w:color="auto" w:fill="D9D9D9" w:themeFill="background1" w:themeFillShade="D9"/>
            <w:vAlign w:val="center"/>
          </w:tcPr>
          <w:p w14:paraId="0DC380A5" w14:textId="77777777" w:rsidR="00BF4009" w:rsidRPr="00342436" w:rsidRDefault="00BF4009" w:rsidP="005E5844">
            <w:pPr>
              <w:spacing w:line="280" w:lineRule="exact"/>
              <w:rPr>
                <w:szCs w:val="24"/>
              </w:rPr>
            </w:pPr>
            <w:r w:rsidRPr="00342436">
              <w:rPr>
                <w:szCs w:val="24"/>
              </w:rPr>
              <w:t>－</w:t>
            </w:r>
          </w:p>
        </w:tc>
      </w:tr>
      <w:tr w:rsidR="00342436" w:rsidRPr="00342436" w14:paraId="33FE5237" w14:textId="77777777" w:rsidTr="00962832">
        <w:trPr>
          <w:trHeight w:val="366"/>
        </w:trPr>
        <w:tc>
          <w:tcPr>
            <w:tcW w:w="3261" w:type="dxa"/>
            <w:tcBorders>
              <w:top w:val="single" w:sz="4" w:space="0" w:color="auto"/>
              <w:bottom w:val="single" w:sz="4" w:space="0" w:color="auto"/>
            </w:tcBorders>
          </w:tcPr>
          <w:p w14:paraId="29A0D685" w14:textId="77777777" w:rsidR="00BF4009" w:rsidRPr="00342436" w:rsidRDefault="00BF4009" w:rsidP="005E5844">
            <w:pPr>
              <w:spacing w:line="280" w:lineRule="exact"/>
              <w:rPr>
                <w:szCs w:val="24"/>
              </w:rPr>
            </w:pPr>
            <w:r w:rsidRPr="00342436">
              <w:rPr>
                <w:szCs w:val="24"/>
              </w:rPr>
              <w:t>J.3.1.1</w:t>
            </w:r>
            <w:r w:rsidRPr="00342436">
              <w:rPr>
                <w:szCs w:val="24"/>
              </w:rPr>
              <w:t xml:space="preserve">　個人情報の特定</w:t>
            </w:r>
          </w:p>
        </w:tc>
        <w:tc>
          <w:tcPr>
            <w:tcW w:w="3941" w:type="dxa"/>
            <w:vAlign w:val="center"/>
          </w:tcPr>
          <w:p w14:paraId="1A527167"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67D54206" w14:textId="77777777" w:rsidR="00BF4009" w:rsidRPr="00342436" w:rsidRDefault="00BF4009" w:rsidP="005E5844">
            <w:pPr>
              <w:spacing w:line="280" w:lineRule="exact"/>
              <w:rPr>
                <w:szCs w:val="24"/>
              </w:rPr>
            </w:pPr>
            <w:r w:rsidRPr="00342436">
              <w:rPr>
                <w:szCs w:val="24"/>
              </w:rPr>
              <w:t>個人情報特定手順書</w:t>
            </w:r>
          </w:p>
        </w:tc>
        <w:tc>
          <w:tcPr>
            <w:tcW w:w="2721" w:type="dxa"/>
            <w:vAlign w:val="center"/>
          </w:tcPr>
          <w:p w14:paraId="7B52D690" w14:textId="77777777" w:rsidR="00BF4009" w:rsidRPr="00342436" w:rsidRDefault="00BF4009" w:rsidP="005E5844">
            <w:pPr>
              <w:spacing w:line="280" w:lineRule="exact"/>
              <w:rPr>
                <w:szCs w:val="24"/>
              </w:rPr>
            </w:pPr>
            <w:r w:rsidRPr="00342436">
              <w:rPr>
                <w:szCs w:val="24"/>
              </w:rPr>
              <w:t>個人情報管理台帳</w:t>
            </w:r>
          </w:p>
        </w:tc>
      </w:tr>
      <w:tr w:rsidR="00342436" w:rsidRPr="00342436" w14:paraId="4171BB31" w14:textId="77777777" w:rsidTr="00962832">
        <w:trPr>
          <w:trHeight w:val="375"/>
        </w:trPr>
        <w:tc>
          <w:tcPr>
            <w:tcW w:w="3261" w:type="dxa"/>
            <w:tcBorders>
              <w:top w:val="single" w:sz="4" w:space="0" w:color="auto"/>
              <w:bottom w:val="single" w:sz="4" w:space="0" w:color="auto"/>
            </w:tcBorders>
            <w:shd w:val="clear" w:color="auto" w:fill="D9D9D9" w:themeFill="background1" w:themeFillShade="D9"/>
          </w:tcPr>
          <w:p w14:paraId="3EA4E438" w14:textId="77777777" w:rsidR="00BF4009" w:rsidRPr="00342436" w:rsidRDefault="00BF4009" w:rsidP="005E5844">
            <w:pPr>
              <w:spacing w:line="280" w:lineRule="exact"/>
              <w:rPr>
                <w:szCs w:val="24"/>
              </w:rPr>
            </w:pPr>
            <w:r w:rsidRPr="00342436">
              <w:rPr>
                <w:szCs w:val="24"/>
              </w:rPr>
              <w:t>J.3.1.2</w:t>
            </w:r>
            <w:r w:rsidRPr="00342436">
              <w:rPr>
                <w:szCs w:val="24"/>
              </w:rPr>
              <w:t xml:space="preserve">　リスク及び機会に対処する活動</w:t>
            </w:r>
          </w:p>
        </w:tc>
        <w:tc>
          <w:tcPr>
            <w:tcW w:w="3941" w:type="dxa"/>
            <w:shd w:val="clear" w:color="auto" w:fill="D9D9D9" w:themeFill="background1" w:themeFillShade="D9"/>
            <w:vAlign w:val="center"/>
          </w:tcPr>
          <w:p w14:paraId="56D402D2" w14:textId="77777777" w:rsidR="00BF4009" w:rsidRPr="00342436" w:rsidRDefault="00BF4009" w:rsidP="00BF4009">
            <w:pPr>
              <w:spacing w:line="280" w:lineRule="exact"/>
              <w:rPr>
                <w:szCs w:val="24"/>
              </w:rPr>
            </w:pPr>
            <w:r w:rsidRPr="00342436">
              <w:rPr>
                <w:szCs w:val="24"/>
              </w:rPr>
              <w:t>－</w:t>
            </w:r>
          </w:p>
        </w:tc>
        <w:tc>
          <w:tcPr>
            <w:tcW w:w="2721" w:type="dxa"/>
            <w:shd w:val="clear" w:color="auto" w:fill="D9D9D9" w:themeFill="background1" w:themeFillShade="D9"/>
            <w:vAlign w:val="center"/>
          </w:tcPr>
          <w:p w14:paraId="1E7D2143" w14:textId="77777777" w:rsidR="00BF4009" w:rsidRPr="00342436" w:rsidRDefault="00BF4009" w:rsidP="00BF4009">
            <w:pPr>
              <w:spacing w:line="280" w:lineRule="exact"/>
              <w:rPr>
                <w:szCs w:val="24"/>
              </w:rPr>
            </w:pPr>
            <w:r w:rsidRPr="00342436">
              <w:rPr>
                <w:szCs w:val="24"/>
              </w:rPr>
              <w:t>－</w:t>
            </w:r>
          </w:p>
        </w:tc>
      </w:tr>
      <w:tr w:rsidR="00342436" w:rsidRPr="00342436" w14:paraId="6DE4B306" w14:textId="77777777" w:rsidTr="00962832">
        <w:trPr>
          <w:trHeight w:val="246"/>
        </w:trPr>
        <w:tc>
          <w:tcPr>
            <w:tcW w:w="3261" w:type="dxa"/>
            <w:tcBorders>
              <w:top w:val="single" w:sz="4" w:space="0" w:color="auto"/>
              <w:bottom w:val="single" w:sz="4" w:space="0" w:color="auto"/>
            </w:tcBorders>
          </w:tcPr>
          <w:p w14:paraId="432714F3" w14:textId="77777777" w:rsidR="00BF4009" w:rsidRPr="00342436" w:rsidRDefault="00BF4009" w:rsidP="005E5844">
            <w:pPr>
              <w:spacing w:line="280" w:lineRule="exact"/>
              <w:rPr>
                <w:szCs w:val="24"/>
              </w:rPr>
            </w:pPr>
            <w:r w:rsidRPr="00342436">
              <w:rPr>
                <w:szCs w:val="24"/>
              </w:rPr>
              <w:t>J.3.1.3</w:t>
            </w:r>
            <w:r w:rsidRPr="00342436">
              <w:rPr>
                <w:szCs w:val="24"/>
              </w:rPr>
              <w:t xml:space="preserve">　個人情報保護リスクアセスメント</w:t>
            </w:r>
          </w:p>
        </w:tc>
        <w:tc>
          <w:tcPr>
            <w:tcW w:w="3941" w:type="dxa"/>
          </w:tcPr>
          <w:p w14:paraId="4D5B996D"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E19BAB2" w14:textId="77777777" w:rsidR="00BF4009" w:rsidRPr="00342436" w:rsidRDefault="00BF4009" w:rsidP="005E5844">
            <w:pPr>
              <w:spacing w:line="280" w:lineRule="exact"/>
              <w:rPr>
                <w:szCs w:val="24"/>
              </w:rPr>
            </w:pPr>
            <w:r w:rsidRPr="00342436">
              <w:rPr>
                <w:szCs w:val="24"/>
              </w:rPr>
              <w:t>リスク分析手順書</w:t>
            </w:r>
          </w:p>
        </w:tc>
        <w:tc>
          <w:tcPr>
            <w:tcW w:w="2721" w:type="dxa"/>
          </w:tcPr>
          <w:p w14:paraId="4C1C1F2C" w14:textId="77777777" w:rsidR="00BF4009" w:rsidRPr="00342436" w:rsidRDefault="00BF4009" w:rsidP="005E5844">
            <w:pPr>
              <w:spacing w:line="280" w:lineRule="exact"/>
              <w:rPr>
                <w:bCs/>
                <w:szCs w:val="24"/>
              </w:rPr>
            </w:pPr>
            <w:r w:rsidRPr="00342436">
              <w:rPr>
                <w:bCs/>
                <w:szCs w:val="24"/>
              </w:rPr>
              <w:t>リスク分析表</w:t>
            </w:r>
          </w:p>
        </w:tc>
      </w:tr>
      <w:tr w:rsidR="00342436" w:rsidRPr="00342436" w14:paraId="662856C1" w14:textId="77777777" w:rsidTr="00962832">
        <w:trPr>
          <w:trHeight w:val="227"/>
        </w:trPr>
        <w:tc>
          <w:tcPr>
            <w:tcW w:w="3261" w:type="dxa"/>
            <w:tcBorders>
              <w:top w:val="single" w:sz="4" w:space="0" w:color="auto"/>
              <w:bottom w:val="single" w:sz="4" w:space="0" w:color="auto"/>
            </w:tcBorders>
            <w:shd w:val="clear" w:color="auto" w:fill="D9D9D9" w:themeFill="background1" w:themeFillShade="D9"/>
          </w:tcPr>
          <w:p w14:paraId="79B4D76D" w14:textId="77777777" w:rsidR="00BF4009" w:rsidRPr="00342436" w:rsidRDefault="00BF4009" w:rsidP="005E5844">
            <w:pPr>
              <w:spacing w:line="280" w:lineRule="exact"/>
              <w:rPr>
                <w:szCs w:val="24"/>
              </w:rPr>
            </w:pPr>
            <w:r w:rsidRPr="00342436">
              <w:rPr>
                <w:szCs w:val="24"/>
              </w:rPr>
              <w:t>J.3.1.4</w:t>
            </w:r>
            <w:r w:rsidRPr="00342436">
              <w:rPr>
                <w:szCs w:val="24"/>
              </w:rPr>
              <w:t xml:space="preserve">　個人情報保護リスク対応</w:t>
            </w:r>
          </w:p>
        </w:tc>
        <w:tc>
          <w:tcPr>
            <w:tcW w:w="3941" w:type="dxa"/>
            <w:shd w:val="clear" w:color="auto" w:fill="D9D9D9" w:themeFill="background1" w:themeFillShade="D9"/>
          </w:tcPr>
          <w:p w14:paraId="29B96051"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47B0D6AC" w14:textId="77777777" w:rsidR="00BF4009" w:rsidRPr="00342436" w:rsidRDefault="00BF4009" w:rsidP="005E5844">
            <w:pPr>
              <w:spacing w:line="280" w:lineRule="exact"/>
              <w:rPr>
                <w:szCs w:val="24"/>
              </w:rPr>
            </w:pPr>
            <w:r w:rsidRPr="00342436">
              <w:rPr>
                <w:szCs w:val="24"/>
              </w:rPr>
              <w:t>－</w:t>
            </w:r>
          </w:p>
        </w:tc>
      </w:tr>
      <w:tr w:rsidR="00342436" w:rsidRPr="00342436" w14:paraId="63A7BD30" w14:textId="77777777" w:rsidTr="00962832">
        <w:trPr>
          <w:trHeight w:val="390"/>
        </w:trPr>
        <w:tc>
          <w:tcPr>
            <w:tcW w:w="3261" w:type="dxa"/>
            <w:tcBorders>
              <w:top w:val="single" w:sz="4" w:space="0" w:color="auto"/>
              <w:bottom w:val="single" w:sz="4" w:space="0" w:color="auto"/>
            </w:tcBorders>
            <w:shd w:val="clear" w:color="auto" w:fill="D9D9D9" w:themeFill="background1" w:themeFillShade="D9"/>
          </w:tcPr>
          <w:p w14:paraId="349514E3" w14:textId="77777777" w:rsidR="00BF4009" w:rsidRPr="00342436" w:rsidRDefault="00BF4009" w:rsidP="005E5844">
            <w:pPr>
              <w:spacing w:line="280" w:lineRule="exact"/>
              <w:rPr>
                <w:szCs w:val="24"/>
              </w:rPr>
            </w:pPr>
            <w:r w:rsidRPr="00342436">
              <w:rPr>
                <w:szCs w:val="24"/>
              </w:rPr>
              <w:t>J.3.2</w:t>
            </w:r>
            <w:r w:rsidRPr="00342436">
              <w:rPr>
                <w:szCs w:val="24"/>
              </w:rPr>
              <w:t xml:space="preserve">　個人情報保護目的及びそれを達成するための計画策定</w:t>
            </w:r>
          </w:p>
        </w:tc>
        <w:tc>
          <w:tcPr>
            <w:tcW w:w="3941" w:type="dxa"/>
            <w:shd w:val="clear" w:color="auto" w:fill="D9D9D9" w:themeFill="background1" w:themeFillShade="D9"/>
            <w:vAlign w:val="center"/>
          </w:tcPr>
          <w:p w14:paraId="564F1C15"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33F546BE" w14:textId="77777777" w:rsidR="00BF4009" w:rsidRPr="00342436" w:rsidRDefault="00BF4009" w:rsidP="005E5844">
            <w:pPr>
              <w:spacing w:line="280" w:lineRule="exact"/>
              <w:rPr>
                <w:szCs w:val="24"/>
              </w:rPr>
            </w:pPr>
            <w:r w:rsidRPr="00342436">
              <w:rPr>
                <w:szCs w:val="24"/>
              </w:rPr>
              <w:t>－</w:t>
            </w:r>
          </w:p>
        </w:tc>
      </w:tr>
      <w:tr w:rsidR="00342436" w:rsidRPr="00342436" w14:paraId="7838750A"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3511D64C" w14:textId="77777777" w:rsidR="00BF4009" w:rsidRPr="00342436" w:rsidRDefault="00BF4009" w:rsidP="005E5844">
            <w:pPr>
              <w:spacing w:line="280" w:lineRule="exact"/>
              <w:rPr>
                <w:szCs w:val="24"/>
              </w:rPr>
            </w:pPr>
            <w:r w:rsidRPr="00342436">
              <w:rPr>
                <w:szCs w:val="24"/>
              </w:rPr>
              <w:t>J.3.3</w:t>
            </w:r>
            <w:r w:rsidRPr="00342436">
              <w:rPr>
                <w:szCs w:val="24"/>
              </w:rPr>
              <w:t xml:space="preserve">　計画策定</w:t>
            </w:r>
          </w:p>
        </w:tc>
        <w:tc>
          <w:tcPr>
            <w:tcW w:w="3941" w:type="dxa"/>
            <w:shd w:val="clear" w:color="auto" w:fill="D9D9D9" w:themeFill="background1" w:themeFillShade="D9"/>
            <w:vAlign w:val="center"/>
          </w:tcPr>
          <w:p w14:paraId="0856DEC1"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07AC4DFC" w14:textId="77777777" w:rsidR="00BF4009" w:rsidRPr="00342436" w:rsidRDefault="00BF4009" w:rsidP="005E5844">
            <w:pPr>
              <w:spacing w:line="280" w:lineRule="exact"/>
              <w:rPr>
                <w:szCs w:val="24"/>
              </w:rPr>
            </w:pPr>
            <w:r w:rsidRPr="00342436">
              <w:rPr>
                <w:szCs w:val="24"/>
              </w:rPr>
              <w:t>－</w:t>
            </w:r>
          </w:p>
        </w:tc>
      </w:tr>
      <w:tr w:rsidR="00342436" w:rsidRPr="00342436" w14:paraId="3998F536"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28EEFF30" w14:textId="77777777" w:rsidR="00BF4009" w:rsidRPr="00342436" w:rsidRDefault="00BF4009" w:rsidP="005E5844">
            <w:pPr>
              <w:spacing w:line="280" w:lineRule="exact"/>
              <w:rPr>
                <w:szCs w:val="24"/>
              </w:rPr>
            </w:pPr>
            <w:r w:rsidRPr="00342436">
              <w:rPr>
                <w:szCs w:val="24"/>
              </w:rPr>
              <w:t>J.4.1</w:t>
            </w:r>
            <w:r w:rsidRPr="00342436">
              <w:rPr>
                <w:szCs w:val="24"/>
              </w:rPr>
              <w:t xml:space="preserve">　資源</w:t>
            </w:r>
          </w:p>
        </w:tc>
        <w:tc>
          <w:tcPr>
            <w:tcW w:w="3941" w:type="dxa"/>
            <w:shd w:val="clear" w:color="auto" w:fill="D9D9D9" w:themeFill="background1" w:themeFillShade="D9"/>
            <w:vAlign w:val="center"/>
          </w:tcPr>
          <w:p w14:paraId="73C0A655"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40B9F92C" w14:textId="77777777" w:rsidR="00BF4009" w:rsidRPr="00342436" w:rsidRDefault="00BF4009" w:rsidP="005E5844">
            <w:pPr>
              <w:spacing w:line="280" w:lineRule="exact"/>
              <w:rPr>
                <w:szCs w:val="24"/>
              </w:rPr>
            </w:pPr>
            <w:r w:rsidRPr="00342436">
              <w:rPr>
                <w:szCs w:val="24"/>
              </w:rPr>
              <w:t>－</w:t>
            </w:r>
          </w:p>
        </w:tc>
      </w:tr>
      <w:tr w:rsidR="00342436" w:rsidRPr="00342436" w14:paraId="2F892CCF"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3C03E57F" w14:textId="77777777" w:rsidR="00BF4009" w:rsidRPr="00342436" w:rsidRDefault="00BF4009" w:rsidP="005E5844">
            <w:pPr>
              <w:spacing w:line="280" w:lineRule="exact"/>
              <w:rPr>
                <w:szCs w:val="24"/>
              </w:rPr>
            </w:pPr>
            <w:r w:rsidRPr="00342436">
              <w:rPr>
                <w:szCs w:val="24"/>
              </w:rPr>
              <w:t>J.4.2</w:t>
            </w:r>
            <w:r w:rsidRPr="00342436">
              <w:rPr>
                <w:szCs w:val="24"/>
              </w:rPr>
              <w:t xml:space="preserve">　力量</w:t>
            </w:r>
          </w:p>
        </w:tc>
        <w:tc>
          <w:tcPr>
            <w:tcW w:w="3941" w:type="dxa"/>
            <w:shd w:val="clear" w:color="auto" w:fill="D9D9D9" w:themeFill="background1" w:themeFillShade="D9"/>
            <w:vAlign w:val="center"/>
          </w:tcPr>
          <w:p w14:paraId="7C87FA8C"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07A3BCA8" w14:textId="77777777" w:rsidR="00BF4009" w:rsidRPr="00342436" w:rsidRDefault="00BF4009" w:rsidP="005E5844">
            <w:pPr>
              <w:spacing w:line="280" w:lineRule="exact"/>
              <w:rPr>
                <w:szCs w:val="24"/>
              </w:rPr>
            </w:pPr>
            <w:r w:rsidRPr="00342436">
              <w:rPr>
                <w:szCs w:val="24"/>
              </w:rPr>
              <w:t>－</w:t>
            </w:r>
          </w:p>
        </w:tc>
      </w:tr>
      <w:tr w:rsidR="00342436" w:rsidRPr="00342436" w14:paraId="2985E93F" w14:textId="77777777" w:rsidTr="00962832">
        <w:trPr>
          <w:trHeight w:val="242"/>
        </w:trPr>
        <w:tc>
          <w:tcPr>
            <w:tcW w:w="3261" w:type="dxa"/>
            <w:tcBorders>
              <w:top w:val="single" w:sz="4" w:space="0" w:color="auto"/>
              <w:bottom w:val="single" w:sz="4" w:space="0" w:color="auto"/>
            </w:tcBorders>
          </w:tcPr>
          <w:p w14:paraId="3C88C862" w14:textId="77777777" w:rsidR="00BF4009" w:rsidRPr="00342436" w:rsidRDefault="00BF4009" w:rsidP="005E5844">
            <w:pPr>
              <w:spacing w:line="280" w:lineRule="exact"/>
              <w:rPr>
                <w:szCs w:val="24"/>
              </w:rPr>
            </w:pPr>
            <w:r w:rsidRPr="00342436">
              <w:rPr>
                <w:szCs w:val="24"/>
              </w:rPr>
              <w:t>J.4.3</w:t>
            </w:r>
            <w:r w:rsidRPr="00342436">
              <w:rPr>
                <w:szCs w:val="24"/>
              </w:rPr>
              <w:t xml:space="preserve">　認識</w:t>
            </w:r>
          </w:p>
        </w:tc>
        <w:tc>
          <w:tcPr>
            <w:tcW w:w="3941" w:type="dxa"/>
            <w:vAlign w:val="center"/>
          </w:tcPr>
          <w:p w14:paraId="667C2081"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2F7EAF3" w14:textId="77777777" w:rsidR="00BF4009" w:rsidRPr="00342436" w:rsidRDefault="00BF4009" w:rsidP="005E5844">
            <w:pPr>
              <w:spacing w:line="280" w:lineRule="exact"/>
              <w:rPr>
                <w:szCs w:val="24"/>
              </w:rPr>
            </w:pPr>
            <w:r w:rsidRPr="00342436">
              <w:rPr>
                <w:szCs w:val="24"/>
              </w:rPr>
              <w:t>教育規程</w:t>
            </w:r>
          </w:p>
          <w:p w14:paraId="3BFD504F" w14:textId="77777777" w:rsidR="00BF4009" w:rsidRPr="00342436" w:rsidRDefault="00BF4009" w:rsidP="005E5844">
            <w:pPr>
              <w:spacing w:line="280" w:lineRule="exact"/>
              <w:rPr>
                <w:szCs w:val="24"/>
              </w:rPr>
            </w:pPr>
            <w:r w:rsidRPr="00342436">
              <w:rPr>
                <w:szCs w:val="24"/>
              </w:rPr>
              <w:t>教育細則</w:t>
            </w:r>
          </w:p>
        </w:tc>
        <w:tc>
          <w:tcPr>
            <w:tcW w:w="2721" w:type="dxa"/>
            <w:vAlign w:val="center"/>
          </w:tcPr>
          <w:p w14:paraId="7FFEACFA" w14:textId="77777777" w:rsidR="00BF4009" w:rsidRPr="00342436" w:rsidRDefault="00BF4009" w:rsidP="005E5844">
            <w:pPr>
              <w:spacing w:line="280" w:lineRule="exact"/>
              <w:rPr>
                <w:szCs w:val="24"/>
              </w:rPr>
            </w:pPr>
            <w:r w:rsidRPr="00342436">
              <w:rPr>
                <w:szCs w:val="24"/>
              </w:rPr>
              <w:t>教育計画書</w:t>
            </w:r>
          </w:p>
          <w:p w14:paraId="683F018E" w14:textId="77777777" w:rsidR="00BF4009" w:rsidRPr="00342436" w:rsidRDefault="00BF4009" w:rsidP="005E5844">
            <w:pPr>
              <w:spacing w:line="280" w:lineRule="exact"/>
              <w:rPr>
                <w:szCs w:val="24"/>
              </w:rPr>
            </w:pPr>
            <w:r w:rsidRPr="00342436">
              <w:rPr>
                <w:szCs w:val="24"/>
              </w:rPr>
              <w:t>教育実施報告書</w:t>
            </w:r>
          </w:p>
          <w:p w14:paraId="542BA5D6" w14:textId="77777777" w:rsidR="00BF4009" w:rsidRPr="00342436" w:rsidRDefault="00BF4009" w:rsidP="005E5844">
            <w:pPr>
              <w:spacing w:line="280" w:lineRule="exact"/>
              <w:rPr>
                <w:szCs w:val="24"/>
              </w:rPr>
            </w:pPr>
            <w:r w:rsidRPr="00342436">
              <w:rPr>
                <w:szCs w:val="24"/>
              </w:rPr>
              <w:t>理解度確認テスト</w:t>
            </w:r>
          </w:p>
        </w:tc>
      </w:tr>
      <w:tr w:rsidR="00342436" w:rsidRPr="00342436" w14:paraId="17AB84B5"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1151DBF3" w14:textId="77777777" w:rsidR="00BF4009" w:rsidRPr="00342436" w:rsidRDefault="00BF4009" w:rsidP="005E5844">
            <w:pPr>
              <w:spacing w:line="280" w:lineRule="exact"/>
              <w:rPr>
                <w:szCs w:val="24"/>
              </w:rPr>
            </w:pPr>
            <w:r w:rsidRPr="00342436">
              <w:rPr>
                <w:szCs w:val="24"/>
              </w:rPr>
              <w:t>J.4.4.1</w:t>
            </w:r>
            <w:r w:rsidRPr="00342436">
              <w:rPr>
                <w:szCs w:val="24"/>
              </w:rPr>
              <w:t xml:space="preserve">　コミュニケーション</w:t>
            </w:r>
          </w:p>
        </w:tc>
        <w:tc>
          <w:tcPr>
            <w:tcW w:w="3941" w:type="dxa"/>
            <w:shd w:val="clear" w:color="auto" w:fill="D9D9D9" w:themeFill="background1" w:themeFillShade="D9"/>
            <w:vAlign w:val="center"/>
          </w:tcPr>
          <w:p w14:paraId="0C6FA663" w14:textId="77777777" w:rsidR="00BF4009" w:rsidRPr="00342436" w:rsidRDefault="00BF4009" w:rsidP="005E5844">
            <w:pPr>
              <w:spacing w:line="280" w:lineRule="exact"/>
              <w:rPr>
                <w:szCs w:val="24"/>
              </w:rPr>
            </w:pPr>
            <w:r w:rsidRPr="00342436">
              <w:rPr>
                <w:szCs w:val="24"/>
              </w:rPr>
              <w:t>－</w:t>
            </w:r>
          </w:p>
        </w:tc>
        <w:tc>
          <w:tcPr>
            <w:tcW w:w="2721" w:type="dxa"/>
            <w:shd w:val="clear" w:color="auto" w:fill="D9D9D9" w:themeFill="background1" w:themeFillShade="D9"/>
            <w:vAlign w:val="center"/>
          </w:tcPr>
          <w:p w14:paraId="324EE4C7" w14:textId="77777777" w:rsidR="00BF4009" w:rsidRPr="00342436" w:rsidRDefault="00BF4009" w:rsidP="005E5844">
            <w:pPr>
              <w:spacing w:line="280" w:lineRule="exact"/>
              <w:rPr>
                <w:szCs w:val="24"/>
              </w:rPr>
            </w:pPr>
            <w:r w:rsidRPr="00342436">
              <w:rPr>
                <w:szCs w:val="24"/>
              </w:rPr>
              <w:t>－</w:t>
            </w:r>
          </w:p>
        </w:tc>
      </w:tr>
      <w:tr w:rsidR="00342436" w:rsidRPr="00342436" w14:paraId="4D78E9F7" w14:textId="77777777" w:rsidTr="00D418D6">
        <w:trPr>
          <w:trHeight w:val="303"/>
        </w:trPr>
        <w:tc>
          <w:tcPr>
            <w:tcW w:w="3261" w:type="dxa"/>
            <w:tcBorders>
              <w:top w:val="single" w:sz="4" w:space="0" w:color="auto"/>
              <w:bottom w:val="single" w:sz="4" w:space="0" w:color="auto"/>
            </w:tcBorders>
          </w:tcPr>
          <w:p w14:paraId="2A0EC223" w14:textId="77777777" w:rsidR="00BF4009" w:rsidRPr="00342436" w:rsidRDefault="00BF4009" w:rsidP="005E5844">
            <w:pPr>
              <w:spacing w:line="280" w:lineRule="exact"/>
              <w:rPr>
                <w:szCs w:val="24"/>
              </w:rPr>
            </w:pPr>
            <w:r w:rsidRPr="00342436">
              <w:rPr>
                <w:szCs w:val="24"/>
              </w:rPr>
              <w:t>J.4.4.2</w:t>
            </w:r>
            <w:r w:rsidRPr="00342436">
              <w:rPr>
                <w:szCs w:val="24"/>
              </w:rPr>
              <w:t xml:space="preserve">　緊急事態への準備</w:t>
            </w:r>
          </w:p>
        </w:tc>
        <w:tc>
          <w:tcPr>
            <w:tcW w:w="3941" w:type="dxa"/>
            <w:vAlign w:val="center"/>
          </w:tcPr>
          <w:p w14:paraId="133A7CE7" w14:textId="77777777" w:rsidR="00BF4009" w:rsidRPr="00342436" w:rsidRDefault="00BF4009" w:rsidP="005E5844">
            <w:pPr>
              <w:spacing w:line="280" w:lineRule="exact"/>
              <w:rPr>
                <w:szCs w:val="24"/>
              </w:rPr>
            </w:pPr>
            <w:r w:rsidRPr="00342436">
              <w:rPr>
                <w:rFonts w:hint="eastAsia"/>
                <w:szCs w:val="24"/>
              </w:rPr>
              <w:t>○○規程</w:t>
            </w:r>
          </w:p>
        </w:tc>
        <w:tc>
          <w:tcPr>
            <w:tcW w:w="2721" w:type="dxa"/>
            <w:vAlign w:val="center"/>
          </w:tcPr>
          <w:p w14:paraId="45D668A2"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7CF7CB79" w14:textId="77777777" w:rsidTr="00D418D6">
        <w:trPr>
          <w:trHeight w:val="330"/>
        </w:trPr>
        <w:tc>
          <w:tcPr>
            <w:tcW w:w="3261" w:type="dxa"/>
            <w:tcBorders>
              <w:top w:val="single" w:sz="4" w:space="0" w:color="auto"/>
              <w:bottom w:val="single" w:sz="12" w:space="0" w:color="auto"/>
            </w:tcBorders>
          </w:tcPr>
          <w:p w14:paraId="32B47DC6" w14:textId="77777777" w:rsidR="00BF4009" w:rsidRPr="00342436" w:rsidRDefault="00BF4009" w:rsidP="005E5844">
            <w:pPr>
              <w:spacing w:line="280" w:lineRule="exact"/>
              <w:rPr>
                <w:szCs w:val="24"/>
              </w:rPr>
            </w:pPr>
            <w:r w:rsidRPr="00342436">
              <w:rPr>
                <w:szCs w:val="24"/>
              </w:rPr>
              <w:t>J.4.5.1</w:t>
            </w:r>
            <w:r w:rsidRPr="00342436">
              <w:rPr>
                <w:szCs w:val="24"/>
              </w:rPr>
              <w:t xml:space="preserve">　文書化した情報（一</w:t>
            </w:r>
            <w:r w:rsidRPr="00342436">
              <w:rPr>
                <w:szCs w:val="24"/>
              </w:rPr>
              <w:lastRenderedPageBreak/>
              <w:t>般）</w:t>
            </w:r>
          </w:p>
        </w:tc>
        <w:tc>
          <w:tcPr>
            <w:tcW w:w="3941" w:type="dxa"/>
            <w:vAlign w:val="center"/>
          </w:tcPr>
          <w:p w14:paraId="5149F4FD" w14:textId="77777777" w:rsidR="00BF4009" w:rsidRPr="00342436" w:rsidRDefault="00BF4009" w:rsidP="005E5844">
            <w:pPr>
              <w:spacing w:line="280" w:lineRule="exact"/>
              <w:rPr>
                <w:szCs w:val="24"/>
              </w:rPr>
            </w:pPr>
            <w:r w:rsidRPr="00342436">
              <w:rPr>
                <w:rFonts w:hint="eastAsia"/>
                <w:szCs w:val="24"/>
              </w:rPr>
              <w:lastRenderedPageBreak/>
              <w:t>○○細則</w:t>
            </w:r>
          </w:p>
        </w:tc>
        <w:tc>
          <w:tcPr>
            <w:tcW w:w="2721" w:type="dxa"/>
            <w:vAlign w:val="center"/>
          </w:tcPr>
          <w:p w14:paraId="1D486282" w14:textId="77777777" w:rsidR="00BF4009" w:rsidRPr="00342436" w:rsidRDefault="008A5D6E" w:rsidP="00BF4009">
            <w:pPr>
              <w:spacing w:line="280" w:lineRule="exact"/>
              <w:rPr>
                <w:szCs w:val="24"/>
              </w:rPr>
            </w:pPr>
            <w:r w:rsidRPr="00342436">
              <w:rPr>
                <w:rFonts w:hint="eastAsia"/>
                <w:szCs w:val="24"/>
              </w:rPr>
              <w:t>××一覧</w:t>
            </w:r>
          </w:p>
        </w:tc>
      </w:tr>
      <w:tr w:rsidR="00342436" w:rsidRPr="00342436" w14:paraId="0C652033" w14:textId="77777777" w:rsidTr="00D418D6">
        <w:trPr>
          <w:trHeight w:val="291"/>
        </w:trPr>
        <w:tc>
          <w:tcPr>
            <w:tcW w:w="3261" w:type="dxa"/>
            <w:tcBorders>
              <w:top w:val="single" w:sz="12" w:space="0" w:color="auto"/>
              <w:bottom w:val="single" w:sz="4" w:space="0" w:color="auto"/>
            </w:tcBorders>
          </w:tcPr>
          <w:p w14:paraId="4945CE47" w14:textId="77777777" w:rsidR="00BF4009" w:rsidRPr="00342436" w:rsidRDefault="00BF4009" w:rsidP="005E5844">
            <w:pPr>
              <w:spacing w:line="280" w:lineRule="exact"/>
              <w:rPr>
                <w:szCs w:val="24"/>
              </w:rPr>
            </w:pPr>
            <w:r w:rsidRPr="00342436">
              <w:rPr>
                <w:szCs w:val="24"/>
              </w:rPr>
              <w:t>J.4.5.2</w:t>
            </w:r>
            <w:r w:rsidRPr="00342436">
              <w:rPr>
                <w:szCs w:val="24"/>
              </w:rPr>
              <w:t xml:space="preserve">　文書化した情報の管理</w:t>
            </w:r>
          </w:p>
        </w:tc>
        <w:tc>
          <w:tcPr>
            <w:tcW w:w="3941" w:type="dxa"/>
            <w:tcBorders>
              <w:top w:val="single" w:sz="4" w:space="0" w:color="auto"/>
              <w:bottom w:val="single" w:sz="4" w:space="0" w:color="auto"/>
            </w:tcBorders>
            <w:vAlign w:val="center"/>
          </w:tcPr>
          <w:p w14:paraId="1607543C" w14:textId="77777777" w:rsidR="00BF4009" w:rsidRPr="00342436" w:rsidRDefault="00BF4009" w:rsidP="005E5844">
            <w:pPr>
              <w:spacing w:line="280" w:lineRule="exact"/>
              <w:rPr>
                <w:b/>
                <w:szCs w:val="24"/>
              </w:rPr>
            </w:pPr>
            <w:r w:rsidRPr="00342436">
              <w:rPr>
                <w:rFonts w:hint="eastAsia"/>
                <w:szCs w:val="24"/>
              </w:rPr>
              <w:t>○○細則</w:t>
            </w:r>
          </w:p>
        </w:tc>
        <w:tc>
          <w:tcPr>
            <w:tcW w:w="2721" w:type="dxa"/>
            <w:tcBorders>
              <w:top w:val="single" w:sz="4" w:space="0" w:color="auto"/>
              <w:bottom w:val="single" w:sz="4" w:space="0" w:color="auto"/>
            </w:tcBorders>
            <w:vAlign w:val="center"/>
          </w:tcPr>
          <w:p w14:paraId="32373E7D" w14:textId="77777777" w:rsidR="00BF4009" w:rsidRPr="00342436" w:rsidRDefault="008A5D6E" w:rsidP="005E5844">
            <w:pPr>
              <w:spacing w:line="280" w:lineRule="exact"/>
              <w:rPr>
                <w:b/>
                <w:szCs w:val="24"/>
              </w:rPr>
            </w:pPr>
            <w:r w:rsidRPr="00342436">
              <w:rPr>
                <w:rFonts w:hint="eastAsia"/>
                <w:szCs w:val="24"/>
              </w:rPr>
              <w:t>××一覧</w:t>
            </w:r>
          </w:p>
        </w:tc>
      </w:tr>
      <w:tr w:rsidR="00342436" w:rsidRPr="00342436" w14:paraId="2A4DD44E" w14:textId="77777777" w:rsidTr="00962832">
        <w:trPr>
          <w:trHeight w:val="375"/>
        </w:trPr>
        <w:tc>
          <w:tcPr>
            <w:tcW w:w="3261" w:type="dxa"/>
            <w:tcBorders>
              <w:top w:val="single" w:sz="4" w:space="0" w:color="auto"/>
              <w:bottom w:val="single" w:sz="4" w:space="0" w:color="auto"/>
            </w:tcBorders>
          </w:tcPr>
          <w:p w14:paraId="1E90EF64" w14:textId="77777777" w:rsidR="00BF4009" w:rsidRPr="00342436" w:rsidRDefault="00BF4009" w:rsidP="005E5844">
            <w:pPr>
              <w:spacing w:line="280" w:lineRule="exact"/>
              <w:rPr>
                <w:szCs w:val="24"/>
              </w:rPr>
            </w:pPr>
            <w:r w:rsidRPr="00342436">
              <w:rPr>
                <w:szCs w:val="24"/>
              </w:rPr>
              <w:t>J.4.5.3</w:t>
            </w:r>
            <w:r w:rsidRPr="00342436">
              <w:rPr>
                <w:szCs w:val="24"/>
              </w:rPr>
              <w:t xml:space="preserve">　文書化した情報（記録を除く）の管理</w:t>
            </w:r>
          </w:p>
        </w:tc>
        <w:tc>
          <w:tcPr>
            <w:tcW w:w="3941" w:type="dxa"/>
            <w:tcBorders>
              <w:top w:val="single" w:sz="4" w:space="0" w:color="auto"/>
              <w:bottom w:val="single" w:sz="4" w:space="0" w:color="auto"/>
            </w:tcBorders>
            <w:vAlign w:val="center"/>
          </w:tcPr>
          <w:p w14:paraId="393C7EE9" w14:textId="77777777" w:rsidR="00BF4009" w:rsidRPr="00342436" w:rsidRDefault="00BF4009" w:rsidP="005E5844">
            <w:pPr>
              <w:spacing w:line="280" w:lineRule="exact"/>
              <w:rPr>
                <w:b/>
                <w:szCs w:val="24"/>
              </w:rPr>
            </w:pPr>
            <w:r w:rsidRPr="00342436">
              <w:rPr>
                <w:rFonts w:hint="eastAsia"/>
                <w:szCs w:val="24"/>
              </w:rPr>
              <w:t>○○細則</w:t>
            </w:r>
          </w:p>
        </w:tc>
        <w:tc>
          <w:tcPr>
            <w:tcW w:w="2721" w:type="dxa"/>
            <w:tcBorders>
              <w:top w:val="single" w:sz="4" w:space="0" w:color="auto"/>
              <w:bottom w:val="single" w:sz="4" w:space="0" w:color="auto"/>
            </w:tcBorders>
            <w:vAlign w:val="center"/>
          </w:tcPr>
          <w:p w14:paraId="60DD713B" w14:textId="77777777" w:rsidR="00BF4009" w:rsidRPr="00342436" w:rsidRDefault="008A5D6E" w:rsidP="005E5844">
            <w:pPr>
              <w:spacing w:line="280" w:lineRule="exact"/>
              <w:rPr>
                <w:b/>
                <w:szCs w:val="24"/>
              </w:rPr>
            </w:pPr>
            <w:r w:rsidRPr="00342436">
              <w:rPr>
                <w:rFonts w:hint="eastAsia"/>
                <w:szCs w:val="24"/>
              </w:rPr>
              <w:t>××一覧</w:t>
            </w:r>
          </w:p>
        </w:tc>
      </w:tr>
      <w:tr w:rsidR="00342436" w:rsidRPr="00342436" w14:paraId="09D2267C" w14:textId="77777777" w:rsidTr="00962832">
        <w:trPr>
          <w:trHeight w:val="360"/>
        </w:trPr>
        <w:tc>
          <w:tcPr>
            <w:tcW w:w="3261" w:type="dxa"/>
            <w:tcBorders>
              <w:top w:val="single" w:sz="4" w:space="0" w:color="auto"/>
              <w:bottom w:val="single" w:sz="4" w:space="0" w:color="auto"/>
            </w:tcBorders>
          </w:tcPr>
          <w:p w14:paraId="06D66F15" w14:textId="77777777" w:rsidR="008A5D6E" w:rsidRPr="00342436" w:rsidRDefault="008A5D6E" w:rsidP="008A5D6E">
            <w:pPr>
              <w:spacing w:line="280" w:lineRule="exact"/>
              <w:rPr>
                <w:bCs/>
                <w:szCs w:val="24"/>
              </w:rPr>
            </w:pPr>
            <w:r w:rsidRPr="00342436">
              <w:rPr>
                <w:szCs w:val="24"/>
              </w:rPr>
              <w:t>J.4.5.4</w:t>
            </w:r>
            <w:r w:rsidRPr="00342436">
              <w:rPr>
                <w:szCs w:val="24"/>
              </w:rPr>
              <w:t xml:space="preserve">　内部規程</w:t>
            </w:r>
          </w:p>
        </w:tc>
        <w:tc>
          <w:tcPr>
            <w:tcW w:w="3941" w:type="dxa"/>
            <w:vAlign w:val="center"/>
          </w:tcPr>
          <w:p w14:paraId="6B703BB0" w14:textId="77777777" w:rsidR="008A5D6E" w:rsidRPr="00342436" w:rsidRDefault="008A5D6E" w:rsidP="008A5D6E">
            <w:pPr>
              <w:spacing w:line="280" w:lineRule="exact"/>
              <w:rPr>
                <w:szCs w:val="24"/>
              </w:rPr>
            </w:pPr>
            <w:r w:rsidRPr="00342436">
              <w:rPr>
                <w:rFonts w:hint="eastAsia"/>
                <w:szCs w:val="24"/>
              </w:rPr>
              <w:t>○○規程</w:t>
            </w:r>
          </w:p>
        </w:tc>
        <w:tc>
          <w:tcPr>
            <w:tcW w:w="2721" w:type="dxa"/>
            <w:vAlign w:val="center"/>
          </w:tcPr>
          <w:p w14:paraId="4BAEBE95"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49C215BF" w14:textId="77777777" w:rsidTr="00962832">
        <w:trPr>
          <w:trHeight w:val="339"/>
        </w:trPr>
        <w:tc>
          <w:tcPr>
            <w:tcW w:w="3261" w:type="dxa"/>
            <w:tcBorders>
              <w:top w:val="single" w:sz="4" w:space="0" w:color="auto"/>
              <w:bottom w:val="single" w:sz="4" w:space="0" w:color="auto"/>
            </w:tcBorders>
          </w:tcPr>
          <w:p w14:paraId="5E1B1A0B" w14:textId="77777777" w:rsidR="00BF4009" w:rsidRPr="00342436" w:rsidRDefault="00BF4009" w:rsidP="005E5844">
            <w:pPr>
              <w:spacing w:line="280" w:lineRule="exact"/>
              <w:rPr>
                <w:bCs/>
                <w:szCs w:val="24"/>
              </w:rPr>
            </w:pPr>
            <w:r w:rsidRPr="00342436">
              <w:rPr>
                <w:szCs w:val="24"/>
              </w:rPr>
              <w:t>J.4.5.5</w:t>
            </w:r>
            <w:r w:rsidRPr="00342436">
              <w:rPr>
                <w:szCs w:val="24"/>
              </w:rPr>
              <w:t xml:space="preserve">　文書化した情報のうち、記録の管理</w:t>
            </w:r>
          </w:p>
        </w:tc>
        <w:tc>
          <w:tcPr>
            <w:tcW w:w="3941" w:type="dxa"/>
            <w:vAlign w:val="center"/>
          </w:tcPr>
          <w:p w14:paraId="50C2FE46" w14:textId="77777777" w:rsidR="00BF4009" w:rsidRPr="00342436" w:rsidRDefault="00BF4009" w:rsidP="005E5844">
            <w:pPr>
              <w:spacing w:line="280" w:lineRule="exact"/>
              <w:rPr>
                <w:szCs w:val="24"/>
              </w:rPr>
            </w:pPr>
            <w:r w:rsidRPr="00342436">
              <w:rPr>
                <w:rFonts w:hint="eastAsia"/>
                <w:szCs w:val="24"/>
              </w:rPr>
              <w:t>○○細則</w:t>
            </w:r>
          </w:p>
        </w:tc>
        <w:tc>
          <w:tcPr>
            <w:tcW w:w="2721" w:type="dxa"/>
            <w:vAlign w:val="center"/>
          </w:tcPr>
          <w:p w14:paraId="63A19AF2"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6EFD1FC8" w14:textId="77777777" w:rsidTr="00962832">
        <w:trPr>
          <w:trHeight w:val="315"/>
        </w:trPr>
        <w:tc>
          <w:tcPr>
            <w:tcW w:w="3261" w:type="dxa"/>
            <w:tcBorders>
              <w:top w:val="single" w:sz="4" w:space="0" w:color="auto"/>
              <w:bottom w:val="single" w:sz="4" w:space="0" w:color="auto"/>
            </w:tcBorders>
          </w:tcPr>
          <w:p w14:paraId="35C92671" w14:textId="77777777" w:rsidR="00BF4009" w:rsidRPr="00342436" w:rsidRDefault="00BF4009" w:rsidP="005E5844">
            <w:pPr>
              <w:spacing w:line="280" w:lineRule="exact"/>
              <w:rPr>
                <w:bCs/>
                <w:szCs w:val="24"/>
              </w:rPr>
            </w:pPr>
            <w:r w:rsidRPr="00342436">
              <w:rPr>
                <w:szCs w:val="24"/>
              </w:rPr>
              <w:t>J.5.1</w:t>
            </w:r>
            <w:r w:rsidRPr="00342436">
              <w:rPr>
                <w:szCs w:val="24"/>
              </w:rPr>
              <w:t xml:space="preserve">　運用</w:t>
            </w:r>
          </w:p>
        </w:tc>
        <w:tc>
          <w:tcPr>
            <w:tcW w:w="3941" w:type="dxa"/>
            <w:vAlign w:val="center"/>
          </w:tcPr>
          <w:p w14:paraId="00D47FAB" w14:textId="77777777" w:rsidR="00BF4009" w:rsidRPr="00342436" w:rsidRDefault="00BF4009" w:rsidP="005E5844">
            <w:pPr>
              <w:spacing w:line="280" w:lineRule="exact"/>
              <w:rPr>
                <w:szCs w:val="24"/>
              </w:rPr>
            </w:pPr>
            <w:r w:rsidRPr="00342436">
              <w:rPr>
                <w:rFonts w:hint="eastAsia"/>
                <w:szCs w:val="24"/>
              </w:rPr>
              <w:t>○○規程</w:t>
            </w:r>
          </w:p>
        </w:tc>
        <w:tc>
          <w:tcPr>
            <w:tcW w:w="2721" w:type="dxa"/>
            <w:vAlign w:val="center"/>
          </w:tcPr>
          <w:p w14:paraId="73326297"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72002DD1" w14:textId="77777777" w:rsidTr="00962832">
        <w:trPr>
          <w:trHeight w:val="315"/>
        </w:trPr>
        <w:tc>
          <w:tcPr>
            <w:tcW w:w="3261" w:type="dxa"/>
            <w:tcBorders>
              <w:top w:val="single" w:sz="4" w:space="0" w:color="auto"/>
              <w:bottom w:val="single" w:sz="4" w:space="0" w:color="auto"/>
            </w:tcBorders>
            <w:shd w:val="clear" w:color="auto" w:fill="auto"/>
          </w:tcPr>
          <w:p w14:paraId="7FB93ACE" w14:textId="77777777" w:rsidR="00BF4009" w:rsidRPr="00342436" w:rsidRDefault="00BF4009" w:rsidP="005E5844">
            <w:pPr>
              <w:spacing w:line="280" w:lineRule="exact"/>
              <w:rPr>
                <w:bCs/>
                <w:szCs w:val="24"/>
              </w:rPr>
            </w:pPr>
            <w:r w:rsidRPr="00342436">
              <w:rPr>
                <w:szCs w:val="24"/>
              </w:rPr>
              <w:t>J.6.1</w:t>
            </w:r>
            <w:r w:rsidRPr="00342436">
              <w:rPr>
                <w:szCs w:val="24"/>
              </w:rPr>
              <w:t xml:space="preserve">　監視、測定、分析及び評価</w:t>
            </w:r>
          </w:p>
        </w:tc>
        <w:tc>
          <w:tcPr>
            <w:tcW w:w="3941" w:type="dxa"/>
            <w:shd w:val="clear" w:color="auto" w:fill="auto"/>
            <w:vAlign w:val="center"/>
          </w:tcPr>
          <w:p w14:paraId="0011FA7C" w14:textId="77777777" w:rsidR="00BF4009" w:rsidRPr="00342436" w:rsidRDefault="00BF4009" w:rsidP="00BF4009">
            <w:pPr>
              <w:spacing w:line="280" w:lineRule="exact"/>
              <w:rPr>
                <w:szCs w:val="24"/>
              </w:rPr>
            </w:pPr>
            <w:r w:rsidRPr="00342436">
              <w:rPr>
                <w:rFonts w:hint="eastAsia"/>
                <w:szCs w:val="24"/>
              </w:rPr>
              <w:t>○○規程</w:t>
            </w:r>
          </w:p>
        </w:tc>
        <w:tc>
          <w:tcPr>
            <w:tcW w:w="2721" w:type="dxa"/>
            <w:shd w:val="clear" w:color="auto" w:fill="auto"/>
            <w:vAlign w:val="center"/>
          </w:tcPr>
          <w:p w14:paraId="4CC30E16" w14:textId="77777777" w:rsidR="00BF4009" w:rsidRPr="00342436" w:rsidRDefault="008A5D6E" w:rsidP="008A5D6E">
            <w:pPr>
              <w:spacing w:line="280" w:lineRule="exact"/>
              <w:rPr>
                <w:szCs w:val="24"/>
              </w:rPr>
            </w:pPr>
            <w:r w:rsidRPr="00342436">
              <w:rPr>
                <w:rFonts w:hint="eastAsia"/>
                <w:szCs w:val="24"/>
              </w:rPr>
              <w:t>××書</w:t>
            </w:r>
          </w:p>
        </w:tc>
      </w:tr>
      <w:tr w:rsidR="00342436" w:rsidRPr="00342436" w14:paraId="7716F158" w14:textId="77777777" w:rsidTr="00962832">
        <w:trPr>
          <w:trHeight w:val="384"/>
        </w:trPr>
        <w:tc>
          <w:tcPr>
            <w:tcW w:w="3261" w:type="dxa"/>
            <w:tcBorders>
              <w:top w:val="single" w:sz="4" w:space="0" w:color="auto"/>
              <w:bottom w:val="single" w:sz="4" w:space="0" w:color="auto"/>
            </w:tcBorders>
          </w:tcPr>
          <w:p w14:paraId="0BEAB1E0" w14:textId="77777777" w:rsidR="00BF4009" w:rsidRPr="00342436" w:rsidRDefault="00BF4009" w:rsidP="005E5844">
            <w:pPr>
              <w:spacing w:line="280" w:lineRule="exact"/>
              <w:rPr>
                <w:szCs w:val="24"/>
              </w:rPr>
            </w:pPr>
            <w:r w:rsidRPr="00342436">
              <w:rPr>
                <w:szCs w:val="24"/>
              </w:rPr>
              <w:t>J.6.2</w:t>
            </w:r>
            <w:r w:rsidRPr="00342436">
              <w:rPr>
                <w:szCs w:val="24"/>
              </w:rPr>
              <w:t xml:space="preserve">　内部監査</w:t>
            </w:r>
          </w:p>
        </w:tc>
        <w:tc>
          <w:tcPr>
            <w:tcW w:w="3941" w:type="dxa"/>
            <w:vAlign w:val="center"/>
          </w:tcPr>
          <w:p w14:paraId="45B69718"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08CF60D1" w14:textId="77777777" w:rsidR="00BF4009" w:rsidRPr="00342436" w:rsidRDefault="00BF4009" w:rsidP="005E5844">
            <w:pPr>
              <w:spacing w:line="280" w:lineRule="exact"/>
              <w:rPr>
                <w:szCs w:val="24"/>
              </w:rPr>
            </w:pPr>
            <w:r w:rsidRPr="00342436">
              <w:rPr>
                <w:szCs w:val="24"/>
              </w:rPr>
              <w:t>内部監査規程</w:t>
            </w:r>
          </w:p>
          <w:p w14:paraId="16C1F763" w14:textId="77777777" w:rsidR="00BF4009" w:rsidRPr="00342436" w:rsidRDefault="00BF4009" w:rsidP="005E5844">
            <w:pPr>
              <w:spacing w:line="280" w:lineRule="exact"/>
              <w:rPr>
                <w:szCs w:val="24"/>
              </w:rPr>
            </w:pPr>
            <w:r w:rsidRPr="00342436">
              <w:rPr>
                <w:szCs w:val="24"/>
              </w:rPr>
              <w:t>内部監査細則</w:t>
            </w:r>
          </w:p>
        </w:tc>
        <w:tc>
          <w:tcPr>
            <w:tcW w:w="2721" w:type="dxa"/>
            <w:vAlign w:val="center"/>
          </w:tcPr>
          <w:p w14:paraId="2A3C530E" w14:textId="77777777" w:rsidR="00BF4009" w:rsidRPr="00342436" w:rsidRDefault="00BF4009" w:rsidP="005E5844">
            <w:pPr>
              <w:spacing w:line="280" w:lineRule="exact"/>
              <w:rPr>
                <w:szCs w:val="24"/>
              </w:rPr>
            </w:pPr>
            <w:r w:rsidRPr="00342436">
              <w:rPr>
                <w:szCs w:val="24"/>
              </w:rPr>
              <w:t>内部監査計画書</w:t>
            </w:r>
          </w:p>
          <w:p w14:paraId="674AFB81" w14:textId="77777777" w:rsidR="00BF4009" w:rsidRPr="00342436" w:rsidRDefault="00BF4009" w:rsidP="005E5844">
            <w:pPr>
              <w:spacing w:line="280" w:lineRule="exact"/>
              <w:rPr>
                <w:szCs w:val="24"/>
              </w:rPr>
            </w:pPr>
            <w:r w:rsidRPr="00342436">
              <w:rPr>
                <w:szCs w:val="24"/>
              </w:rPr>
              <w:t>内部監査実施報告書</w:t>
            </w:r>
          </w:p>
          <w:p w14:paraId="429F5F47" w14:textId="77777777" w:rsidR="00BF4009" w:rsidRPr="00342436" w:rsidRDefault="00BF4009" w:rsidP="005E5844">
            <w:pPr>
              <w:spacing w:line="280" w:lineRule="exact"/>
              <w:rPr>
                <w:szCs w:val="24"/>
              </w:rPr>
            </w:pPr>
            <w:r w:rsidRPr="00342436">
              <w:rPr>
                <w:szCs w:val="24"/>
              </w:rPr>
              <w:t>内部監査チェックリスト</w:t>
            </w:r>
          </w:p>
        </w:tc>
      </w:tr>
      <w:tr w:rsidR="00342436" w:rsidRPr="00342436" w14:paraId="6755D279" w14:textId="77777777" w:rsidTr="00962832">
        <w:trPr>
          <w:trHeight w:val="315"/>
        </w:trPr>
        <w:tc>
          <w:tcPr>
            <w:tcW w:w="3261" w:type="dxa"/>
            <w:tcBorders>
              <w:top w:val="single" w:sz="4" w:space="0" w:color="auto"/>
              <w:bottom w:val="single" w:sz="4" w:space="0" w:color="auto"/>
            </w:tcBorders>
          </w:tcPr>
          <w:p w14:paraId="4635B2E8" w14:textId="77777777" w:rsidR="00BF4009" w:rsidRPr="00342436" w:rsidRDefault="00BF4009" w:rsidP="005E5844">
            <w:pPr>
              <w:spacing w:line="280" w:lineRule="exact"/>
              <w:rPr>
                <w:bCs/>
                <w:szCs w:val="24"/>
              </w:rPr>
            </w:pPr>
            <w:r w:rsidRPr="00342436">
              <w:rPr>
                <w:szCs w:val="24"/>
              </w:rPr>
              <w:t>J.6.3</w:t>
            </w:r>
            <w:r w:rsidRPr="00342436">
              <w:rPr>
                <w:szCs w:val="24"/>
              </w:rPr>
              <w:t xml:space="preserve">　マネジメントレビュー</w:t>
            </w:r>
          </w:p>
        </w:tc>
        <w:tc>
          <w:tcPr>
            <w:tcW w:w="3941" w:type="dxa"/>
            <w:vAlign w:val="center"/>
          </w:tcPr>
          <w:p w14:paraId="151D4487"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1EDAA525" w14:textId="77777777" w:rsidR="00BF4009" w:rsidRPr="00342436" w:rsidRDefault="00BF4009" w:rsidP="005E5844">
            <w:pPr>
              <w:spacing w:line="280" w:lineRule="exact"/>
              <w:rPr>
                <w:szCs w:val="24"/>
              </w:rPr>
            </w:pPr>
            <w:r w:rsidRPr="00342436">
              <w:rPr>
                <w:szCs w:val="24"/>
              </w:rPr>
              <w:t>マネジメントレビュー手順書</w:t>
            </w:r>
          </w:p>
        </w:tc>
        <w:tc>
          <w:tcPr>
            <w:tcW w:w="2721" w:type="dxa"/>
            <w:vAlign w:val="center"/>
          </w:tcPr>
          <w:p w14:paraId="44FE3576" w14:textId="77777777" w:rsidR="00BF4009" w:rsidRPr="00342436" w:rsidRDefault="00BF4009" w:rsidP="005E5844">
            <w:pPr>
              <w:spacing w:line="280" w:lineRule="exact"/>
              <w:rPr>
                <w:szCs w:val="24"/>
              </w:rPr>
            </w:pPr>
            <w:r w:rsidRPr="00342436">
              <w:rPr>
                <w:szCs w:val="24"/>
              </w:rPr>
              <w:t>マネジメントレビュー議事録</w:t>
            </w:r>
          </w:p>
        </w:tc>
      </w:tr>
      <w:tr w:rsidR="00342436" w:rsidRPr="00342436" w14:paraId="12283CA5" w14:textId="77777777" w:rsidTr="00962832">
        <w:trPr>
          <w:trHeight w:val="315"/>
        </w:trPr>
        <w:tc>
          <w:tcPr>
            <w:tcW w:w="3261" w:type="dxa"/>
            <w:tcBorders>
              <w:top w:val="single" w:sz="4" w:space="0" w:color="auto"/>
              <w:bottom w:val="single" w:sz="4" w:space="0" w:color="auto"/>
            </w:tcBorders>
          </w:tcPr>
          <w:p w14:paraId="6278474B" w14:textId="77777777" w:rsidR="00BF4009" w:rsidRPr="00342436" w:rsidRDefault="00BF4009" w:rsidP="005E5844">
            <w:pPr>
              <w:spacing w:line="280" w:lineRule="exact"/>
              <w:rPr>
                <w:bCs/>
                <w:szCs w:val="24"/>
              </w:rPr>
            </w:pPr>
            <w:r w:rsidRPr="00342436">
              <w:rPr>
                <w:szCs w:val="24"/>
              </w:rPr>
              <w:t>J.7.1</w:t>
            </w:r>
            <w:r w:rsidRPr="00342436">
              <w:rPr>
                <w:szCs w:val="24"/>
              </w:rPr>
              <w:t xml:space="preserve">　不適合及び是正処置</w:t>
            </w:r>
          </w:p>
        </w:tc>
        <w:tc>
          <w:tcPr>
            <w:tcW w:w="3941" w:type="dxa"/>
            <w:vAlign w:val="center"/>
          </w:tcPr>
          <w:p w14:paraId="3B53F232" w14:textId="77777777" w:rsidR="00BF4009" w:rsidRPr="00342436" w:rsidRDefault="00BF4009" w:rsidP="005E5844">
            <w:pPr>
              <w:spacing w:line="280" w:lineRule="exact"/>
              <w:rPr>
                <w:szCs w:val="24"/>
              </w:rPr>
            </w:pPr>
            <w:r w:rsidRPr="00342436">
              <w:rPr>
                <w:rFonts w:hint="eastAsia"/>
                <w:szCs w:val="24"/>
              </w:rPr>
              <w:t>○○規程</w:t>
            </w:r>
          </w:p>
        </w:tc>
        <w:tc>
          <w:tcPr>
            <w:tcW w:w="2721" w:type="dxa"/>
            <w:vAlign w:val="center"/>
          </w:tcPr>
          <w:p w14:paraId="1E7F3BDD"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7A915D99" w14:textId="77777777" w:rsidTr="00962832">
        <w:trPr>
          <w:trHeight w:val="285"/>
        </w:trPr>
        <w:tc>
          <w:tcPr>
            <w:tcW w:w="3261" w:type="dxa"/>
            <w:tcBorders>
              <w:top w:val="single" w:sz="4" w:space="0" w:color="auto"/>
              <w:bottom w:val="single" w:sz="4" w:space="0" w:color="auto"/>
            </w:tcBorders>
            <w:shd w:val="clear" w:color="auto" w:fill="D9D9D9" w:themeFill="background1" w:themeFillShade="D9"/>
          </w:tcPr>
          <w:p w14:paraId="2CAB31A0" w14:textId="77777777" w:rsidR="00BF4009" w:rsidRPr="00342436" w:rsidRDefault="00BF4009" w:rsidP="005E5844">
            <w:pPr>
              <w:spacing w:line="280" w:lineRule="exact"/>
              <w:rPr>
                <w:szCs w:val="24"/>
              </w:rPr>
            </w:pPr>
            <w:r w:rsidRPr="00342436">
              <w:rPr>
                <w:szCs w:val="24"/>
              </w:rPr>
              <w:t>J.7.2</w:t>
            </w:r>
            <w:r w:rsidRPr="00342436">
              <w:rPr>
                <w:szCs w:val="24"/>
              </w:rPr>
              <w:t xml:space="preserve">　継続的改善</w:t>
            </w:r>
          </w:p>
        </w:tc>
        <w:tc>
          <w:tcPr>
            <w:tcW w:w="3941" w:type="dxa"/>
            <w:tcBorders>
              <w:top w:val="single" w:sz="4" w:space="0" w:color="auto"/>
              <w:bottom w:val="single" w:sz="4" w:space="0" w:color="auto"/>
            </w:tcBorders>
            <w:shd w:val="clear" w:color="auto" w:fill="D9D9D9" w:themeFill="background1" w:themeFillShade="D9"/>
            <w:vAlign w:val="center"/>
          </w:tcPr>
          <w:p w14:paraId="3E9B9CFE" w14:textId="77777777" w:rsidR="00BF4009" w:rsidRPr="00342436" w:rsidRDefault="00BF4009" w:rsidP="005E5844">
            <w:pPr>
              <w:spacing w:line="280" w:lineRule="exact"/>
              <w:rPr>
                <w:b/>
                <w:szCs w:val="24"/>
              </w:rPr>
            </w:pPr>
            <w:r w:rsidRPr="00342436">
              <w:rPr>
                <w:szCs w:val="24"/>
              </w:rPr>
              <w:t>－</w:t>
            </w:r>
          </w:p>
        </w:tc>
        <w:tc>
          <w:tcPr>
            <w:tcW w:w="2721" w:type="dxa"/>
            <w:tcBorders>
              <w:top w:val="single" w:sz="4" w:space="0" w:color="auto"/>
              <w:bottom w:val="single" w:sz="4" w:space="0" w:color="auto"/>
            </w:tcBorders>
            <w:shd w:val="clear" w:color="auto" w:fill="D9D9D9" w:themeFill="background1" w:themeFillShade="D9"/>
            <w:vAlign w:val="center"/>
          </w:tcPr>
          <w:p w14:paraId="72E29C41" w14:textId="77777777" w:rsidR="00BF4009" w:rsidRPr="00342436" w:rsidRDefault="00BF4009" w:rsidP="005E5844">
            <w:pPr>
              <w:spacing w:line="280" w:lineRule="exact"/>
              <w:rPr>
                <w:b/>
                <w:szCs w:val="24"/>
              </w:rPr>
            </w:pPr>
            <w:r w:rsidRPr="00342436">
              <w:rPr>
                <w:szCs w:val="24"/>
              </w:rPr>
              <w:t>－</w:t>
            </w:r>
          </w:p>
        </w:tc>
      </w:tr>
      <w:tr w:rsidR="00342436" w:rsidRPr="00342436" w14:paraId="231C1213" w14:textId="77777777" w:rsidTr="00962832">
        <w:trPr>
          <w:trHeight w:val="396"/>
        </w:trPr>
        <w:tc>
          <w:tcPr>
            <w:tcW w:w="3261" w:type="dxa"/>
            <w:tcBorders>
              <w:top w:val="single" w:sz="4" w:space="0" w:color="auto"/>
              <w:bottom w:val="single" w:sz="4" w:space="0" w:color="auto"/>
            </w:tcBorders>
          </w:tcPr>
          <w:p w14:paraId="35C0BDAE" w14:textId="77777777" w:rsidR="00BF4009" w:rsidRPr="00342436" w:rsidRDefault="00BF4009" w:rsidP="005E5844">
            <w:pPr>
              <w:spacing w:line="280" w:lineRule="exact"/>
              <w:rPr>
                <w:szCs w:val="24"/>
              </w:rPr>
            </w:pPr>
            <w:r w:rsidRPr="00342436">
              <w:rPr>
                <w:szCs w:val="24"/>
              </w:rPr>
              <w:t>J.8.1</w:t>
            </w:r>
            <w:r w:rsidRPr="00342436">
              <w:rPr>
                <w:szCs w:val="24"/>
              </w:rPr>
              <w:t xml:space="preserve">　利用目的の特定</w:t>
            </w:r>
          </w:p>
        </w:tc>
        <w:tc>
          <w:tcPr>
            <w:tcW w:w="3941" w:type="dxa"/>
            <w:vAlign w:val="center"/>
          </w:tcPr>
          <w:p w14:paraId="3E3982DE"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vAlign w:val="center"/>
          </w:tcPr>
          <w:p w14:paraId="3F5E6381"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455E1820" w14:textId="77777777" w:rsidTr="00962832">
        <w:trPr>
          <w:trHeight w:val="345"/>
        </w:trPr>
        <w:tc>
          <w:tcPr>
            <w:tcW w:w="3261" w:type="dxa"/>
            <w:tcBorders>
              <w:top w:val="single" w:sz="4" w:space="0" w:color="auto"/>
              <w:bottom w:val="single" w:sz="4" w:space="0" w:color="auto"/>
            </w:tcBorders>
          </w:tcPr>
          <w:p w14:paraId="06EE1DF3" w14:textId="77777777" w:rsidR="00BF4009" w:rsidRPr="00342436" w:rsidRDefault="00BF4009" w:rsidP="005E5844">
            <w:pPr>
              <w:spacing w:line="280" w:lineRule="exact"/>
              <w:rPr>
                <w:szCs w:val="24"/>
              </w:rPr>
            </w:pPr>
            <w:r w:rsidRPr="00342436">
              <w:rPr>
                <w:szCs w:val="24"/>
              </w:rPr>
              <w:t>J.8.2</w:t>
            </w:r>
            <w:r w:rsidRPr="00342436">
              <w:rPr>
                <w:szCs w:val="24"/>
              </w:rPr>
              <w:t xml:space="preserve">　適正な取得</w:t>
            </w:r>
          </w:p>
        </w:tc>
        <w:tc>
          <w:tcPr>
            <w:tcW w:w="3941" w:type="dxa"/>
            <w:vAlign w:val="center"/>
          </w:tcPr>
          <w:p w14:paraId="77FFABD8"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vAlign w:val="center"/>
          </w:tcPr>
          <w:p w14:paraId="267082FE"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4850DA56" w14:textId="77777777" w:rsidTr="00962832">
        <w:trPr>
          <w:trHeight w:val="345"/>
        </w:trPr>
        <w:tc>
          <w:tcPr>
            <w:tcW w:w="3261" w:type="dxa"/>
            <w:tcBorders>
              <w:top w:val="single" w:sz="4" w:space="0" w:color="auto"/>
              <w:bottom w:val="single" w:sz="4" w:space="0" w:color="auto"/>
            </w:tcBorders>
          </w:tcPr>
          <w:p w14:paraId="45D052E6" w14:textId="77777777" w:rsidR="00BF4009" w:rsidRPr="00342436" w:rsidRDefault="00BF4009" w:rsidP="005E5844">
            <w:pPr>
              <w:spacing w:line="280" w:lineRule="exact"/>
              <w:rPr>
                <w:szCs w:val="24"/>
              </w:rPr>
            </w:pPr>
            <w:r w:rsidRPr="00342436">
              <w:rPr>
                <w:szCs w:val="24"/>
              </w:rPr>
              <w:t>J.8.3</w:t>
            </w:r>
            <w:r w:rsidRPr="00342436">
              <w:rPr>
                <w:szCs w:val="24"/>
              </w:rPr>
              <w:t xml:space="preserve">　要配慮個人情報</w:t>
            </w:r>
          </w:p>
        </w:tc>
        <w:tc>
          <w:tcPr>
            <w:tcW w:w="3941" w:type="dxa"/>
            <w:vAlign w:val="center"/>
          </w:tcPr>
          <w:p w14:paraId="64092223"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vAlign w:val="center"/>
          </w:tcPr>
          <w:p w14:paraId="4D6F77B9"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53BD5302" w14:textId="77777777" w:rsidTr="00962832">
        <w:trPr>
          <w:trHeight w:val="345"/>
        </w:trPr>
        <w:tc>
          <w:tcPr>
            <w:tcW w:w="3261" w:type="dxa"/>
            <w:tcBorders>
              <w:top w:val="single" w:sz="4" w:space="0" w:color="auto"/>
              <w:bottom w:val="single" w:sz="4" w:space="0" w:color="auto"/>
            </w:tcBorders>
          </w:tcPr>
          <w:p w14:paraId="60D4DED2" w14:textId="77777777" w:rsidR="00BF4009" w:rsidRPr="00342436" w:rsidRDefault="00BF4009" w:rsidP="005E5844">
            <w:pPr>
              <w:spacing w:line="280" w:lineRule="exact"/>
              <w:rPr>
                <w:szCs w:val="24"/>
              </w:rPr>
            </w:pPr>
            <w:r w:rsidRPr="00342436">
              <w:rPr>
                <w:szCs w:val="24"/>
              </w:rPr>
              <w:t>J.8.4</w:t>
            </w:r>
            <w:r w:rsidRPr="00342436">
              <w:rPr>
                <w:szCs w:val="24"/>
              </w:rPr>
              <w:t xml:space="preserve">　個人情報を取得した場合の措置</w:t>
            </w:r>
          </w:p>
        </w:tc>
        <w:tc>
          <w:tcPr>
            <w:tcW w:w="3941" w:type="dxa"/>
            <w:vAlign w:val="center"/>
          </w:tcPr>
          <w:p w14:paraId="6175065D" w14:textId="77777777" w:rsidR="00BF4009" w:rsidRPr="00342436" w:rsidRDefault="00BF4009" w:rsidP="005E5844">
            <w:pPr>
              <w:spacing w:line="280" w:lineRule="exact"/>
              <w:rPr>
                <w:szCs w:val="24"/>
              </w:rPr>
            </w:pPr>
            <w:r w:rsidRPr="00342436">
              <w:rPr>
                <w:rFonts w:hint="eastAsia"/>
                <w:szCs w:val="24"/>
              </w:rPr>
              <w:t>○○規程</w:t>
            </w:r>
          </w:p>
        </w:tc>
        <w:tc>
          <w:tcPr>
            <w:tcW w:w="2721" w:type="dxa"/>
            <w:vAlign w:val="center"/>
          </w:tcPr>
          <w:p w14:paraId="61820316"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6FDBD71E" w14:textId="77777777" w:rsidTr="00962832">
        <w:trPr>
          <w:trHeight w:val="345"/>
        </w:trPr>
        <w:tc>
          <w:tcPr>
            <w:tcW w:w="3261" w:type="dxa"/>
            <w:tcBorders>
              <w:top w:val="single" w:sz="4" w:space="0" w:color="auto"/>
              <w:bottom w:val="single" w:sz="4" w:space="0" w:color="auto"/>
            </w:tcBorders>
          </w:tcPr>
          <w:p w14:paraId="212662C6" w14:textId="77777777" w:rsidR="00BF4009" w:rsidRPr="00342436" w:rsidRDefault="00BF4009" w:rsidP="005E5844">
            <w:pPr>
              <w:spacing w:line="280" w:lineRule="exact"/>
              <w:rPr>
                <w:szCs w:val="24"/>
              </w:rPr>
            </w:pPr>
            <w:r w:rsidRPr="00342436">
              <w:rPr>
                <w:szCs w:val="24"/>
              </w:rPr>
              <w:t>J.8.5</w:t>
            </w:r>
            <w:r w:rsidRPr="00342436">
              <w:rPr>
                <w:szCs w:val="24"/>
              </w:rPr>
              <w:t xml:space="preserve">　</w:t>
            </w:r>
            <w:r w:rsidRPr="00342436">
              <w:rPr>
                <w:szCs w:val="24"/>
              </w:rPr>
              <w:t>J.8.4</w:t>
            </w:r>
            <w:r w:rsidRPr="00342436">
              <w:rPr>
                <w:szCs w:val="24"/>
              </w:rPr>
              <w:t>のうち本人から直接書面によって取得する場合の措置</w:t>
            </w:r>
          </w:p>
        </w:tc>
        <w:tc>
          <w:tcPr>
            <w:tcW w:w="3941" w:type="dxa"/>
            <w:vAlign w:val="center"/>
          </w:tcPr>
          <w:p w14:paraId="58A800BF"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0318FC8" w14:textId="77777777" w:rsidR="00BF4009" w:rsidRPr="00342436" w:rsidRDefault="00BF4009" w:rsidP="005E5844">
            <w:pPr>
              <w:spacing w:line="280" w:lineRule="exact"/>
              <w:rPr>
                <w:szCs w:val="24"/>
              </w:rPr>
            </w:pPr>
            <w:r w:rsidRPr="00342436">
              <w:rPr>
                <w:szCs w:val="24"/>
              </w:rPr>
              <w:t>個人情報取得手順書</w:t>
            </w:r>
          </w:p>
        </w:tc>
        <w:tc>
          <w:tcPr>
            <w:tcW w:w="2721" w:type="dxa"/>
            <w:vAlign w:val="center"/>
          </w:tcPr>
          <w:p w14:paraId="4865B0D1" w14:textId="77777777" w:rsidR="00BF4009" w:rsidRPr="00342436" w:rsidRDefault="00BF4009" w:rsidP="005E5844">
            <w:pPr>
              <w:spacing w:line="280" w:lineRule="exact"/>
              <w:rPr>
                <w:szCs w:val="24"/>
              </w:rPr>
            </w:pPr>
            <w:r w:rsidRPr="00342436">
              <w:rPr>
                <w:szCs w:val="24"/>
              </w:rPr>
              <w:t>従業者から取得する同意書</w:t>
            </w:r>
          </w:p>
          <w:p w14:paraId="003D0E82" w14:textId="77777777" w:rsidR="00BF4009" w:rsidRPr="00342436" w:rsidRDefault="00BF4009" w:rsidP="005E5844">
            <w:pPr>
              <w:spacing w:line="280" w:lineRule="exact"/>
              <w:rPr>
                <w:szCs w:val="24"/>
              </w:rPr>
            </w:pPr>
            <w:r w:rsidRPr="00342436">
              <w:rPr>
                <w:szCs w:val="24"/>
              </w:rPr>
              <w:t>採用応募者から取得する同意書</w:t>
            </w:r>
          </w:p>
          <w:p w14:paraId="416236C4" w14:textId="77777777" w:rsidR="00BF4009" w:rsidRPr="00342436" w:rsidRDefault="00BF4009" w:rsidP="005E5844">
            <w:pPr>
              <w:spacing w:line="280" w:lineRule="exact"/>
              <w:rPr>
                <w:szCs w:val="24"/>
              </w:rPr>
            </w:pPr>
            <w:r w:rsidRPr="00342436">
              <w:rPr>
                <w:szCs w:val="24"/>
              </w:rPr>
              <w:t>ステイクホルダーから取得する同意書</w:t>
            </w:r>
          </w:p>
        </w:tc>
      </w:tr>
      <w:tr w:rsidR="00342436" w:rsidRPr="00342436" w14:paraId="4357B3DF" w14:textId="77777777" w:rsidTr="00962832">
        <w:trPr>
          <w:trHeight w:val="345"/>
        </w:trPr>
        <w:tc>
          <w:tcPr>
            <w:tcW w:w="3261" w:type="dxa"/>
            <w:tcBorders>
              <w:top w:val="single" w:sz="4" w:space="0" w:color="auto"/>
              <w:bottom w:val="single" w:sz="4" w:space="0" w:color="auto"/>
            </w:tcBorders>
          </w:tcPr>
          <w:p w14:paraId="5FD880EC" w14:textId="77777777" w:rsidR="00BF4009" w:rsidRPr="00342436" w:rsidRDefault="00BF4009" w:rsidP="005E5844">
            <w:pPr>
              <w:spacing w:line="280" w:lineRule="exact"/>
              <w:rPr>
                <w:szCs w:val="24"/>
              </w:rPr>
            </w:pPr>
            <w:r w:rsidRPr="00342436">
              <w:rPr>
                <w:szCs w:val="24"/>
              </w:rPr>
              <w:t>J.8.6</w:t>
            </w:r>
            <w:r w:rsidRPr="00342436">
              <w:rPr>
                <w:szCs w:val="24"/>
              </w:rPr>
              <w:t xml:space="preserve">　利用に関する措置</w:t>
            </w:r>
          </w:p>
        </w:tc>
        <w:tc>
          <w:tcPr>
            <w:tcW w:w="3941" w:type="dxa"/>
            <w:vAlign w:val="center"/>
          </w:tcPr>
          <w:p w14:paraId="0FD6D4A6" w14:textId="77777777" w:rsidR="00BF4009" w:rsidRPr="00342436" w:rsidRDefault="00BF4009" w:rsidP="005E5844">
            <w:pPr>
              <w:spacing w:line="280" w:lineRule="exact"/>
              <w:rPr>
                <w:szCs w:val="24"/>
              </w:rPr>
            </w:pPr>
            <w:r w:rsidRPr="00342436">
              <w:rPr>
                <w:rFonts w:hint="eastAsia"/>
                <w:szCs w:val="24"/>
              </w:rPr>
              <w:t>○○規程</w:t>
            </w:r>
          </w:p>
        </w:tc>
        <w:tc>
          <w:tcPr>
            <w:tcW w:w="2721" w:type="dxa"/>
            <w:vAlign w:val="center"/>
          </w:tcPr>
          <w:p w14:paraId="3FA8A1E5"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3BC4A189" w14:textId="77777777" w:rsidTr="00962832">
        <w:trPr>
          <w:trHeight w:val="345"/>
        </w:trPr>
        <w:tc>
          <w:tcPr>
            <w:tcW w:w="3261" w:type="dxa"/>
            <w:tcBorders>
              <w:top w:val="single" w:sz="4" w:space="0" w:color="auto"/>
              <w:bottom w:val="single" w:sz="4" w:space="0" w:color="auto"/>
            </w:tcBorders>
          </w:tcPr>
          <w:p w14:paraId="169C3826" w14:textId="77777777" w:rsidR="00BF4009" w:rsidRPr="00342436" w:rsidRDefault="00BF4009" w:rsidP="005E5844">
            <w:pPr>
              <w:spacing w:line="280" w:lineRule="exact"/>
              <w:rPr>
                <w:szCs w:val="24"/>
              </w:rPr>
            </w:pPr>
            <w:r w:rsidRPr="00342436">
              <w:rPr>
                <w:szCs w:val="24"/>
              </w:rPr>
              <w:t>J.8.7</w:t>
            </w:r>
            <w:r w:rsidRPr="00342436">
              <w:rPr>
                <w:szCs w:val="24"/>
              </w:rPr>
              <w:t xml:space="preserve">　本人に連絡又は接触する場合の措置</w:t>
            </w:r>
          </w:p>
        </w:tc>
        <w:tc>
          <w:tcPr>
            <w:tcW w:w="3941" w:type="dxa"/>
            <w:vAlign w:val="center"/>
          </w:tcPr>
          <w:p w14:paraId="0222BDE2" w14:textId="77777777" w:rsidR="00BF4009" w:rsidRPr="00342436" w:rsidRDefault="008A5D6E" w:rsidP="005E5844">
            <w:pPr>
              <w:spacing w:line="280" w:lineRule="exact"/>
              <w:rPr>
                <w:szCs w:val="24"/>
              </w:rPr>
            </w:pPr>
            <w:r w:rsidRPr="00342436">
              <w:rPr>
                <w:rFonts w:hint="eastAsia"/>
                <w:szCs w:val="24"/>
              </w:rPr>
              <w:t>○○規程</w:t>
            </w:r>
          </w:p>
        </w:tc>
        <w:tc>
          <w:tcPr>
            <w:tcW w:w="2721" w:type="dxa"/>
            <w:vAlign w:val="center"/>
          </w:tcPr>
          <w:p w14:paraId="09DB43CC"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24D04D88" w14:textId="77777777" w:rsidTr="00962832">
        <w:trPr>
          <w:trHeight w:val="345"/>
        </w:trPr>
        <w:tc>
          <w:tcPr>
            <w:tcW w:w="3261" w:type="dxa"/>
            <w:tcBorders>
              <w:top w:val="single" w:sz="4" w:space="0" w:color="auto"/>
              <w:bottom w:val="single" w:sz="4" w:space="0" w:color="auto"/>
            </w:tcBorders>
          </w:tcPr>
          <w:p w14:paraId="0175C6A0" w14:textId="77777777" w:rsidR="00BF4009" w:rsidRPr="00342436" w:rsidRDefault="00BF4009" w:rsidP="005E5844">
            <w:pPr>
              <w:spacing w:line="280" w:lineRule="exact"/>
              <w:rPr>
                <w:szCs w:val="24"/>
              </w:rPr>
            </w:pPr>
            <w:r w:rsidRPr="00342436">
              <w:rPr>
                <w:szCs w:val="24"/>
              </w:rPr>
              <w:t>J.8.8</w:t>
            </w:r>
            <w:r w:rsidRPr="00342436">
              <w:rPr>
                <w:szCs w:val="24"/>
              </w:rPr>
              <w:t xml:space="preserve">　個人データの提供に関する措置</w:t>
            </w:r>
          </w:p>
        </w:tc>
        <w:tc>
          <w:tcPr>
            <w:tcW w:w="3941" w:type="dxa"/>
            <w:vAlign w:val="center"/>
          </w:tcPr>
          <w:p w14:paraId="1E51A5B8" w14:textId="77777777" w:rsidR="00BF4009" w:rsidRPr="00342436" w:rsidRDefault="008A5D6E" w:rsidP="005E5844">
            <w:pPr>
              <w:spacing w:line="280" w:lineRule="exact"/>
              <w:rPr>
                <w:szCs w:val="24"/>
              </w:rPr>
            </w:pPr>
            <w:r w:rsidRPr="00342436">
              <w:rPr>
                <w:rFonts w:hint="eastAsia"/>
                <w:szCs w:val="24"/>
              </w:rPr>
              <w:t>○○細則</w:t>
            </w:r>
          </w:p>
        </w:tc>
        <w:tc>
          <w:tcPr>
            <w:tcW w:w="2721" w:type="dxa"/>
            <w:vAlign w:val="center"/>
          </w:tcPr>
          <w:p w14:paraId="3D4F4329"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1EF6AA2E" w14:textId="77777777" w:rsidTr="00962832">
        <w:trPr>
          <w:trHeight w:val="345"/>
        </w:trPr>
        <w:tc>
          <w:tcPr>
            <w:tcW w:w="3261" w:type="dxa"/>
            <w:tcBorders>
              <w:top w:val="single" w:sz="4" w:space="0" w:color="auto"/>
              <w:bottom w:val="single" w:sz="4" w:space="0" w:color="auto"/>
            </w:tcBorders>
          </w:tcPr>
          <w:p w14:paraId="663B1D17" w14:textId="77777777" w:rsidR="00BF4009" w:rsidRPr="00342436" w:rsidRDefault="00BF4009" w:rsidP="005E5844">
            <w:pPr>
              <w:spacing w:line="280" w:lineRule="exact"/>
              <w:rPr>
                <w:szCs w:val="24"/>
              </w:rPr>
            </w:pPr>
            <w:r w:rsidRPr="00342436">
              <w:rPr>
                <w:szCs w:val="24"/>
              </w:rPr>
              <w:t>J.8.8.1</w:t>
            </w:r>
            <w:r w:rsidRPr="00342436">
              <w:rPr>
                <w:szCs w:val="24"/>
              </w:rPr>
              <w:t>外国にある第三者への提供の制限</w:t>
            </w:r>
          </w:p>
        </w:tc>
        <w:tc>
          <w:tcPr>
            <w:tcW w:w="3941" w:type="dxa"/>
            <w:vAlign w:val="center"/>
          </w:tcPr>
          <w:p w14:paraId="04D7EE86" w14:textId="77777777" w:rsidR="00BF4009" w:rsidRPr="00342436" w:rsidRDefault="008A5D6E" w:rsidP="005E5844">
            <w:pPr>
              <w:spacing w:line="280" w:lineRule="exact"/>
              <w:rPr>
                <w:szCs w:val="24"/>
              </w:rPr>
            </w:pPr>
            <w:r w:rsidRPr="00342436">
              <w:rPr>
                <w:rFonts w:hint="eastAsia"/>
                <w:szCs w:val="24"/>
              </w:rPr>
              <w:t>○○細則</w:t>
            </w:r>
          </w:p>
        </w:tc>
        <w:tc>
          <w:tcPr>
            <w:tcW w:w="2721" w:type="dxa"/>
            <w:vAlign w:val="center"/>
          </w:tcPr>
          <w:p w14:paraId="6AE6451F"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21D13E48" w14:textId="77777777" w:rsidTr="00962832">
        <w:trPr>
          <w:trHeight w:val="345"/>
        </w:trPr>
        <w:tc>
          <w:tcPr>
            <w:tcW w:w="3261" w:type="dxa"/>
            <w:tcBorders>
              <w:top w:val="single" w:sz="4" w:space="0" w:color="auto"/>
              <w:bottom w:val="single" w:sz="4" w:space="0" w:color="auto"/>
            </w:tcBorders>
          </w:tcPr>
          <w:p w14:paraId="77EB5A2F" w14:textId="77777777" w:rsidR="00BF4009" w:rsidRPr="00342436" w:rsidRDefault="00BF4009" w:rsidP="005E5844">
            <w:pPr>
              <w:spacing w:line="280" w:lineRule="exact"/>
              <w:rPr>
                <w:szCs w:val="24"/>
              </w:rPr>
            </w:pPr>
            <w:r w:rsidRPr="00342436">
              <w:rPr>
                <w:szCs w:val="24"/>
              </w:rPr>
              <w:t>J.8.8.2</w:t>
            </w:r>
            <w:r w:rsidRPr="00342436">
              <w:rPr>
                <w:szCs w:val="24"/>
              </w:rPr>
              <w:t xml:space="preserve">　第三者提供に係る記録の作成など</w:t>
            </w:r>
          </w:p>
        </w:tc>
        <w:tc>
          <w:tcPr>
            <w:tcW w:w="3941" w:type="dxa"/>
            <w:vAlign w:val="center"/>
          </w:tcPr>
          <w:p w14:paraId="1AEFB51D" w14:textId="77777777" w:rsidR="00BF4009" w:rsidRPr="00342436" w:rsidRDefault="008A5D6E" w:rsidP="005E5844">
            <w:pPr>
              <w:spacing w:line="280" w:lineRule="exact"/>
              <w:rPr>
                <w:szCs w:val="24"/>
              </w:rPr>
            </w:pPr>
            <w:r w:rsidRPr="00342436">
              <w:rPr>
                <w:rFonts w:hint="eastAsia"/>
                <w:szCs w:val="24"/>
              </w:rPr>
              <w:t>○○細則</w:t>
            </w:r>
          </w:p>
        </w:tc>
        <w:tc>
          <w:tcPr>
            <w:tcW w:w="2721" w:type="dxa"/>
            <w:vAlign w:val="center"/>
          </w:tcPr>
          <w:p w14:paraId="7903CCB5"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307E494E" w14:textId="77777777" w:rsidTr="00D418D6">
        <w:trPr>
          <w:trHeight w:val="345"/>
        </w:trPr>
        <w:tc>
          <w:tcPr>
            <w:tcW w:w="3261" w:type="dxa"/>
            <w:tcBorders>
              <w:top w:val="single" w:sz="4" w:space="0" w:color="auto"/>
              <w:bottom w:val="single" w:sz="4" w:space="0" w:color="auto"/>
            </w:tcBorders>
          </w:tcPr>
          <w:p w14:paraId="734F13D0" w14:textId="77777777" w:rsidR="00BF4009" w:rsidRPr="00342436" w:rsidRDefault="00BF4009" w:rsidP="005E5844">
            <w:pPr>
              <w:spacing w:line="280" w:lineRule="exact"/>
              <w:rPr>
                <w:szCs w:val="24"/>
              </w:rPr>
            </w:pPr>
            <w:r w:rsidRPr="00342436">
              <w:rPr>
                <w:szCs w:val="24"/>
              </w:rPr>
              <w:t>J.8.8.3</w:t>
            </w:r>
            <w:r w:rsidRPr="00342436">
              <w:rPr>
                <w:szCs w:val="24"/>
              </w:rPr>
              <w:t xml:space="preserve">　第三者提供を受ける際の確認など</w:t>
            </w:r>
          </w:p>
        </w:tc>
        <w:tc>
          <w:tcPr>
            <w:tcW w:w="3941" w:type="dxa"/>
            <w:vAlign w:val="center"/>
          </w:tcPr>
          <w:p w14:paraId="3BB81397" w14:textId="77777777" w:rsidR="00BF4009" w:rsidRPr="00342436" w:rsidRDefault="008A5D6E" w:rsidP="005E5844">
            <w:pPr>
              <w:spacing w:line="280" w:lineRule="exact"/>
              <w:rPr>
                <w:szCs w:val="24"/>
              </w:rPr>
            </w:pPr>
            <w:r w:rsidRPr="00342436">
              <w:rPr>
                <w:rFonts w:hint="eastAsia"/>
                <w:szCs w:val="24"/>
              </w:rPr>
              <w:t>○○細則</w:t>
            </w:r>
          </w:p>
        </w:tc>
        <w:tc>
          <w:tcPr>
            <w:tcW w:w="2721" w:type="dxa"/>
            <w:vAlign w:val="center"/>
          </w:tcPr>
          <w:p w14:paraId="1FD4599B"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5A90E4E6" w14:textId="77777777" w:rsidTr="00D418D6">
        <w:trPr>
          <w:trHeight w:val="345"/>
        </w:trPr>
        <w:tc>
          <w:tcPr>
            <w:tcW w:w="3261" w:type="dxa"/>
            <w:tcBorders>
              <w:top w:val="single" w:sz="4" w:space="0" w:color="auto"/>
              <w:bottom w:val="single" w:sz="12" w:space="0" w:color="auto"/>
            </w:tcBorders>
          </w:tcPr>
          <w:p w14:paraId="77CEFF70" w14:textId="77777777" w:rsidR="00BF4009" w:rsidRPr="00342436" w:rsidRDefault="00BF4009" w:rsidP="005E5844">
            <w:pPr>
              <w:spacing w:line="280" w:lineRule="exact"/>
              <w:rPr>
                <w:szCs w:val="24"/>
              </w:rPr>
            </w:pPr>
            <w:r w:rsidRPr="00342436">
              <w:rPr>
                <w:szCs w:val="24"/>
              </w:rPr>
              <w:t>J.8.8.4</w:t>
            </w:r>
            <w:r w:rsidRPr="00342436">
              <w:rPr>
                <w:szCs w:val="24"/>
              </w:rPr>
              <w:t xml:space="preserve">　個人関連情報の第三者提供の制限など</w:t>
            </w:r>
          </w:p>
        </w:tc>
        <w:tc>
          <w:tcPr>
            <w:tcW w:w="3941" w:type="dxa"/>
            <w:vAlign w:val="center"/>
          </w:tcPr>
          <w:p w14:paraId="5B2A5E2D" w14:textId="77777777" w:rsidR="00BF4009" w:rsidRPr="00342436" w:rsidRDefault="008A5D6E" w:rsidP="005E5844">
            <w:pPr>
              <w:spacing w:line="280" w:lineRule="exact"/>
              <w:rPr>
                <w:szCs w:val="24"/>
              </w:rPr>
            </w:pPr>
            <w:r w:rsidRPr="00342436">
              <w:rPr>
                <w:rFonts w:hint="eastAsia"/>
                <w:szCs w:val="24"/>
              </w:rPr>
              <w:t>○○細則</w:t>
            </w:r>
          </w:p>
        </w:tc>
        <w:tc>
          <w:tcPr>
            <w:tcW w:w="2721" w:type="dxa"/>
            <w:vAlign w:val="center"/>
          </w:tcPr>
          <w:p w14:paraId="036BD32C"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4C3F753F" w14:textId="77777777" w:rsidTr="00D418D6">
        <w:trPr>
          <w:trHeight w:val="345"/>
        </w:trPr>
        <w:tc>
          <w:tcPr>
            <w:tcW w:w="3261" w:type="dxa"/>
            <w:tcBorders>
              <w:top w:val="single" w:sz="12" w:space="0" w:color="auto"/>
              <w:bottom w:val="single" w:sz="4" w:space="0" w:color="auto"/>
            </w:tcBorders>
          </w:tcPr>
          <w:p w14:paraId="03AA21F3" w14:textId="77777777" w:rsidR="00BF4009" w:rsidRPr="00342436" w:rsidRDefault="00BF4009" w:rsidP="005E5844">
            <w:pPr>
              <w:spacing w:line="280" w:lineRule="exact"/>
              <w:rPr>
                <w:szCs w:val="24"/>
              </w:rPr>
            </w:pPr>
            <w:r w:rsidRPr="00342436">
              <w:rPr>
                <w:szCs w:val="24"/>
              </w:rPr>
              <w:lastRenderedPageBreak/>
              <w:t>J.8.9</w:t>
            </w:r>
            <w:r w:rsidRPr="00342436">
              <w:rPr>
                <w:szCs w:val="24"/>
              </w:rPr>
              <w:t xml:space="preserve">　匿名加工情報</w:t>
            </w:r>
          </w:p>
        </w:tc>
        <w:tc>
          <w:tcPr>
            <w:tcW w:w="3941" w:type="dxa"/>
            <w:tcBorders>
              <w:bottom w:val="single" w:sz="4" w:space="0" w:color="auto"/>
            </w:tcBorders>
            <w:vAlign w:val="center"/>
          </w:tcPr>
          <w:p w14:paraId="30E52B50" w14:textId="77777777" w:rsidR="00BF4009" w:rsidRPr="00342436" w:rsidRDefault="008A5D6E" w:rsidP="005E5844">
            <w:pPr>
              <w:spacing w:line="280" w:lineRule="exact"/>
              <w:rPr>
                <w:szCs w:val="24"/>
              </w:rPr>
            </w:pPr>
            <w:r w:rsidRPr="00342436">
              <w:rPr>
                <w:rFonts w:hint="eastAsia"/>
                <w:szCs w:val="24"/>
              </w:rPr>
              <w:t>○○細則</w:t>
            </w:r>
          </w:p>
        </w:tc>
        <w:tc>
          <w:tcPr>
            <w:tcW w:w="2721" w:type="dxa"/>
            <w:tcBorders>
              <w:bottom w:val="single" w:sz="4" w:space="0" w:color="auto"/>
            </w:tcBorders>
            <w:vAlign w:val="center"/>
          </w:tcPr>
          <w:p w14:paraId="62BB7334"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0B1E573B" w14:textId="77777777" w:rsidTr="00962832">
        <w:trPr>
          <w:trHeight w:val="345"/>
        </w:trPr>
        <w:tc>
          <w:tcPr>
            <w:tcW w:w="3261" w:type="dxa"/>
            <w:tcBorders>
              <w:top w:val="single" w:sz="4" w:space="0" w:color="auto"/>
              <w:bottom w:val="single" w:sz="4" w:space="0" w:color="auto"/>
            </w:tcBorders>
          </w:tcPr>
          <w:p w14:paraId="3981C62F" w14:textId="77777777" w:rsidR="00BF4009" w:rsidRPr="00342436" w:rsidRDefault="00BF4009" w:rsidP="005E5844">
            <w:pPr>
              <w:spacing w:line="280" w:lineRule="exact"/>
              <w:rPr>
                <w:szCs w:val="24"/>
              </w:rPr>
            </w:pPr>
            <w:r w:rsidRPr="00342436">
              <w:rPr>
                <w:szCs w:val="24"/>
              </w:rPr>
              <w:t>J.8.10</w:t>
            </w:r>
            <w:r w:rsidRPr="00342436">
              <w:rPr>
                <w:szCs w:val="24"/>
              </w:rPr>
              <w:t xml:space="preserve">　仮名加工情報</w:t>
            </w:r>
          </w:p>
        </w:tc>
        <w:tc>
          <w:tcPr>
            <w:tcW w:w="3941" w:type="dxa"/>
            <w:tcBorders>
              <w:top w:val="single" w:sz="4" w:space="0" w:color="auto"/>
              <w:bottom w:val="single" w:sz="4" w:space="0" w:color="auto"/>
            </w:tcBorders>
            <w:vAlign w:val="center"/>
          </w:tcPr>
          <w:p w14:paraId="429CB9D0" w14:textId="77777777" w:rsidR="00BF4009" w:rsidRPr="00342436" w:rsidRDefault="008A5D6E" w:rsidP="005E5844">
            <w:pPr>
              <w:spacing w:line="280" w:lineRule="exact"/>
              <w:rPr>
                <w:szCs w:val="24"/>
              </w:rPr>
            </w:pPr>
            <w:r w:rsidRPr="00342436">
              <w:rPr>
                <w:rFonts w:hint="eastAsia"/>
                <w:szCs w:val="24"/>
              </w:rPr>
              <w:t>○○細則</w:t>
            </w:r>
          </w:p>
        </w:tc>
        <w:tc>
          <w:tcPr>
            <w:tcW w:w="2721" w:type="dxa"/>
            <w:tcBorders>
              <w:top w:val="single" w:sz="4" w:space="0" w:color="auto"/>
              <w:bottom w:val="single" w:sz="4" w:space="0" w:color="auto"/>
            </w:tcBorders>
            <w:vAlign w:val="center"/>
          </w:tcPr>
          <w:p w14:paraId="11913802"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13EC4D5B" w14:textId="77777777" w:rsidTr="00962832">
        <w:trPr>
          <w:trHeight w:val="345"/>
        </w:trPr>
        <w:tc>
          <w:tcPr>
            <w:tcW w:w="3261" w:type="dxa"/>
            <w:tcBorders>
              <w:top w:val="single" w:sz="4" w:space="0" w:color="auto"/>
              <w:bottom w:val="single" w:sz="4" w:space="0" w:color="auto"/>
            </w:tcBorders>
          </w:tcPr>
          <w:p w14:paraId="2605363F" w14:textId="77777777" w:rsidR="00BF4009" w:rsidRPr="00342436" w:rsidRDefault="00BF4009" w:rsidP="005E5844">
            <w:pPr>
              <w:spacing w:line="280" w:lineRule="exact"/>
              <w:rPr>
                <w:szCs w:val="24"/>
              </w:rPr>
            </w:pPr>
            <w:r w:rsidRPr="00342436">
              <w:rPr>
                <w:szCs w:val="24"/>
              </w:rPr>
              <w:t>J.9.1</w:t>
            </w:r>
            <w:r w:rsidRPr="00342436">
              <w:rPr>
                <w:szCs w:val="24"/>
              </w:rPr>
              <w:t xml:space="preserve">　正確性の確保</w:t>
            </w:r>
          </w:p>
        </w:tc>
        <w:tc>
          <w:tcPr>
            <w:tcW w:w="3941" w:type="dxa"/>
            <w:tcBorders>
              <w:top w:val="single" w:sz="4" w:space="0" w:color="auto"/>
            </w:tcBorders>
            <w:vAlign w:val="center"/>
          </w:tcPr>
          <w:p w14:paraId="30FED120" w14:textId="77777777" w:rsidR="00BF4009" w:rsidRPr="00342436" w:rsidRDefault="008A5D6E" w:rsidP="005E5844">
            <w:pPr>
              <w:spacing w:line="280" w:lineRule="exact"/>
              <w:rPr>
                <w:szCs w:val="24"/>
              </w:rPr>
            </w:pPr>
            <w:r w:rsidRPr="00342436">
              <w:rPr>
                <w:rFonts w:hint="eastAsia"/>
                <w:szCs w:val="24"/>
              </w:rPr>
              <w:t>○○規程</w:t>
            </w:r>
          </w:p>
        </w:tc>
        <w:tc>
          <w:tcPr>
            <w:tcW w:w="2721" w:type="dxa"/>
            <w:tcBorders>
              <w:top w:val="single" w:sz="4" w:space="0" w:color="auto"/>
            </w:tcBorders>
            <w:vAlign w:val="center"/>
          </w:tcPr>
          <w:p w14:paraId="3AA981FB"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3FE871D5" w14:textId="77777777" w:rsidTr="00962832">
        <w:trPr>
          <w:trHeight w:val="345"/>
        </w:trPr>
        <w:tc>
          <w:tcPr>
            <w:tcW w:w="3261" w:type="dxa"/>
            <w:tcBorders>
              <w:top w:val="single" w:sz="4" w:space="0" w:color="auto"/>
              <w:bottom w:val="single" w:sz="4" w:space="0" w:color="auto"/>
            </w:tcBorders>
          </w:tcPr>
          <w:p w14:paraId="6B60675C" w14:textId="77777777" w:rsidR="008A5D6E" w:rsidRPr="00342436" w:rsidRDefault="008A5D6E" w:rsidP="008A5D6E">
            <w:pPr>
              <w:spacing w:line="280" w:lineRule="exact"/>
              <w:rPr>
                <w:szCs w:val="24"/>
              </w:rPr>
            </w:pPr>
            <w:r w:rsidRPr="00342436">
              <w:rPr>
                <w:szCs w:val="24"/>
              </w:rPr>
              <w:t>J.9.2</w:t>
            </w:r>
            <w:r w:rsidRPr="00342436">
              <w:rPr>
                <w:szCs w:val="24"/>
              </w:rPr>
              <w:t xml:space="preserve">　安全管理措置</w:t>
            </w:r>
          </w:p>
        </w:tc>
        <w:tc>
          <w:tcPr>
            <w:tcW w:w="3941" w:type="dxa"/>
            <w:vAlign w:val="center"/>
          </w:tcPr>
          <w:p w14:paraId="6C6A2350" w14:textId="77777777" w:rsidR="008A5D6E" w:rsidRPr="00342436" w:rsidRDefault="008A5D6E" w:rsidP="008A5D6E">
            <w:pPr>
              <w:spacing w:line="280" w:lineRule="exact"/>
              <w:rPr>
                <w:szCs w:val="24"/>
              </w:rPr>
            </w:pPr>
            <w:r w:rsidRPr="00342436">
              <w:rPr>
                <w:rFonts w:hint="eastAsia"/>
                <w:szCs w:val="24"/>
              </w:rPr>
              <w:t>○○規程</w:t>
            </w:r>
          </w:p>
        </w:tc>
        <w:tc>
          <w:tcPr>
            <w:tcW w:w="2721" w:type="dxa"/>
            <w:vAlign w:val="center"/>
          </w:tcPr>
          <w:p w14:paraId="3ED9ADAC" w14:textId="77777777" w:rsidR="008A5D6E" w:rsidRPr="00342436" w:rsidRDefault="008A5D6E" w:rsidP="008A5D6E">
            <w:pPr>
              <w:spacing w:line="280" w:lineRule="exact"/>
              <w:rPr>
                <w:szCs w:val="24"/>
              </w:rPr>
            </w:pPr>
            <w:r w:rsidRPr="00342436">
              <w:rPr>
                <w:rFonts w:hint="eastAsia"/>
                <w:szCs w:val="24"/>
              </w:rPr>
              <w:t>××表</w:t>
            </w:r>
          </w:p>
        </w:tc>
      </w:tr>
      <w:tr w:rsidR="00342436" w:rsidRPr="00342436" w14:paraId="02251834" w14:textId="77777777" w:rsidTr="00962832">
        <w:trPr>
          <w:trHeight w:val="345"/>
        </w:trPr>
        <w:tc>
          <w:tcPr>
            <w:tcW w:w="3261" w:type="dxa"/>
            <w:tcBorders>
              <w:top w:val="single" w:sz="4" w:space="0" w:color="auto"/>
              <w:bottom w:val="single" w:sz="4" w:space="0" w:color="auto"/>
            </w:tcBorders>
          </w:tcPr>
          <w:p w14:paraId="5363C3C2" w14:textId="77777777" w:rsidR="008A5D6E" w:rsidRPr="00342436" w:rsidRDefault="008A5D6E" w:rsidP="008A5D6E">
            <w:pPr>
              <w:spacing w:line="280" w:lineRule="exact"/>
              <w:rPr>
                <w:szCs w:val="24"/>
              </w:rPr>
            </w:pPr>
            <w:r w:rsidRPr="00342436">
              <w:rPr>
                <w:szCs w:val="24"/>
              </w:rPr>
              <w:t>J.9.3</w:t>
            </w:r>
            <w:r w:rsidRPr="00342436">
              <w:rPr>
                <w:szCs w:val="24"/>
              </w:rPr>
              <w:t xml:space="preserve">　従業者の監督</w:t>
            </w:r>
          </w:p>
        </w:tc>
        <w:tc>
          <w:tcPr>
            <w:tcW w:w="3941" w:type="dxa"/>
            <w:vAlign w:val="center"/>
          </w:tcPr>
          <w:p w14:paraId="3559B8FA" w14:textId="77777777" w:rsidR="008A5D6E" w:rsidRPr="00342436" w:rsidRDefault="008A5D6E" w:rsidP="008A5D6E">
            <w:pPr>
              <w:spacing w:line="280" w:lineRule="exact"/>
              <w:rPr>
                <w:szCs w:val="24"/>
              </w:rPr>
            </w:pPr>
            <w:r w:rsidRPr="00342436">
              <w:rPr>
                <w:szCs w:val="24"/>
              </w:rPr>
              <w:t>個人情報保護規程</w:t>
            </w:r>
            <w:r w:rsidRPr="00342436">
              <w:rPr>
                <w:szCs w:val="24"/>
              </w:rPr>
              <w:t>xx</w:t>
            </w:r>
            <w:r w:rsidRPr="00342436">
              <w:rPr>
                <w:szCs w:val="24"/>
              </w:rPr>
              <w:t>条</w:t>
            </w:r>
          </w:p>
          <w:p w14:paraId="4E1A1DF2" w14:textId="77777777" w:rsidR="008A5D6E" w:rsidRPr="00342436" w:rsidRDefault="008A5D6E" w:rsidP="008A5D6E">
            <w:pPr>
              <w:spacing w:line="280" w:lineRule="exact"/>
              <w:rPr>
                <w:szCs w:val="24"/>
              </w:rPr>
            </w:pPr>
            <w:r w:rsidRPr="00342436">
              <w:rPr>
                <w:szCs w:val="24"/>
              </w:rPr>
              <w:t>就業規則</w:t>
            </w:r>
          </w:p>
        </w:tc>
        <w:tc>
          <w:tcPr>
            <w:tcW w:w="2721" w:type="dxa"/>
            <w:vAlign w:val="center"/>
          </w:tcPr>
          <w:p w14:paraId="5AFB9F8F" w14:textId="77777777" w:rsidR="008A5D6E" w:rsidRPr="00342436" w:rsidRDefault="008A5D6E" w:rsidP="008A5D6E">
            <w:pPr>
              <w:spacing w:line="280" w:lineRule="exact"/>
              <w:rPr>
                <w:szCs w:val="24"/>
              </w:rPr>
            </w:pPr>
            <w:r w:rsidRPr="00342436">
              <w:rPr>
                <w:szCs w:val="24"/>
              </w:rPr>
              <w:t>－</w:t>
            </w:r>
          </w:p>
        </w:tc>
      </w:tr>
      <w:tr w:rsidR="00342436" w:rsidRPr="00342436" w14:paraId="18059FCB" w14:textId="77777777" w:rsidTr="00962832">
        <w:trPr>
          <w:trHeight w:val="345"/>
        </w:trPr>
        <w:tc>
          <w:tcPr>
            <w:tcW w:w="3261" w:type="dxa"/>
            <w:tcBorders>
              <w:top w:val="single" w:sz="4" w:space="0" w:color="auto"/>
              <w:bottom w:val="single" w:sz="4" w:space="0" w:color="auto"/>
            </w:tcBorders>
          </w:tcPr>
          <w:p w14:paraId="641E41E7" w14:textId="77777777" w:rsidR="008A5D6E" w:rsidRPr="00342436" w:rsidRDefault="008A5D6E" w:rsidP="008A5D6E">
            <w:pPr>
              <w:spacing w:line="280" w:lineRule="exact"/>
              <w:rPr>
                <w:szCs w:val="24"/>
              </w:rPr>
            </w:pPr>
            <w:r w:rsidRPr="00342436">
              <w:rPr>
                <w:szCs w:val="24"/>
              </w:rPr>
              <w:t>J.9.4</w:t>
            </w:r>
            <w:r w:rsidRPr="00342436">
              <w:rPr>
                <w:szCs w:val="24"/>
              </w:rPr>
              <w:t xml:space="preserve">　委託先の監督</w:t>
            </w:r>
          </w:p>
        </w:tc>
        <w:tc>
          <w:tcPr>
            <w:tcW w:w="3941" w:type="dxa"/>
            <w:vAlign w:val="center"/>
          </w:tcPr>
          <w:p w14:paraId="77D331E7" w14:textId="77777777" w:rsidR="008A5D6E" w:rsidRPr="00342436" w:rsidRDefault="008A5D6E" w:rsidP="008A5D6E">
            <w:pPr>
              <w:spacing w:line="280" w:lineRule="exact"/>
              <w:rPr>
                <w:szCs w:val="24"/>
              </w:rPr>
            </w:pPr>
            <w:r w:rsidRPr="00342436">
              <w:rPr>
                <w:szCs w:val="24"/>
              </w:rPr>
              <w:t>個人情報保護規程</w:t>
            </w:r>
            <w:r w:rsidRPr="00342436">
              <w:rPr>
                <w:szCs w:val="24"/>
              </w:rPr>
              <w:t>xx</w:t>
            </w:r>
            <w:r w:rsidRPr="00342436">
              <w:rPr>
                <w:szCs w:val="24"/>
              </w:rPr>
              <w:t>条</w:t>
            </w:r>
          </w:p>
          <w:p w14:paraId="7C2E6CD7" w14:textId="77777777" w:rsidR="008A5D6E" w:rsidRPr="00342436" w:rsidRDefault="008A5D6E" w:rsidP="008A5D6E">
            <w:pPr>
              <w:spacing w:line="280" w:lineRule="exact"/>
              <w:rPr>
                <w:szCs w:val="24"/>
              </w:rPr>
            </w:pPr>
            <w:r w:rsidRPr="00342436">
              <w:rPr>
                <w:szCs w:val="24"/>
              </w:rPr>
              <w:t>業務委託細則</w:t>
            </w:r>
          </w:p>
        </w:tc>
        <w:tc>
          <w:tcPr>
            <w:tcW w:w="2721" w:type="dxa"/>
            <w:vAlign w:val="center"/>
          </w:tcPr>
          <w:p w14:paraId="1C12731D" w14:textId="77777777" w:rsidR="008A5D6E" w:rsidRPr="00342436" w:rsidRDefault="008A5D6E" w:rsidP="008A5D6E">
            <w:pPr>
              <w:spacing w:line="280" w:lineRule="exact"/>
              <w:rPr>
                <w:szCs w:val="24"/>
              </w:rPr>
            </w:pPr>
            <w:r w:rsidRPr="00342436">
              <w:rPr>
                <w:szCs w:val="24"/>
              </w:rPr>
              <w:t>委託先選定基準書</w:t>
            </w:r>
          </w:p>
          <w:p w14:paraId="0AD6CE85" w14:textId="77777777" w:rsidR="008A5D6E" w:rsidRPr="00342436" w:rsidRDefault="008A5D6E" w:rsidP="008A5D6E">
            <w:pPr>
              <w:spacing w:line="280" w:lineRule="exact"/>
              <w:rPr>
                <w:szCs w:val="24"/>
              </w:rPr>
            </w:pPr>
            <w:r w:rsidRPr="00342436">
              <w:rPr>
                <w:szCs w:val="24"/>
              </w:rPr>
              <w:t>委託先評価表</w:t>
            </w:r>
          </w:p>
          <w:p w14:paraId="6DBD7385" w14:textId="77777777" w:rsidR="008A5D6E" w:rsidRPr="00342436" w:rsidRDefault="008A5D6E" w:rsidP="008A5D6E">
            <w:pPr>
              <w:spacing w:line="280" w:lineRule="exact"/>
              <w:rPr>
                <w:szCs w:val="24"/>
              </w:rPr>
            </w:pPr>
            <w:r w:rsidRPr="00342436">
              <w:rPr>
                <w:szCs w:val="24"/>
              </w:rPr>
              <w:t>委託先との契約書</w:t>
            </w:r>
          </w:p>
        </w:tc>
      </w:tr>
      <w:tr w:rsidR="00342436" w:rsidRPr="00342436" w14:paraId="753E5A79" w14:textId="77777777" w:rsidTr="00962832">
        <w:trPr>
          <w:trHeight w:val="345"/>
        </w:trPr>
        <w:tc>
          <w:tcPr>
            <w:tcW w:w="3261" w:type="dxa"/>
            <w:tcBorders>
              <w:top w:val="single" w:sz="4" w:space="0" w:color="auto"/>
              <w:bottom w:val="single" w:sz="4" w:space="0" w:color="auto"/>
            </w:tcBorders>
          </w:tcPr>
          <w:p w14:paraId="2ACFE692" w14:textId="77777777" w:rsidR="008A5D6E" w:rsidRPr="00342436" w:rsidRDefault="008A5D6E" w:rsidP="008A5D6E">
            <w:pPr>
              <w:spacing w:line="280" w:lineRule="exact"/>
              <w:rPr>
                <w:szCs w:val="24"/>
              </w:rPr>
            </w:pPr>
            <w:r w:rsidRPr="00342436">
              <w:rPr>
                <w:szCs w:val="24"/>
              </w:rPr>
              <w:t>J.10.1</w:t>
            </w:r>
            <w:r w:rsidRPr="00342436">
              <w:rPr>
                <w:szCs w:val="24"/>
              </w:rPr>
              <w:t xml:space="preserve">　個人情報に関する権利</w:t>
            </w:r>
          </w:p>
        </w:tc>
        <w:tc>
          <w:tcPr>
            <w:tcW w:w="3941" w:type="dxa"/>
            <w:vAlign w:val="center"/>
          </w:tcPr>
          <w:p w14:paraId="04CD2EE2" w14:textId="77777777" w:rsidR="008A5D6E" w:rsidRPr="00342436" w:rsidRDefault="008A5D6E" w:rsidP="008A5D6E">
            <w:pPr>
              <w:spacing w:line="280" w:lineRule="exact"/>
              <w:rPr>
                <w:szCs w:val="24"/>
              </w:rPr>
            </w:pPr>
            <w:r w:rsidRPr="00342436">
              <w:rPr>
                <w:rFonts w:hint="eastAsia"/>
                <w:szCs w:val="24"/>
              </w:rPr>
              <w:t>○○細則</w:t>
            </w:r>
          </w:p>
        </w:tc>
        <w:tc>
          <w:tcPr>
            <w:tcW w:w="2721" w:type="dxa"/>
            <w:vAlign w:val="center"/>
          </w:tcPr>
          <w:p w14:paraId="4E8C3E49"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3123CA62" w14:textId="77777777" w:rsidTr="00962832">
        <w:trPr>
          <w:trHeight w:val="345"/>
        </w:trPr>
        <w:tc>
          <w:tcPr>
            <w:tcW w:w="3261" w:type="dxa"/>
            <w:tcBorders>
              <w:top w:val="single" w:sz="4" w:space="0" w:color="auto"/>
              <w:bottom w:val="single" w:sz="4" w:space="0" w:color="auto"/>
            </w:tcBorders>
          </w:tcPr>
          <w:p w14:paraId="7421B9A2" w14:textId="77777777" w:rsidR="008A5D6E" w:rsidRPr="00342436" w:rsidRDefault="008A5D6E" w:rsidP="008A5D6E">
            <w:pPr>
              <w:spacing w:line="280" w:lineRule="exact"/>
              <w:rPr>
                <w:szCs w:val="24"/>
              </w:rPr>
            </w:pPr>
            <w:r w:rsidRPr="00342436">
              <w:rPr>
                <w:szCs w:val="24"/>
              </w:rPr>
              <w:t>J.10.2</w:t>
            </w:r>
            <w:r w:rsidRPr="00342436">
              <w:rPr>
                <w:szCs w:val="24"/>
              </w:rPr>
              <w:t xml:space="preserve">　開示等の請求等に応じる手続</w:t>
            </w:r>
          </w:p>
        </w:tc>
        <w:tc>
          <w:tcPr>
            <w:tcW w:w="3941" w:type="dxa"/>
            <w:vAlign w:val="center"/>
          </w:tcPr>
          <w:p w14:paraId="4CDB686C" w14:textId="77777777" w:rsidR="008A5D6E" w:rsidRPr="00342436" w:rsidRDefault="008A5D6E" w:rsidP="008A5D6E">
            <w:pPr>
              <w:spacing w:line="280" w:lineRule="exact"/>
              <w:rPr>
                <w:szCs w:val="24"/>
              </w:rPr>
            </w:pPr>
            <w:r w:rsidRPr="00342436">
              <w:rPr>
                <w:rFonts w:hint="eastAsia"/>
                <w:szCs w:val="24"/>
              </w:rPr>
              <w:t>○○細則</w:t>
            </w:r>
          </w:p>
        </w:tc>
        <w:tc>
          <w:tcPr>
            <w:tcW w:w="2721" w:type="dxa"/>
            <w:vAlign w:val="center"/>
          </w:tcPr>
          <w:p w14:paraId="1841D8B8"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E7D200D" w14:textId="77777777" w:rsidTr="00962832">
        <w:trPr>
          <w:trHeight w:val="345"/>
        </w:trPr>
        <w:tc>
          <w:tcPr>
            <w:tcW w:w="3261" w:type="dxa"/>
            <w:tcBorders>
              <w:top w:val="single" w:sz="4" w:space="0" w:color="auto"/>
              <w:bottom w:val="single" w:sz="4" w:space="0" w:color="auto"/>
            </w:tcBorders>
          </w:tcPr>
          <w:p w14:paraId="4517ECA4" w14:textId="77777777" w:rsidR="008A5D6E" w:rsidRPr="00342436" w:rsidRDefault="008A5D6E" w:rsidP="008A5D6E">
            <w:pPr>
              <w:spacing w:line="280" w:lineRule="exact"/>
              <w:rPr>
                <w:szCs w:val="24"/>
              </w:rPr>
            </w:pPr>
            <w:r w:rsidRPr="00342436">
              <w:rPr>
                <w:szCs w:val="24"/>
              </w:rPr>
              <w:t>J.10.3</w:t>
            </w:r>
            <w:r w:rsidRPr="00342436">
              <w:rPr>
                <w:szCs w:val="24"/>
              </w:rPr>
              <w:t xml:space="preserve">　保有個人データ及び第三者提供記録に関する事項の周知など</w:t>
            </w:r>
          </w:p>
        </w:tc>
        <w:tc>
          <w:tcPr>
            <w:tcW w:w="3941" w:type="dxa"/>
            <w:vAlign w:val="center"/>
          </w:tcPr>
          <w:p w14:paraId="41DE1DA7" w14:textId="77777777" w:rsidR="008A5D6E" w:rsidRPr="00342436" w:rsidRDefault="008A5D6E" w:rsidP="008A5D6E">
            <w:pPr>
              <w:spacing w:line="280" w:lineRule="exact"/>
              <w:rPr>
                <w:szCs w:val="24"/>
              </w:rPr>
            </w:pPr>
            <w:r w:rsidRPr="00342436">
              <w:rPr>
                <w:rFonts w:hint="eastAsia"/>
                <w:szCs w:val="24"/>
              </w:rPr>
              <w:t>○○細則</w:t>
            </w:r>
          </w:p>
        </w:tc>
        <w:tc>
          <w:tcPr>
            <w:tcW w:w="2721" w:type="dxa"/>
            <w:vAlign w:val="center"/>
          </w:tcPr>
          <w:p w14:paraId="012473DA"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2DAB4880" w14:textId="77777777" w:rsidTr="00962832">
        <w:trPr>
          <w:trHeight w:val="345"/>
        </w:trPr>
        <w:tc>
          <w:tcPr>
            <w:tcW w:w="3261" w:type="dxa"/>
            <w:tcBorders>
              <w:top w:val="single" w:sz="4" w:space="0" w:color="auto"/>
              <w:bottom w:val="single" w:sz="4" w:space="0" w:color="auto"/>
            </w:tcBorders>
          </w:tcPr>
          <w:p w14:paraId="514372DB" w14:textId="77777777" w:rsidR="008A5D6E" w:rsidRPr="00342436" w:rsidRDefault="008A5D6E" w:rsidP="008A5D6E">
            <w:pPr>
              <w:spacing w:line="280" w:lineRule="exact"/>
              <w:rPr>
                <w:szCs w:val="24"/>
              </w:rPr>
            </w:pPr>
            <w:r w:rsidRPr="00342436">
              <w:rPr>
                <w:szCs w:val="24"/>
              </w:rPr>
              <w:t>J.10.4</w:t>
            </w:r>
            <w:r w:rsidRPr="00342436">
              <w:rPr>
                <w:szCs w:val="24"/>
              </w:rPr>
              <w:t xml:space="preserve">　保有個人データの利用目的の通知</w:t>
            </w:r>
          </w:p>
        </w:tc>
        <w:tc>
          <w:tcPr>
            <w:tcW w:w="3941" w:type="dxa"/>
            <w:vAlign w:val="center"/>
          </w:tcPr>
          <w:p w14:paraId="239A22BD" w14:textId="77777777" w:rsidR="008A5D6E" w:rsidRPr="00342436" w:rsidRDefault="008A5D6E" w:rsidP="008A5D6E">
            <w:pPr>
              <w:spacing w:line="280" w:lineRule="exact"/>
              <w:rPr>
                <w:szCs w:val="24"/>
              </w:rPr>
            </w:pPr>
            <w:r w:rsidRPr="00342436">
              <w:rPr>
                <w:rFonts w:hint="eastAsia"/>
                <w:szCs w:val="24"/>
              </w:rPr>
              <w:t>○○細則</w:t>
            </w:r>
          </w:p>
        </w:tc>
        <w:tc>
          <w:tcPr>
            <w:tcW w:w="2721" w:type="dxa"/>
            <w:vAlign w:val="center"/>
          </w:tcPr>
          <w:p w14:paraId="6B3364B4"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54F9EAE7" w14:textId="77777777" w:rsidTr="00962832">
        <w:trPr>
          <w:trHeight w:val="345"/>
        </w:trPr>
        <w:tc>
          <w:tcPr>
            <w:tcW w:w="3261" w:type="dxa"/>
            <w:tcBorders>
              <w:top w:val="single" w:sz="4" w:space="0" w:color="auto"/>
              <w:bottom w:val="single" w:sz="4" w:space="0" w:color="auto"/>
            </w:tcBorders>
          </w:tcPr>
          <w:p w14:paraId="1F091AC3" w14:textId="77777777" w:rsidR="008A5D6E" w:rsidRPr="00342436" w:rsidRDefault="008A5D6E" w:rsidP="008A5D6E">
            <w:pPr>
              <w:spacing w:line="280" w:lineRule="exact"/>
              <w:rPr>
                <w:szCs w:val="24"/>
              </w:rPr>
            </w:pPr>
            <w:r w:rsidRPr="00342436">
              <w:rPr>
                <w:szCs w:val="24"/>
              </w:rPr>
              <w:t>J.10.5</w:t>
            </w:r>
            <w:r w:rsidRPr="00342436">
              <w:rPr>
                <w:szCs w:val="24"/>
              </w:rPr>
              <w:t xml:space="preserve">　保有個人データ及び第三者提供記録の開示</w:t>
            </w:r>
          </w:p>
        </w:tc>
        <w:tc>
          <w:tcPr>
            <w:tcW w:w="3941" w:type="dxa"/>
            <w:vAlign w:val="center"/>
          </w:tcPr>
          <w:p w14:paraId="3B547086" w14:textId="77777777" w:rsidR="008A5D6E" w:rsidRPr="00342436" w:rsidRDefault="008A5D6E" w:rsidP="008A5D6E">
            <w:pPr>
              <w:spacing w:line="280" w:lineRule="exact"/>
              <w:rPr>
                <w:szCs w:val="24"/>
              </w:rPr>
            </w:pPr>
            <w:r w:rsidRPr="00342436">
              <w:rPr>
                <w:rFonts w:hint="eastAsia"/>
                <w:szCs w:val="24"/>
              </w:rPr>
              <w:t>○○細則</w:t>
            </w:r>
          </w:p>
        </w:tc>
        <w:tc>
          <w:tcPr>
            <w:tcW w:w="2721" w:type="dxa"/>
            <w:vAlign w:val="center"/>
          </w:tcPr>
          <w:p w14:paraId="316D9BAC"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47973B0" w14:textId="77777777" w:rsidTr="00962832">
        <w:trPr>
          <w:trHeight w:val="345"/>
        </w:trPr>
        <w:tc>
          <w:tcPr>
            <w:tcW w:w="3261" w:type="dxa"/>
            <w:tcBorders>
              <w:top w:val="single" w:sz="4" w:space="0" w:color="auto"/>
              <w:bottom w:val="single" w:sz="4" w:space="0" w:color="auto"/>
            </w:tcBorders>
          </w:tcPr>
          <w:p w14:paraId="12B57C75" w14:textId="77777777" w:rsidR="008A5D6E" w:rsidRPr="00342436" w:rsidRDefault="008A5D6E" w:rsidP="008A5D6E">
            <w:pPr>
              <w:spacing w:line="280" w:lineRule="exact"/>
              <w:rPr>
                <w:szCs w:val="24"/>
              </w:rPr>
            </w:pPr>
            <w:r w:rsidRPr="00342436">
              <w:rPr>
                <w:szCs w:val="24"/>
              </w:rPr>
              <w:t>J.10.6</w:t>
            </w:r>
            <w:r w:rsidRPr="00342436">
              <w:rPr>
                <w:szCs w:val="24"/>
              </w:rPr>
              <w:t xml:space="preserve">　保有個人データの訂正、追加又は削除</w:t>
            </w:r>
          </w:p>
        </w:tc>
        <w:tc>
          <w:tcPr>
            <w:tcW w:w="3941" w:type="dxa"/>
            <w:vAlign w:val="center"/>
          </w:tcPr>
          <w:p w14:paraId="5774547E" w14:textId="77777777" w:rsidR="008A5D6E" w:rsidRPr="00342436" w:rsidRDefault="008A5D6E" w:rsidP="008A5D6E">
            <w:pPr>
              <w:spacing w:line="280" w:lineRule="exact"/>
              <w:rPr>
                <w:szCs w:val="24"/>
              </w:rPr>
            </w:pPr>
            <w:r w:rsidRPr="00342436">
              <w:rPr>
                <w:rFonts w:hint="eastAsia"/>
                <w:szCs w:val="24"/>
              </w:rPr>
              <w:t>○○細則</w:t>
            </w:r>
          </w:p>
        </w:tc>
        <w:tc>
          <w:tcPr>
            <w:tcW w:w="2721" w:type="dxa"/>
            <w:vAlign w:val="center"/>
          </w:tcPr>
          <w:p w14:paraId="24DA4443"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49A598D" w14:textId="77777777" w:rsidTr="00962832">
        <w:trPr>
          <w:trHeight w:val="345"/>
        </w:trPr>
        <w:tc>
          <w:tcPr>
            <w:tcW w:w="3261" w:type="dxa"/>
            <w:tcBorders>
              <w:top w:val="single" w:sz="4" w:space="0" w:color="auto"/>
              <w:bottom w:val="single" w:sz="4" w:space="0" w:color="auto"/>
            </w:tcBorders>
          </w:tcPr>
          <w:p w14:paraId="22580D5E" w14:textId="77777777" w:rsidR="008A5D6E" w:rsidRPr="00342436" w:rsidRDefault="008A5D6E" w:rsidP="008A5D6E">
            <w:pPr>
              <w:spacing w:line="280" w:lineRule="exact"/>
              <w:rPr>
                <w:szCs w:val="24"/>
              </w:rPr>
            </w:pPr>
            <w:r w:rsidRPr="00342436">
              <w:rPr>
                <w:szCs w:val="24"/>
              </w:rPr>
              <w:t>J.10.7</w:t>
            </w:r>
            <w:r w:rsidRPr="00342436">
              <w:rPr>
                <w:szCs w:val="24"/>
              </w:rPr>
              <w:t xml:space="preserve">　保有個人データの利用又は提供の拒否</w:t>
            </w:r>
          </w:p>
        </w:tc>
        <w:tc>
          <w:tcPr>
            <w:tcW w:w="3941" w:type="dxa"/>
            <w:vAlign w:val="center"/>
          </w:tcPr>
          <w:p w14:paraId="27058E3D" w14:textId="77777777" w:rsidR="008A5D6E" w:rsidRPr="00342436" w:rsidRDefault="008A5D6E" w:rsidP="008A5D6E">
            <w:pPr>
              <w:spacing w:line="280" w:lineRule="exact"/>
              <w:rPr>
                <w:szCs w:val="24"/>
              </w:rPr>
            </w:pPr>
            <w:r w:rsidRPr="00342436">
              <w:rPr>
                <w:rFonts w:hint="eastAsia"/>
                <w:szCs w:val="24"/>
              </w:rPr>
              <w:t>○○細則</w:t>
            </w:r>
          </w:p>
        </w:tc>
        <w:tc>
          <w:tcPr>
            <w:tcW w:w="2721" w:type="dxa"/>
            <w:vAlign w:val="center"/>
          </w:tcPr>
          <w:p w14:paraId="1B2E91C1"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582F21CF" w14:textId="77777777" w:rsidTr="00962832">
        <w:trPr>
          <w:trHeight w:val="345"/>
        </w:trPr>
        <w:tc>
          <w:tcPr>
            <w:tcW w:w="3261" w:type="dxa"/>
            <w:tcBorders>
              <w:top w:val="single" w:sz="4" w:space="0" w:color="auto"/>
              <w:bottom w:val="single" w:sz="12" w:space="0" w:color="auto"/>
            </w:tcBorders>
          </w:tcPr>
          <w:p w14:paraId="106A5828" w14:textId="77777777" w:rsidR="008A5D6E" w:rsidRPr="00342436" w:rsidRDefault="008A5D6E" w:rsidP="008A5D6E">
            <w:pPr>
              <w:spacing w:line="280" w:lineRule="exact"/>
              <w:rPr>
                <w:szCs w:val="24"/>
              </w:rPr>
            </w:pPr>
            <w:r w:rsidRPr="00342436">
              <w:rPr>
                <w:szCs w:val="24"/>
              </w:rPr>
              <w:t>J.11.1</w:t>
            </w:r>
            <w:r w:rsidRPr="00342436">
              <w:rPr>
                <w:szCs w:val="24"/>
              </w:rPr>
              <w:t xml:space="preserve">　苦情及び相談への対応</w:t>
            </w:r>
          </w:p>
        </w:tc>
        <w:tc>
          <w:tcPr>
            <w:tcW w:w="3941" w:type="dxa"/>
            <w:vAlign w:val="center"/>
          </w:tcPr>
          <w:p w14:paraId="5AC4B984" w14:textId="77777777" w:rsidR="008A5D6E" w:rsidRPr="00342436" w:rsidRDefault="008A5D6E" w:rsidP="008A5D6E">
            <w:pPr>
              <w:spacing w:line="280" w:lineRule="exact"/>
              <w:rPr>
                <w:szCs w:val="24"/>
              </w:rPr>
            </w:pPr>
            <w:r w:rsidRPr="00342436">
              <w:rPr>
                <w:rFonts w:hint="eastAsia"/>
                <w:szCs w:val="24"/>
              </w:rPr>
              <w:t>○○規程</w:t>
            </w:r>
          </w:p>
        </w:tc>
        <w:tc>
          <w:tcPr>
            <w:tcW w:w="2721" w:type="dxa"/>
            <w:vAlign w:val="center"/>
          </w:tcPr>
          <w:p w14:paraId="480DE5A1" w14:textId="77777777" w:rsidR="008A5D6E" w:rsidRPr="00342436" w:rsidRDefault="008A5D6E" w:rsidP="008A5D6E">
            <w:pPr>
              <w:spacing w:line="280" w:lineRule="exact"/>
              <w:rPr>
                <w:szCs w:val="24"/>
              </w:rPr>
            </w:pPr>
            <w:r w:rsidRPr="00342436">
              <w:rPr>
                <w:rFonts w:hint="eastAsia"/>
                <w:szCs w:val="24"/>
              </w:rPr>
              <w:t>××記録</w:t>
            </w:r>
          </w:p>
        </w:tc>
      </w:tr>
    </w:tbl>
    <w:p w14:paraId="2330F79D" w14:textId="77777777" w:rsidR="00962832" w:rsidRPr="00342436" w:rsidRDefault="00962832" w:rsidP="00962832">
      <w:pPr>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対応する</w:t>
      </w:r>
      <w:r w:rsidRPr="00342436">
        <w:rPr>
          <w:rFonts w:ascii="Arial" w:eastAsia="ＭＳ ゴシック" w:hAnsi="Arial" w:cs="Arial"/>
          <w:sz w:val="22"/>
          <w:szCs w:val="20"/>
        </w:rPr>
        <w:t>PMS</w:t>
      </w:r>
      <w:r w:rsidRPr="00342436">
        <w:rPr>
          <w:rFonts w:ascii="Arial" w:eastAsia="ＭＳ ゴシック" w:hAnsi="Arial" w:cs="Arial"/>
          <w:sz w:val="22"/>
          <w:szCs w:val="20"/>
        </w:rPr>
        <w:t>規程の名と項番及び使用する様式はすべて</w:t>
      </w:r>
      <w:r w:rsidRPr="00342436">
        <w:rPr>
          <w:rFonts w:ascii="Arial" w:eastAsia="ＭＳ ゴシック" w:hAnsi="Arial" w:cs="Arial"/>
          <w:sz w:val="22"/>
          <w:szCs w:val="20"/>
          <w:u w:val="single"/>
        </w:rPr>
        <w:t>記入例</w:t>
      </w:r>
      <w:r w:rsidRPr="00342436">
        <w:rPr>
          <w:rFonts w:ascii="Arial" w:eastAsia="ＭＳ ゴシック" w:hAnsi="Arial" w:cs="Arial"/>
          <w:sz w:val="22"/>
          <w:szCs w:val="20"/>
        </w:rPr>
        <w:t>であることに注意</w:t>
      </w:r>
    </w:p>
    <w:p w14:paraId="28980DB7" w14:textId="77777777" w:rsidR="00962832" w:rsidRPr="00342436" w:rsidRDefault="00962832" w:rsidP="00962832">
      <w:pPr>
        <w:ind w:left="100" w:hangingChars="100" w:hanging="100"/>
        <w:jc w:val="left"/>
        <w:rPr>
          <w:rFonts w:ascii="Arial" w:eastAsia="ＭＳ ゴシック" w:hAnsi="Arial" w:cs="Arial"/>
          <w:sz w:val="10"/>
          <w:szCs w:val="20"/>
        </w:rPr>
      </w:pPr>
    </w:p>
    <w:p w14:paraId="6C52EA7D" w14:textId="77777777" w:rsidR="00962832" w:rsidRPr="00342436" w:rsidRDefault="00962832" w:rsidP="00962832">
      <w:pPr>
        <w:ind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【記入上の注意】</w:t>
      </w:r>
    </w:p>
    <w:p w14:paraId="43FAA26A" w14:textId="77777777" w:rsidR="00BF4009" w:rsidRPr="00342436" w:rsidRDefault="00962832" w:rsidP="005E5844">
      <w:pPr>
        <w:pStyle w:val="ad"/>
        <w:numPr>
          <w:ilvl w:val="0"/>
          <w:numId w:val="33"/>
        </w:numPr>
        <w:ind w:leftChars="0"/>
        <w:jc w:val="left"/>
        <w:rPr>
          <w:rFonts w:ascii="Arial" w:eastAsia="ＭＳ ゴシック" w:hAnsi="Arial" w:cs="Arial"/>
          <w:sz w:val="22"/>
          <w:szCs w:val="20"/>
        </w:rPr>
      </w:pPr>
      <w:r w:rsidRPr="00342436">
        <w:rPr>
          <w:rFonts w:ascii="Arial" w:eastAsia="ＭＳ ゴシック" w:hAnsi="Arial" w:cs="Arial"/>
          <w:sz w:val="22"/>
          <w:szCs w:val="20"/>
        </w:rPr>
        <w:t>対応する～様式：</w:t>
      </w:r>
      <w:r w:rsidR="005E5844" w:rsidRPr="00342436">
        <w:rPr>
          <w:rFonts w:ascii="Arial" w:eastAsia="ＭＳ ゴシック" w:hAnsi="Arial" w:cs="Arial"/>
          <w:sz w:val="22"/>
          <w:szCs w:val="20"/>
        </w:rPr>
        <w:t>「プライバシーマークにおける個人情報保護マネジメントシステム構築・運用指針」の項目について、対応する</w:t>
      </w:r>
      <w:r w:rsidR="005E5844" w:rsidRPr="00342436">
        <w:rPr>
          <w:rFonts w:ascii="Arial" w:eastAsia="ＭＳ ゴシック" w:hAnsi="Arial" w:cs="Arial"/>
          <w:sz w:val="22"/>
          <w:szCs w:val="20"/>
        </w:rPr>
        <w:t>PMS</w:t>
      </w:r>
      <w:r w:rsidR="005E5844" w:rsidRPr="00342436">
        <w:rPr>
          <w:rFonts w:ascii="Arial" w:eastAsia="ＭＳ ゴシック" w:hAnsi="Arial" w:cs="Arial"/>
          <w:sz w:val="22"/>
          <w:szCs w:val="20"/>
        </w:rPr>
        <w:t>の規程名称及び項番</w:t>
      </w:r>
      <w:r w:rsidR="005E5844" w:rsidRPr="00342436">
        <w:rPr>
          <w:rFonts w:ascii="Arial" w:eastAsia="ＭＳ ゴシック" w:hAnsi="Arial" w:cs="Arial"/>
          <w:sz w:val="22"/>
          <w:szCs w:val="20"/>
        </w:rPr>
        <w:t>(</w:t>
      </w:r>
      <w:r w:rsidR="005E5844" w:rsidRPr="00342436">
        <w:rPr>
          <w:rFonts w:ascii="Arial" w:eastAsia="ＭＳ ゴシック" w:hAnsi="Arial" w:cs="Arial"/>
          <w:sz w:val="22"/>
          <w:szCs w:val="20"/>
        </w:rPr>
        <w:t>対応箇所</w:t>
      </w:r>
      <w:r w:rsidR="005E5844" w:rsidRPr="00342436">
        <w:rPr>
          <w:rFonts w:ascii="Arial" w:eastAsia="ＭＳ ゴシック" w:hAnsi="Arial" w:cs="Arial"/>
          <w:sz w:val="22"/>
          <w:szCs w:val="20"/>
        </w:rPr>
        <w:t>)</w:t>
      </w:r>
      <w:r w:rsidR="005E5844" w:rsidRPr="00342436">
        <w:rPr>
          <w:rFonts w:ascii="Arial" w:eastAsia="ＭＳ ゴシック" w:hAnsi="Arial" w:cs="Arial"/>
          <w:sz w:val="22"/>
          <w:szCs w:val="20"/>
        </w:rPr>
        <w:t>を記入。対応する規程が複数ある場合は、</w:t>
      </w:r>
      <w:r w:rsidR="005E5844" w:rsidRPr="00342436">
        <w:rPr>
          <w:rFonts w:ascii="Arial" w:eastAsia="ＭＳ ゴシック" w:hAnsi="Arial" w:cs="Arial"/>
          <w:sz w:val="22"/>
          <w:szCs w:val="20"/>
        </w:rPr>
        <w:t>PMS</w:t>
      </w:r>
      <w:r w:rsidR="005E5844" w:rsidRPr="00342436">
        <w:rPr>
          <w:rFonts w:ascii="Arial" w:eastAsia="ＭＳ ゴシック" w:hAnsi="Arial" w:cs="Arial"/>
          <w:sz w:val="22"/>
          <w:szCs w:val="20"/>
        </w:rPr>
        <w:t>文書の体系に合わせて上位規程から順に階層的に記入すること</w:t>
      </w:r>
    </w:p>
    <w:p w14:paraId="013590A8" w14:textId="77777777" w:rsidR="005E5844" w:rsidRPr="00342436" w:rsidRDefault="005E5844" w:rsidP="005E5844">
      <w:pPr>
        <w:pStyle w:val="ad"/>
        <w:numPr>
          <w:ilvl w:val="0"/>
          <w:numId w:val="33"/>
        </w:numPr>
        <w:ind w:leftChars="0"/>
        <w:jc w:val="left"/>
        <w:rPr>
          <w:rFonts w:ascii="Arial" w:eastAsia="ＭＳ ゴシック" w:hAnsi="Arial" w:cs="Arial"/>
          <w:sz w:val="22"/>
          <w:szCs w:val="20"/>
        </w:rPr>
      </w:pPr>
      <w:r w:rsidRPr="00342436">
        <w:rPr>
          <w:rFonts w:ascii="Arial" w:eastAsia="ＭＳ ゴシック" w:hAnsi="Arial" w:cs="Arial"/>
          <w:sz w:val="22"/>
          <w:szCs w:val="20"/>
        </w:rPr>
        <w:t>グレーの網掛け箇所は該当する規程がない場合、記入する必要はない</w:t>
      </w:r>
    </w:p>
    <w:p w14:paraId="7EFB2FD4" w14:textId="77777777" w:rsidR="005E5844" w:rsidRPr="00342436" w:rsidRDefault="005E5844" w:rsidP="005E5844">
      <w:pPr>
        <w:pStyle w:val="ad"/>
        <w:numPr>
          <w:ilvl w:val="0"/>
          <w:numId w:val="33"/>
        </w:numPr>
        <w:ind w:leftChars="0"/>
        <w:jc w:val="left"/>
        <w:rPr>
          <w:rFonts w:ascii="Arial" w:eastAsia="ＭＳ ゴシック" w:hAnsi="Arial" w:cs="Arial"/>
          <w:sz w:val="22"/>
          <w:szCs w:val="20"/>
        </w:rPr>
      </w:pPr>
      <w:r w:rsidRPr="00342436">
        <w:rPr>
          <w:rFonts w:ascii="Arial" w:eastAsia="ＭＳ ゴシック" w:hAnsi="Arial" w:cs="Arial"/>
          <w:sz w:val="22"/>
          <w:szCs w:val="20"/>
        </w:rPr>
        <w:t>使用する様式：当該規程の条項に基づき運用している様式の名称を記入</w:t>
      </w:r>
    </w:p>
    <w:p w14:paraId="0566DE11" w14:textId="77777777" w:rsidR="005E5844" w:rsidRPr="00342436" w:rsidRDefault="005E5844">
      <w:pPr>
        <w:widowControl/>
        <w:adjustRightInd/>
        <w:snapToGrid/>
        <w:jc w:val="left"/>
        <w:rPr>
          <w:szCs w:val="20"/>
        </w:rPr>
      </w:pPr>
      <w:r w:rsidRPr="00342436">
        <w:rPr>
          <w:szCs w:val="20"/>
        </w:rPr>
        <w:br w:type="page"/>
      </w:r>
    </w:p>
    <w:p w14:paraId="5661EF8A" w14:textId="77777777" w:rsidR="005E5844" w:rsidRPr="00342436" w:rsidRDefault="005E5844" w:rsidP="005E5844">
      <w:pPr>
        <w:rPr>
          <w:rFonts w:ascii="Arial" w:eastAsia="ＭＳ ゴシック" w:hAnsi="Arial" w:cs="Arial"/>
        </w:rPr>
      </w:pPr>
      <w:r w:rsidRPr="00342436">
        <w:rPr>
          <w:rFonts w:ascii="Arial" w:eastAsia="ＭＳ ゴシック" w:hAnsi="Arial" w:cs="Arial"/>
        </w:rPr>
        <w:lastRenderedPageBreak/>
        <w:t>【更新様式</w:t>
      </w:r>
      <w:r w:rsidR="00226876" w:rsidRPr="00342436">
        <w:rPr>
          <w:rFonts w:ascii="Arial" w:eastAsia="ＭＳ ゴシック" w:hAnsi="Arial" w:cs="Arial"/>
        </w:rPr>
        <w:t>9</w:t>
      </w:r>
      <w:r w:rsidRPr="00342436">
        <w:rPr>
          <w:rFonts w:ascii="Arial" w:eastAsia="ＭＳ ゴシック" w:hAnsi="Arial" w:cs="Arial"/>
        </w:rPr>
        <w:t>】</w:t>
      </w:r>
    </w:p>
    <w:p w14:paraId="062F7846" w14:textId="77777777" w:rsidR="005E5844" w:rsidRPr="00342436" w:rsidRDefault="005E5844" w:rsidP="005E5844">
      <w:pPr>
        <w:pStyle w:val="ad"/>
        <w:ind w:leftChars="0" w:left="0"/>
        <w:jc w:val="center"/>
        <w:rPr>
          <w:szCs w:val="20"/>
        </w:rPr>
      </w:pPr>
      <w:r w:rsidRPr="00342436">
        <w:rPr>
          <w:rFonts w:hint="eastAsia"/>
          <w:szCs w:val="20"/>
        </w:rPr>
        <w:t>教育・内部監査・マネジメントレビュー実施サマリー</w:t>
      </w:r>
    </w:p>
    <w:p w14:paraId="6625C18F" w14:textId="77777777" w:rsidR="005E5844" w:rsidRPr="00342436" w:rsidRDefault="005E5844" w:rsidP="005E5844">
      <w:pPr>
        <w:pStyle w:val="ad"/>
        <w:ind w:leftChars="0" w:left="0"/>
        <w:jc w:val="center"/>
        <w:rPr>
          <w:sz w:val="12"/>
          <w:szCs w:val="20"/>
        </w:rPr>
      </w:pPr>
    </w:p>
    <w:p w14:paraId="517F8AA0" w14:textId="77777777" w:rsidR="005E5844" w:rsidRPr="00342436" w:rsidRDefault="005E5844" w:rsidP="005E5844">
      <w:pPr>
        <w:pStyle w:val="ad"/>
        <w:numPr>
          <w:ilvl w:val="0"/>
          <w:numId w:val="34"/>
        </w:numPr>
        <w:ind w:leftChars="0"/>
        <w:jc w:val="left"/>
        <w:rPr>
          <w:szCs w:val="20"/>
        </w:rPr>
      </w:pPr>
      <w:r w:rsidRPr="00342436">
        <w:rPr>
          <w:rFonts w:hint="eastAsia"/>
          <w:szCs w:val="20"/>
        </w:rPr>
        <w:t>教育</w:t>
      </w:r>
    </w:p>
    <w:tbl>
      <w:tblPr>
        <w:tblStyle w:val="ac"/>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261"/>
        <w:gridCol w:w="5812"/>
        <w:gridCol w:w="2217"/>
      </w:tblGrid>
      <w:tr w:rsidR="00342436" w:rsidRPr="00342436" w14:paraId="6C6BB6F4" w14:textId="77777777" w:rsidTr="004C688F">
        <w:trPr>
          <w:trHeight w:val="552"/>
        </w:trPr>
        <w:tc>
          <w:tcPr>
            <w:tcW w:w="1261" w:type="dxa"/>
            <w:tcBorders>
              <w:top w:val="single" w:sz="12" w:space="0" w:color="auto"/>
              <w:bottom w:val="double" w:sz="4" w:space="0" w:color="auto"/>
              <w:right w:val="single" w:sz="2" w:space="0" w:color="auto"/>
            </w:tcBorders>
            <w:vAlign w:val="center"/>
          </w:tcPr>
          <w:p w14:paraId="24F609BF" w14:textId="77777777" w:rsidR="004C688F" w:rsidRPr="00342436" w:rsidRDefault="004C688F" w:rsidP="00B03961">
            <w:pPr>
              <w:rPr>
                <w:rFonts w:ascii="ＭＳ ゴシック" w:eastAsia="ＭＳ ゴシック" w:hAnsi="ＭＳ ゴシック"/>
              </w:rPr>
            </w:pPr>
          </w:p>
        </w:tc>
        <w:tc>
          <w:tcPr>
            <w:tcW w:w="5812" w:type="dxa"/>
            <w:tcBorders>
              <w:top w:val="single" w:sz="12" w:space="0" w:color="auto"/>
              <w:left w:val="single" w:sz="2" w:space="0" w:color="auto"/>
              <w:bottom w:val="double" w:sz="4" w:space="0" w:color="auto"/>
              <w:right w:val="single" w:sz="2" w:space="0" w:color="auto"/>
            </w:tcBorders>
            <w:vAlign w:val="center"/>
          </w:tcPr>
          <w:p w14:paraId="0DE0B443" w14:textId="77777777" w:rsidR="004C688F" w:rsidRPr="00342436" w:rsidRDefault="004C688F" w:rsidP="00B03961">
            <w:pPr>
              <w:jc w:val="center"/>
              <w:rPr>
                <w:rFonts w:ascii="ＭＳ 明朝" w:hAnsi="ＭＳ 明朝"/>
              </w:rPr>
            </w:pPr>
            <w:r w:rsidRPr="00342436">
              <w:rPr>
                <w:rFonts w:ascii="ＭＳ 明朝" w:hAnsi="ＭＳ 明朝" w:hint="eastAsia"/>
              </w:rPr>
              <w:t>教育実施日／教育実施期間</w:t>
            </w:r>
          </w:p>
        </w:tc>
        <w:tc>
          <w:tcPr>
            <w:tcW w:w="2217" w:type="dxa"/>
            <w:tcBorders>
              <w:top w:val="single" w:sz="12" w:space="0" w:color="auto"/>
              <w:left w:val="single" w:sz="2" w:space="0" w:color="auto"/>
              <w:bottom w:val="double" w:sz="4" w:space="0" w:color="auto"/>
            </w:tcBorders>
            <w:vAlign w:val="center"/>
          </w:tcPr>
          <w:p w14:paraId="007039F2" w14:textId="77777777" w:rsidR="004C688F" w:rsidRPr="00342436" w:rsidRDefault="004C688F" w:rsidP="00B03961">
            <w:pPr>
              <w:jc w:val="center"/>
              <w:rPr>
                <w:rFonts w:ascii="ＭＳ 明朝" w:hAnsi="ＭＳ 明朝"/>
              </w:rPr>
            </w:pPr>
            <w:r w:rsidRPr="00342436">
              <w:rPr>
                <w:rFonts w:ascii="ＭＳ 明朝" w:hAnsi="ＭＳ 明朝" w:hint="eastAsia"/>
              </w:rPr>
              <w:t>受講者総人数</w:t>
            </w:r>
          </w:p>
        </w:tc>
      </w:tr>
      <w:tr w:rsidR="00342436" w:rsidRPr="00342436" w14:paraId="0053E44B" w14:textId="77777777" w:rsidTr="004C688F">
        <w:trPr>
          <w:trHeight w:val="552"/>
        </w:trPr>
        <w:tc>
          <w:tcPr>
            <w:tcW w:w="1261" w:type="dxa"/>
            <w:tcBorders>
              <w:top w:val="double" w:sz="4" w:space="0" w:color="auto"/>
              <w:bottom w:val="single" w:sz="4" w:space="0" w:color="auto"/>
              <w:right w:val="single" w:sz="4" w:space="0" w:color="auto"/>
            </w:tcBorders>
            <w:vAlign w:val="center"/>
          </w:tcPr>
          <w:p w14:paraId="7B5697C3" w14:textId="77777777" w:rsidR="004C688F" w:rsidRPr="00342436" w:rsidRDefault="004C688F" w:rsidP="00B03961">
            <w:pPr>
              <w:jc w:val="center"/>
              <w:rPr>
                <w:rFonts w:ascii="ＭＳ 明朝" w:hAnsi="ＭＳ 明朝"/>
              </w:rPr>
            </w:pPr>
            <w:r w:rsidRPr="00342436">
              <w:rPr>
                <w:rFonts w:ascii="ＭＳ 明朝" w:hAnsi="ＭＳ 明朝" w:hint="eastAsia"/>
              </w:rPr>
              <w:t>今年度</w:t>
            </w:r>
          </w:p>
        </w:tc>
        <w:tc>
          <w:tcPr>
            <w:tcW w:w="5812" w:type="dxa"/>
            <w:tcBorders>
              <w:top w:val="double" w:sz="4" w:space="0" w:color="auto"/>
              <w:left w:val="single" w:sz="4" w:space="0" w:color="auto"/>
              <w:bottom w:val="single" w:sz="4" w:space="0" w:color="auto"/>
              <w:right w:val="single" w:sz="4" w:space="0" w:color="auto"/>
            </w:tcBorders>
            <w:vAlign w:val="center"/>
          </w:tcPr>
          <w:p w14:paraId="44091996" w14:textId="77777777" w:rsidR="004C688F" w:rsidRPr="00342436" w:rsidRDefault="004C688F" w:rsidP="00DF27C1">
            <w:pPr>
              <w:jc w:val="center"/>
            </w:pPr>
            <w:r w:rsidRPr="00342436">
              <w:t>令和</w:t>
            </w:r>
            <w:sdt>
              <w:sdtPr>
                <w:rPr>
                  <w:rFonts w:hint="eastAsia"/>
                </w:rPr>
                <w:id w:val="-1108970382"/>
                <w:placeholder>
                  <w:docPart w:val="DefaultPlaceholder_-1854013440"/>
                </w:placeholder>
                <w:text/>
              </w:sdtPr>
              <w:sdtEndPr/>
              <w:sdtContent>
                <w:r w:rsidR="00DF27C1" w:rsidRPr="00342436">
                  <w:rPr>
                    <w:rFonts w:hint="eastAsia"/>
                  </w:rPr>
                  <w:t>YY</w:t>
                </w:r>
              </w:sdtContent>
            </w:sdt>
            <w:r w:rsidRPr="00342436">
              <w:t>年</w:t>
            </w:r>
            <w:sdt>
              <w:sdtPr>
                <w:rPr>
                  <w:rFonts w:hint="eastAsia"/>
                </w:rPr>
                <w:id w:val="-1205175520"/>
                <w:placeholder>
                  <w:docPart w:val="DefaultPlaceholder_-1854013440"/>
                </w:placeholder>
                <w:text/>
              </w:sdtPr>
              <w:sdtEndPr/>
              <w:sdtContent>
                <w:r w:rsidR="00DF27C1" w:rsidRPr="00342436">
                  <w:rPr>
                    <w:rFonts w:hint="eastAsia"/>
                  </w:rPr>
                  <w:t>MM</w:t>
                </w:r>
              </w:sdtContent>
            </w:sdt>
            <w:r w:rsidRPr="00342436">
              <w:t>月</w:t>
            </w:r>
            <w:sdt>
              <w:sdtPr>
                <w:rPr>
                  <w:rFonts w:hint="eastAsia"/>
                </w:rPr>
                <w:id w:val="-17619201"/>
                <w:placeholder>
                  <w:docPart w:val="DefaultPlaceholder_-1854013440"/>
                </w:placeholder>
                <w:text/>
              </w:sdtPr>
              <w:sdtEndPr/>
              <w:sdtContent>
                <w:r w:rsidR="00DF27C1" w:rsidRPr="00342436">
                  <w:rPr>
                    <w:rFonts w:hint="eastAsia"/>
                  </w:rPr>
                  <w:t>DD</w:t>
                </w:r>
              </w:sdtContent>
            </w:sdt>
            <w:r w:rsidRPr="00342436">
              <w:t>日～</w:t>
            </w:r>
            <w:sdt>
              <w:sdtPr>
                <w:rPr>
                  <w:rFonts w:hint="eastAsia"/>
                </w:rPr>
                <w:id w:val="-2132926676"/>
                <w:placeholder>
                  <w:docPart w:val="2B5F7AC10C1C48D08476EED19BF5B607"/>
                </w:placeholder>
                <w:text/>
              </w:sdtPr>
              <w:sdtEndPr/>
              <w:sdtContent>
                <w:r w:rsidR="00DF27C1" w:rsidRPr="00342436">
                  <w:rPr>
                    <w:rFonts w:hint="eastAsia"/>
                  </w:rPr>
                  <w:t>MM</w:t>
                </w:r>
              </w:sdtContent>
            </w:sdt>
            <w:r w:rsidRPr="00342436">
              <w:t>月</w:t>
            </w:r>
            <w:sdt>
              <w:sdtPr>
                <w:rPr>
                  <w:rFonts w:hint="eastAsia"/>
                </w:rPr>
                <w:id w:val="-547768839"/>
                <w:placeholder>
                  <w:docPart w:val="823A7165E2E3460798AFC9E0B1B796FF"/>
                </w:placeholder>
                <w:text/>
              </w:sdtPr>
              <w:sdtEndPr/>
              <w:sdtContent>
                <w:r w:rsidR="00DF27C1" w:rsidRPr="00342436">
                  <w:rPr>
                    <w:rFonts w:hint="eastAsia"/>
                  </w:rPr>
                  <w:t>DD</w:t>
                </w:r>
              </w:sdtContent>
            </w:sdt>
            <w:r w:rsidRPr="00342436">
              <w:t>日</w:t>
            </w:r>
          </w:p>
        </w:tc>
        <w:tc>
          <w:tcPr>
            <w:tcW w:w="2217" w:type="dxa"/>
            <w:tcBorders>
              <w:top w:val="double" w:sz="4" w:space="0" w:color="auto"/>
              <w:left w:val="single" w:sz="4" w:space="0" w:color="auto"/>
              <w:bottom w:val="single" w:sz="4" w:space="0" w:color="auto"/>
            </w:tcBorders>
            <w:vAlign w:val="center"/>
          </w:tcPr>
          <w:p w14:paraId="2C27722D" w14:textId="77777777" w:rsidR="004C688F" w:rsidRPr="00342436" w:rsidRDefault="00EB1A90" w:rsidP="004C688F">
            <w:pPr>
              <w:jc w:val="center"/>
              <w:rPr>
                <w:rFonts w:ascii="ＭＳ 明朝" w:hAnsi="ＭＳ 明朝"/>
              </w:rPr>
            </w:pPr>
            <w:sdt>
              <w:sdtPr>
                <w:id w:val="974723637"/>
                <w:placeholder>
                  <w:docPart w:val="DefaultPlaceholder_-1854013440"/>
                </w:placeholder>
                <w:text/>
              </w:sdtPr>
              <w:sdtEndPr/>
              <w:sdtContent>
                <w:proofErr w:type="spellStart"/>
                <w:r w:rsidR="004C688F" w:rsidRPr="00342436">
                  <w:t>nnnnn</w:t>
                </w:r>
                <w:proofErr w:type="spellEnd"/>
              </w:sdtContent>
            </w:sdt>
            <w:r w:rsidR="004C688F" w:rsidRPr="00342436">
              <w:rPr>
                <w:rFonts w:ascii="ＭＳ 明朝" w:hAnsi="ＭＳ 明朝" w:hint="eastAsia"/>
              </w:rPr>
              <w:t>名</w:t>
            </w:r>
          </w:p>
        </w:tc>
      </w:tr>
      <w:tr w:rsidR="00342436" w:rsidRPr="00342436" w14:paraId="3D43A2D3" w14:textId="77777777" w:rsidTr="004C688F">
        <w:trPr>
          <w:trHeight w:val="552"/>
        </w:trPr>
        <w:tc>
          <w:tcPr>
            <w:tcW w:w="1261" w:type="dxa"/>
            <w:tcBorders>
              <w:top w:val="single" w:sz="4" w:space="0" w:color="auto"/>
              <w:bottom w:val="single" w:sz="12" w:space="0" w:color="auto"/>
              <w:right w:val="single" w:sz="4" w:space="0" w:color="auto"/>
            </w:tcBorders>
            <w:vAlign w:val="center"/>
          </w:tcPr>
          <w:p w14:paraId="2D69D0B6" w14:textId="77777777" w:rsidR="004C688F" w:rsidRPr="00342436" w:rsidRDefault="004C688F" w:rsidP="00B03961">
            <w:pPr>
              <w:jc w:val="center"/>
              <w:rPr>
                <w:rFonts w:ascii="ＭＳ 明朝" w:hAnsi="ＭＳ 明朝"/>
              </w:rPr>
            </w:pPr>
            <w:r w:rsidRPr="00342436">
              <w:rPr>
                <w:rFonts w:ascii="ＭＳ 明朝" w:hAnsi="ＭＳ 明朝" w:hint="eastAsia"/>
              </w:rPr>
              <w:t>前年度</w:t>
            </w:r>
          </w:p>
        </w:tc>
        <w:tc>
          <w:tcPr>
            <w:tcW w:w="5812" w:type="dxa"/>
            <w:tcBorders>
              <w:top w:val="single" w:sz="4" w:space="0" w:color="auto"/>
              <w:left w:val="single" w:sz="4" w:space="0" w:color="auto"/>
              <w:bottom w:val="single" w:sz="12" w:space="0" w:color="auto"/>
              <w:right w:val="single" w:sz="4" w:space="0" w:color="auto"/>
            </w:tcBorders>
            <w:vAlign w:val="center"/>
          </w:tcPr>
          <w:p w14:paraId="4F78AA30" w14:textId="77777777" w:rsidR="004C688F" w:rsidRPr="00342436" w:rsidRDefault="00A3058D" w:rsidP="00DF27C1">
            <w:pPr>
              <w:jc w:val="center"/>
              <w:rPr>
                <w:rFonts w:ascii="ＭＳ 明朝" w:hAnsi="ＭＳ 明朝"/>
              </w:rPr>
            </w:pPr>
            <w:r w:rsidRPr="00342436">
              <w:t>令和</w:t>
            </w:r>
            <w:sdt>
              <w:sdtPr>
                <w:rPr>
                  <w:rFonts w:hint="eastAsia"/>
                </w:rPr>
                <w:id w:val="1420359549"/>
                <w:placeholder>
                  <w:docPart w:val="2B4A86C96F064D5480E6755BCDC4B881"/>
                </w:placeholder>
                <w:text/>
              </w:sdtPr>
              <w:sdtEndPr/>
              <w:sdtContent>
                <w:r w:rsidR="00DF27C1" w:rsidRPr="00342436">
                  <w:rPr>
                    <w:rFonts w:hint="eastAsia"/>
                  </w:rPr>
                  <w:t>YY</w:t>
                </w:r>
              </w:sdtContent>
            </w:sdt>
            <w:r w:rsidRPr="00342436">
              <w:t>年</w:t>
            </w:r>
            <w:sdt>
              <w:sdtPr>
                <w:rPr>
                  <w:rFonts w:hint="eastAsia"/>
                </w:rPr>
                <w:id w:val="-1548523194"/>
                <w:placeholder>
                  <w:docPart w:val="FEF6A8A6DA284B328835A03C5258AEA1"/>
                </w:placeholder>
                <w:text/>
              </w:sdtPr>
              <w:sdtEndPr/>
              <w:sdtContent>
                <w:r w:rsidR="00DF27C1" w:rsidRPr="00342436">
                  <w:rPr>
                    <w:rFonts w:hint="eastAsia"/>
                  </w:rPr>
                  <w:t>MM</w:t>
                </w:r>
              </w:sdtContent>
            </w:sdt>
            <w:r w:rsidRPr="00342436">
              <w:t>月</w:t>
            </w:r>
            <w:sdt>
              <w:sdtPr>
                <w:rPr>
                  <w:rFonts w:hint="eastAsia"/>
                </w:rPr>
                <w:id w:val="1412510035"/>
                <w:placeholder>
                  <w:docPart w:val="700EE1406BED4B31AC08ADFEAAA6C6DE"/>
                </w:placeholder>
                <w:text/>
              </w:sdtPr>
              <w:sdtEndPr/>
              <w:sdtContent>
                <w:r w:rsidR="00DF27C1" w:rsidRPr="00342436">
                  <w:rPr>
                    <w:rFonts w:hint="eastAsia"/>
                  </w:rPr>
                  <w:t>DD</w:t>
                </w:r>
              </w:sdtContent>
            </w:sdt>
            <w:r w:rsidRPr="00342436">
              <w:t>日～</w:t>
            </w:r>
            <w:sdt>
              <w:sdtPr>
                <w:rPr>
                  <w:rFonts w:hint="eastAsia"/>
                </w:rPr>
                <w:id w:val="-1398898374"/>
                <w:placeholder>
                  <w:docPart w:val="23FA3404A455473F8DA771A73F51CB94"/>
                </w:placeholder>
                <w:text/>
              </w:sdtPr>
              <w:sdtEndPr/>
              <w:sdtContent>
                <w:r w:rsidR="00DF27C1" w:rsidRPr="00342436">
                  <w:rPr>
                    <w:rFonts w:hint="eastAsia"/>
                  </w:rPr>
                  <w:t>MM</w:t>
                </w:r>
              </w:sdtContent>
            </w:sdt>
            <w:r w:rsidRPr="00342436">
              <w:t>月</w:t>
            </w:r>
            <w:sdt>
              <w:sdtPr>
                <w:rPr>
                  <w:rFonts w:hint="eastAsia"/>
                </w:rPr>
                <w:id w:val="752322184"/>
                <w:placeholder>
                  <w:docPart w:val="75CDC837A58A4A94B924BA4199B56DFA"/>
                </w:placeholder>
                <w:text/>
              </w:sdtPr>
              <w:sdtEndPr/>
              <w:sdtContent>
                <w:r w:rsidR="00DF27C1" w:rsidRPr="00342436">
                  <w:rPr>
                    <w:rFonts w:hint="eastAsia"/>
                  </w:rPr>
                  <w:t>DD</w:t>
                </w:r>
              </w:sdtContent>
            </w:sdt>
            <w:r w:rsidRPr="00342436">
              <w:t>日</w:t>
            </w:r>
          </w:p>
        </w:tc>
        <w:tc>
          <w:tcPr>
            <w:tcW w:w="2217" w:type="dxa"/>
            <w:tcBorders>
              <w:top w:val="single" w:sz="4" w:space="0" w:color="auto"/>
              <w:left w:val="single" w:sz="4" w:space="0" w:color="auto"/>
              <w:bottom w:val="single" w:sz="12" w:space="0" w:color="auto"/>
            </w:tcBorders>
            <w:vAlign w:val="center"/>
          </w:tcPr>
          <w:p w14:paraId="6325D405" w14:textId="77777777" w:rsidR="004C688F" w:rsidRPr="00342436" w:rsidRDefault="00EB1A90" w:rsidP="00B03961">
            <w:pPr>
              <w:jc w:val="center"/>
              <w:rPr>
                <w:rFonts w:ascii="ＭＳ 明朝" w:hAnsi="ＭＳ 明朝"/>
              </w:rPr>
            </w:pPr>
            <w:sdt>
              <w:sdtPr>
                <w:id w:val="-1044208930"/>
                <w:placeholder>
                  <w:docPart w:val="77BD4E8D4E154C169B80227D818B77D8"/>
                </w:placeholder>
                <w:text/>
              </w:sdtPr>
              <w:sdtEndPr/>
              <w:sdtContent>
                <w:proofErr w:type="spellStart"/>
                <w:r w:rsidR="004C688F" w:rsidRPr="00342436">
                  <w:t>nnnnn</w:t>
                </w:r>
                <w:proofErr w:type="spellEnd"/>
              </w:sdtContent>
            </w:sdt>
            <w:r w:rsidR="004C688F" w:rsidRPr="00342436">
              <w:rPr>
                <w:rFonts w:ascii="ＭＳ 明朝" w:hAnsi="ＭＳ 明朝" w:hint="eastAsia"/>
              </w:rPr>
              <w:t>名</w:t>
            </w:r>
          </w:p>
        </w:tc>
      </w:tr>
    </w:tbl>
    <w:p w14:paraId="66CA5EC7" w14:textId="77777777" w:rsidR="004C688F" w:rsidRPr="00342436" w:rsidRDefault="004C688F" w:rsidP="004C688F">
      <w:pPr>
        <w:pStyle w:val="ad"/>
        <w:ind w:leftChars="0" w:left="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教育は、パート・アルバイト等も含めて、全従業者を対象とする</w:t>
      </w:r>
    </w:p>
    <w:p w14:paraId="7CA2E83C" w14:textId="77777777" w:rsidR="004C688F" w:rsidRPr="00342436" w:rsidRDefault="004C688F" w:rsidP="004C688F">
      <w:pPr>
        <w:pStyle w:val="ad"/>
        <w:ind w:leftChars="0" w:left="420"/>
        <w:jc w:val="left"/>
        <w:rPr>
          <w:szCs w:val="20"/>
        </w:rPr>
      </w:pPr>
    </w:p>
    <w:p w14:paraId="10B42DE0" w14:textId="77777777" w:rsidR="005E5844" w:rsidRPr="00342436" w:rsidRDefault="005E5844" w:rsidP="005E5844">
      <w:pPr>
        <w:pStyle w:val="ad"/>
        <w:numPr>
          <w:ilvl w:val="0"/>
          <w:numId w:val="34"/>
        </w:numPr>
        <w:ind w:leftChars="0"/>
        <w:jc w:val="left"/>
        <w:rPr>
          <w:szCs w:val="20"/>
        </w:rPr>
      </w:pPr>
      <w:r w:rsidRPr="00342436">
        <w:rPr>
          <w:rFonts w:hint="eastAsia"/>
          <w:szCs w:val="20"/>
        </w:rPr>
        <w:t>内部監査</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38A8E016" w14:textId="77777777" w:rsidTr="00A3058D">
        <w:trPr>
          <w:trHeight w:val="567"/>
        </w:trPr>
        <w:tc>
          <w:tcPr>
            <w:tcW w:w="1261" w:type="dxa"/>
            <w:tcBorders>
              <w:top w:val="single" w:sz="12" w:space="0" w:color="auto"/>
              <w:bottom w:val="double" w:sz="4" w:space="0" w:color="auto"/>
            </w:tcBorders>
            <w:vAlign w:val="center"/>
          </w:tcPr>
          <w:p w14:paraId="6B50A963"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vAlign w:val="center"/>
          </w:tcPr>
          <w:p w14:paraId="107F31F4" w14:textId="77777777" w:rsidR="00A3058D" w:rsidRPr="00342436" w:rsidRDefault="00A3058D" w:rsidP="00A3058D">
            <w:pPr>
              <w:pStyle w:val="ad"/>
              <w:adjustRightInd/>
              <w:snapToGrid/>
              <w:ind w:leftChars="0" w:left="0"/>
              <w:jc w:val="center"/>
              <w:rPr>
                <w:rFonts w:ascii="ＭＳ 明朝" w:hAnsi="ＭＳ 明朝" w:cs="ＭＳ Ｐゴシック"/>
                <w:spacing w:val="-6"/>
                <w:szCs w:val="21"/>
              </w:rPr>
            </w:pPr>
            <w:r w:rsidRPr="00342436">
              <w:rPr>
                <w:rFonts w:ascii="ＭＳ 明朝" w:hAnsi="ＭＳ 明朝" w:cs="ＭＳ Ｐゴシック" w:hint="eastAsia"/>
                <w:spacing w:val="-6"/>
                <w:szCs w:val="21"/>
              </w:rPr>
              <w:t>個人情報保護マネジメントシステム構築・運用指針への「適合状況の監査」</w:t>
            </w:r>
          </w:p>
          <w:p w14:paraId="7AAC2232"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483DFE1A" w14:textId="77777777" w:rsidTr="00A3058D">
        <w:trPr>
          <w:trHeight w:val="567"/>
        </w:trPr>
        <w:tc>
          <w:tcPr>
            <w:tcW w:w="1261" w:type="dxa"/>
            <w:tcBorders>
              <w:top w:val="double" w:sz="4" w:space="0" w:color="auto"/>
            </w:tcBorders>
            <w:vAlign w:val="center"/>
          </w:tcPr>
          <w:p w14:paraId="41A972A6"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1CA02F2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889836610"/>
                <w:placeholder>
                  <w:docPart w:val="F9C8231F1E064BCFA58AFACFA7738BC1"/>
                </w:placeholder>
                <w:text/>
              </w:sdtPr>
              <w:sdtEndPr/>
              <w:sdtContent>
                <w:r w:rsidR="00DF27C1" w:rsidRPr="00342436">
                  <w:rPr>
                    <w:rFonts w:hint="eastAsia"/>
                  </w:rPr>
                  <w:t>YY</w:t>
                </w:r>
              </w:sdtContent>
            </w:sdt>
            <w:r w:rsidRPr="00342436">
              <w:t>年</w:t>
            </w:r>
            <w:sdt>
              <w:sdtPr>
                <w:rPr>
                  <w:rFonts w:hint="eastAsia"/>
                </w:rPr>
                <w:id w:val="-644431242"/>
                <w:placeholder>
                  <w:docPart w:val="CA639AE58AAD48608DCC8EC70AD3FB32"/>
                </w:placeholder>
                <w:text/>
              </w:sdtPr>
              <w:sdtEndPr/>
              <w:sdtContent>
                <w:r w:rsidR="00DF27C1" w:rsidRPr="00342436">
                  <w:rPr>
                    <w:rFonts w:hint="eastAsia"/>
                  </w:rPr>
                  <w:t>MM</w:t>
                </w:r>
              </w:sdtContent>
            </w:sdt>
            <w:r w:rsidRPr="00342436">
              <w:t>月</w:t>
            </w:r>
            <w:sdt>
              <w:sdtPr>
                <w:rPr>
                  <w:rFonts w:hint="eastAsia"/>
                </w:rPr>
                <w:id w:val="1926377906"/>
                <w:placeholder>
                  <w:docPart w:val="8EFC02D18C4E4EB2A978879C33AEB986"/>
                </w:placeholder>
                <w:text/>
              </w:sdtPr>
              <w:sdtEndPr/>
              <w:sdtContent>
                <w:r w:rsidR="00DF27C1" w:rsidRPr="00342436">
                  <w:rPr>
                    <w:rFonts w:hint="eastAsia"/>
                  </w:rPr>
                  <w:t>DD</w:t>
                </w:r>
              </w:sdtContent>
            </w:sdt>
            <w:r w:rsidRPr="00342436">
              <w:t>日～</w:t>
            </w:r>
            <w:sdt>
              <w:sdtPr>
                <w:rPr>
                  <w:rFonts w:hint="eastAsia"/>
                </w:rPr>
                <w:id w:val="1421832440"/>
                <w:placeholder>
                  <w:docPart w:val="88CD6A210FC84B5FBC95D7CD69571A5A"/>
                </w:placeholder>
                <w:text/>
              </w:sdtPr>
              <w:sdtEndPr/>
              <w:sdtContent>
                <w:r w:rsidR="00DF27C1" w:rsidRPr="00342436">
                  <w:rPr>
                    <w:rFonts w:hint="eastAsia"/>
                  </w:rPr>
                  <w:t>MM</w:t>
                </w:r>
              </w:sdtContent>
            </w:sdt>
            <w:r w:rsidRPr="00342436">
              <w:t>月</w:t>
            </w:r>
            <w:sdt>
              <w:sdtPr>
                <w:rPr>
                  <w:rFonts w:hint="eastAsia"/>
                </w:rPr>
                <w:id w:val="-1232228787"/>
                <w:placeholder>
                  <w:docPart w:val="BF6687EDE60D412D8198EA59CBBD482E"/>
                </w:placeholder>
                <w:text/>
              </w:sdtPr>
              <w:sdtEndPr/>
              <w:sdtContent>
                <w:r w:rsidR="00DF27C1" w:rsidRPr="00342436">
                  <w:rPr>
                    <w:rFonts w:hint="eastAsia"/>
                  </w:rPr>
                  <w:t>DD</w:t>
                </w:r>
              </w:sdtContent>
            </w:sdt>
            <w:r w:rsidRPr="00342436">
              <w:t>日</w:t>
            </w:r>
          </w:p>
        </w:tc>
      </w:tr>
      <w:tr w:rsidR="00A3058D" w:rsidRPr="00342436" w14:paraId="4B185F26" w14:textId="77777777" w:rsidTr="00A3058D">
        <w:trPr>
          <w:trHeight w:val="567"/>
        </w:trPr>
        <w:tc>
          <w:tcPr>
            <w:tcW w:w="1261" w:type="dxa"/>
            <w:vAlign w:val="center"/>
          </w:tcPr>
          <w:p w14:paraId="0D4A0CDB"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6CDBE621"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346016843"/>
                <w:placeholder>
                  <w:docPart w:val="9D5FCE882FCC4EA6A47DA7F90A9268B6"/>
                </w:placeholder>
                <w:text/>
              </w:sdtPr>
              <w:sdtEndPr/>
              <w:sdtContent>
                <w:r w:rsidR="00DF27C1" w:rsidRPr="00342436">
                  <w:rPr>
                    <w:rFonts w:hint="eastAsia"/>
                  </w:rPr>
                  <w:t>YY</w:t>
                </w:r>
              </w:sdtContent>
            </w:sdt>
            <w:r w:rsidRPr="00342436">
              <w:t>年</w:t>
            </w:r>
            <w:sdt>
              <w:sdtPr>
                <w:rPr>
                  <w:rFonts w:hint="eastAsia"/>
                </w:rPr>
                <w:id w:val="962384719"/>
                <w:placeholder>
                  <w:docPart w:val="FF7FB5D1DF1E44D8984C9494A59C55BE"/>
                </w:placeholder>
                <w:text/>
              </w:sdtPr>
              <w:sdtEndPr/>
              <w:sdtContent>
                <w:r w:rsidR="00DF27C1" w:rsidRPr="00342436">
                  <w:rPr>
                    <w:rFonts w:hint="eastAsia"/>
                  </w:rPr>
                  <w:t>MM</w:t>
                </w:r>
              </w:sdtContent>
            </w:sdt>
            <w:r w:rsidRPr="00342436">
              <w:t>月</w:t>
            </w:r>
            <w:sdt>
              <w:sdtPr>
                <w:rPr>
                  <w:rFonts w:hint="eastAsia"/>
                </w:rPr>
                <w:id w:val="-1439524111"/>
                <w:placeholder>
                  <w:docPart w:val="276E9695560F439384BE805E5B105BB0"/>
                </w:placeholder>
                <w:text/>
              </w:sdtPr>
              <w:sdtEndPr/>
              <w:sdtContent>
                <w:r w:rsidR="00DF27C1" w:rsidRPr="00342436">
                  <w:rPr>
                    <w:rFonts w:hint="eastAsia"/>
                  </w:rPr>
                  <w:t>DD</w:t>
                </w:r>
              </w:sdtContent>
            </w:sdt>
            <w:r w:rsidRPr="00342436">
              <w:t>日～</w:t>
            </w:r>
            <w:sdt>
              <w:sdtPr>
                <w:rPr>
                  <w:rFonts w:hint="eastAsia"/>
                </w:rPr>
                <w:id w:val="1694027492"/>
                <w:placeholder>
                  <w:docPart w:val="1ACABE7A810F4151AF17CB65BF89D3D8"/>
                </w:placeholder>
                <w:text/>
              </w:sdtPr>
              <w:sdtEndPr/>
              <w:sdtContent>
                <w:r w:rsidR="00DF27C1" w:rsidRPr="00342436">
                  <w:rPr>
                    <w:rFonts w:hint="eastAsia"/>
                  </w:rPr>
                  <w:t>MM</w:t>
                </w:r>
              </w:sdtContent>
            </w:sdt>
            <w:r w:rsidRPr="00342436">
              <w:t>月</w:t>
            </w:r>
            <w:sdt>
              <w:sdtPr>
                <w:rPr>
                  <w:rFonts w:hint="eastAsia"/>
                </w:rPr>
                <w:id w:val="-464590683"/>
                <w:placeholder>
                  <w:docPart w:val="9E11D6E2280243C2A271B7798603E499"/>
                </w:placeholder>
                <w:text/>
              </w:sdtPr>
              <w:sdtEndPr/>
              <w:sdtContent>
                <w:r w:rsidR="00DF27C1" w:rsidRPr="00342436">
                  <w:rPr>
                    <w:rFonts w:hint="eastAsia"/>
                  </w:rPr>
                  <w:t>DD</w:t>
                </w:r>
              </w:sdtContent>
            </w:sdt>
            <w:r w:rsidRPr="00342436">
              <w:t>日</w:t>
            </w:r>
          </w:p>
        </w:tc>
      </w:tr>
    </w:tbl>
    <w:p w14:paraId="010702A9" w14:textId="77777777" w:rsidR="004C688F" w:rsidRPr="00342436" w:rsidRDefault="004C688F" w:rsidP="004C688F">
      <w:pPr>
        <w:pStyle w:val="ad"/>
        <w:ind w:leftChars="0" w:left="420"/>
        <w:jc w:val="left"/>
        <w:rPr>
          <w:szCs w:val="20"/>
        </w:rPr>
      </w:pP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4A4E1987" w14:textId="77777777" w:rsidTr="00A3058D">
        <w:trPr>
          <w:trHeight w:val="567"/>
        </w:trPr>
        <w:tc>
          <w:tcPr>
            <w:tcW w:w="1261" w:type="dxa"/>
            <w:tcBorders>
              <w:top w:val="single" w:sz="12" w:space="0" w:color="auto"/>
              <w:bottom w:val="double" w:sz="4" w:space="0" w:color="auto"/>
            </w:tcBorders>
            <w:vAlign w:val="center"/>
          </w:tcPr>
          <w:p w14:paraId="04FDB64F"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vAlign w:val="center"/>
          </w:tcPr>
          <w:p w14:paraId="1447AEEC" w14:textId="77777777" w:rsidR="00A3058D" w:rsidRPr="00342436" w:rsidRDefault="00A3058D" w:rsidP="00A3058D">
            <w:pPr>
              <w:pStyle w:val="ad"/>
              <w:adjustRightInd/>
              <w:snapToGrid/>
              <w:ind w:leftChars="0" w:left="0"/>
              <w:jc w:val="center"/>
              <w:rPr>
                <w:rFonts w:ascii="ＭＳ 明朝" w:hAnsi="ＭＳ 明朝" w:cs="ＭＳ Ｐゴシック"/>
                <w:szCs w:val="21"/>
              </w:rPr>
            </w:pPr>
            <w:r w:rsidRPr="00342436">
              <w:rPr>
                <w:rFonts w:ascii="ＭＳ 明朝" w:hAnsi="ＭＳ 明朝" w:cs="ＭＳ Ｐゴシック" w:hint="eastAsia"/>
                <w:szCs w:val="21"/>
              </w:rPr>
              <w:t>個人情報保護マネジメントシステムの「運用状況の監査」</w:t>
            </w:r>
          </w:p>
          <w:p w14:paraId="1D0E57E1"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3F8AAD69" w14:textId="77777777" w:rsidTr="00A3058D">
        <w:trPr>
          <w:trHeight w:val="567"/>
        </w:trPr>
        <w:tc>
          <w:tcPr>
            <w:tcW w:w="1261" w:type="dxa"/>
            <w:tcBorders>
              <w:top w:val="double" w:sz="4" w:space="0" w:color="auto"/>
            </w:tcBorders>
            <w:vAlign w:val="center"/>
          </w:tcPr>
          <w:p w14:paraId="31362457"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051CDE5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257688387"/>
                <w:placeholder>
                  <w:docPart w:val="B9207843B87747B793AEE8B4B4974880"/>
                </w:placeholder>
                <w:text/>
              </w:sdtPr>
              <w:sdtEndPr/>
              <w:sdtContent>
                <w:r w:rsidR="00DF27C1" w:rsidRPr="00342436">
                  <w:rPr>
                    <w:rFonts w:hint="eastAsia"/>
                  </w:rPr>
                  <w:t>YY</w:t>
                </w:r>
              </w:sdtContent>
            </w:sdt>
            <w:r w:rsidRPr="00342436">
              <w:t>年</w:t>
            </w:r>
            <w:sdt>
              <w:sdtPr>
                <w:rPr>
                  <w:rFonts w:hint="eastAsia"/>
                </w:rPr>
                <w:id w:val="-1060938008"/>
                <w:placeholder>
                  <w:docPart w:val="9FEF4F693E6741DF94D98F38301E4C5F"/>
                </w:placeholder>
                <w:text/>
              </w:sdtPr>
              <w:sdtEndPr/>
              <w:sdtContent>
                <w:r w:rsidR="00DF27C1" w:rsidRPr="00342436">
                  <w:rPr>
                    <w:rFonts w:hint="eastAsia"/>
                  </w:rPr>
                  <w:t>MM</w:t>
                </w:r>
              </w:sdtContent>
            </w:sdt>
            <w:r w:rsidRPr="00342436">
              <w:t>月</w:t>
            </w:r>
            <w:sdt>
              <w:sdtPr>
                <w:rPr>
                  <w:rFonts w:hint="eastAsia"/>
                </w:rPr>
                <w:id w:val="631833297"/>
                <w:placeholder>
                  <w:docPart w:val="CBCD2489F238430C8630F0CAEA466C96"/>
                </w:placeholder>
                <w:text/>
              </w:sdtPr>
              <w:sdtEndPr/>
              <w:sdtContent>
                <w:r w:rsidR="00DF27C1" w:rsidRPr="00342436">
                  <w:rPr>
                    <w:rFonts w:hint="eastAsia"/>
                  </w:rPr>
                  <w:t>DD</w:t>
                </w:r>
              </w:sdtContent>
            </w:sdt>
            <w:r w:rsidRPr="00342436">
              <w:t>日～</w:t>
            </w:r>
            <w:sdt>
              <w:sdtPr>
                <w:rPr>
                  <w:rFonts w:hint="eastAsia"/>
                </w:rPr>
                <w:id w:val="1861853441"/>
                <w:placeholder>
                  <w:docPart w:val="1E84F3242B6549398DCC1F9EA53FD480"/>
                </w:placeholder>
                <w:text/>
              </w:sdtPr>
              <w:sdtEndPr/>
              <w:sdtContent>
                <w:r w:rsidR="00DF27C1" w:rsidRPr="00342436">
                  <w:rPr>
                    <w:rFonts w:hint="eastAsia"/>
                  </w:rPr>
                  <w:t>MM</w:t>
                </w:r>
              </w:sdtContent>
            </w:sdt>
            <w:r w:rsidRPr="00342436">
              <w:t>月</w:t>
            </w:r>
            <w:sdt>
              <w:sdtPr>
                <w:rPr>
                  <w:rFonts w:hint="eastAsia"/>
                </w:rPr>
                <w:id w:val="-1436517349"/>
                <w:placeholder>
                  <w:docPart w:val="94393DA1F4C84520800B3C3445DC2EB0"/>
                </w:placeholder>
                <w:text/>
              </w:sdtPr>
              <w:sdtEndPr/>
              <w:sdtContent>
                <w:r w:rsidR="00DF27C1" w:rsidRPr="00342436">
                  <w:rPr>
                    <w:rFonts w:hint="eastAsia"/>
                  </w:rPr>
                  <w:t>DD</w:t>
                </w:r>
              </w:sdtContent>
            </w:sdt>
            <w:r w:rsidRPr="00342436">
              <w:t>日</w:t>
            </w:r>
          </w:p>
        </w:tc>
      </w:tr>
      <w:tr w:rsidR="00342436" w:rsidRPr="00342436" w14:paraId="1F4F5C28" w14:textId="77777777" w:rsidTr="00A3058D">
        <w:trPr>
          <w:trHeight w:val="567"/>
        </w:trPr>
        <w:tc>
          <w:tcPr>
            <w:tcW w:w="1261" w:type="dxa"/>
            <w:vAlign w:val="center"/>
          </w:tcPr>
          <w:p w14:paraId="462B6E02"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0B282CE7"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012345079"/>
                <w:placeholder>
                  <w:docPart w:val="6A14EBB3EA594CE5AEE12C38E9025BB4"/>
                </w:placeholder>
                <w:text/>
              </w:sdtPr>
              <w:sdtEndPr/>
              <w:sdtContent>
                <w:r w:rsidR="00DF27C1" w:rsidRPr="00342436">
                  <w:rPr>
                    <w:rFonts w:hint="eastAsia"/>
                  </w:rPr>
                  <w:t>YY</w:t>
                </w:r>
              </w:sdtContent>
            </w:sdt>
            <w:r w:rsidRPr="00342436">
              <w:t>年</w:t>
            </w:r>
            <w:sdt>
              <w:sdtPr>
                <w:rPr>
                  <w:rFonts w:hint="eastAsia"/>
                </w:rPr>
                <w:id w:val="2047398376"/>
                <w:placeholder>
                  <w:docPart w:val="D07D5062E2B2493781ADF48FAF52EB96"/>
                </w:placeholder>
                <w:text/>
              </w:sdtPr>
              <w:sdtEndPr/>
              <w:sdtContent>
                <w:r w:rsidR="00DF27C1" w:rsidRPr="00342436">
                  <w:rPr>
                    <w:rFonts w:hint="eastAsia"/>
                  </w:rPr>
                  <w:t>MM</w:t>
                </w:r>
              </w:sdtContent>
            </w:sdt>
            <w:r w:rsidRPr="00342436">
              <w:t>月</w:t>
            </w:r>
            <w:sdt>
              <w:sdtPr>
                <w:rPr>
                  <w:rFonts w:hint="eastAsia"/>
                </w:rPr>
                <w:id w:val="61769424"/>
                <w:placeholder>
                  <w:docPart w:val="8B03703BDFF14416AC7FEABE77463441"/>
                </w:placeholder>
                <w:text/>
              </w:sdtPr>
              <w:sdtEndPr/>
              <w:sdtContent>
                <w:r w:rsidR="00DF27C1" w:rsidRPr="00342436">
                  <w:rPr>
                    <w:rFonts w:hint="eastAsia"/>
                  </w:rPr>
                  <w:t>DD</w:t>
                </w:r>
              </w:sdtContent>
            </w:sdt>
            <w:r w:rsidRPr="00342436">
              <w:t>日～</w:t>
            </w:r>
            <w:sdt>
              <w:sdtPr>
                <w:rPr>
                  <w:rFonts w:hint="eastAsia"/>
                </w:rPr>
                <w:id w:val="-162936061"/>
                <w:placeholder>
                  <w:docPart w:val="A148C40F8C714B7FB8304436CABF0AFE"/>
                </w:placeholder>
                <w:text/>
              </w:sdtPr>
              <w:sdtEndPr/>
              <w:sdtContent>
                <w:r w:rsidR="00DF27C1" w:rsidRPr="00342436">
                  <w:rPr>
                    <w:rFonts w:hint="eastAsia"/>
                  </w:rPr>
                  <w:t>MM</w:t>
                </w:r>
              </w:sdtContent>
            </w:sdt>
            <w:r w:rsidRPr="00342436">
              <w:t>月</w:t>
            </w:r>
            <w:sdt>
              <w:sdtPr>
                <w:rPr>
                  <w:rFonts w:hint="eastAsia"/>
                </w:rPr>
                <w:id w:val="494082814"/>
                <w:placeholder>
                  <w:docPart w:val="D6D80EAFEF0D45DFB9C9ABF103664F1B"/>
                </w:placeholder>
                <w:text/>
              </w:sdtPr>
              <w:sdtEndPr/>
              <w:sdtContent>
                <w:r w:rsidR="00DF27C1" w:rsidRPr="00342436">
                  <w:rPr>
                    <w:rFonts w:hint="eastAsia"/>
                  </w:rPr>
                  <w:t>DD</w:t>
                </w:r>
              </w:sdtContent>
            </w:sdt>
            <w:r w:rsidRPr="00342436">
              <w:t>日</w:t>
            </w:r>
          </w:p>
        </w:tc>
      </w:tr>
    </w:tbl>
    <w:p w14:paraId="428F33E3" w14:textId="77777777" w:rsidR="00A3058D" w:rsidRPr="00342436" w:rsidRDefault="00A3058D" w:rsidP="00A3058D">
      <w:pPr>
        <w:pStyle w:val="ad"/>
        <w:ind w:leftChars="0" w:left="0"/>
        <w:jc w:val="left"/>
        <w:rPr>
          <w:rFonts w:ascii="ＭＳ ゴシック" w:eastAsia="ＭＳ ゴシック" w:hAnsi="ＭＳ ゴシック"/>
          <w:sz w:val="22"/>
          <w:szCs w:val="20"/>
        </w:rPr>
      </w:pPr>
      <w:r w:rsidRPr="00342436">
        <w:rPr>
          <w:rFonts w:ascii="ＭＳ ゴシック" w:eastAsia="ＭＳ ゴシック" w:hAnsi="ＭＳ ゴシック" w:hint="eastAsia"/>
          <w:sz w:val="22"/>
          <w:szCs w:val="20"/>
        </w:rPr>
        <w:t>※内部監査は、すべての部門を対象とする</w:t>
      </w:r>
    </w:p>
    <w:p w14:paraId="0AC65EA4" w14:textId="77777777" w:rsidR="00A3058D" w:rsidRPr="00342436" w:rsidRDefault="00A3058D" w:rsidP="004C688F">
      <w:pPr>
        <w:pStyle w:val="ad"/>
        <w:ind w:leftChars="0" w:left="420"/>
        <w:jc w:val="left"/>
        <w:rPr>
          <w:szCs w:val="20"/>
        </w:rPr>
      </w:pPr>
    </w:p>
    <w:p w14:paraId="77295E84" w14:textId="77777777" w:rsidR="005E5844" w:rsidRPr="00342436" w:rsidRDefault="005E5844" w:rsidP="005E5844">
      <w:pPr>
        <w:pStyle w:val="ad"/>
        <w:numPr>
          <w:ilvl w:val="0"/>
          <w:numId w:val="34"/>
        </w:numPr>
        <w:ind w:leftChars="0"/>
        <w:jc w:val="left"/>
        <w:rPr>
          <w:szCs w:val="20"/>
        </w:rPr>
      </w:pPr>
      <w:r w:rsidRPr="00342436">
        <w:rPr>
          <w:rFonts w:hint="eastAsia"/>
          <w:szCs w:val="20"/>
        </w:rPr>
        <w:t>マネジメントレビュー</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33"/>
      </w:tblGrid>
      <w:tr w:rsidR="00342436" w:rsidRPr="00342436" w14:paraId="11E4858A" w14:textId="77777777" w:rsidTr="00A3058D">
        <w:trPr>
          <w:trHeight w:val="567"/>
        </w:trPr>
        <w:tc>
          <w:tcPr>
            <w:tcW w:w="1261" w:type="dxa"/>
            <w:tcBorders>
              <w:top w:val="single" w:sz="12" w:space="0" w:color="auto"/>
              <w:bottom w:val="double" w:sz="4" w:space="0" w:color="auto"/>
            </w:tcBorders>
            <w:vAlign w:val="center"/>
          </w:tcPr>
          <w:p w14:paraId="091BDCDA" w14:textId="77777777" w:rsidR="00A3058D" w:rsidRPr="00342436" w:rsidRDefault="00A3058D" w:rsidP="00B03961">
            <w:pPr>
              <w:jc w:val="center"/>
              <w:rPr>
                <w:rFonts w:ascii="ＭＳ 明朝" w:hAnsi="ＭＳ 明朝" w:cs="ＭＳ Ｐゴシック"/>
                <w:sz w:val="18"/>
                <w:szCs w:val="18"/>
              </w:rPr>
            </w:pPr>
          </w:p>
        </w:tc>
        <w:tc>
          <w:tcPr>
            <w:tcW w:w="8033" w:type="dxa"/>
            <w:tcBorders>
              <w:top w:val="single" w:sz="12" w:space="0" w:color="auto"/>
              <w:bottom w:val="double" w:sz="4" w:space="0" w:color="auto"/>
            </w:tcBorders>
            <w:vAlign w:val="center"/>
          </w:tcPr>
          <w:p w14:paraId="0CF44415"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マネジメントレビュー実施日</w:t>
            </w:r>
          </w:p>
        </w:tc>
      </w:tr>
      <w:tr w:rsidR="00342436" w:rsidRPr="00342436" w14:paraId="020670A7" w14:textId="77777777" w:rsidTr="00A3058D">
        <w:trPr>
          <w:trHeight w:val="567"/>
        </w:trPr>
        <w:tc>
          <w:tcPr>
            <w:tcW w:w="1261" w:type="dxa"/>
            <w:tcBorders>
              <w:top w:val="double" w:sz="4" w:space="0" w:color="auto"/>
            </w:tcBorders>
            <w:vAlign w:val="center"/>
          </w:tcPr>
          <w:p w14:paraId="06E3C3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33" w:type="dxa"/>
            <w:tcBorders>
              <w:top w:val="double" w:sz="4" w:space="0" w:color="auto"/>
            </w:tcBorders>
            <w:vAlign w:val="center"/>
          </w:tcPr>
          <w:p w14:paraId="6AD17F1D"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1143267087"/>
                <w:placeholder>
                  <w:docPart w:val="41062A5E796644EF95C8C4A5F7EC81BD"/>
                </w:placeholder>
                <w:text/>
              </w:sdtPr>
              <w:sdtEndPr/>
              <w:sdtContent>
                <w:r w:rsidR="00DF27C1" w:rsidRPr="00342436">
                  <w:rPr>
                    <w:rFonts w:hint="eastAsia"/>
                  </w:rPr>
                  <w:t>YY</w:t>
                </w:r>
              </w:sdtContent>
            </w:sdt>
            <w:r w:rsidRPr="00342436">
              <w:t>年</w:t>
            </w:r>
            <w:sdt>
              <w:sdtPr>
                <w:rPr>
                  <w:rFonts w:hint="eastAsia"/>
                </w:rPr>
                <w:id w:val="273519544"/>
                <w:placeholder>
                  <w:docPart w:val="27C230E5A8B84A2891C3F57E88272078"/>
                </w:placeholder>
                <w:text/>
              </w:sdtPr>
              <w:sdtEndPr/>
              <w:sdtContent>
                <w:r w:rsidR="00DF27C1" w:rsidRPr="00342436">
                  <w:rPr>
                    <w:rFonts w:hint="eastAsia"/>
                  </w:rPr>
                  <w:t>MM</w:t>
                </w:r>
              </w:sdtContent>
            </w:sdt>
            <w:r w:rsidRPr="00342436">
              <w:t>月</w:t>
            </w:r>
            <w:sdt>
              <w:sdtPr>
                <w:rPr>
                  <w:rFonts w:hint="eastAsia"/>
                </w:rPr>
                <w:id w:val="-1592396161"/>
                <w:placeholder>
                  <w:docPart w:val="7E8070BC77DD40EA8D2896872DDB966F"/>
                </w:placeholder>
                <w:text/>
              </w:sdtPr>
              <w:sdtEndPr/>
              <w:sdtContent>
                <w:r w:rsidR="00DF27C1" w:rsidRPr="00342436">
                  <w:rPr>
                    <w:rFonts w:hint="eastAsia"/>
                  </w:rPr>
                  <w:t>DD</w:t>
                </w:r>
              </w:sdtContent>
            </w:sdt>
            <w:r w:rsidRPr="00342436">
              <w:t>日～</w:t>
            </w:r>
            <w:sdt>
              <w:sdtPr>
                <w:rPr>
                  <w:rFonts w:hint="eastAsia"/>
                </w:rPr>
                <w:id w:val="-670405960"/>
                <w:placeholder>
                  <w:docPart w:val="658F33F995CB43599B0A0E61F83E42B9"/>
                </w:placeholder>
                <w:text/>
              </w:sdtPr>
              <w:sdtEndPr/>
              <w:sdtContent>
                <w:r w:rsidR="00DF27C1" w:rsidRPr="00342436">
                  <w:rPr>
                    <w:rFonts w:hint="eastAsia"/>
                  </w:rPr>
                  <w:t>MM</w:t>
                </w:r>
              </w:sdtContent>
            </w:sdt>
            <w:r w:rsidRPr="00342436">
              <w:t>月</w:t>
            </w:r>
            <w:sdt>
              <w:sdtPr>
                <w:rPr>
                  <w:rFonts w:hint="eastAsia"/>
                </w:rPr>
                <w:id w:val="1307508255"/>
                <w:placeholder>
                  <w:docPart w:val="D94E3C5372EC430E93901447CD7CC51C"/>
                </w:placeholder>
                <w:text/>
              </w:sdtPr>
              <w:sdtEndPr/>
              <w:sdtContent>
                <w:r w:rsidR="00DF27C1" w:rsidRPr="00342436">
                  <w:rPr>
                    <w:rFonts w:hint="eastAsia"/>
                  </w:rPr>
                  <w:t>DD</w:t>
                </w:r>
              </w:sdtContent>
            </w:sdt>
            <w:r w:rsidRPr="00342436">
              <w:t>日</w:t>
            </w:r>
          </w:p>
        </w:tc>
      </w:tr>
      <w:tr w:rsidR="00A3058D" w:rsidRPr="00342436" w14:paraId="4FE8712D" w14:textId="77777777" w:rsidTr="00A3058D">
        <w:trPr>
          <w:trHeight w:val="567"/>
        </w:trPr>
        <w:tc>
          <w:tcPr>
            <w:tcW w:w="1261" w:type="dxa"/>
            <w:vAlign w:val="center"/>
          </w:tcPr>
          <w:p w14:paraId="4C1C66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33" w:type="dxa"/>
            <w:vAlign w:val="center"/>
          </w:tcPr>
          <w:p w14:paraId="7896E552"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204789877"/>
                <w:placeholder>
                  <w:docPart w:val="15B6145DB16A4731AF0A268F86D8D0F1"/>
                </w:placeholder>
                <w:text/>
              </w:sdtPr>
              <w:sdtEndPr/>
              <w:sdtContent>
                <w:r w:rsidR="00DF27C1" w:rsidRPr="00342436">
                  <w:rPr>
                    <w:rFonts w:hint="eastAsia"/>
                  </w:rPr>
                  <w:t>YY</w:t>
                </w:r>
              </w:sdtContent>
            </w:sdt>
            <w:r w:rsidRPr="00342436">
              <w:t>年</w:t>
            </w:r>
            <w:sdt>
              <w:sdtPr>
                <w:rPr>
                  <w:rFonts w:hint="eastAsia"/>
                </w:rPr>
                <w:id w:val="1625427453"/>
                <w:placeholder>
                  <w:docPart w:val="3701D07157AC4BDA8EA8F4AFF5539F73"/>
                </w:placeholder>
                <w:text/>
              </w:sdtPr>
              <w:sdtEndPr/>
              <w:sdtContent>
                <w:r w:rsidR="00DF27C1" w:rsidRPr="00342436">
                  <w:rPr>
                    <w:rFonts w:hint="eastAsia"/>
                  </w:rPr>
                  <w:t>MM</w:t>
                </w:r>
              </w:sdtContent>
            </w:sdt>
            <w:r w:rsidRPr="00342436">
              <w:t>月</w:t>
            </w:r>
            <w:sdt>
              <w:sdtPr>
                <w:rPr>
                  <w:rFonts w:hint="eastAsia"/>
                </w:rPr>
                <w:id w:val="407738664"/>
                <w:placeholder>
                  <w:docPart w:val="EAB068DEAED0461CBE197341E48E7711"/>
                </w:placeholder>
                <w:text/>
              </w:sdtPr>
              <w:sdtEndPr/>
              <w:sdtContent>
                <w:r w:rsidR="00DF27C1" w:rsidRPr="00342436">
                  <w:rPr>
                    <w:rFonts w:hint="eastAsia"/>
                  </w:rPr>
                  <w:t>DD</w:t>
                </w:r>
              </w:sdtContent>
            </w:sdt>
            <w:r w:rsidRPr="00342436">
              <w:t>日～</w:t>
            </w:r>
            <w:sdt>
              <w:sdtPr>
                <w:rPr>
                  <w:rFonts w:hint="eastAsia"/>
                </w:rPr>
                <w:id w:val="-1009914744"/>
                <w:placeholder>
                  <w:docPart w:val="F903BB8811EF4DC5B122031D5DFEF8FD"/>
                </w:placeholder>
                <w:text/>
              </w:sdtPr>
              <w:sdtEndPr/>
              <w:sdtContent>
                <w:r w:rsidR="00DF27C1" w:rsidRPr="00342436">
                  <w:rPr>
                    <w:rFonts w:hint="eastAsia"/>
                  </w:rPr>
                  <w:t>MM</w:t>
                </w:r>
              </w:sdtContent>
            </w:sdt>
            <w:r w:rsidRPr="00342436">
              <w:t>月</w:t>
            </w:r>
            <w:sdt>
              <w:sdtPr>
                <w:rPr>
                  <w:rFonts w:hint="eastAsia"/>
                </w:rPr>
                <w:id w:val="2067757891"/>
                <w:placeholder>
                  <w:docPart w:val="26B39C4D10E84DF6A9BD939DA64D9D11"/>
                </w:placeholder>
                <w:text/>
              </w:sdtPr>
              <w:sdtEndPr/>
              <w:sdtContent>
                <w:r w:rsidR="00DF27C1" w:rsidRPr="00342436">
                  <w:rPr>
                    <w:rFonts w:hint="eastAsia"/>
                  </w:rPr>
                  <w:t>DD</w:t>
                </w:r>
              </w:sdtContent>
            </w:sdt>
            <w:r w:rsidRPr="00342436">
              <w:t>日</w:t>
            </w:r>
          </w:p>
        </w:tc>
      </w:tr>
    </w:tbl>
    <w:p w14:paraId="234AA4E4" w14:textId="77777777" w:rsidR="005E5844" w:rsidRPr="00342436" w:rsidRDefault="005E5844" w:rsidP="005E5844">
      <w:pPr>
        <w:jc w:val="left"/>
        <w:rPr>
          <w:szCs w:val="20"/>
        </w:rPr>
      </w:pPr>
    </w:p>
    <w:p w14:paraId="01A474A1" w14:textId="77777777" w:rsidR="00A3058D" w:rsidRPr="00342436" w:rsidRDefault="00A3058D" w:rsidP="005E5844">
      <w:pPr>
        <w:jc w:val="left"/>
        <w:rPr>
          <w:szCs w:val="20"/>
        </w:rPr>
      </w:pPr>
    </w:p>
    <w:p w14:paraId="1D1B0800" w14:textId="77777777" w:rsidR="005E5844" w:rsidRPr="00342436" w:rsidRDefault="005E5844" w:rsidP="005E5844">
      <w:pPr>
        <w:ind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【記入上の注意】</w:t>
      </w:r>
    </w:p>
    <w:p w14:paraId="310EB4BB" w14:textId="77777777" w:rsidR="005E5844" w:rsidRPr="00342436" w:rsidRDefault="005E5844" w:rsidP="005E5844">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申請書類を提出する日が属する年度の実施日</w:t>
      </w:r>
      <w:r w:rsidRPr="00342436">
        <w:rPr>
          <w:rFonts w:ascii="Arial" w:eastAsia="ＭＳ ゴシック" w:hAnsi="Arial" w:cs="Arial"/>
          <w:sz w:val="22"/>
          <w:szCs w:val="20"/>
        </w:rPr>
        <w:t>(</w:t>
      </w:r>
      <w:r w:rsidRPr="00342436">
        <w:rPr>
          <w:rFonts w:ascii="Arial" w:eastAsia="ＭＳ ゴシック" w:hAnsi="Arial" w:cs="Arial"/>
          <w:sz w:val="22"/>
          <w:szCs w:val="20"/>
        </w:rPr>
        <w:t>今年度</w:t>
      </w:r>
      <w:r w:rsidRPr="00342436">
        <w:rPr>
          <w:rFonts w:ascii="Arial" w:eastAsia="ＭＳ ゴシック" w:hAnsi="Arial" w:cs="Arial"/>
          <w:sz w:val="22"/>
          <w:szCs w:val="20"/>
        </w:rPr>
        <w:t>)</w:t>
      </w:r>
      <w:r w:rsidRPr="00342436">
        <w:rPr>
          <w:rFonts w:ascii="Arial" w:eastAsia="ＭＳ ゴシック" w:hAnsi="Arial" w:cs="Arial"/>
          <w:sz w:val="22"/>
          <w:szCs w:val="20"/>
        </w:rPr>
        <w:t>とその前年度の実施日</w:t>
      </w:r>
      <w:r w:rsidRPr="00342436">
        <w:rPr>
          <w:rFonts w:ascii="Arial" w:eastAsia="ＭＳ ゴシック" w:hAnsi="Arial" w:cs="Arial"/>
          <w:sz w:val="22"/>
          <w:szCs w:val="20"/>
        </w:rPr>
        <w:t>(</w:t>
      </w:r>
      <w:r w:rsidRPr="00342436">
        <w:rPr>
          <w:rFonts w:ascii="Arial" w:eastAsia="ＭＳ ゴシック" w:hAnsi="Arial" w:cs="Arial"/>
          <w:sz w:val="22"/>
          <w:szCs w:val="20"/>
        </w:rPr>
        <w:t>前年度</w:t>
      </w:r>
      <w:r w:rsidRPr="00342436">
        <w:rPr>
          <w:rFonts w:ascii="Arial" w:eastAsia="ＭＳ ゴシック" w:hAnsi="Arial" w:cs="Arial"/>
          <w:sz w:val="22"/>
          <w:szCs w:val="20"/>
        </w:rPr>
        <w:t>)</w:t>
      </w:r>
      <w:r w:rsidRPr="00342436">
        <w:rPr>
          <w:rFonts w:ascii="Arial" w:eastAsia="ＭＳ ゴシック" w:hAnsi="Arial" w:cs="Arial"/>
          <w:sz w:val="22"/>
          <w:szCs w:val="20"/>
        </w:rPr>
        <w:t>を記入</w:t>
      </w:r>
    </w:p>
    <w:p w14:paraId="1C3828EA" w14:textId="77777777" w:rsidR="005E5844" w:rsidRPr="00342436" w:rsidRDefault="005E5844" w:rsidP="005E5844">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今年度の教育、監査、マネジメントレビューが未実施の場合は、実施予定日を記入</w:t>
      </w:r>
    </w:p>
    <w:p w14:paraId="318652F7" w14:textId="77777777" w:rsidR="005E5844" w:rsidRPr="00342436" w:rsidRDefault="004C688F" w:rsidP="004C688F">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教育・内部監査を複数日に分けて実施した場合は、開始日から終了日までの実施期間を記入</w:t>
      </w:r>
    </w:p>
    <w:p w14:paraId="0929A789" w14:textId="77777777" w:rsidR="00A3058D" w:rsidRPr="00342436" w:rsidRDefault="00A3058D">
      <w:pPr>
        <w:widowControl/>
        <w:adjustRightInd/>
        <w:snapToGrid/>
        <w:jc w:val="left"/>
        <w:rPr>
          <w:szCs w:val="20"/>
        </w:rPr>
      </w:pPr>
      <w:r w:rsidRPr="00342436">
        <w:rPr>
          <w:szCs w:val="20"/>
        </w:rPr>
        <w:br w:type="page"/>
      </w:r>
    </w:p>
    <w:p w14:paraId="1E0CEDC7" w14:textId="12E27E94" w:rsidR="00A3058D" w:rsidRPr="00342436" w:rsidRDefault="00A3058D" w:rsidP="00A3058D">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00226876" w:rsidRPr="00342436">
        <w:rPr>
          <w:rFonts w:ascii="Arial" w:eastAsia="ＭＳ ゴシック" w:hAnsi="Arial" w:cs="Arial"/>
        </w:rPr>
        <w:t>0</w:t>
      </w:r>
      <w:r w:rsidRPr="00342436">
        <w:rPr>
          <w:rFonts w:ascii="Arial" w:eastAsia="ＭＳ ゴシック" w:hAnsi="Arial" w:cs="Arial"/>
        </w:rPr>
        <w:t>】</w:t>
      </w:r>
      <w:r w:rsidR="000276C9" w:rsidRPr="000276C9">
        <w:rPr>
          <w:rFonts w:ascii="Arial" w:eastAsia="ＭＳ ゴシック" w:hAnsi="Arial" w:cs="Arial" w:hint="eastAsia"/>
          <w:sz w:val="22"/>
        </w:rPr>
        <w:t>※テキストコントロールなし、直書きで記入</w:t>
      </w:r>
    </w:p>
    <w:p w14:paraId="710AB38F" w14:textId="77777777" w:rsidR="00A3058D" w:rsidRPr="00342436" w:rsidRDefault="00A3058D" w:rsidP="00A3058D">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前回付与適格決定時から変更のあった事業の報告（更新時）</w:t>
      </w:r>
    </w:p>
    <w:p w14:paraId="4297695A" w14:textId="77777777" w:rsidR="00A3058D" w:rsidRPr="00342436" w:rsidRDefault="00A3058D" w:rsidP="00A3058D">
      <w:pPr>
        <w:pStyle w:val="ad"/>
        <w:ind w:leftChars="0" w:left="0"/>
        <w:jc w:val="center"/>
        <w:rPr>
          <w:rFonts w:ascii="ＭＳ ゴシック" w:eastAsia="ＭＳ ゴシック" w:hAnsi="ＭＳ ゴシック"/>
          <w:sz w:val="12"/>
          <w:szCs w:val="20"/>
        </w:rPr>
      </w:pPr>
    </w:p>
    <w:tbl>
      <w:tblPr>
        <w:tblW w:w="953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626"/>
        <w:gridCol w:w="4858"/>
      </w:tblGrid>
      <w:tr w:rsidR="00342436" w:rsidRPr="00342436" w14:paraId="3D845008" w14:textId="77777777" w:rsidTr="00780673">
        <w:trPr>
          <w:trHeight w:val="390"/>
        </w:trPr>
        <w:tc>
          <w:tcPr>
            <w:tcW w:w="3053" w:type="dxa"/>
            <w:vMerge w:val="restart"/>
            <w:tcBorders>
              <w:top w:val="single" w:sz="12" w:space="0" w:color="auto"/>
              <w:left w:val="single" w:sz="12" w:space="0" w:color="auto"/>
            </w:tcBorders>
          </w:tcPr>
          <w:p w14:paraId="45B16F3F" w14:textId="77777777" w:rsidR="00780673" w:rsidRPr="00342436" w:rsidRDefault="00780673" w:rsidP="00B03961">
            <w:pPr>
              <w:rPr>
                <w:rFonts w:ascii="ＭＳ 明朝" w:hAnsi="ＭＳ 明朝" w:cs="Century"/>
                <w:szCs w:val="24"/>
              </w:rPr>
            </w:pPr>
            <w:r w:rsidRPr="00342436">
              <w:rPr>
                <w:rFonts w:ascii="ＭＳ 明朝" w:hAnsi="ＭＳ 明朝" w:cs="Century" w:hint="eastAsia"/>
                <w:szCs w:val="24"/>
              </w:rPr>
              <w:t>新規に開始した事業</w:t>
            </w:r>
          </w:p>
          <w:p w14:paraId="43059DA7" w14:textId="77777777" w:rsidR="00780673" w:rsidRPr="00342436" w:rsidRDefault="00780673" w:rsidP="00B03961">
            <w:pPr>
              <w:jc w:val="center"/>
              <w:rPr>
                <w:rFonts w:ascii="ＭＳ 明朝" w:hAnsi="ＭＳ 明朝" w:cs="Century"/>
                <w:szCs w:val="24"/>
              </w:rPr>
            </w:pPr>
            <w:r w:rsidRPr="00342436">
              <w:rPr>
                <w:rFonts w:ascii="ＭＳ 明朝" w:hAnsi="ＭＳ 明朝" w:cs="Century" w:hint="eastAsia"/>
                <w:szCs w:val="24"/>
              </w:rPr>
              <w:t>(有無のいずれかに☑)</w:t>
            </w:r>
          </w:p>
        </w:tc>
        <w:tc>
          <w:tcPr>
            <w:tcW w:w="1626" w:type="dxa"/>
            <w:tcBorders>
              <w:top w:val="single" w:sz="12" w:space="0" w:color="auto"/>
              <w:bottom w:val="dotted" w:sz="4" w:space="0" w:color="auto"/>
              <w:right w:val="nil"/>
            </w:tcBorders>
            <w:vAlign w:val="center"/>
          </w:tcPr>
          <w:p w14:paraId="497DDA5F" w14:textId="77777777" w:rsidR="00780673" w:rsidRPr="00342436" w:rsidRDefault="00EB1A90" w:rsidP="00780673">
            <w:pPr>
              <w:adjustRightInd/>
              <w:snapToGrid/>
              <w:rPr>
                <w:rFonts w:ascii="ＭＳ 明朝" w:hAnsi="ＭＳ 明朝" w:cs="Century"/>
                <w:szCs w:val="24"/>
              </w:rPr>
            </w:pPr>
            <w:sdt>
              <w:sdtPr>
                <w:rPr>
                  <w:rFonts w:ascii="ＭＳ 明朝" w:hAnsi="ＭＳ 明朝" w:cs="Century" w:hint="eastAsia"/>
                  <w:szCs w:val="24"/>
                </w:rPr>
                <w:id w:val="-685057740"/>
                <w14:checkbox>
                  <w14:checked w14:val="0"/>
                  <w14:checkedState w14:val="00FE" w14:font="Wingdings"/>
                  <w14:uncheckedState w14:val="2610" w14:font="ＭＳ ゴシック"/>
                </w14:checkbox>
              </w:sdtPr>
              <w:sdtEnd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有</w:t>
            </w:r>
          </w:p>
        </w:tc>
        <w:tc>
          <w:tcPr>
            <w:tcW w:w="4858" w:type="dxa"/>
            <w:tcBorders>
              <w:top w:val="single" w:sz="12" w:space="0" w:color="auto"/>
              <w:left w:val="nil"/>
              <w:bottom w:val="dotted" w:sz="4" w:space="0" w:color="auto"/>
              <w:right w:val="single" w:sz="12" w:space="0" w:color="auto"/>
            </w:tcBorders>
            <w:vAlign w:val="center"/>
          </w:tcPr>
          <w:p w14:paraId="7C2F4C05" w14:textId="77777777" w:rsidR="00780673" w:rsidRPr="00342436" w:rsidRDefault="00EB1A90" w:rsidP="00780673">
            <w:pPr>
              <w:adjustRightInd/>
              <w:snapToGrid/>
              <w:rPr>
                <w:rFonts w:ascii="ＭＳ 明朝" w:hAnsi="ＭＳ 明朝" w:cs="Century"/>
                <w:szCs w:val="24"/>
              </w:rPr>
            </w:pPr>
            <w:sdt>
              <w:sdtPr>
                <w:rPr>
                  <w:rFonts w:ascii="ＭＳ 明朝" w:hAnsi="ＭＳ 明朝" w:cs="Century" w:hint="eastAsia"/>
                  <w:szCs w:val="24"/>
                </w:rPr>
                <w:id w:val="-1478374953"/>
                <w14:checkbox>
                  <w14:checked w14:val="0"/>
                  <w14:checkedState w14:val="00FE" w14:font="Wingdings"/>
                  <w14:uncheckedState w14:val="2610" w14:font="ＭＳ ゴシック"/>
                </w14:checkbox>
              </w:sdtPr>
              <w:sdtEnd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無</w:t>
            </w:r>
          </w:p>
        </w:tc>
      </w:tr>
      <w:tr w:rsidR="00342436" w:rsidRPr="00342436" w14:paraId="1BA2CAC0" w14:textId="77777777" w:rsidTr="00B03961">
        <w:trPr>
          <w:trHeight w:val="2685"/>
        </w:trPr>
        <w:tc>
          <w:tcPr>
            <w:tcW w:w="3053" w:type="dxa"/>
            <w:vMerge/>
            <w:tcBorders>
              <w:left w:val="single" w:sz="12" w:space="0" w:color="auto"/>
            </w:tcBorders>
          </w:tcPr>
          <w:p w14:paraId="17FF1242" w14:textId="77777777" w:rsidR="00780673" w:rsidRPr="00342436" w:rsidRDefault="00780673" w:rsidP="00B03961">
            <w:pPr>
              <w:rPr>
                <w:rFonts w:ascii="ＭＳ 明朝" w:hAnsi="ＭＳ 明朝" w:cs="Century"/>
                <w:szCs w:val="24"/>
              </w:rPr>
            </w:pPr>
          </w:p>
        </w:tc>
        <w:tc>
          <w:tcPr>
            <w:tcW w:w="6484" w:type="dxa"/>
            <w:gridSpan w:val="2"/>
            <w:tcBorders>
              <w:top w:val="dotted" w:sz="4" w:space="0" w:color="auto"/>
              <w:right w:val="single" w:sz="12" w:space="0" w:color="auto"/>
            </w:tcBorders>
          </w:tcPr>
          <w:p w14:paraId="2F6C2F2A" w14:textId="77777777" w:rsidR="00780673" w:rsidRPr="00342436" w:rsidRDefault="00780673" w:rsidP="00185597">
            <w:pPr>
              <w:pStyle w:val="ad"/>
              <w:numPr>
                <w:ilvl w:val="0"/>
                <w:numId w:val="40"/>
              </w:numPr>
              <w:ind w:leftChars="0"/>
              <w:rPr>
                <w:rFonts w:ascii="ＭＳ 明朝" w:hAnsi="ＭＳ 明朝" w:cs="Century"/>
                <w:szCs w:val="24"/>
              </w:rPr>
            </w:pPr>
          </w:p>
          <w:p w14:paraId="645A3925" w14:textId="77777777" w:rsidR="00780673" w:rsidRPr="00342436" w:rsidRDefault="00780673" w:rsidP="00B03961">
            <w:pPr>
              <w:ind w:leftChars="36" w:left="86"/>
              <w:rPr>
                <w:rFonts w:ascii="ＭＳ 明朝" w:hAnsi="ＭＳ 明朝" w:cs="Century"/>
                <w:szCs w:val="24"/>
              </w:rPr>
            </w:pPr>
          </w:p>
          <w:p w14:paraId="744F26F1" w14:textId="77777777" w:rsidR="00780673" w:rsidRPr="00342436" w:rsidRDefault="00780673" w:rsidP="00B03961">
            <w:pPr>
              <w:ind w:leftChars="36" w:left="86"/>
              <w:rPr>
                <w:rFonts w:ascii="ＭＳ 明朝" w:hAnsi="ＭＳ 明朝" w:cs="Century"/>
                <w:szCs w:val="24"/>
              </w:rPr>
            </w:pPr>
          </w:p>
          <w:p w14:paraId="1B95D7F9" w14:textId="77777777" w:rsidR="00185597" w:rsidRPr="00342436" w:rsidRDefault="00185597" w:rsidP="00B03961">
            <w:pPr>
              <w:ind w:leftChars="36" w:left="86"/>
              <w:rPr>
                <w:rFonts w:ascii="ＭＳ 明朝" w:hAnsi="ＭＳ 明朝" w:cs="Century"/>
                <w:szCs w:val="24"/>
              </w:rPr>
            </w:pPr>
          </w:p>
          <w:p w14:paraId="5E8B3F00" w14:textId="77777777" w:rsidR="00185597" w:rsidRPr="00342436" w:rsidRDefault="00185597" w:rsidP="00B03961">
            <w:pPr>
              <w:ind w:leftChars="36" w:left="86"/>
              <w:rPr>
                <w:rFonts w:ascii="ＭＳ 明朝" w:hAnsi="ＭＳ 明朝" w:cs="Century"/>
                <w:szCs w:val="24"/>
              </w:rPr>
            </w:pPr>
          </w:p>
          <w:p w14:paraId="1EFCD126" w14:textId="77777777" w:rsidR="00185597" w:rsidRPr="00342436" w:rsidRDefault="00185597" w:rsidP="00B03961">
            <w:pPr>
              <w:ind w:left="1106" w:hangingChars="461" w:hanging="1106"/>
              <w:rPr>
                <w:rFonts w:ascii="ＭＳ 明朝" w:hAnsi="ＭＳ 明朝" w:cs="Century"/>
                <w:szCs w:val="24"/>
              </w:rPr>
            </w:pPr>
            <w:r w:rsidRPr="00342436">
              <w:rPr>
                <w:rFonts w:ascii="ＭＳ 明朝" w:hAnsi="ＭＳ 明朝" w:cs="Century" w:hint="eastAsia"/>
                <w:szCs w:val="24"/>
              </w:rPr>
              <w:t>記入例：</w:t>
            </w:r>
          </w:p>
          <w:p w14:paraId="63F052BA" w14:textId="77777777" w:rsidR="00185597" w:rsidRPr="00342436" w:rsidRDefault="00185597" w:rsidP="00185597">
            <w:pPr>
              <w:pStyle w:val="ad"/>
              <w:numPr>
                <w:ilvl w:val="0"/>
                <w:numId w:val="39"/>
              </w:numPr>
              <w:ind w:leftChars="0"/>
              <w:rPr>
                <w:rFonts w:cs="Century"/>
                <w:szCs w:val="24"/>
              </w:rPr>
            </w:pPr>
            <w:r w:rsidRPr="00342436">
              <w:rPr>
                <w:rFonts w:cs="Century"/>
                <w:szCs w:val="24"/>
              </w:rPr>
              <w:t>YY</w:t>
            </w:r>
            <w:r w:rsidR="00780673" w:rsidRPr="00342436">
              <w:rPr>
                <w:rFonts w:cs="Century"/>
                <w:szCs w:val="24"/>
              </w:rPr>
              <w:t>年</w:t>
            </w:r>
            <w:r w:rsidRPr="00342436">
              <w:rPr>
                <w:rFonts w:cs="Century"/>
                <w:szCs w:val="24"/>
              </w:rPr>
              <w:t>MM</w:t>
            </w:r>
            <w:r w:rsidR="00780673" w:rsidRPr="00342436">
              <w:rPr>
                <w:rFonts w:cs="Century"/>
                <w:szCs w:val="24"/>
              </w:rPr>
              <w:t>月から介護事業を始めた。</w:t>
            </w:r>
          </w:p>
          <w:p w14:paraId="15A2A50E" w14:textId="77777777" w:rsidR="00780673" w:rsidRPr="00342436" w:rsidRDefault="00780673" w:rsidP="00185597">
            <w:pPr>
              <w:pStyle w:val="ad"/>
              <w:numPr>
                <w:ilvl w:val="0"/>
                <w:numId w:val="39"/>
              </w:numPr>
              <w:ind w:leftChars="0"/>
              <w:rPr>
                <w:rFonts w:ascii="ＭＳ 明朝" w:hAnsi="ＭＳ 明朝" w:cs="Century"/>
                <w:szCs w:val="24"/>
              </w:rPr>
            </w:pPr>
            <w:r w:rsidRPr="00342436">
              <w:rPr>
                <w:rFonts w:cs="Century"/>
                <w:szCs w:val="24"/>
              </w:rPr>
              <w:t>DM</w:t>
            </w:r>
            <w:r w:rsidRPr="00342436">
              <w:rPr>
                <w:rFonts w:cs="Century"/>
                <w:szCs w:val="24"/>
              </w:rPr>
              <w:t>の発行代行を</w:t>
            </w:r>
            <w:r w:rsidR="00185597" w:rsidRPr="00342436">
              <w:rPr>
                <w:rFonts w:cs="Century"/>
                <w:szCs w:val="24"/>
              </w:rPr>
              <w:t>YY</w:t>
            </w:r>
            <w:r w:rsidRPr="00342436">
              <w:rPr>
                <w:rFonts w:cs="Century"/>
                <w:szCs w:val="24"/>
              </w:rPr>
              <w:t>年</w:t>
            </w:r>
            <w:r w:rsidR="00185597" w:rsidRPr="00342436">
              <w:rPr>
                <w:rFonts w:cs="Century"/>
                <w:szCs w:val="24"/>
              </w:rPr>
              <w:t>MM</w:t>
            </w:r>
            <w:r w:rsidRPr="00342436">
              <w:rPr>
                <w:rFonts w:cs="Century"/>
                <w:szCs w:val="24"/>
              </w:rPr>
              <w:t>月に始めた。</w:t>
            </w:r>
          </w:p>
        </w:tc>
      </w:tr>
      <w:tr w:rsidR="00342436" w:rsidRPr="00342436" w14:paraId="246932DA" w14:textId="77777777" w:rsidTr="00185597">
        <w:trPr>
          <w:trHeight w:val="435"/>
        </w:trPr>
        <w:tc>
          <w:tcPr>
            <w:tcW w:w="3053" w:type="dxa"/>
            <w:vMerge w:val="restart"/>
            <w:tcBorders>
              <w:left w:val="single" w:sz="12" w:space="0" w:color="auto"/>
            </w:tcBorders>
          </w:tcPr>
          <w:p w14:paraId="4F48F839" w14:textId="77777777" w:rsidR="00185597" w:rsidRPr="00342436" w:rsidRDefault="00185597" w:rsidP="00185597">
            <w:pPr>
              <w:rPr>
                <w:rFonts w:ascii="ＭＳ 明朝" w:hAnsi="ＭＳ 明朝" w:cs="Century"/>
              </w:rPr>
            </w:pPr>
            <w:r w:rsidRPr="00342436">
              <w:rPr>
                <w:rFonts w:ascii="ＭＳ 明朝" w:hAnsi="ＭＳ 明朝" w:cs="Century" w:hint="eastAsia"/>
              </w:rPr>
              <w:t>取りやめた事業</w:t>
            </w:r>
          </w:p>
          <w:p w14:paraId="3D677FB2" w14:textId="77777777" w:rsidR="00185597" w:rsidRPr="00342436" w:rsidRDefault="00185597" w:rsidP="00185597">
            <w:pPr>
              <w:jc w:val="center"/>
              <w:rPr>
                <w:rFonts w:ascii="ＭＳ 明朝" w:hAnsi="ＭＳ 明朝" w:cs="Century"/>
                <w:sz w:val="20"/>
              </w:rPr>
            </w:pPr>
            <w:r w:rsidRPr="00342436">
              <w:rPr>
                <w:rFonts w:ascii="ＭＳ 明朝" w:hAnsi="ＭＳ 明朝" w:cs="Century" w:hint="eastAsia"/>
                <w:szCs w:val="24"/>
              </w:rPr>
              <w:t>(有無のいずれかに☑</w:t>
            </w:r>
            <w:r w:rsidRPr="00342436">
              <w:rPr>
                <w:rFonts w:ascii="ＭＳ 明朝" w:hAnsi="ＭＳ 明朝" w:cs="Century"/>
                <w:szCs w:val="24"/>
              </w:rPr>
              <w:t>）</w:t>
            </w:r>
          </w:p>
        </w:tc>
        <w:tc>
          <w:tcPr>
            <w:tcW w:w="1626" w:type="dxa"/>
            <w:tcBorders>
              <w:bottom w:val="dotted" w:sz="4" w:space="0" w:color="auto"/>
              <w:right w:val="nil"/>
            </w:tcBorders>
            <w:vAlign w:val="center"/>
          </w:tcPr>
          <w:p w14:paraId="469A9319" w14:textId="77777777" w:rsidR="00185597" w:rsidRPr="00342436" w:rsidRDefault="00EB1A90" w:rsidP="00185597">
            <w:pPr>
              <w:adjustRightInd/>
              <w:snapToGrid/>
              <w:rPr>
                <w:rFonts w:cs="Century"/>
                <w:szCs w:val="24"/>
              </w:rPr>
            </w:pPr>
            <w:sdt>
              <w:sdtPr>
                <w:rPr>
                  <w:rFonts w:cs="Century"/>
                  <w:szCs w:val="24"/>
                </w:rPr>
                <w:id w:val="1218786924"/>
                <w14:checkbox>
                  <w14:checked w14:val="0"/>
                  <w14:checkedState w14:val="00FE" w14:font="Wingdings"/>
                  <w14:uncheckedState w14:val="2610" w14:font="ＭＳ ゴシック"/>
                </w14:checkbox>
              </w:sdtPr>
              <w:sdtEndPr/>
              <w:sdtContent>
                <w:r w:rsidR="00185597" w:rsidRPr="00342436">
                  <w:rPr>
                    <w:rFonts w:ascii="Segoe UI Symbol" w:hAnsi="Segoe UI Symbol" w:cs="Segoe UI Symbol"/>
                    <w:szCs w:val="24"/>
                  </w:rPr>
                  <w:t>☐</w:t>
                </w:r>
              </w:sdtContent>
            </w:sdt>
            <w:r w:rsidR="00185597" w:rsidRPr="00342436">
              <w:rPr>
                <w:rFonts w:cs="Century"/>
                <w:szCs w:val="24"/>
              </w:rPr>
              <w:t>有</w:t>
            </w:r>
          </w:p>
        </w:tc>
        <w:tc>
          <w:tcPr>
            <w:tcW w:w="4858" w:type="dxa"/>
            <w:tcBorders>
              <w:left w:val="nil"/>
              <w:bottom w:val="dotted" w:sz="4" w:space="0" w:color="auto"/>
              <w:right w:val="single" w:sz="12" w:space="0" w:color="auto"/>
            </w:tcBorders>
            <w:vAlign w:val="center"/>
          </w:tcPr>
          <w:p w14:paraId="330A1234" w14:textId="77777777" w:rsidR="00185597" w:rsidRPr="00342436" w:rsidRDefault="00EB1A90" w:rsidP="00185597">
            <w:pPr>
              <w:adjustRightInd/>
              <w:snapToGrid/>
              <w:rPr>
                <w:rFonts w:cs="Century"/>
                <w:sz w:val="20"/>
              </w:rPr>
            </w:pPr>
            <w:sdt>
              <w:sdtPr>
                <w:rPr>
                  <w:rFonts w:cs="Century"/>
                  <w:szCs w:val="24"/>
                </w:rPr>
                <w:id w:val="-676258995"/>
                <w14:checkbox>
                  <w14:checked w14:val="0"/>
                  <w14:checkedState w14:val="00FE" w14:font="Wingdings"/>
                  <w14:uncheckedState w14:val="2610" w14:font="ＭＳ ゴシック"/>
                </w14:checkbox>
              </w:sdtPr>
              <w:sdtEndPr/>
              <w:sdtContent>
                <w:r w:rsidR="00185597" w:rsidRPr="00342436">
                  <w:rPr>
                    <w:rFonts w:ascii="Segoe UI Symbol" w:hAnsi="Segoe UI Symbol" w:cs="Segoe UI Symbol"/>
                    <w:szCs w:val="24"/>
                  </w:rPr>
                  <w:t>☐</w:t>
                </w:r>
              </w:sdtContent>
            </w:sdt>
            <w:r w:rsidR="00185597" w:rsidRPr="00342436">
              <w:rPr>
                <w:rFonts w:cs="Century"/>
                <w:szCs w:val="24"/>
              </w:rPr>
              <w:t>無</w:t>
            </w:r>
          </w:p>
        </w:tc>
      </w:tr>
      <w:tr w:rsidR="00342436" w:rsidRPr="00342436" w14:paraId="4EBDFC01" w14:textId="77777777" w:rsidTr="00B03961">
        <w:trPr>
          <w:trHeight w:val="2640"/>
        </w:trPr>
        <w:tc>
          <w:tcPr>
            <w:tcW w:w="3053" w:type="dxa"/>
            <w:vMerge/>
            <w:tcBorders>
              <w:left w:val="single" w:sz="12" w:space="0" w:color="auto"/>
              <w:bottom w:val="single" w:sz="12" w:space="0" w:color="auto"/>
            </w:tcBorders>
          </w:tcPr>
          <w:p w14:paraId="72D0A67D" w14:textId="77777777" w:rsidR="00185597" w:rsidRPr="00342436" w:rsidRDefault="00185597" w:rsidP="00185597">
            <w:pPr>
              <w:rPr>
                <w:rFonts w:ascii="ＭＳ 明朝" w:hAnsi="ＭＳ 明朝" w:cs="Century"/>
              </w:rPr>
            </w:pPr>
          </w:p>
        </w:tc>
        <w:tc>
          <w:tcPr>
            <w:tcW w:w="6484" w:type="dxa"/>
            <w:gridSpan w:val="2"/>
            <w:tcBorders>
              <w:top w:val="dotted" w:sz="4" w:space="0" w:color="auto"/>
              <w:bottom w:val="single" w:sz="12" w:space="0" w:color="auto"/>
              <w:right w:val="single" w:sz="12" w:space="0" w:color="auto"/>
            </w:tcBorders>
          </w:tcPr>
          <w:p w14:paraId="49900CAF" w14:textId="77777777" w:rsidR="00185597" w:rsidRPr="00342436" w:rsidRDefault="00185597" w:rsidP="00185597">
            <w:pPr>
              <w:pStyle w:val="ad"/>
              <w:numPr>
                <w:ilvl w:val="0"/>
                <w:numId w:val="42"/>
              </w:numPr>
              <w:ind w:leftChars="0"/>
              <w:rPr>
                <w:rFonts w:cs="Century"/>
                <w:szCs w:val="18"/>
              </w:rPr>
            </w:pPr>
          </w:p>
          <w:p w14:paraId="36437868" w14:textId="77777777" w:rsidR="00185597" w:rsidRPr="00342436" w:rsidRDefault="00185597" w:rsidP="00185597">
            <w:pPr>
              <w:ind w:left="1106" w:hangingChars="461" w:hanging="1106"/>
              <w:rPr>
                <w:rFonts w:cs="Century"/>
                <w:szCs w:val="18"/>
              </w:rPr>
            </w:pPr>
          </w:p>
          <w:p w14:paraId="556EF7A9" w14:textId="77777777" w:rsidR="00185597" w:rsidRPr="00342436" w:rsidRDefault="00185597" w:rsidP="00185597">
            <w:pPr>
              <w:ind w:left="1106" w:hangingChars="461" w:hanging="1106"/>
              <w:rPr>
                <w:rFonts w:cs="Century"/>
                <w:szCs w:val="18"/>
              </w:rPr>
            </w:pPr>
          </w:p>
          <w:p w14:paraId="1D1FEBFC" w14:textId="77777777" w:rsidR="00185597" w:rsidRPr="00342436" w:rsidRDefault="00185597" w:rsidP="00185597">
            <w:pPr>
              <w:ind w:left="1106" w:hangingChars="461" w:hanging="1106"/>
              <w:rPr>
                <w:rFonts w:cs="Century"/>
                <w:szCs w:val="18"/>
              </w:rPr>
            </w:pPr>
          </w:p>
          <w:p w14:paraId="6CACD100" w14:textId="77777777" w:rsidR="00185597" w:rsidRPr="00342436" w:rsidRDefault="00185597" w:rsidP="00185597">
            <w:pPr>
              <w:ind w:left="1106" w:hangingChars="461" w:hanging="1106"/>
              <w:rPr>
                <w:rFonts w:cs="Century"/>
                <w:szCs w:val="18"/>
              </w:rPr>
            </w:pPr>
          </w:p>
          <w:p w14:paraId="3CDADE84" w14:textId="77777777" w:rsidR="00185597" w:rsidRPr="00342436" w:rsidRDefault="00185597" w:rsidP="00185597">
            <w:pPr>
              <w:ind w:left="1106" w:hangingChars="461" w:hanging="1106"/>
              <w:rPr>
                <w:rFonts w:cs="Century"/>
                <w:szCs w:val="24"/>
              </w:rPr>
            </w:pPr>
            <w:r w:rsidRPr="00342436">
              <w:rPr>
                <w:rFonts w:cs="Century"/>
                <w:szCs w:val="24"/>
              </w:rPr>
              <w:t>記入例：</w:t>
            </w:r>
          </w:p>
          <w:p w14:paraId="33974EFD" w14:textId="77777777" w:rsidR="00185597" w:rsidRPr="00342436" w:rsidRDefault="00185597" w:rsidP="00185597">
            <w:pPr>
              <w:pStyle w:val="ad"/>
              <w:numPr>
                <w:ilvl w:val="0"/>
                <w:numId w:val="41"/>
              </w:numPr>
              <w:ind w:leftChars="0"/>
              <w:rPr>
                <w:rFonts w:cs="Century"/>
                <w:szCs w:val="24"/>
              </w:rPr>
            </w:pPr>
            <w:r w:rsidRPr="00342436">
              <w:rPr>
                <w:rFonts w:cs="Century"/>
                <w:szCs w:val="24"/>
              </w:rPr>
              <w:t>YY</w:t>
            </w:r>
            <w:r w:rsidRPr="00342436">
              <w:rPr>
                <w:rFonts w:cs="Century"/>
                <w:szCs w:val="24"/>
              </w:rPr>
              <w:t>年</w:t>
            </w:r>
            <w:r w:rsidRPr="00342436">
              <w:rPr>
                <w:rFonts w:cs="Century"/>
                <w:szCs w:val="24"/>
              </w:rPr>
              <w:t>MM</w:t>
            </w:r>
            <w:r w:rsidRPr="00342436">
              <w:rPr>
                <w:rFonts w:cs="Century"/>
                <w:szCs w:val="24"/>
              </w:rPr>
              <w:t>月にパッケージソフトの開発事業から撤退した。</w:t>
            </w:r>
          </w:p>
        </w:tc>
      </w:tr>
    </w:tbl>
    <w:p w14:paraId="69797FC3" w14:textId="77777777" w:rsidR="00A3058D" w:rsidRPr="00342436" w:rsidRDefault="00185597" w:rsidP="00185597">
      <w:pPr>
        <w:pStyle w:val="ad"/>
        <w:ind w:leftChars="0"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前回審査から今回申請までの期間に合併・分社等があった場合、別途、手続きが必要。詳しくは「合併・分社の手続き」を確認のこと</w:t>
      </w:r>
    </w:p>
    <w:p w14:paraId="75274E07" w14:textId="77777777" w:rsidR="00185597" w:rsidRPr="00342436" w:rsidRDefault="00185597" w:rsidP="00185597">
      <w:pPr>
        <w:pStyle w:val="ad"/>
        <w:ind w:leftChars="0"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https://www.jisa.or.jp/service/privacy/tabid/814/Default.aspx</w:t>
      </w:r>
    </w:p>
    <w:p w14:paraId="7FE95BD9" w14:textId="77777777" w:rsidR="00185597" w:rsidRPr="00342436" w:rsidRDefault="00185597">
      <w:pPr>
        <w:widowControl/>
        <w:adjustRightInd/>
        <w:snapToGrid/>
        <w:jc w:val="left"/>
        <w:rPr>
          <w:rFonts w:eastAsia="ＭＳ ゴシック"/>
          <w:szCs w:val="20"/>
        </w:rPr>
      </w:pPr>
      <w:r w:rsidRPr="00342436">
        <w:rPr>
          <w:rFonts w:eastAsia="ＭＳ ゴシック"/>
          <w:szCs w:val="20"/>
        </w:rPr>
        <w:br w:type="page"/>
      </w:r>
    </w:p>
    <w:p w14:paraId="36759708" w14:textId="77777777" w:rsidR="00185597" w:rsidRPr="00342436" w:rsidRDefault="00185597" w:rsidP="0018559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00226876" w:rsidRPr="00342436">
        <w:rPr>
          <w:rFonts w:ascii="Arial" w:eastAsia="ＭＳ ゴシック" w:hAnsi="Arial" w:cs="Arial"/>
        </w:rPr>
        <w:t>1</w:t>
      </w:r>
      <w:r w:rsidRPr="00342436">
        <w:rPr>
          <w:rFonts w:ascii="Arial" w:eastAsia="ＭＳ ゴシック" w:hAnsi="Arial" w:cs="Arial"/>
        </w:rPr>
        <w:t>】</w:t>
      </w:r>
    </w:p>
    <w:p w14:paraId="582FE9D8" w14:textId="77777777" w:rsidR="00185597" w:rsidRPr="00342436" w:rsidRDefault="00185597" w:rsidP="00185597">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公的認証等の取得・運用状況</w:t>
      </w:r>
    </w:p>
    <w:p w14:paraId="412AD870" w14:textId="77777777" w:rsidR="00185597" w:rsidRPr="00342436" w:rsidRDefault="00185597" w:rsidP="00185597">
      <w:pPr>
        <w:pStyle w:val="ad"/>
        <w:ind w:leftChars="0" w:left="240" w:hangingChars="100" w:hanging="240"/>
        <w:jc w:val="left"/>
        <w:rPr>
          <w:rFonts w:eastAsia="ＭＳ ゴシック"/>
          <w:szCs w:val="20"/>
        </w:rPr>
      </w:pPr>
    </w:p>
    <w:tbl>
      <w:tblPr>
        <w:tblStyle w:val="ac"/>
        <w:tblW w:w="0" w:type="auto"/>
        <w:tblInd w:w="-289" w:type="dxa"/>
        <w:tblLook w:val="04A0" w:firstRow="1" w:lastRow="0" w:firstColumn="1" w:lastColumn="0" w:noHBand="0" w:noVBand="1"/>
      </w:tblPr>
      <w:tblGrid>
        <w:gridCol w:w="6805"/>
        <w:gridCol w:w="2268"/>
        <w:gridCol w:w="707"/>
      </w:tblGrid>
      <w:tr w:rsidR="00342436" w:rsidRPr="00342436" w14:paraId="1DE71636" w14:textId="77777777" w:rsidTr="00B03961">
        <w:trPr>
          <w:trHeight w:val="567"/>
        </w:trPr>
        <w:tc>
          <w:tcPr>
            <w:tcW w:w="6805" w:type="dxa"/>
            <w:shd w:val="clear" w:color="auto" w:fill="D9D9D9" w:themeFill="background1" w:themeFillShade="D9"/>
            <w:vAlign w:val="center"/>
          </w:tcPr>
          <w:p w14:paraId="23BE19C7" w14:textId="77777777" w:rsidR="00185597" w:rsidRPr="00342436" w:rsidRDefault="00185597" w:rsidP="00B03961">
            <w:pPr>
              <w:pStyle w:val="af1"/>
              <w:spacing w:line="280" w:lineRule="exact"/>
              <w:ind w:left="480" w:hangingChars="200" w:hanging="480"/>
              <w:jc w:val="center"/>
              <w:rPr>
                <w:rFonts w:hAnsi="ＭＳ 明朝" w:cs="Times New Roman"/>
                <w:bCs/>
                <w:sz w:val="24"/>
                <w:szCs w:val="24"/>
              </w:rPr>
            </w:pPr>
            <w:r w:rsidRPr="00342436">
              <w:rPr>
                <w:rFonts w:hAnsi="ＭＳ 明朝" w:cs="ＭＳ ゴシック" w:hint="eastAsia"/>
                <w:bCs/>
                <w:sz w:val="24"/>
                <w:szCs w:val="24"/>
              </w:rPr>
              <w:t>公　的　認　証</w:t>
            </w:r>
          </w:p>
        </w:tc>
        <w:tc>
          <w:tcPr>
            <w:tcW w:w="2268" w:type="dxa"/>
            <w:shd w:val="clear" w:color="auto" w:fill="D9D9D9" w:themeFill="background1" w:themeFillShade="D9"/>
            <w:vAlign w:val="center"/>
          </w:tcPr>
          <w:p w14:paraId="4EEFC002" w14:textId="77777777" w:rsidR="00185597" w:rsidRPr="00342436" w:rsidRDefault="00185597" w:rsidP="00B03961">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有</w:t>
            </w:r>
          </w:p>
        </w:tc>
        <w:tc>
          <w:tcPr>
            <w:tcW w:w="707" w:type="dxa"/>
            <w:shd w:val="clear" w:color="auto" w:fill="D9D9D9" w:themeFill="background1" w:themeFillShade="D9"/>
            <w:vAlign w:val="center"/>
          </w:tcPr>
          <w:p w14:paraId="5EA5E8F6" w14:textId="77777777" w:rsidR="00185597" w:rsidRPr="00342436" w:rsidRDefault="00185597" w:rsidP="00B03961">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無</w:t>
            </w:r>
          </w:p>
        </w:tc>
      </w:tr>
      <w:tr w:rsidR="00342436" w:rsidRPr="00342436" w14:paraId="332873D7" w14:textId="77777777" w:rsidTr="00416884">
        <w:trPr>
          <w:trHeight w:val="751"/>
        </w:trPr>
        <w:tc>
          <w:tcPr>
            <w:tcW w:w="6805" w:type="dxa"/>
            <w:vAlign w:val="center"/>
          </w:tcPr>
          <w:p w14:paraId="454BDE39" w14:textId="77777777" w:rsidR="005D3532" w:rsidRPr="00342436" w:rsidRDefault="00185597" w:rsidP="005D3532">
            <w:pPr>
              <w:pStyle w:val="af1"/>
              <w:numPr>
                <w:ilvl w:val="0"/>
                <w:numId w:val="43"/>
              </w:numPr>
              <w:spacing w:line="280" w:lineRule="exact"/>
              <w:jc w:val="left"/>
              <w:rPr>
                <w:rFonts w:ascii="Century" w:cs="Times New Roman"/>
                <w:bCs/>
                <w:sz w:val="24"/>
                <w:szCs w:val="24"/>
              </w:rPr>
            </w:pPr>
            <w:r w:rsidRPr="00342436">
              <w:rPr>
                <w:rFonts w:ascii="Century" w:cs="Times New Roman"/>
                <w:bCs/>
                <w:sz w:val="24"/>
                <w:szCs w:val="24"/>
              </w:rPr>
              <w:t>「情報セキュリティマネジメントシステム」</w:t>
            </w:r>
          </w:p>
          <w:p w14:paraId="0A990AED" w14:textId="77777777" w:rsidR="00185597" w:rsidRPr="00342436" w:rsidRDefault="00185597" w:rsidP="005D3532">
            <w:pPr>
              <w:pStyle w:val="af1"/>
              <w:spacing w:line="280" w:lineRule="exact"/>
              <w:ind w:left="420"/>
              <w:jc w:val="left"/>
              <w:rPr>
                <w:rFonts w:ascii="Century" w:cs="Times New Roman"/>
                <w:bCs/>
                <w:sz w:val="24"/>
                <w:szCs w:val="24"/>
              </w:rPr>
            </w:pPr>
            <w:r w:rsidRPr="00342436">
              <w:rPr>
                <w:rFonts w:ascii="Century" w:cs="Times New Roman"/>
                <w:bCs/>
                <w:sz w:val="24"/>
                <w:szCs w:val="24"/>
              </w:rPr>
              <w:t>JIS Q 2700</w:t>
            </w:r>
            <w:r w:rsidR="005D3532" w:rsidRPr="00342436">
              <w:rPr>
                <w:rFonts w:ascii="Century" w:cs="Times New Roman"/>
                <w:bCs/>
                <w:sz w:val="24"/>
                <w:szCs w:val="24"/>
              </w:rPr>
              <w:t>0</w:t>
            </w:r>
            <w:r w:rsidR="005D3532" w:rsidRPr="00342436">
              <w:rPr>
                <w:rFonts w:ascii="Century" w:cs="Times New Roman" w:hint="eastAsia"/>
                <w:bCs/>
                <w:sz w:val="24"/>
                <w:szCs w:val="24"/>
              </w:rPr>
              <w:t>(</w:t>
            </w:r>
            <w:r w:rsidRPr="00342436">
              <w:rPr>
                <w:rFonts w:ascii="Century" w:cs="Times New Roman"/>
                <w:bCs/>
                <w:sz w:val="24"/>
                <w:szCs w:val="24"/>
              </w:rPr>
              <w:t>ISO</w:t>
            </w:r>
            <w:r w:rsidR="005D3532" w:rsidRPr="00342436">
              <w:rPr>
                <w:rFonts w:ascii="Century" w:cs="Times New Roman" w:hint="eastAsia"/>
                <w:bCs/>
                <w:sz w:val="24"/>
                <w:szCs w:val="24"/>
              </w:rPr>
              <w:t>/IEC</w:t>
            </w:r>
            <w:r w:rsidRPr="00342436">
              <w:rPr>
                <w:rFonts w:ascii="Century" w:cs="Times New Roman"/>
                <w:bCs/>
                <w:sz w:val="24"/>
                <w:szCs w:val="24"/>
              </w:rPr>
              <w:t>27001</w:t>
            </w:r>
            <w:r w:rsidR="005D3532" w:rsidRPr="00342436">
              <w:rPr>
                <w:rFonts w:ascii="Century" w:cs="Times New Roman"/>
                <w:bCs/>
                <w:sz w:val="24"/>
                <w:szCs w:val="24"/>
              </w:rPr>
              <w:t>)</w:t>
            </w:r>
            <w:r w:rsidR="005D3532" w:rsidRPr="00342436">
              <w:rPr>
                <w:rFonts w:ascii="Century" w:cs="Times New Roman" w:hint="eastAsia"/>
                <w:bCs/>
                <w:sz w:val="24"/>
                <w:szCs w:val="24"/>
              </w:rPr>
              <w:t>シリーズ</w:t>
            </w:r>
            <w:r w:rsidRPr="00342436">
              <w:rPr>
                <w:rFonts w:ascii="Century" w:cs="Times New Roman"/>
                <w:bCs/>
                <w:sz w:val="24"/>
                <w:szCs w:val="24"/>
              </w:rPr>
              <w:t>による認証取得</w:t>
            </w:r>
          </w:p>
        </w:tc>
        <w:tc>
          <w:tcPr>
            <w:tcW w:w="2268" w:type="dxa"/>
            <w:vAlign w:val="center"/>
          </w:tcPr>
          <w:sdt>
            <w:sdtPr>
              <w:rPr>
                <w:rFonts w:ascii="Century" w:cs="?l?r ??fc"/>
                <w:sz w:val="24"/>
                <w:szCs w:val="24"/>
              </w:rPr>
              <w:id w:val="-1516384640"/>
              <w14:checkbox>
                <w14:checked w14:val="0"/>
                <w14:checkedState w14:val="00FE" w14:font="Wingdings"/>
                <w14:uncheckedState w14:val="2610" w14:font="ＭＳ ゴシック"/>
              </w14:checkbox>
            </w:sdtPr>
            <w:sdtEndPr/>
            <w:sdtContent>
              <w:p w14:paraId="2C44CDE3" w14:textId="77777777" w:rsidR="00776FDD" w:rsidRPr="00342436" w:rsidRDefault="00776FDD" w:rsidP="00B03961">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669B423F" w14:textId="77777777" w:rsidR="00185597" w:rsidRPr="00342436" w:rsidRDefault="00185597" w:rsidP="00776FDD">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20234348"/>
                <w:placeholder>
                  <w:docPart w:val="DefaultPlaceholder_-1854013440"/>
                </w:placeholder>
                <w:text/>
              </w:sdtPr>
              <w:sdtEndPr/>
              <w:sdtContent>
                <w:r w:rsidR="00776FDD"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6D496159" w14:textId="77777777" w:rsidR="00185597"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48903816"/>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03D2A92F" w14:textId="77777777" w:rsidTr="00416884">
        <w:trPr>
          <w:trHeight w:val="974"/>
        </w:trPr>
        <w:tc>
          <w:tcPr>
            <w:tcW w:w="6805" w:type="dxa"/>
            <w:vAlign w:val="center"/>
          </w:tcPr>
          <w:p w14:paraId="31F0D726" w14:textId="77777777" w:rsidR="005D3532" w:rsidRPr="00342436" w:rsidRDefault="00185597" w:rsidP="005D3532">
            <w:pPr>
              <w:pStyle w:val="af1"/>
              <w:numPr>
                <w:ilvl w:val="0"/>
                <w:numId w:val="43"/>
              </w:numPr>
              <w:tabs>
                <w:tab w:val="left" w:pos="540"/>
                <w:tab w:val="left" w:pos="6840"/>
              </w:tabs>
              <w:spacing w:line="280" w:lineRule="exact"/>
              <w:jc w:val="left"/>
              <w:rPr>
                <w:rFonts w:ascii="Century" w:cs="?l?r ??fc"/>
                <w:sz w:val="24"/>
                <w:szCs w:val="24"/>
              </w:rPr>
            </w:pPr>
            <w:r w:rsidRPr="00342436">
              <w:rPr>
                <w:rFonts w:ascii="Century"/>
                <w:sz w:val="24"/>
                <w:szCs w:val="24"/>
              </w:rPr>
              <w:t>「</w:t>
            </w:r>
            <w:r w:rsidR="005D3532" w:rsidRPr="00342436">
              <w:rPr>
                <w:rFonts w:ascii="Century" w:hint="eastAsia"/>
                <w:sz w:val="24"/>
                <w:szCs w:val="24"/>
              </w:rPr>
              <w:t>ISO/IEC27002</w:t>
            </w:r>
            <w:r w:rsidR="005D3532" w:rsidRPr="00342436">
              <w:rPr>
                <w:rFonts w:ascii="Century" w:hint="eastAsia"/>
                <w:sz w:val="24"/>
                <w:szCs w:val="24"/>
              </w:rPr>
              <w:t>に基づくクラウドサービスのための情報セキュリティ管理策の実践の規範</w:t>
            </w:r>
            <w:r w:rsidRPr="00342436">
              <w:rPr>
                <w:rFonts w:ascii="Century"/>
                <w:sz w:val="24"/>
                <w:szCs w:val="24"/>
              </w:rPr>
              <w:t>」</w:t>
            </w:r>
          </w:p>
          <w:p w14:paraId="7F7A90B0" w14:textId="77777777" w:rsidR="00185597" w:rsidRPr="00342436" w:rsidRDefault="00185597" w:rsidP="005D3532">
            <w:pPr>
              <w:pStyle w:val="af1"/>
              <w:tabs>
                <w:tab w:val="left" w:pos="540"/>
                <w:tab w:val="left" w:pos="6840"/>
              </w:tabs>
              <w:spacing w:line="280" w:lineRule="exact"/>
              <w:ind w:left="420"/>
              <w:jc w:val="left"/>
              <w:rPr>
                <w:rFonts w:ascii="Century" w:cs="?l?r ??fc"/>
                <w:sz w:val="24"/>
                <w:szCs w:val="24"/>
              </w:rPr>
            </w:pPr>
            <w:r w:rsidRPr="00342436">
              <w:rPr>
                <w:rFonts w:ascii="Century"/>
                <w:sz w:val="24"/>
                <w:szCs w:val="24"/>
              </w:rPr>
              <w:t>ISO</w:t>
            </w:r>
            <w:r w:rsidR="005D3532" w:rsidRPr="00342436">
              <w:rPr>
                <w:rFonts w:ascii="Century"/>
                <w:sz w:val="24"/>
                <w:szCs w:val="24"/>
              </w:rPr>
              <w:t>/IEC</w:t>
            </w:r>
            <w:r w:rsidRPr="00342436">
              <w:rPr>
                <w:rFonts w:ascii="Century"/>
                <w:sz w:val="24"/>
                <w:szCs w:val="24"/>
              </w:rPr>
              <w:t>27</w:t>
            </w:r>
            <w:r w:rsidR="005D3532" w:rsidRPr="00342436">
              <w:rPr>
                <w:rFonts w:ascii="Century"/>
                <w:sz w:val="24"/>
                <w:szCs w:val="24"/>
              </w:rPr>
              <w:t>017</w:t>
            </w:r>
            <w:r w:rsidRPr="00342436">
              <w:rPr>
                <w:rFonts w:ascii="Century"/>
                <w:sz w:val="24"/>
                <w:szCs w:val="24"/>
              </w:rPr>
              <w:t>認証取得</w:t>
            </w:r>
          </w:p>
        </w:tc>
        <w:tc>
          <w:tcPr>
            <w:tcW w:w="2268" w:type="dxa"/>
            <w:vAlign w:val="center"/>
          </w:tcPr>
          <w:sdt>
            <w:sdtPr>
              <w:rPr>
                <w:rFonts w:ascii="Century" w:cs="?l?r ??fc"/>
                <w:sz w:val="24"/>
                <w:szCs w:val="24"/>
              </w:rPr>
              <w:id w:val="1449740562"/>
              <w14:checkbox>
                <w14:checked w14:val="0"/>
                <w14:checkedState w14:val="00FE" w14:font="Wingdings"/>
                <w14:uncheckedState w14:val="2610" w14:font="ＭＳ ゴシック"/>
              </w14:checkbox>
            </w:sdtPr>
            <w:sdtEndPr/>
            <w:sdtContent>
              <w:p w14:paraId="1C0D9F82"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1AD0389" w14:textId="77777777" w:rsidR="00185597" w:rsidRPr="00342436" w:rsidRDefault="00776FDD" w:rsidP="00776FDD">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96018621"/>
                <w:placeholder>
                  <w:docPart w:val="054CC173D8A74161846C8055B54D5825"/>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56D7948" w14:textId="77777777" w:rsidR="00185597" w:rsidRPr="00342436" w:rsidRDefault="00EB1A90" w:rsidP="00B03961">
            <w:pPr>
              <w:pStyle w:val="af1"/>
              <w:spacing w:line="280" w:lineRule="exact"/>
              <w:ind w:left="0"/>
              <w:jc w:val="center"/>
              <w:rPr>
                <w:rFonts w:ascii="Century"/>
                <w:sz w:val="24"/>
                <w:szCs w:val="24"/>
              </w:rPr>
            </w:pPr>
            <w:sdt>
              <w:sdtPr>
                <w:rPr>
                  <w:rFonts w:ascii="Century"/>
                  <w:sz w:val="24"/>
                  <w:szCs w:val="24"/>
                  <w:lang w:eastAsia="zh-CN"/>
                </w:rPr>
                <w:id w:val="-141436018"/>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68ED081C" w14:textId="77777777" w:rsidTr="00416884">
        <w:trPr>
          <w:trHeight w:val="975"/>
        </w:trPr>
        <w:tc>
          <w:tcPr>
            <w:tcW w:w="6805" w:type="dxa"/>
            <w:vAlign w:val="center"/>
          </w:tcPr>
          <w:p w14:paraId="43B12473" w14:textId="77777777" w:rsidR="00185597" w:rsidRPr="00342436" w:rsidRDefault="00185597" w:rsidP="005D3532">
            <w:pPr>
              <w:pStyle w:val="af1"/>
              <w:numPr>
                <w:ilvl w:val="0"/>
                <w:numId w:val="43"/>
              </w:numPr>
              <w:tabs>
                <w:tab w:val="left" w:pos="540"/>
                <w:tab w:val="left" w:pos="6840"/>
              </w:tabs>
              <w:spacing w:line="280" w:lineRule="exact"/>
              <w:jc w:val="left"/>
              <w:rPr>
                <w:rFonts w:ascii="Century"/>
                <w:sz w:val="24"/>
                <w:szCs w:val="24"/>
              </w:rPr>
            </w:pPr>
            <w:r w:rsidRPr="00342436">
              <w:rPr>
                <w:rFonts w:ascii="Century"/>
                <w:sz w:val="24"/>
                <w:szCs w:val="24"/>
              </w:rPr>
              <w:t>「</w:t>
            </w:r>
            <w:r w:rsidR="005D3532" w:rsidRPr="00342436">
              <w:rPr>
                <w:rFonts w:ascii="Century" w:hint="eastAsia"/>
                <w:sz w:val="24"/>
                <w:szCs w:val="24"/>
              </w:rPr>
              <w:t>プライバシー情報マネジメントのための</w:t>
            </w:r>
            <w:r w:rsidR="005D3532" w:rsidRPr="00342436">
              <w:rPr>
                <w:rFonts w:ascii="Century" w:hint="eastAsia"/>
                <w:sz w:val="24"/>
                <w:szCs w:val="24"/>
              </w:rPr>
              <w:t>ISO/IEC 27001</w:t>
            </w:r>
            <w:r w:rsidR="005D3532" w:rsidRPr="00342436">
              <w:rPr>
                <w:rFonts w:ascii="Century" w:hint="eastAsia"/>
                <w:sz w:val="24"/>
                <w:szCs w:val="24"/>
              </w:rPr>
              <w:t>及び</w:t>
            </w:r>
            <w:r w:rsidR="005D3532" w:rsidRPr="00342436">
              <w:rPr>
                <w:rFonts w:ascii="Century" w:hint="eastAsia"/>
                <w:sz w:val="24"/>
                <w:szCs w:val="24"/>
              </w:rPr>
              <w:t>ISO/IEC 27002</w:t>
            </w:r>
            <w:r w:rsidR="005D3532" w:rsidRPr="00342436">
              <w:rPr>
                <w:rFonts w:ascii="Century" w:hint="eastAsia"/>
                <w:sz w:val="24"/>
                <w:szCs w:val="24"/>
              </w:rPr>
              <w:t>への拡張―要求事項及び指針</w:t>
            </w:r>
            <w:r w:rsidRPr="00342436">
              <w:rPr>
                <w:rFonts w:ascii="Century"/>
                <w:sz w:val="24"/>
                <w:szCs w:val="24"/>
              </w:rPr>
              <w:t>」</w:t>
            </w:r>
            <w:r w:rsidRPr="00342436">
              <w:rPr>
                <w:rFonts w:ascii="Century"/>
                <w:sz w:val="24"/>
                <w:szCs w:val="24"/>
              </w:rPr>
              <w:t>ISO</w:t>
            </w:r>
            <w:r w:rsidR="005D3532" w:rsidRPr="00342436">
              <w:rPr>
                <w:rFonts w:ascii="Century" w:hint="eastAsia"/>
                <w:sz w:val="24"/>
                <w:szCs w:val="24"/>
              </w:rPr>
              <w:t>/IEC</w:t>
            </w:r>
            <w:r w:rsidRPr="00342436">
              <w:rPr>
                <w:rFonts w:ascii="Century"/>
                <w:sz w:val="24"/>
                <w:szCs w:val="24"/>
              </w:rPr>
              <w:t>27701</w:t>
            </w:r>
            <w:r w:rsidRPr="00342436">
              <w:rPr>
                <w:rFonts w:ascii="Century"/>
                <w:sz w:val="24"/>
                <w:szCs w:val="24"/>
              </w:rPr>
              <w:t>認証取得</w:t>
            </w:r>
          </w:p>
        </w:tc>
        <w:tc>
          <w:tcPr>
            <w:tcW w:w="2268" w:type="dxa"/>
            <w:vAlign w:val="center"/>
          </w:tcPr>
          <w:sdt>
            <w:sdtPr>
              <w:rPr>
                <w:rFonts w:ascii="Century" w:cs="?l?r ??fc"/>
                <w:sz w:val="24"/>
                <w:szCs w:val="24"/>
              </w:rPr>
              <w:id w:val="-2045974730"/>
              <w14:checkbox>
                <w14:checked w14:val="0"/>
                <w14:checkedState w14:val="00FE" w14:font="Wingdings"/>
                <w14:uncheckedState w14:val="2610" w14:font="ＭＳ ゴシック"/>
              </w14:checkbox>
            </w:sdtPr>
            <w:sdtEndPr/>
            <w:sdtContent>
              <w:p w14:paraId="7DD02857"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35A88645"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546831804"/>
                <w:placeholder>
                  <w:docPart w:val="9FDD8A3E270F40DB86EF44468AB5F674"/>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1D33D7DD" w14:textId="77777777" w:rsidR="00185597"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85346253"/>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4D398FAA" w14:textId="77777777" w:rsidTr="00416884">
        <w:trPr>
          <w:trHeight w:val="828"/>
        </w:trPr>
        <w:tc>
          <w:tcPr>
            <w:tcW w:w="6805" w:type="dxa"/>
            <w:vAlign w:val="center"/>
          </w:tcPr>
          <w:p w14:paraId="685CF74E" w14:textId="77777777" w:rsidR="00185597" w:rsidRPr="00342436" w:rsidRDefault="005D3532"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sz w:val="24"/>
                <w:szCs w:val="24"/>
              </w:rPr>
              <w:t>「</w:t>
            </w:r>
            <w:r w:rsidRPr="00342436">
              <w:rPr>
                <w:rFonts w:ascii="Century" w:hint="eastAsia"/>
                <w:sz w:val="24"/>
                <w:szCs w:val="24"/>
              </w:rPr>
              <w:t>IT</w:t>
            </w:r>
            <w:r w:rsidRPr="00342436">
              <w:rPr>
                <w:rFonts w:ascii="Century"/>
                <w:sz w:val="24"/>
                <w:szCs w:val="24"/>
              </w:rPr>
              <w:t>サービスマネジメントシステム適合性評価制度</w:t>
            </w:r>
            <w:r w:rsidR="00416884" w:rsidRPr="00342436">
              <w:rPr>
                <w:rFonts w:ascii="Century" w:hint="eastAsia"/>
                <w:sz w:val="24"/>
                <w:szCs w:val="24"/>
              </w:rPr>
              <w:t>」</w:t>
            </w:r>
          </w:p>
          <w:p w14:paraId="51886312" w14:textId="77777777" w:rsidR="00416884" w:rsidRPr="00342436" w:rsidRDefault="00416884"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eastAsia="メイリオ"/>
                <w:sz w:val="24"/>
                <w:szCs w:val="21"/>
                <w:shd w:val="clear" w:color="auto" w:fill="FFFFFF"/>
              </w:rPr>
              <w:t>JIS Q 20000(ISO/IEC20000)</w:t>
            </w:r>
            <w:r w:rsidRPr="00342436">
              <w:rPr>
                <w:rFonts w:hAnsi="ＭＳ 明朝" w:hint="eastAsia"/>
                <w:sz w:val="24"/>
                <w:szCs w:val="21"/>
                <w:shd w:val="clear" w:color="auto" w:fill="FFFFFF"/>
              </w:rPr>
              <w:t>シリーズ</w:t>
            </w:r>
            <w:r w:rsidRPr="00342436">
              <w:rPr>
                <w:rFonts w:ascii="Century"/>
                <w:sz w:val="24"/>
                <w:szCs w:val="24"/>
              </w:rPr>
              <w:t>による認証取得</w:t>
            </w:r>
          </w:p>
        </w:tc>
        <w:tc>
          <w:tcPr>
            <w:tcW w:w="2268" w:type="dxa"/>
            <w:vAlign w:val="center"/>
          </w:tcPr>
          <w:sdt>
            <w:sdtPr>
              <w:rPr>
                <w:rFonts w:ascii="Century" w:cs="?l?r ??fc"/>
                <w:sz w:val="24"/>
                <w:szCs w:val="24"/>
              </w:rPr>
              <w:id w:val="1591115649"/>
              <w14:checkbox>
                <w14:checked w14:val="0"/>
                <w14:checkedState w14:val="00FE" w14:font="Wingdings"/>
                <w14:uncheckedState w14:val="2610" w14:font="ＭＳ ゴシック"/>
              </w14:checkbox>
            </w:sdtPr>
            <w:sdtEndPr/>
            <w:sdtContent>
              <w:p w14:paraId="784D8D6A"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2372094"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000854197"/>
                <w:placeholder>
                  <w:docPart w:val="412C4D4FF47B41738DF7453CB849D8F4"/>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27E9BE62" w14:textId="77777777" w:rsidR="00185597"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46226275"/>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6C3784A2" w14:textId="77777777" w:rsidTr="00416884">
        <w:trPr>
          <w:trHeight w:val="712"/>
        </w:trPr>
        <w:tc>
          <w:tcPr>
            <w:tcW w:w="6805" w:type="dxa"/>
            <w:vAlign w:val="center"/>
          </w:tcPr>
          <w:p w14:paraId="34495356" w14:textId="77777777" w:rsidR="00416884" w:rsidRPr="00342436"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「品質マネジメントシステム」</w:t>
            </w:r>
          </w:p>
          <w:p w14:paraId="7C0ED744" w14:textId="77777777" w:rsidR="00185597" w:rsidRPr="00342436"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9000</w:t>
            </w:r>
            <w:r w:rsidR="00416884" w:rsidRPr="00342436">
              <w:rPr>
                <w:rFonts w:ascii="Century" w:cs="?l?r ??fc"/>
                <w:sz w:val="24"/>
                <w:szCs w:val="24"/>
              </w:rPr>
              <w:t>(ISO9000)</w:t>
            </w:r>
            <w:r w:rsidRPr="00342436">
              <w:rPr>
                <w:rFonts w:ascii="Century" w:cs="?l?r ??fc"/>
                <w:sz w:val="24"/>
                <w:szCs w:val="24"/>
              </w:rPr>
              <w:t>シリーズ</w:t>
            </w:r>
            <w:r w:rsidRPr="00342436">
              <w:rPr>
                <w:rFonts w:ascii="Century"/>
                <w:sz w:val="24"/>
                <w:szCs w:val="24"/>
              </w:rPr>
              <w:t>による認証取得</w:t>
            </w:r>
          </w:p>
        </w:tc>
        <w:tc>
          <w:tcPr>
            <w:tcW w:w="2268" w:type="dxa"/>
            <w:vAlign w:val="center"/>
          </w:tcPr>
          <w:sdt>
            <w:sdtPr>
              <w:rPr>
                <w:rFonts w:ascii="Century" w:cs="?l?r ??fc"/>
                <w:sz w:val="24"/>
                <w:szCs w:val="24"/>
              </w:rPr>
              <w:id w:val="-785036636"/>
              <w14:checkbox>
                <w14:checked w14:val="0"/>
                <w14:checkedState w14:val="00FE" w14:font="Wingdings"/>
                <w14:uncheckedState w14:val="2610" w14:font="ＭＳ ゴシック"/>
              </w14:checkbox>
            </w:sdtPr>
            <w:sdtEndPr/>
            <w:sdtContent>
              <w:p w14:paraId="6065416A"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78B6723"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237557272"/>
                <w:placeholder>
                  <w:docPart w:val="BFB9B7654D9C4A1D8EA39D288216C586"/>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2A006536" w14:textId="77777777" w:rsidR="00185597"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23211703"/>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16540BFB" w14:textId="77777777" w:rsidTr="00416884">
        <w:trPr>
          <w:trHeight w:val="719"/>
        </w:trPr>
        <w:tc>
          <w:tcPr>
            <w:tcW w:w="6805" w:type="dxa"/>
            <w:vAlign w:val="center"/>
          </w:tcPr>
          <w:p w14:paraId="28E827A6" w14:textId="77777777" w:rsidR="00416884" w:rsidRPr="00342436"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「環境マネジメントシステム」</w:t>
            </w:r>
          </w:p>
          <w:p w14:paraId="6D45DB40" w14:textId="77777777" w:rsidR="00185597" w:rsidRPr="00342436"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1400</w:t>
            </w:r>
            <w:r w:rsidR="00416884" w:rsidRPr="00342436">
              <w:rPr>
                <w:rFonts w:ascii="Century" w:cs="?l?r ??fc"/>
                <w:sz w:val="24"/>
                <w:szCs w:val="24"/>
              </w:rPr>
              <w:t>1</w:t>
            </w:r>
            <w:r w:rsidR="00416884" w:rsidRPr="00342436">
              <w:rPr>
                <w:rFonts w:ascii="Century" w:cs="?l?r ??fc" w:hint="eastAsia"/>
                <w:sz w:val="24"/>
                <w:szCs w:val="24"/>
              </w:rPr>
              <w:t>(</w:t>
            </w:r>
            <w:r w:rsidR="00416884" w:rsidRPr="00342436">
              <w:rPr>
                <w:rFonts w:ascii="Century" w:cs="?l?r ??fc"/>
                <w:sz w:val="24"/>
                <w:szCs w:val="24"/>
              </w:rPr>
              <w:t>ISO14001)</w:t>
            </w:r>
            <w:r w:rsidRPr="00342436">
              <w:rPr>
                <w:rFonts w:ascii="Century"/>
                <w:sz w:val="24"/>
                <w:szCs w:val="24"/>
              </w:rPr>
              <w:t>による認証取得</w:t>
            </w:r>
          </w:p>
        </w:tc>
        <w:tc>
          <w:tcPr>
            <w:tcW w:w="2268" w:type="dxa"/>
            <w:vAlign w:val="center"/>
          </w:tcPr>
          <w:sdt>
            <w:sdtPr>
              <w:rPr>
                <w:rFonts w:ascii="Century" w:cs="?l?r ??fc"/>
                <w:sz w:val="24"/>
                <w:szCs w:val="24"/>
              </w:rPr>
              <w:id w:val="-704479061"/>
              <w14:checkbox>
                <w14:checked w14:val="0"/>
                <w14:checkedState w14:val="00FE" w14:font="Wingdings"/>
                <w14:uncheckedState w14:val="2610" w14:font="ＭＳ ゴシック"/>
              </w14:checkbox>
            </w:sdtPr>
            <w:sdtEndPr/>
            <w:sdtContent>
              <w:p w14:paraId="2BF91F30"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0F2E2E83"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557159776"/>
                <w:placeholder>
                  <w:docPart w:val="02DAE2694D3049159693F8BF42221CB7"/>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9BB024C" w14:textId="77777777" w:rsidR="00185597"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66682122"/>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4A6E8FB4" w14:textId="77777777" w:rsidTr="00416884">
        <w:trPr>
          <w:trHeight w:val="681"/>
        </w:trPr>
        <w:tc>
          <w:tcPr>
            <w:tcW w:w="6805" w:type="dxa"/>
            <w:vAlign w:val="center"/>
          </w:tcPr>
          <w:p w14:paraId="315C6517" w14:textId="77777777" w:rsidR="00416884" w:rsidRPr="00342436" w:rsidRDefault="00185597"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sz w:val="24"/>
                <w:szCs w:val="24"/>
              </w:rPr>
              <w:t>「労働安全衛生マネジメントシステム」</w:t>
            </w:r>
          </w:p>
          <w:p w14:paraId="409EF314" w14:textId="77777777" w:rsidR="00185597" w:rsidRPr="00342436"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45001</w:t>
            </w:r>
            <w:r w:rsidR="00416884" w:rsidRPr="00342436">
              <w:rPr>
                <w:rFonts w:ascii="Century" w:cs="?l?r ??fc" w:hint="eastAsia"/>
                <w:sz w:val="24"/>
                <w:szCs w:val="24"/>
              </w:rPr>
              <w:t>(</w:t>
            </w:r>
            <w:r w:rsidRPr="00342436">
              <w:rPr>
                <w:rFonts w:ascii="Century" w:cs="?l?r ??fc"/>
                <w:sz w:val="24"/>
                <w:szCs w:val="24"/>
              </w:rPr>
              <w:t>ISO45001</w:t>
            </w:r>
            <w:r w:rsidR="00416884" w:rsidRPr="00342436">
              <w:rPr>
                <w:rFonts w:ascii="Century" w:cs="?l?r ??fc"/>
                <w:sz w:val="24"/>
                <w:szCs w:val="24"/>
              </w:rPr>
              <w:t>)</w:t>
            </w:r>
            <w:r w:rsidRPr="00342436">
              <w:rPr>
                <w:rFonts w:ascii="Century" w:cs="?l?r ??fc"/>
                <w:sz w:val="24"/>
                <w:szCs w:val="24"/>
              </w:rPr>
              <w:t>による認証取得</w:t>
            </w:r>
          </w:p>
        </w:tc>
        <w:tc>
          <w:tcPr>
            <w:tcW w:w="2268" w:type="dxa"/>
            <w:vAlign w:val="center"/>
          </w:tcPr>
          <w:sdt>
            <w:sdtPr>
              <w:rPr>
                <w:rFonts w:ascii="Century" w:cs="?l?r ??fc"/>
                <w:sz w:val="24"/>
                <w:szCs w:val="24"/>
              </w:rPr>
              <w:id w:val="-2064399939"/>
              <w14:checkbox>
                <w14:checked w14:val="0"/>
                <w14:checkedState w14:val="00FE" w14:font="Wingdings"/>
                <w14:uncheckedState w14:val="2610" w14:font="ＭＳ ゴシック"/>
              </w14:checkbox>
            </w:sdtPr>
            <w:sdtEndPr/>
            <w:sdtContent>
              <w:p w14:paraId="2CE02A4C"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EC36BE5"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925458111"/>
                <w:placeholder>
                  <w:docPart w:val="CB9D7412F885450C90D21C7598D86933"/>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1A0EF235" w14:textId="77777777" w:rsidR="00185597"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378754045"/>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30F0229" w14:textId="77777777" w:rsidTr="00416884">
        <w:trPr>
          <w:trHeight w:val="681"/>
        </w:trPr>
        <w:tc>
          <w:tcPr>
            <w:tcW w:w="6805" w:type="dxa"/>
            <w:vAlign w:val="center"/>
          </w:tcPr>
          <w:p w14:paraId="0E8BCBED" w14:textId="77777777" w:rsidR="00416884" w:rsidRPr="00342436"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GDPR</w:t>
            </w:r>
            <w:r w:rsidRPr="00342436">
              <w:rPr>
                <w:rFonts w:ascii="Century" w:cs="?l?r ??fc" w:hint="eastAsia"/>
                <w:sz w:val="24"/>
                <w:szCs w:val="24"/>
              </w:rPr>
              <w:t>（</w:t>
            </w:r>
            <w:r w:rsidRPr="00342436">
              <w:rPr>
                <w:rFonts w:ascii="Century" w:cs="?l?r ??fc" w:hint="eastAsia"/>
                <w:sz w:val="24"/>
                <w:szCs w:val="24"/>
              </w:rPr>
              <w:t>General Data Protection Regulation</w:t>
            </w:r>
            <w:r w:rsidRPr="00342436">
              <w:rPr>
                <w:rFonts w:ascii="Century" w:cs="?l?r ??fc" w:hint="eastAsia"/>
                <w:sz w:val="24"/>
                <w:szCs w:val="24"/>
              </w:rPr>
              <w:t>：一般データ保護規則）によるデータ移転</w:t>
            </w:r>
          </w:p>
        </w:tc>
        <w:tc>
          <w:tcPr>
            <w:tcW w:w="2268" w:type="dxa"/>
            <w:vAlign w:val="center"/>
          </w:tcPr>
          <w:sdt>
            <w:sdtPr>
              <w:rPr>
                <w:rFonts w:ascii="Century" w:cs="?l?r ??fc"/>
                <w:sz w:val="24"/>
                <w:szCs w:val="24"/>
              </w:rPr>
              <w:id w:val="-980462782"/>
              <w14:checkbox>
                <w14:checked w14:val="0"/>
                <w14:checkedState w14:val="00FE" w14:font="Wingdings"/>
                <w14:uncheckedState w14:val="2610" w14:font="ＭＳ ゴシック"/>
              </w14:checkbox>
            </w:sdtPr>
            <w:sdtEndPr/>
            <w:sdtContent>
              <w:p w14:paraId="241B0D47" w14:textId="77777777" w:rsidR="00416884"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3CD92FE4" w14:textId="77777777" w:rsidR="00416884"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1467628130"/>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501654A" w14:textId="77777777" w:rsidTr="00416884">
        <w:trPr>
          <w:trHeight w:val="681"/>
        </w:trPr>
        <w:tc>
          <w:tcPr>
            <w:tcW w:w="6805" w:type="dxa"/>
            <w:vAlign w:val="center"/>
          </w:tcPr>
          <w:p w14:paraId="21D2D1E9" w14:textId="77777777" w:rsidR="00416884" w:rsidRPr="00342436"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CBPR(Cross Border Privacy Rules/APEC</w:t>
            </w:r>
            <w:r w:rsidRPr="00342436">
              <w:rPr>
                <w:rFonts w:ascii="Century" w:cs="?l?r ??fc" w:hint="eastAsia"/>
                <w:sz w:val="24"/>
                <w:szCs w:val="24"/>
              </w:rPr>
              <w:t>越境プライバシールールシステム</w:t>
            </w:r>
            <w:r w:rsidRPr="00342436">
              <w:rPr>
                <w:rFonts w:ascii="Century" w:cs="?l?r ??fc" w:hint="eastAsia"/>
                <w:sz w:val="24"/>
                <w:szCs w:val="24"/>
              </w:rPr>
              <w:t>)</w:t>
            </w:r>
            <w:r w:rsidRPr="00342436">
              <w:rPr>
                <w:rFonts w:ascii="Century" w:cs="?l?r ??fc"/>
                <w:sz w:val="24"/>
                <w:szCs w:val="24"/>
              </w:rPr>
              <w:t>認証取得</w:t>
            </w:r>
          </w:p>
        </w:tc>
        <w:tc>
          <w:tcPr>
            <w:tcW w:w="2268" w:type="dxa"/>
            <w:vAlign w:val="center"/>
          </w:tcPr>
          <w:sdt>
            <w:sdtPr>
              <w:rPr>
                <w:rFonts w:ascii="Century" w:cs="?l?r ??fc"/>
                <w:sz w:val="24"/>
                <w:szCs w:val="24"/>
              </w:rPr>
              <w:id w:val="1584026392"/>
              <w14:checkbox>
                <w14:checked w14:val="0"/>
                <w14:checkedState w14:val="00FE" w14:font="Wingdings"/>
                <w14:uncheckedState w14:val="2610" w14:font="ＭＳ ゴシック"/>
              </w14:checkbox>
            </w:sdtPr>
            <w:sdtEndPr/>
            <w:sdtContent>
              <w:p w14:paraId="2FCBAA97" w14:textId="77777777" w:rsidR="00416884" w:rsidRPr="00342436" w:rsidRDefault="00863676"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335C3F9E" w14:textId="77777777" w:rsidR="00416884" w:rsidRPr="00342436" w:rsidRDefault="00EB1A90"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7393451"/>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20E30F26" w14:textId="77777777" w:rsidTr="00776FDD">
        <w:trPr>
          <w:trHeight w:val="738"/>
        </w:trPr>
        <w:tc>
          <w:tcPr>
            <w:tcW w:w="6805" w:type="dxa"/>
            <w:vAlign w:val="center"/>
          </w:tcPr>
          <w:p w14:paraId="5197C05E" w14:textId="77777777" w:rsidR="00185597" w:rsidRPr="00342436" w:rsidRDefault="00185597" w:rsidP="00863676">
            <w:pPr>
              <w:pStyle w:val="af1"/>
              <w:numPr>
                <w:ilvl w:val="0"/>
                <w:numId w:val="43"/>
              </w:numPr>
              <w:spacing w:line="280" w:lineRule="exact"/>
              <w:jc w:val="left"/>
              <w:rPr>
                <w:rFonts w:ascii="Century" w:cs="Times New Roman"/>
                <w:bCs/>
                <w:sz w:val="24"/>
                <w:szCs w:val="24"/>
              </w:rPr>
            </w:pPr>
            <w:r w:rsidRPr="00342436">
              <w:rPr>
                <w:rFonts w:ascii="Century"/>
                <w:sz w:val="24"/>
                <w:szCs w:val="24"/>
              </w:rPr>
              <w:t>厚生労働省「労働者派遣法」に基づく労働者派遣事業の許可</w:t>
            </w:r>
          </w:p>
        </w:tc>
        <w:tc>
          <w:tcPr>
            <w:tcW w:w="2268" w:type="dxa"/>
            <w:vAlign w:val="center"/>
          </w:tcPr>
          <w:sdt>
            <w:sdtPr>
              <w:rPr>
                <w:rFonts w:ascii="Century" w:cs="?l?r ??fc"/>
                <w:sz w:val="24"/>
                <w:szCs w:val="24"/>
              </w:rPr>
              <w:id w:val="523825249"/>
              <w14:checkbox>
                <w14:checked w14:val="0"/>
                <w14:checkedState w14:val="00FE" w14:font="Wingdings"/>
                <w14:uncheckedState w14:val="2610" w14:font="ＭＳ ゴシック"/>
              </w14:checkbox>
            </w:sdtPr>
            <w:sdtEndPr/>
            <w:sdtContent>
              <w:p w14:paraId="45BBB2FC" w14:textId="77777777" w:rsidR="00185597" w:rsidRPr="00342436" w:rsidRDefault="00863676" w:rsidP="0086367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4CCE4969" w14:textId="77777777" w:rsidR="00185597" w:rsidRPr="00342436" w:rsidRDefault="00EB1A90" w:rsidP="00863676">
            <w:pPr>
              <w:pStyle w:val="af1"/>
              <w:spacing w:line="280" w:lineRule="exact"/>
              <w:ind w:left="0"/>
              <w:jc w:val="center"/>
              <w:rPr>
                <w:rFonts w:ascii="Century" w:cs="Times New Roman"/>
                <w:bCs/>
                <w:sz w:val="24"/>
                <w:szCs w:val="24"/>
              </w:rPr>
            </w:pPr>
            <w:sdt>
              <w:sdtPr>
                <w:rPr>
                  <w:rFonts w:ascii="Century"/>
                  <w:sz w:val="24"/>
                  <w:szCs w:val="24"/>
                  <w:lang w:eastAsia="zh-CN"/>
                </w:rPr>
                <w:id w:val="-1184828398"/>
                <w14:checkbox>
                  <w14:checked w14:val="0"/>
                  <w14:checkedState w14:val="00FE" w14:font="Wingdings"/>
                  <w14:uncheckedState w14:val="2610" w14:font="ＭＳ ゴシック"/>
                </w14:checkbox>
              </w:sdtPr>
              <w:sdtEndPr/>
              <w:sdtContent>
                <w:r w:rsidR="00863676" w:rsidRPr="00342436">
                  <w:rPr>
                    <w:rFonts w:ascii="ＭＳ ゴシック" w:eastAsia="ＭＳ ゴシック" w:hAnsi="ＭＳ ゴシック" w:hint="eastAsia"/>
                    <w:sz w:val="24"/>
                    <w:szCs w:val="24"/>
                    <w:lang w:eastAsia="zh-CN"/>
                  </w:rPr>
                  <w:t>☐</w:t>
                </w:r>
              </w:sdtContent>
            </w:sdt>
          </w:p>
        </w:tc>
      </w:tr>
      <w:tr w:rsidR="00342436" w:rsidRPr="00342436" w14:paraId="3B97B529" w14:textId="77777777" w:rsidTr="00776FDD">
        <w:trPr>
          <w:trHeight w:val="706"/>
        </w:trPr>
        <w:tc>
          <w:tcPr>
            <w:tcW w:w="6805" w:type="dxa"/>
            <w:vAlign w:val="center"/>
          </w:tcPr>
          <w:p w14:paraId="41C8DBA7" w14:textId="77777777" w:rsidR="00185597" w:rsidRPr="00342436" w:rsidRDefault="00185597" w:rsidP="005D3532">
            <w:pPr>
              <w:pStyle w:val="af1"/>
              <w:numPr>
                <w:ilvl w:val="0"/>
                <w:numId w:val="43"/>
              </w:numPr>
              <w:tabs>
                <w:tab w:val="left" w:pos="540"/>
                <w:tab w:val="left" w:pos="5580"/>
                <w:tab w:val="left" w:pos="6840"/>
              </w:tabs>
              <w:spacing w:line="280" w:lineRule="exact"/>
              <w:jc w:val="left"/>
              <w:rPr>
                <w:rFonts w:ascii="Century" w:cs="Times New Roman"/>
                <w:dstrike/>
                <w:sz w:val="24"/>
                <w:szCs w:val="24"/>
              </w:rPr>
            </w:pPr>
            <w:r w:rsidRPr="00342436">
              <w:rPr>
                <w:rFonts w:ascii="Century"/>
                <w:sz w:val="24"/>
                <w:szCs w:val="24"/>
              </w:rPr>
              <w:t>総務省「電気通信事業法」に基づく登録・届出</w:t>
            </w:r>
          </w:p>
        </w:tc>
        <w:tc>
          <w:tcPr>
            <w:tcW w:w="2268" w:type="dxa"/>
            <w:vAlign w:val="center"/>
          </w:tcPr>
          <w:p w14:paraId="519F6E02" w14:textId="77777777" w:rsidR="00185597" w:rsidRPr="00342436" w:rsidRDefault="00EB1A90" w:rsidP="00B03961">
            <w:pPr>
              <w:pStyle w:val="af1"/>
              <w:spacing w:line="280" w:lineRule="exact"/>
              <w:ind w:leftChars="16" w:left="38"/>
              <w:jc w:val="center"/>
              <w:rPr>
                <w:rFonts w:ascii="Century"/>
                <w:sz w:val="24"/>
                <w:szCs w:val="24"/>
                <w:lang w:eastAsia="zh-CN"/>
              </w:rPr>
            </w:pPr>
            <w:sdt>
              <w:sdtPr>
                <w:rPr>
                  <w:rFonts w:ascii="Century"/>
                  <w:sz w:val="24"/>
                  <w:szCs w:val="24"/>
                  <w:lang w:eastAsia="zh-CN"/>
                </w:rPr>
                <w:id w:val="-1712419286"/>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r w:rsidR="00185597" w:rsidRPr="00342436">
              <w:rPr>
                <w:rFonts w:ascii="Century"/>
                <w:sz w:val="24"/>
                <w:szCs w:val="24"/>
                <w:lang w:eastAsia="zh-CN"/>
              </w:rPr>
              <w:t>登録</w:t>
            </w:r>
          </w:p>
          <w:p w14:paraId="6C4C227C" w14:textId="77777777" w:rsidR="00185597" w:rsidRPr="00342436" w:rsidRDefault="00EB1A90" w:rsidP="005D3532">
            <w:pPr>
              <w:pStyle w:val="af1"/>
              <w:spacing w:line="280" w:lineRule="exact"/>
              <w:ind w:leftChars="16" w:left="38"/>
              <w:jc w:val="center"/>
              <w:rPr>
                <w:rFonts w:ascii="Century" w:cs="Times New Roman"/>
                <w:sz w:val="24"/>
                <w:szCs w:val="24"/>
                <w:lang w:eastAsia="zh-CN"/>
              </w:rPr>
            </w:pPr>
            <w:sdt>
              <w:sdtPr>
                <w:rPr>
                  <w:rFonts w:ascii="Century"/>
                  <w:sz w:val="24"/>
                  <w:szCs w:val="24"/>
                  <w:lang w:eastAsia="zh-CN"/>
                </w:rPr>
                <w:id w:val="-100344997"/>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r w:rsidR="00185597" w:rsidRPr="00342436">
              <w:rPr>
                <w:rFonts w:ascii="Century"/>
                <w:sz w:val="24"/>
                <w:szCs w:val="24"/>
                <w:lang w:eastAsia="zh-CN"/>
              </w:rPr>
              <w:t>届出</w:t>
            </w:r>
          </w:p>
        </w:tc>
        <w:tc>
          <w:tcPr>
            <w:tcW w:w="707" w:type="dxa"/>
            <w:vAlign w:val="center"/>
          </w:tcPr>
          <w:p w14:paraId="3FD3CE22" w14:textId="77777777" w:rsidR="00185597" w:rsidRPr="00342436" w:rsidRDefault="00EB1A90" w:rsidP="00B03961">
            <w:pPr>
              <w:pStyle w:val="af1"/>
              <w:spacing w:line="280" w:lineRule="exact"/>
              <w:ind w:leftChars="16" w:left="38"/>
              <w:jc w:val="center"/>
              <w:rPr>
                <w:rFonts w:ascii="Century"/>
                <w:sz w:val="24"/>
                <w:szCs w:val="24"/>
              </w:rPr>
            </w:pPr>
            <w:sdt>
              <w:sdtPr>
                <w:rPr>
                  <w:rFonts w:ascii="Century"/>
                  <w:sz w:val="24"/>
                  <w:szCs w:val="24"/>
                  <w:lang w:eastAsia="zh-CN"/>
                </w:rPr>
                <w:id w:val="-551695078"/>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BD4C5F9" w14:textId="77777777" w:rsidTr="00776FDD">
        <w:trPr>
          <w:trHeight w:val="1256"/>
        </w:trPr>
        <w:tc>
          <w:tcPr>
            <w:tcW w:w="9780" w:type="dxa"/>
            <w:gridSpan w:val="3"/>
            <w:vAlign w:val="center"/>
          </w:tcPr>
          <w:p w14:paraId="460DB252" w14:textId="77777777" w:rsidR="00776FDD" w:rsidRPr="00342436" w:rsidRDefault="00776FDD" w:rsidP="00776FDD">
            <w:pPr>
              <w:pStyle w:val="af1"/>
              <w:numPr>
                <w:ilvl w:val="0"/>
                <w:numId w:val="43"/>
              </w:numPr>
              <w:spacing w:line="280" w:lineRule="exact"/>
              <w:jc w:val="left"/>
              <w:rPr>
                <w:rFonts w:ascii="Century"/>
                <w:sz w:val="24"/>
                <w:szCs w:val="24"/>
              </w:rPr>
            </w:pPr>
            <w:r w:rsidRPr="00342436">
              <w:rPr>
                <w:rFonts w:ascii="Century" w:hint="eastAsia"/>
                <w:sz w:val="24"/>
                <w:szCs w:val="24"/>
              </w:rPr>
              <w:t>その他個人情報保護に関する認証を取得している場合は認証の名称を記入</w:t>
            </w:r>
          </w:p>
          <w:sdt>
            <w:sdtPr>
              <w:rPr>
                <w:rFonts w:ascii="Century" w:hint="eastAsia"/>
                <w:sz w:val="24"/>
                <w:szCs w:val="24"/>
              </w:rPr>
              <w:id w:val="-246809773"/>
              <w:placeholder>
                <w:docPart w:val="BF2B833870174111B9C00F4EE797030C"/>
              </w:placeholder>
              <w:text/>
            </w:sdtPr>
            <w:sdtEndPr/>
            <w:sdtContent>
              <w:p w14:paraId="167ED81F" w14:textId="77777777" w:rsidR="00776FDD" w:rsidRPr="00342436" w:rsidRDefault="00776FDD" w:rsidP="00776FDD">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sdt>
            <w:sdtPr>
              <w:rPr>
                <w:rFonts w:ascii="Century" w:hint="eastAsia"/>
                <w:sz w:val="24"/>
                <w:szCs w:val="24"/>
              </w:rPr>
              <w:id w:val="-146823740"/>
              <w:placeholder>
                <w:docPart w:val="9D3063E8B3114B848C592692BE4B2985"/>
              </w:placeholder>
              <w:text/>
            </w:sdtPr>
            <w:sdtEndPr/>
            <w:sdtContent>
              <w:p w14:paraId="1B35D90F" w14:textId="77777777" w:rsidR="00776FDD" w:rsidRPr="00342436" w:rsidRDefault="00776FDD" w:rsidP="00776FDD">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tc>
      </w:tr>
    </w:tbl>
    <w:p w14:paraId="2CBBE422" w14:textId="77777777" w:rsidR="00185597" w:rsidRPr="00342436" w:rsidRDefault="00185597" w:rsidP="00185597">
      <w:pPr>
        <w:pStyle w:val="ad"/>
        <w:ind w:leftChars="0" w:left="240" w:hangingChars="100" w:hanging="240"/>
        <w:jc w:val="left"/>
        <w:rPr>
          <w:rFonts w:eastAsia="ＭＳ ゴシック"/>
          <w:szCs w:val="20"/>
        </w:rPr>
      </w:pPr>
      <w:bookmarkStart w:id="1" w:name="_GoBack"/>
      <w:bookmarkEnd w:id="1"/>
    </w:p>
    <w:sectPr w:rsidR="00185597" w:rsidRPr="00342436" w:rsidSect="00D301FE">
      <w:type w:val="continuous"/>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1018" w14:textId="77777777" w:rsidR="007E03D6" w:rsidRDefault="007E03D6" w:rsidP="00920859">
      <w:r>
        <w:separator/>
      </w:r>
    </w:p>
  </w:endnote>
  <w:endnote w:type="continuationSeparator" w:id="0">
    <w:p w14:paraId="37144941" w14:textId="77777777" w:rsidR="007E03D6" w:rsidRDefault="007E03D6" w:rsidP="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8095"/>
      <w:docPartObj>
        <w:docPartGallery w:val="Page Numbers (Bottom of Page)"/>
        <w:docPartUnique/>
      </w:docPartObj>
    </w:sdtPr>
    <w:sdtEndPr/>
    <w:sdtContent>
      <w:p w14:paraId="25A129FF" w14:textId="3B69DA40" w:rsidR="00EC78FC" w:rsidRDefault="00EC78FC">
        <w:pPr>
          <w:pStyle w:val="aa"/>
          <w:jc w:val="center"/>
        </w:pPr>
        <w:r>
          <w:fldChar w:fldCharType="begin"/>
        </w:r>
        <w:r>
          <w:instrText>PAGE   \* MERGEFORMAT</w:instrText>
        </w:r>
        <w:r>
          <w:fldChar w:fldCharType="separate"/>
        </w:r>
        <w:r w:rsidR="00EB1A90" w:rsidRPr="00EB1A90">
          <w:rPr>
            <w:noProof/>
            <w:lang w:val="ja-JP"/>
          </w:rPr>
          <w:t>18</w:t>
        </w:r>
        <w:r>
          <w:fldChar w:fldCharType="end"/>
        </w:r>
      </w:p>
    </w:sdtContent>
  </w:sdt>
  <w:p w14:paraId="32D4D017" w14:textId="3C6B7D67" w:rsidR="00EC78FC" w:rsidRPr="00342436" w:rsidRDefault="00EC78FC" w:rsidP="001157D0">
    <w:pPr>
      <w:pStyle w:val="aa"/>
      <w:jc w:val="right"/>
    </w:pPr>
    <w:r w:rsidRPr="00342436">
      <w:t>令和</w:t>
    </w:r>
    <w:r w:rsidRPr="00342436">
      <w:t>4</w:t>
    </w:r>
    <w:r w:rsidRPr="00342436">
      <w:t>年</w:t>
    </w:r>
    <w:r w:rsidR="00B82A0A">
      <w:rPr>
        <w:rFonts w:hint="eastAsia"/>
      </w:rPr>
      <w:t>5</w:t>
    </w:r>
    <w:r w:rsidRPr="00342436">
      <w:t>月</w:t>
    </w:r>
    <w:r w:rsidRPr="00342436">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01879" w14:textId="77777777" w:rsidR="007E03D6" w:rsidRDefault="007E03D6" w:rsidP="00920859">
      <w:r>
        <w:separator/>
      </w:r>
    </w:p>
  </w:footnote>
  <w:footnote w:type="continuationSeparator" w:id="0">
    <w:p w14:paraId="4F5CF6CB" w14:textId="77777777" w:rsidR="007E03D6" w:rsidRDefault="007E03D6" w:rsidP="009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970" w14:textId="77777777" w:rsidR="00EC78FC" w:rsidRDefault="00EC78FC" w:rsidP="00396D6A">
    <w:pPr>
      <w:pStyle w:val="a8"/>
      <w:jc w:val="right"/>
    </w:pPr>
    <w:r w:rsidRPr="00396D6A">
      <w:rPr>
        <w:noProof/>
      </w:rPr>
      <mc:AlternateContent>
        <mc:Choice Requires="wps">
          <w:drawing>
            <wp:anchor distT="0" distB="0" distL="114300" distR="114300" simplePos="0" relativeHeight="251659264" behindDoc="0" locked="0" layoutInCell="1" allowOverlap="1" wp14:anchorId="105BFE3D" wp14:editId="34352E6C">
              <wp:simplePos x="0" y="0"/>
              <wp:positionH relativeFrom="column">
                <wp:posOffset>34290</wp:posOffset>
              </wp:positionH>
              <wp:positionV relativeFrom="paragraph">
                <wp:posOffset>-73660</wp:posOffset>
              </wp:positionV>
              <wp:extent cx="6286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3ACFF6" w14:textId="77777777" w:rsidR="00EC78FC" w:rsidRPr="00396D6A" w:rsidRDefault="00EC78FC"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E3D" id="正方形/長方形 1" o:spid="_x0000_s1026" style="position:absolute;left:0;text-align:left;margin-left:2.7pt;margin-top:-5.8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" fillcolor="white [3201]" strokecolor="black [3213]" strokeweight="1pt">
              <v:textbox>
                <w:txbxContent>
                  <w:p w14:paraId="6C3ACFF6" w14:textId="77777777" w:rsidR="00EC78FC" w:rsidRPr="00396D6A" w:rsidRDefault="00EC78FC"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v:textbox>
            </v:rect>
          </w:pict>
        </mc:Fallback>
      </mc:AlternateContent>
    </w:r>
  </w:p>
  <w:p w14:paraId="7DC4CFD6" w14:textId="77777777" w:rsidR="00EC78FC" w:rsidRPr="00342436" w:rsidRDefault="00EC78FC" w:rsidP="00396D6A">
    <w:pPr>
      <w:pStyle w:val="a8"/>
      <w:jc w:val="right"/>
      <w:rPr>
        <w:sz w:val="21"/>
      </w:rPr>
    </w:pPr>
    <w:r w:rsidRPr="00342436">
      <w:rPr>
        <w:rFonts w:hint="eastAsia"/>
        <w:sz w:val="21"/>
      </w:rPr>
      <w:t>申請様式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0F712"/>
    <w:lvl w:ilvl="0">
      <w:start w:val="1"/>
      <w:numFmt w:val="bullet"/>
      <w:pStyle w:val="3"/>
      <w:lvlText w:val=""/>
      <w:lvlJc w:val="left"/>
      <w:pPr>
        <w:tabs>
          <w:tab w:val="num" w:pos="360"/>
        </w:tabs>
        <w:ind w:left="360" w:hangingChars="200" w:hanging="360"/>
      </w:pPr>
      <w:rPr>
        <w:rFonts w:ascii="Wingdings" w:hAnsi="Wingdings" w:hint="default"/>
      </w:rPr>
    </w:lvl>
  </w:abstractNum>
  <w:abstractNum w:abstractNumId="1" w15:restartNumberingAfterBreak="0">
    <w:nsid w:val="00B26588"/>
    <w:multiLevelType w:val="hybridMultilevel"/>
    <w:tmpl w:val="79FC4E90"/>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5151B"/>
    <w:multiLevelType w:val="hybridMultilevel"/>
    <w:tmpl w:val="F2404120"/>
    <w:lvl w:ilvl="0" w:tplc="3D38E4BE">
      <w:start w:val="1"/>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9275C"/>
    <w:multiLevelType w:val="hybridMultilevel"/>
    <w:tmpl w:val="7D78DFE0"/>
    <w:lvl w:ilvl="0" w:tplc="8D54674C">
      <w:start w:val="1"/>
      <w:numFmt w:val="bullet"/>
      <w:lvlText w:val="·"/>
      <w:lvlJc w:val="left"/>
      <w:pPr>
        <w:ind w:left="506" w:hanging="420"/>
      </w:pPr>
      <w:rPr>
        <w:rFonts w:ascii="IPA Pゴシック" w:eastAsia="IPA Pゴシック" w:hAnsi="IPA Pゴシック"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0DBB721F"/>
    <w:multiLevelType w:val="multilevel"/>
    <w:tmpl w:val="3A4A8364"/>
    <w:numStyleLink w:val="1"/>
  </w:abstractNum>
  <w:abstractNum w:abstractNumId="5" w15:restartNumberingAfterBreak="0">
    <w:nsid w:val="0EA918FB"/>
    <w:multiLevelType w:val="hybridMultilevel"/>
    <w:tmpl w:val="10BE8660"/>
    <w:lvl w:ilvl="0" w:tplc="F976B3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94D28"/>
    <w:multiLevelType w:val="hybridMultilevel"/>
    <w:tmpl w:val="927E6AE8"/>
    <w:lvl w:ilvl="0" w:tplc="04090001">
      <w:start w:val="1"/>
      <w:numFmt w:val="bullet"/>
      <w:lvlText w:val=""/>
      <w:lvlJc w:val="left"/>
      <w:pPr>
        <w:ind w:left="359" w:hanging="420"/>
      </w:pPr>
      <w:rPr>
        <w:rFonts w:ascii="Wingdings" w:hAnsi="Wingdings" w:hint="default"/>
      </w:rPr>
    </w:lvl>
    <w:lvl w:ilvl="1" w:tplc="0409000B">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7" w15:restartNumberingAfterBreak="0">
    <w:nsid w:val="117979CE"/>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20003"/>
    <w:multiLevelType w:val="hybridMultilevel"/>
    <w:tmpl w:val="68DE978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23F50"/>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C7568"/>
    <w:multiLevelType w:val="hybridMultilevel"/>
    <w:tmpl w:val="C4E63C1C"/>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D64BA"/>
    <w:multiLevelType w:val="hybridMultilevel"/>
    <w:tmpl w:val="E6CCDB8E"/>
    <w:lvl w:ilvl="0" w:tplc="00BA590C">
      <w:start w:val="1"/>
      <w:numFmt w:val="decimal"/>
      <w:lvlText w:val="(%1)."/>
      <w:lvlJc w:val="left"/>
      <w:pPr>
        <w:ind w:left="840" w:hanging="420"/>
      </w:pPr>
      <w:rPr>
        <w:rFonts w:hint="eastAsia"/>
      </w:rPr>
    </w:lvl>
    <w:lvl w:ilvl="1" w:tplc="85241B64">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DA3A49"/>
    <w:multiLevelType w:val="hybridMultilevel"/>
    <w:tmpl w:val="853CE8BE"/>
    <w:lvl w:ilvl="0" w:tplc="025E4B4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434FAD"/>
    <w:multiLevelType w:val="hybridMultilevel"/>
    <w:tmpl w:val="BED8F2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286CED"/>
    <w:multiLevelType w:val="hybridMultilevel"/>
    <w:tmpl w:val="112C2C50"/>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1429B"/>
    <w:multiLevelType w:val="hybridMultilevel"/>
    <w:tmpl w:val="EA1A821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A620AF"/>
    <w:multiLevelType w:val="multilevel"/>
    <w:tmpl w:val="3A4A8364"/>
    <w:styleLink w:val="1"/>
    <w:lvl w:ilvl="0">
      <w:start w:val="1"/>
      <w:numFmt w:val="decimal"/>
      <w:lvlText w:val="%1."/>
      <w:lvlJc w:val="left"/>
      <w:pPr>
        <w:ind w:left="200" w:firstLine="0"/>
      </w:pPr>
      <w:rPr>
        <w:rFonts w:ascii="Century" w:hAnsi="Century" w:hint="default"/>
        <w:sz w:val="24"/>
      </w:rPr>
    </w:lvl>
    <w:lvl w:ilvl="1">
      <w:start w:val="1"/>
      <w:numFmt w:val="decimalFullWidth"/>
      <w:lvlText w:val="(%2)"/>
      <w:lvlJc w:val="left"/>
      <w:pPr>
        <w:ind w:left="480" w:firstLine="0"/>
      </w:pPr>
      <w:rPr>
        <w:rFonts w:ascii="Century" w:hAnsi="Century" w:hint="default"/>
        <w:kern w:val="0"/>
        <w:sz w:val="24"/>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9" w15:restartNumberingAfterBreak="0">
    <w:nsid w:val="3DFF11C5"/>
    <w:multiLevelType w:val="hybridMultilevel"/>
    <w:tmpl w:val="1690F61E"/>
    <w:lvl w:ilvl="0" w:tplc="C72C61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DA3538"/>
    <w:multiLevelType w:val="hybridMultilevel"/>
    <w:tmpl w:val="68808EE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9D61F5"/>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74CA4"/>
    <w:multiLevelType w:val="hybridMultilevel"/>
    <w:tmpl w:val="D0DC1922"/>
    <w:lvl w:ilvl="0" w:tplc="84FC2B1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822E55"/>
    <w:multiLevelType w:val="hybridMultilevel"/>
    <w:tmpl w:val="58726DD6"/>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AB3645"/>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B4FC3"/>
    <w:multiLevelType w:val="multilevel"/>
    <w:tmpl w:val="B7FA8A6A"/>
    <w:lvl w:ilvl="0">
      <w:start w:val="1"/>
      <w:numFmt w:val="decimal"/>
      <w:pStyle w:val="10"/>
      <w:lvlText w:val="%1."/>
      <w:lvlJc w:val="left"/>
      <w:pPr>
        <w:ind w:left="425" w:hanging="425"/>
      </w:pPr>
      <w:rPr>
        <w:rFonts w:hint="eastAsia"/>
      </w:rPr>
    </w:lvl>
    <w:lvl w:ilvl="1">
      <w:start w:val="1"/>
      <w:numFmt w:val="decimal"/>
      <w:pStyle w:val="2"/>
      <w:lvlText w:val="%1.%2."/>
      <w:lvlJc w:val="left"/>
      <w:pPr>
        <w:ind w:left="680" w:hanging="680"/>
      </w:pPr>
      <w:rPr>
        <w:rFonts w:hint="eastAsia"/>
      </w:rPr>
    </w:lvl>
    <w:lvl w:ilvl="2">
      <w:start w:val="1"/>
      <w:numFmt w:val="lowerRoman"/>
      <w:lvlText w:val="(%3)."/>
      <w:lvlJc w:val="left"/>
      <w:pPr>
        <w:ind w:left="794" w:hanging="397"/>
      </w:pPr>
      <w:rPr>
        <w:rFonts w:ascii="游ゴシック Light" w:eastAsia="游ゴシック Light" w:hAnsi="游ゴシック Light" w:hint="eastAsia"/>
        <w:b/>
        <w:i w:val="0"/>
        <w:sz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6193813"/>
    <w:multiLevelType w:val="hybridMultilevel"/>
    <w:tmpl w:val="C06C8DDE"/>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8" w15:restartNumberingAfterBreak="0">
    <w:nsid w:val="590011E3"/>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8A4719"/>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AA1332"/>
    <w:multiLevelType w:val="hybridMultilevel"/>
    <w:tmpl w:val="0EAC4AB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79A"/>
    <w:multiLevelType w:val="hybridMultilevel"/>
    <w:tmpl w:val="AE1AAD8C"/>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3D5117"/>
    <w:multiLevelType w:val="hybridMultilevel"/>
    <w:tmpl w:val="6ABC3AF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791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6C53ABC"/>
    <w:multiLevelType w:val="hybridMultilevel"/>
    <w:tmpl w:val="18467F7C"/>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AA0F6E"/>
    <w:multiLevelType w:val="hybridMultilevel"/>
    <w:tmpl w:val="31C4BB2A"/>
    <w:lvl w:ilvl="0" w:tplc="FAD67EBA">
      <w:start w:val="1"/>
      <w:numFmt w:val="decimal"/>
      <w:lvlText w:val="(%1)."/>
      <w:lvlJc w:val="left"/>
      <w:pPr>
        <w:ind w:left="458" w:hanging="420"/>
      </w:pPr>
      <w:rPr>
        <w:rFonts w:hint="eastAsia"/>
        <w:strike w:val="0"/>
        <w:dstrike w:val="0"/>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6" w15:restartNumberingAfterBreak="0">
    <w:nsid w:val="77B47767"/>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950482E"/>
    <w:multiLevelType w:val="hybridMultilevel"/>
    <w:tmpl w:val="84949C7A"/>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3"/>
  </w:num>
  <w:num w:numId="3">
    <w:abstractNumId w:val="0"/>
  </w:num>
  <w:num w:numId="4">
    <w:abstractNumId w:val="0"/>
  </w:num>
  <w:num w:numId="5">
    <w:abstractNumId w:val="0"/>
  </w:num>
  <w:num w:numId="6">
    <w:abstractNumId w:val="0"/>
  </w:num>
  <w:num w:numId="7">
    <w:abstractNumId w:val="0"/>
  </w:num>
  <w:num w:numId="8">
    <w:abstractNumId w:val="25"/>
  </w:num>
  <w:num w:numId="9">
    <w:abstractNumId w:val="25"/>
  </w:num>
  <w:num w:numId="10">
    <w:abstractNumId w:val="31"/>
  </w:num>
  <w:num w:numId="11">
    <w:abstractNumId w:val="19"/>
  </w:num>
  <w:num w:numId="12">
    <w:abstractNumId w:val="5"/>
  </w:num>
  <w:num w:numId="13">
    <w:abstractNumId w:val="18"/>
  </w:num>
  <w:num w:numId="14">
    <w:abstractNumId w:val="4"/>
  </w:num>
  <w:num w:numId="15">
    <w:abstractNumId w:val="7"/>
  </w:num>
  <w:num w:numId="16">
    <w:abstractNumId w:val="15"/>
  </w:num>
  <w:num w:numId="17">
    <w:abstractNumId w:val="34"/>
  </w:num>
  <w:num w:numId="18">
    <w:abstractNumId w:val="12"/>
  </w:num>
  <w:num w:numId="19">
    <w:abstractNumId w:val="14"/>
  </w:num>
  <w:num w:numId="20">
    <w:abstractNumId w:val="6"/>
  </w:num>
  <w:num w:numId="21">
    <w:abstractNumId w:val="21"/>
  </w:num>
  <w:num w:numId="22">
    <w:abstractNumId w:val="36"/>
  </w:num>
  <w:num w:numId="23">
    <w:abstractNumId w:val="37"/>
  </w:num>
  <w:num w:numId="24">
    <w:abstractNumId w:val="11"/>
  </w:num>
  <w:num w:numId="25">
    <w:abstractNumId w:val="28"/>
  </w:num>
  <w:num w:numId="26">
    <w:abstractNumId w:val="20"/>
  </w:num>
  <w:num w:numId="27">
    <w:abstractNumId w:val="10"/>
  </w:num>
  <w:num w:numId="28">
    <w:abstractNumId w:val="22"/>
  </w:num>
  <w:num w:numId="29">
    <w:abstractNumId w:val="38"/>
  </w:num>
  <w:num w:numId="30">
    <w:abstractNumId w:val="1"/>
  </w:num>
  <w:num w:numId="31">
    <w:abstractNumId w:val="23"/>
  </w:num>
  <w:num w:numId="32">
    <w:abstractNumId w:val="29"/>
  </w:num>
  <w:num w:numId="33">
    <w:abstractNumId w:val="24"/>
  </w:num>
  <w:num w:numId="34">
    <w:abstractNumId w:val="32"/>
  </w:num>
  <w:num w:numId="35">
    <w:abstractNumId w:val="9"/>
  </w:num>
  <w:num w:numId="36">
    <w:abstractNumId w:val="8"/>
  </w:num>
  <w:num w:numId="37">
    <w:abstractNumId w:val="16"/>
  </w:num>
  <w:num w:numId="38">
    <w:abstractNumId w:val="27"/>
  </w:num>
  <w:num w:numId="39">
    <w:abstractNumId w:val="26"/>
  </w:num>
  <w:num w:numId="40">
    <w:abstractNumId w:val="3"/>
  </w:num>
  <w:num w:numId="41">
    <w:abstractNumId w:val="30"/>
  </w:num>
  <w:num w:numId="42">
    <w:abstractNumId w:val="17"/>
  </w:num>
  <w:num w:numId="43">
    <w:abstractNumId w:val="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revisionView w:inkAnnotations="0"/>
  <w:defaultTabStop w:val="840"/>
  <w:drawingGridHorizontalSpacing w:val="12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A"/>
    <w:rsid w:val="00004AF6"/>
    <w:rsid w:val="00013FC7"/>
    <w:rsid w:val="000218CE"/>
    <w:rsid w:val="000229DB"/>
    <w:rsid w:val="000276C9"/>
    <w:rsid w:val="000510E0"/>
    <w:rsid w:val="00074261"/>
    <w:rsid w:val="000B0B1B"/>
    <w:rsid w:val="000D16C7"/>
    <w:rsid w:val="000F0872"/>
    <w:rsid w:val="001157D0"/>
    <w:rsid w:val="00131ABE"/>
    <w:rsid w:val="00152738"/>
    <w:rsid w:val="00164AE7"/>
    <w:rsid w:val="00185597"/>
    <w:rsid w:val="001C056E"/>
    <w:rsid w:val="001E182C"/>
    <w:rsid w:val="00203EA3"/>
    <w:rsid w:val="0020560F"/>
    <w:rsid w:val="00217CD0"/>
    <w:rsid w:val="00221C82"/>
    <w:rsid w:val="00226876"/>
    <w:rsid w:val="002450DF"/>
    <w:rsid w:val="00252446"/>
    <w:rsid w:val="002824CC"/>
    <w:rsid w:val="00331289"/>
    <w:rsid w:val="003317DF"/>
    <w:rsid w:val="00342436"/>
    <w:rsid w:val="00377B94"/>
    <w:rsid w:val="00396D6A"/>
    <w:rsid w:val="003F192B"/>
    <w:rsid w:val="003F2CBB"/>
    <w:rsid w:val="004062C1"/>
    <w:rsid w:val="00416884"/>
    <w:rsid w:val="004A4F5E"/>
    <w:rsid w:val="004C688F"/>
    <w:rsid w:val="004F21DE"/>
    <w:rsid w:val="00563C27"/>
    <w:rsid w:val="005743DE"/>
    <w:rsid w:val="0057721C"/>
    <w:rsid w:val="005D3532"/>
    <w:rsid w:val="005E2D06"/>
    <w:rsid w:val="005E5844"/>
    <w:rsid w:val="00614124"/>
    <w:rsid w:val="00660A13"/>
    <w:rsid w:val="006C2A79"/>
    <w:rsid w:val="006C5A26"/>
    <w:rsid w:val="006D2B22"/>
    <w:rsid w:val="006F793E"/>
    <w:rsid w:val="007079E8"/>
    <w:rsid w:val="00720952"/>
    <w:rsid w:val="007257E2"/>
    <w:rsid w:val="00731CC4"/>
    <w:rsid w:val="00737D50"/>
    <w:rsid w:val="00747D3F"/>
    <w:rsid w:val="007532A3"/>
    <w:rsid w:val="00764816"/>
    <w:rsid w:val="00776FDD"/>
    <w:rsid w:val="00780673"/>
    <w:rsid w:val="00786B81"/>
    <w:rsid w:val="007A4F6E"/>
    <w:rsid w:val="007B3397"/>
    <w:rsid w:val="007C0665"/>
    <w:rsid w:val="007E03D6"/>
    <w:rsid w:val="00827C39"/>
    <w:rsid w:val="00840D0C"/>
    <w:rsid w:val="00863676"/>
    <w:rsid w:val="00886662"/>
    <w:rsid w:val="008A3447"/>
    <w:rsid w:val="008A5D6E"/>
    <w:rsid w:val="008C7D15"/>
    <w:rsid w:val="008F05DC"/>
    <w:rsid w:val="00916B46"/>
    <w:rsid w:val="009200BD"/>
    <w:rsid w:val="00920859"/>
    <w:rsid w:val="00951A7C"/>
    <w:rsid w:val="00962832"/>
    <w:rsid w:val="00971A66"/>
    <w:rsid w:val="009A57B1"/>
    <w:rsid w:val="009D2CA9"/>
    <w:rsid w:val="009D6DAE"/>
    <w:rsid w:val="009F5EB5"/>
    <w:rsid w:val="00A20914"/>
    <w:rsid w:val="00A25FE7"/>
    <w:rsid w:val="00A3058D"/>
    <w:rsid w:val="00A40325"/>
    <w:rsid w:val="00A61DF4"/>
    <w:rsid w:val="00A8396B"/>
    <w:rsid w:val="00A86C0A"/>
    <w:rsid w:val="00AE6AA9"/>
    <w:rsid w:val="00B03961"/>
    <w:rsid w:val="00B82A0A"/>
    <w:rsid w:val="00BA71A4"/>
    <w:rsid w:val="00BB17C1"/>
    <w:rsid w:val="00BF4009"/>
    <w:rsid w:val="00C54650"/>
    <w:rsid w:val="00C71550"/>
    <w:rsid w:val="00CA31E2"/>
    <w:rsid w:val="00CB080F"/>
    <w:rsid w:val="00CF7101"/>
    <w:rsid w:val="00D301FE"/>
    <w:rsid w:val="00D306F8"/>
    <w:rsid w:val="00D32E92"/>
    <w:rsid w:val="00D418D6"/>
    <w:rsid w:val="00D42AEA"/>
    <w:rsid w:val="00D601BD"/>
    <w:rsid w:val="00D82389"/>
    <w:rsid w:val="00DA7414"/>
    <w:rsid w:val="00DC2A2D"/>
    <w:rsid w:val="00DF27C1"/>
    <w:rsid w:val="00DF440F"/>
    <w:rsid w:val="00E76227"/>
    <w:rsid w:val="00E80D41"/>
    <w:rsid w:val="00E966F0"/>
    <w:rsid w:val="00EB1A90"/>
    <w:rsid w:val="00EC1DA3"/>
    <w:rsid w:val="00EC78FC"/>
    <w:rsid w:val="00F2398F"/>
    <w:rsid w:val="00F6027E"/>
    <w:rsid w:val="00F62617"/>
    <w:rsid w:val="00F84307"/>
    <w:rsid w:val="00F84BE2"/>
    <w:rsid w:val="00FA2994"/>
    <w:rsid w:val="00FA38B6"/>
    <w:rsid w:val="00FE5CF7"/>
    <w:rsid w:val="00FE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C09CF2"/>
  <w15:chartTrackingRefBased/>
  <w15:docId w15:val="{DF798857-A1CF-4B1D-86E5-6E21D6F9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A3"/>
    <w:pPr>
      <w:widowControl w:val="0"/>
      <w:adjustRightInd w:val="0"/>
      <w:snapToGrid w:val="0"/>
      <w:jc w:val="both"/>
    </w:pPr>
  </w:style>
  <w:style w:type="paragraph" w:styleId="10">
    <w:name w:val="heading 1"/>
    <w:basedOn w:val="a"/>
    <w:link w:val="11"/>
    <w:uiPriority w:val="9"/>
    <w:qFormat/>
    <w:rsid w:val="00203EA3"/>
    <w:pPr>
      <w:keepNext/>
      <w:numPr>
        <w:numId w:val="9"/>
      </w:numPr>
      <w:outlineLvl w:val="0"/>
    </w:pPr>
    <w:rPr>
      <w:rFonts w:ascii="游ゴシック Light" w:eastAsia="游ゴシック Light" w:hAnsi="游ゴシック Light" w:cstheme="majorBidi"/>
      <w:b/>
      <w:sz w:val="28"/>
      <w:szCs w:val="24"/>
    </w:rPr>
  </w:style>
  <w:style w:type="paragraph" w:styleId="2">
    <w:name w:val="heading 2"/>
    <w:basedOn w:val="a"/>
    <w:link w:val="20"/>
    <w:uiPriority w:val="9"/>
    <w:unhideWhenUsed/>
    <w:qFormat/>
    <w:rsid w:val="00203EA3"/>
    <w:pPr>
      <w:keepNext/>
      <w:numPr>
        <w:ilvl w:val="1"/>
        <w:numId w:val="9"/>
      </w:numPr>
      <w:outlineLvl w:val="1"/>
    </w:pPr>
    <w:rPr>
      <w:rFonts w:ascii="游ゴシック Light" w:eastAsia="游ゴシック Light" w:hAnsi="游ゴシック Light" w:cstheme="majorBidi"/>
      <w:b/>
    </w:rPr>
  </w:style>
  <w:style w:type="paragraph" w:styleId="3">
    <w:name w:val="heading 3"/>
    <w:basedOn w:val="a"/>
    <w:link w:val="30"/>
    <w:uiPriority w:val="9"/>
    <w:unhideWhenUsed/>
    <w:qFormat/>
    <w:rsid w:val="00203EA3"/>
    <w:pPr>
      <w:keepNext/>
      <w:numPr>
        <w:ilvl w:val="2"/>
        <w:numId w:val="7"/>
      </w:numPr>
      <w:tabs>
        <w:tab w:val="clear" w:pos="360"/>
      </w:tabs>
      <w:ind w:left="794" w:firstLineChars="0" w:hanging="397"/>
      <w:outlineLvl w:val="2"/>
    </w:pPr>
    <w:rPr>
      <w:rFonts w:ascii="游ゴシック Light" w:eastAsia="游ゴシック Light" w:hAnsi="游ゴシック Light"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747D3F"/>
    <w:rPr>
      <w:rFonts w:ascii="游ゴシック Light" w:eastAsia="游ゴシック Light" w:hAnsi="游ゴシック Light" w:cstheme="majorBidi"/>
      <w:b/>
      <w:sz w:val="28"/>
      <w:szCs w:val="24"/>
    </w:rPr>
  </w:style>
  <w:style w:type="character" w:customStyle="1" w:styleId="20">
    <w:name w:val="見出し 2 (文字)"/>
    <w:basedOn w:val="a0"/>
    <w:link w:val="2"/>
    <w:uiPriority w:val="9"/>
    <w:rsid w:val="00747D3F"/>
    <w:rPr>
      <w:rFonts w:ascii="游ゴシック Light" w:eastAsia="游ゴシック Light" w:hAnsi="游ゴシック Light" w:cstheme="majorBidi"/>
      <w:b/>
      <w:sz w:val="24"/>
      <w:szCs w:val="22"/>
    </w:rPr>
  </w:style>
  <w:style w:type="paragraph" w:styleId="a3">
    <w:name w:val="Title"/>
    <w:basedOn w:val="a"/>
    <w:next w:val="a"/>
    <w:link w:val="a4"/>
    <w:uiPriority w:val="10"/>
    <w:qFormat/>
    <w:rsid w:val="00747D3F"/>
    <w:pPr>
      <w:spacing w:before="240" w:after="120"/>
      <w:jc w:val="center"/>
      <w:outlineLvl w:val="0"/>
    </w:pPr>
    <w:rPr>
      <w:rFonts w:ascii="Arial Black" w:eastAsia="ＤＨＰ特太ゴシック体" w:hAnsi="Arial Black" w:cstheme="majorBidi"/>
      <w:sz w:val="48"/>
      <w:szCs w:val="32"/>
    </w:rPr>
  </w:style>
  <w:style w:type="character" w:customStyle="1" w:styleId="a4">
    <w:name w:val="表題 (文字)"/>
    <w:basedOn w:val="a0"/>
    <w:link w:val="a3"/>
    <w:uiPriority w:val="10"/>
    <w:rsid w:val="00747D3F"/>
    <w:rPr>
      <w:rFonts w:ascii="Arial Black" w:eastAsia="ＤＨＰ特太ゴシック体" w:hAnsi="Arial Black" w:cstheme="majorBidi"/>
      <w:sz w:val="48"/>
      <w:szCs w:val="32"/>
    </w:rPr>
  </w:style>
  <w:style w:type="paragraph" w:styleId="a5">
    <w:name w:val="Subtitle"/>
    <w:basedOn w:val="a"/>
    <w:next w:val="a"/>
    <w:link w:val="a6"/>
    <w:uiPriority w:val="11"/>
    <w:qFormat/>
    <w:rsid w:val="00747D3F"/>
    <w:pPr>
      <w:jc w:val="center"/>
      <w:outlineLvl w:val="1"/>
    </w:pPr>
    <w:rPr>
      <w:rFonts w:ascii="Arial" w:eastAsia="游ゴシック Light" w:hAnsi="Arial"/>
      <w:sz w:val="36"/>
      <w:szCs w:val="24"/>
    </w:rPr>
  </w:style>
  <w:style w:type="character" w:customStyle="1" w:styleId="a6">
    <w:name w:val="副題 (文字)"/>
    <w:basedOn w:val="a0"/>
    <w:link w:val="a5"/>
    <w:uiPriority w:val="11"/>
    <w:rsid w:val="00747D3F"/>
    <w:rPr>
      <w:rFonts w:ascii="Arial" w:eastAsia="游ゴシック Light" w:hAnsi="Arial"/>
      <w:sz w:val="36"/>
      <w:szCs w:val="24"/>
    </w:rPr>
  </w:style>
  <w:style w:type="character" w:customStyle="1" w:styleId="30">
    <w:name w:val="見出し 3 (文字)"/>
    <w:basedOn w:val="a0"/>
    <w:link w:val="3"/>
    <w:uiPriority w:val="9"/>
    <w:rsid w:val="00203EA3"/>
    <w:rPr>
      <w:rFonts w:ascii="游ゴシック Light" w:eastAsia="游ゴシック Light" w:hAnsi="游ゴシック Light" w:cstheme="majorBidi"/>
      <w:b/>
      <w:sz w:val="24"/>
    </w:rPr>
  </w:style>
  <w:style w:type="paragraph" w:styleId="a7">
    <w:name w:val="List Bullet"/>
    <w:basedOn w:val="a"/>
    <w:uiPriority w:val="99"/>
    <w:semiHidden/>
    <w:unhideWhenUsed/>
    <w:rsid w:val="00747D3F"/>
    <w:pPr>
      <w:tabs>
        <w:tab w:val="num" w:pos="360"/>
      </w:tabs>
      <w:ind w:leftChars="100" w:left="100" w:hangingChars="200" w:hanging="360"/>
      <w:contextualSpacing/>
    </w:pPr>
    <w:rPr>
      <w:rFonts w:eastAsia="游ゴシック Light"/>
    </w:rPr>
  </w:style>
  <w:style w:type="paragraph" w:styleId="a8">
    <w:name w:val="header"/>
    <w:basedOn w:val="a"/>
    <w:link w:val="a9"/>
    <w:uiPriority w:val="99"/>
    <w:unhideWhenUsed/>
    <w:rsid w:val="00747D3F"/>
    <w:pPr>
      <w:tabs>
        <w:tab w:val="center" w:pos="4252"/>
        <w:tab w:val="right" w:pos="8504"/>
      </w:tabs>
    </w:pPr>
  </w:style>
  <w:style w:type="character" w:customStyle="1" w:styleId="a9">
    <w:name w:val="ヘッダー (文字)"/>
    <w:basedOn w:val="a0"/>
    <w:link w:val="a8"/>
    <w:uiPriority w:val="99"/>
    <w:rsid w:val="00747D3F"/>
    <w:rPr>
      <w:sz w:val="24"/>
      <w:szCs w:val="22"/>
    </w:rPr>
  </w:style>
  <w:style w:type="paragraph" w:styleId="aa">
    <w:name w:val="footer"/>
    <w:basedOn w:val="a"/>
    <w:link w:val="ab"/>
    <w:uiPriority w:val="99"/>
    <w:unhideWhenUsed/>
    <w:rsid w:val="00747D3F"/>
    <w:pPr>
      <w:tabs>
        <w:tab w:val="center" w:pos="4252"/>
        <w:tab w:val="right" w:pos="8504"/>
      </w:tabs>
      <w:adjustRightInd/>
    </w:pPr>
    <w:rPr>
      <w:sz w:val="21"/>
    </w:rPr>
  </w:style>
  <w:style w:type="character" w:customStyle="1" w:styleId="ab">
    <w:name w:val="フッター (文字)"/>
    <w:basedOn w:val="a0"/>
    <w:link w:val="aa"/>
    <w:uiPriority w:val="99"/>
    <w:rsid w:val="00747D3F"/>
    <w:rPr>
      <w:szCs w:val="22"/>
    </w:rPr>
  </w:style>
  <w:style w:type="table" w:styleId="ac">
    <w:name w:val="Table Grid"/>
    <w:basedOn w:val="a1"/>
    <w:uiPriority w:val="59"/>
    <w:rsid w:val="00747D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7D3F"/>
    <w:pPr>
      <w:ind w:leftChars="400" w:left="840"/>
    </w:pPr>
  </w:style>
  <w:style w:type="numbering" w:customStyle="1" w:styleId="1">
    <w:name w:val="スタイル1"/>
    <w:uiPriority w:val="99"/>
    <w:rsid w:val="00DF440F"/>
    <w:pPr>
      <w:numPr>
        <w:numId w:val="13"/>
      </w:numPr>
    </w:pPr>
  </w:style>
  <w:style w:type="paragraph" w:styleId="ae">
    <w:name w:val="Closing"/>
    <w:basedOn w:val="a"/>
    <w:link w:val="af"/>
    <w:unhideWhenUsed/>
    <w:rsid w:val="00DA7414"/>
    <w:pPr>
      <w:jc w:val="right"/>
    </w:pPr>
    <w:rPr>
      <w:kern w:val="0"/>
    </w:rPr>
  </w:style>
  <w:style w:type="character" w:customStyle="1" w:styleId="af">
    <w:name w:val="結語 (文字)"/>
    <w:basedOn w:val="a0"/>
    <w:link w:val="ae"/>
    <w:rsid w:val="00DA7414"/>
    <w:rPr>
      <w:kern w:val="0"/>
    </w:rPr>
  </w:style>
  <w:style w:type="character" w:styleId="af0">
    <w:name w:val="Placeholder Text"/>
    <w:basedOn w:val="a0"/>
    <w:uiPriority w:val="99"/>
    <w:semiHidden/>
    <w:rsid w:val="00F84307"/>
    <w:rPr>
      <w:color w:val="808080"/>
    </w:rPr>
  </w:style>
  <w:style w:type="paragraph" w:styleId="af1">
    <w:name w:val="Body Text Indent"/>
    <w:basedOn w:val="a"/>
    <w:link w:val="af2"/>
    <w:rsid w:val="00185597"/>
    <w:pPr>
      <w:adjustRightInd/>
      <w:snapToGrid/>
      <w:ind w:left="720"/>
    </w:pPr>
    <w:rPr>
      <w:rFonts w:ascii="ＭＳ 明朝" w:cs="ＭＳ 明朝"/>
      <w:sz w:val="22"/>
      <w:szCs w:val="22"/>
    </w:rPr>
  </w:style>
  <w:style w:type="character" w:customStyle="1" w:styleId="af2">
    <w:name w:val="本文インデント (文字)"/>
    <w:basedOn w:val="a0"/>
    <w:link w:val="af1"/>
    <w:rsid w:val="00185597"/>
    <w:rPr>
      <w:rFonts w:ascii="ＭＳ 明朝" w:cs="ＭＳ 明朝"/>
      <w:sz w:val="22"/>
      <w:szCs w:val="22"/>
    </w:rPr>
  </w:style>
  <w:style w:type="character" w:styleId="af3">
    <w:name w:val="annotation reference"/>
    <w:basedOn w:val="a0"/>
    <w:uiPriority w:val="99"/>
    <w:semiHidden/>
    <w:unhideWhenUsed/>
    <w:rsid w:val="00614124"/>
    <w:rPr>
      <w:sz w:val="18"/>
      <w:szCs w:val="18"/>
    </w:rPr>
  </w:style>
  <w:style w:type="paragraph" w:styleId="af4">
    <w:name w:val="annotation text"/>
    <w:basedOn w:val="a"/>
    <w:link w:val="af5"/>
    <w:uiPriority w:val="99"/>
    <w:semiHidden/>
    <w:unhideWhenUsed/>
    <w:rsid w:val="00614124"/>
    <w:pPr>
      <w:jc w:val="left"/>
    </w:pPr>
  </w:style>
  <w:style w:type="character" w:customStyle="1" w:styleId="af5">
    <w:name w:val="コメント文字列 (文字)"/>
    <w:basedOn w:val="a0"/>
    <w:link w:val="af4"/>
    <w:uiPriority w:val="99"/>
    <w:semiHidden/>
    <w:rsid w:val="00614124"/>
  </w:style>
  <w:style w:type="paragraph" w:styleId="af6">
    <w:name w:val="annotation subject"/>
    <w:basedOn w:val="af4"/>
    <w:next w:val="af4"/>
    <w:link w:val="af7"/>
    <w:uiPriority w:val="99"/>
    <w:semiHidden/>
    <w:unhideWhenUsed/>
    <w:rsid w:val="00614124"/>
    <w:rPr>
      <w:b/>
      <w:bCs/>
    </w:rPr>
  </w:style>
  <w:style w:type="character" w:customStyle="1" w:styleId="af7">
    <w:name w:val="コメント内容 (文字)"/>
    <w:basedOn w:val="af5"/>
    <w:link w:val="af6"/>
    <w:uiPriority w:val="99"/>
    <w:semiHidden/>
    <w:rsid w:val="00614124"/>
    <w:rPr>
      <w:b/>
      <w:bCs/>
    </w:rPr>
  </w:style>
  <w:style w:type="paragraph" w:styleId="af8">
    <w:name w:val="Balloon Text"/>
    <w:basedOn w:val="a"/>
    <w:link w:val="af9"/>
    <w:uiPriority w:val="99"/>
    <w:semiHidden/>
    <w:unhideWhenUsed/>
    <w:rsid w:val="0061412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14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Job\Office%20&#12398;&#12459;&#12473;&#12479;&#12512;%20&#12486;&#12531;&#12503;&#12524;&#12540;&#12488;\&#35215;&#31243;&#25991;&#26360;&#12486;&#12531;&#12503;&#12524;&#12540;&#1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01AEB4BF84C53933B9FA4BE7E9F52"/>
        <w:category>
          <w:name w:val="全般"/>
          <w:gallery w:val="placeholder"/>
        </w:category>
        <w:types>
          <w:type w:val="bbPlcHdr"/>
        </w:types>
        <w:behaviors>
          <w:behavior w:val="content"/>
        </w:behaviors>
        <w:guid w:val="{5488AE40-5CB0-4100-8C93-7D11018C8F8E}"/>
      </w:docPartPr>
      <w:docPartBody>
        <w:p w:rsidR="00E5307F" w:rsidRDefault="00E5307F" w:rsidP="00E5307F">
          <w:pPr>
            <w:pStyle w:val="5BD01AEB4BF84C53933B9FA4BE7E9F52"/>
          </w:pPr>
          <w:r w:rsidRPr="00DD2029">
            <w:rPr>
              <w:rStyle w:val="a3"/>
              <w:rFonts w:hint="eastAsia"/>
            </w:rPr>
            <w:t>ここをクリックまたはタップしてテキストを入力してください。</w:t>
          </w:r>
        </w:p>
      </w:docPartBody>
    </w:docPart>
    <w:docPart>
      <w:docPartPr>
        <w:name w:val="182AE583397F4149B88FD6FA9FE38CD8"/>
        <w:category>
          <w:name w:val="全般"/>
          <w:gallery w:val="placeholder"/>
        </w:category>
        <w:types>
          <w:type w:val="bbPlcHdr"/>
        </w:types>
        <w:behaviors>
          <w:behavior w:val="content"/>
        </w:behaviors>
        <w:guid w:val="{23A0B978-C55D-4924-8B6D-74F89D6602B6}"/>
      </w:docPartPr>
      <w:docPartBody>
        <w:p w:rsidR="00E5307F" w:rsidRDefault="00E5307F" w:rsidP="00E5307F">
          <w:pPr>
            <w:pStyle w:val="182AE583397F4149B88FD6FA9FE38CD8"/>
          </w:pPr>
          <w:r w:rsidRPr="007D69C2">
            <w:rPr>
              <w:rStyle w:val="a3"/>
              <w:rFonts w:hint="eastAsia"/>
            </w:rPr>
            <w:t>ここをクリックまたはタップしてテキストを入力してください。</w:t>
          </w:r>
        </w:p>
      </w:docPartBody>
    </w:docPart>
    <w:docPart>
      <w:docPartPr>
        <w:name w:val="717E0D75BF55469786747CEF41122C72"/>
        <w:category>
          <w:name w:val="全般"/>
          <w:gallery w:val="placeholder"/>
        </w:category>
        <w:types>
          <w:type w:val="bbPlcHdr"/>
        </w:types>
        <w:behaviors>
          <w:behavior w:val="content"/>
        </w:behaviors>
        <w:guid w:val="{238E59ED-E64D-4A2E-B2B6-1CDD32D8CF5D}"/>
      </w:docPartPr>
      <w:docPartBody>
        <w:p w:rsidR="00E5307F" w:rsidRDefault="00E5307F" w:rsidP="00E5307F">
          <w:pPr>
            <w:pStyle w:val="717E0D75BF55469786747CEF41122C72"/>
          </w:pPr>
          <w:r w:rsidRPr="007D69C2">
            <w:rPr>
              <w:rStyle w:val="a3"/>
              <w:rFonts w:hint="eastAsia"/>
            </w:rPr>
            <w:t>ここをクリックまたはタップしてテキストを入力してください。</w:t>
          </w:r>
        </w:p>
      </w:docPartBody>
    </w:docPart>
    <w:docPart>
      <w:docPartPr>
        <w:name w:val="AC0D4EC2EC894047A319686898481BA1"/>
        <w:category>
          <w:name w:val="全般"/>
          <w:gallery w:val="placeholder"/>
        </w:category>
        <w:types>
          <w:type w:val="bbPlcHdr"/>
        </w:types>
        <w:behaviors>
          <w:behavior w:val="content"/>
        </w:behaviors>
        <w:guid w:val="{86D01797-1257-48DD-903F-479278EB0725}"/>
      </w:docPartPr>
      <w:docPartBody>
        <w:p w:rsidR="00E5307F" w:rsidRDefault="00E5307F" w:rsidP="00E5307F">
          <w:pPr>
            <w:pStyle w:val="AC0D4EC2EC894047A319686898481BA1"/>
          </w:pPr>
          <w:r w:rsidRPr="007D69C2">
            <w:rPr>
              <w:rStyle w:val="a3"/>
              <w:rFonts w:hint="eastAsia"/>
            </w:rPr>
            <w:t>ここをクリックまたはタップしてテキストを入力してください。</w:t>
          </w:r>
        </w:p>
      </w:docPartBody>
    </w:docPart>
    <w:docPart>
      <w:docPartPr>
        <w:name w:val="AF643583D4F34FAAAC3B77A16E2AD7AD"/>
        <w:category>
          <w:name w:val="全般"/>
          <w:gallery w:val="placeholder"/>
        </w:category>
        <w:types>
          <w:type w:val="bbPlcHdr"/>
        </w:types>
        <w:behaviors>
          <w:behavior w:val="content"/>
        </w:behaviors>
        <w:guid w:val="{4FF9028A-AAAA-432E-8E1A-2868445310F7}"/>
      </w:docPartPr>
      <w:docPartBody>
        <w:p w:rsidR="00D16E51" w:rsidRDefault="00E5307F" w:rsidP="00E5307F">
          <w:pPr>
            <w:pStyle w:val="AF643583D4F34FAAAC3B77A16E2AD7AD"/>
          </w:pPr>
          <w:r w:rsidRPr="007D69C2">
            <w:rPr>
              <w:rStyle w:val="a3"/>
              <w:rFonts w:hint="eastAsia"/>
            </w:rPr>
            <w:t>ここをクリックまたはタップしてテキストを入力してください。</w:t>
          </w:r>
        </w:p>
      </w:docPartBody>
    </w:docPart>
    <w:docPart>
      <w:docPartPr>
        <w:name w:val="63B72D82490F4AEC993E73C462BACF95"/>
        <w:category>
          <w:name w:val="全般"/>
          <w:gallery w:val="placeholder"/>
        </w:category>
        <w:types>
          <w:type w:val="bbPlcHdr"/>
        </w:types>
        <w:behaviors>
          <w:behavior w:val="content"/>
        </w:behaviors>
        <w:guid w:val="{513CFB7B-9601-4938-BD1A-9AB94DEC452E}"/>
      </w:docPartPr>
      <w:docPartBody>
        <w:p w:rsidR="00D16E51" w:rsidRDefault="00E5307F" w:rsidP="00E5307F">
          <w:pPr>
            <w:pStyle w:val="63B72D82490F4AEC993E73C462BACF95"/>
          </w:pPr>
          <w:r w:rsidRPr="007D69C2">
            <w:rPr>
              <w:rStyle w:val="a3"/>
              <w:rFonts w:hint="eastAsia"/>
            </w:rPr>
            <w:t>ここをクリックまたはタップしてテキストを入力してください。</w:t>
          </w:r>
        </w:p>
      </w:docPartBody>
    </w:docPart>
    <w:docPart>
      <w:docPartPr>
        <w:name w:val="4978926DC917405EAE2CB27FC50478D7"/>
        <w:category>
          <w:name w:val="全般"/>
          <w:gallery w:val="placeholder"/>
        </w:category>
        <w:types>
          <w:type w:val="bbPlcHdr"/>
        </w:types>
        <w:behaviors>
          <w:behavior w:val="content"/>
        </w:behaviors>
        <w:guid w:val="{3C838898-E2D4-48AD-942F-41BCF393EE22}"/>
      </w:docPartPr>
      <w:docPartBody>
        <w:p w:rsidR="00D16E51" w:rsidRDefault="00E5307F" w:rsidP="00E5307F">
          <w:pPr>
            <w:pStyle w:val="4978926DC917405EAE2CB27FC50478D7"/>
          </w:pPr>
          <w:r w:rsidRPr="007D69C2">
            <w:rPr>
              <w:rStyle w:val="a3"/>
              <w:rFonts w:hint="eastAsia"/>
            </w:rPr>
            <w:t>ここをクリックまたはタップしてテキストを入力してください。</w:t>
          </w:r>
        </w:p>
      </w:docPartBody>
    </w:docPart>
    <w:docPart>
      <w:docPartPr>
        <w:name w:val="90323F1D38FA48D787C89DA430E24402"/>
        <w:category>
          <w:name w:val="全般"/>
          <w:gallery w:val="placeholder"/>
        </w:category>
        <w:types>
          <w:type w:val="bbPlcHdr"/>
        </w:types>
        <w:behaviors>
          <w:behavior w:val="content"/>
        </w:behaviors>
        <w:guid w:val="{99D91719-F6B7-45BC-A328-BF9268381ED3}"/>
      </w:docPartPr>
      <w:docPartBody>
        <w:p w:rsidR="00D16E51" w:rsidRDefault="00E5307F" w:rsidP="00E5307F">
          <w:pPr>
            <w:pStyle w:val="90323F1D38FA48D787C89DA430E24402"/>
          </w:pPr>
          <w:r w:rsidRPr="007D69C2">
            <w:rPr>
              <w:rStyle w:val="a3"/>
              <w:rFonts w:hint="eastAsia"/>
            </w:rPr>
            <w:t>ここをクリックまたはタップしてテキストを入力してください。</w:t>
          </w:r>
        </w:p>
      </w:docPartBody>
    </w:docPart>
    <w:docPart>
      <w:docPartPr>
        <w:name w:val="6FF923673D7F4CB89CA8997B616444DF"/>
        <w:category>
          <w:name w:val="全般"/>
          <w:gallery w:val="placeholder"/>
        </w:category>
        <w:types>
          <w:type w:val="bbPlcHdr"/>
        </w:types>
        <w:behaviors>
          <w:behavior w:val="content"/>
        </w:behaviors>
        <w:guid w:val="{B4EDBB2C-EF09-4797-A270-1B0939AD8D0D}"/>
      </w:docPartPr>
      <w:docPartBody>
        <w:p w:rsidR="00D16E51" w:rsidRDefault="00E5307F" w:rsidP="00E5307F">
          <w:pPr>
            <w:pStyle w:val="6FF923673D7F4CB89CA8997B616444DF"/>
          </w:pPr>
          <w:r w:rsidRPr="007D69C2">
            <w:rPr>
              <w:rStyle w:val="a3"/>
              <w:rFonts w:hint="eastAsia"/>
            </w:rPr>
            <w:t>ここをクリックまたはタップしてテキストを入力してください。</w:t>
          </w:r>
        </w:p>
      </w:docPartBody>
    </w:docPart>
    <w:docPart>
      <w:docPartPr>
        <w:name w:val="9BEE9B3D3F034EFDB1A83B4E6AAA5D5E"/>
        <w:category>
          <w:name w:val="全般"/>
          <w:gallery w:val="placeholder"/>
        </w:category>
        <w:types>
          <w:type w:val="bbPlcHdr"/>
        </w:types>
        <w:behaviors>
          <w:behavior w:val="content"/>
        </w:behaviors>
        <w:guid w:val="{4B714184-1146-4E9F-9F9C-24768D5ED846}"/>
      </w:docPartPr>
      <w:docPartBody>
        <w:p w:rsidR="00D16E51" w:rsidRDefault="00E5307F" w:rsidP="00E5307F">
          <w:pPr>
            <w:pStyle w:val="9BEE9B3D3F034EFDB1A83B4E6AAA5D5E"/>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1FEBF10A-B74A-472D-8F0C-9648A91F748B}"/>
      </w:docPartPr>
      <w:docPartBody>
        <w:p w:rsidR="00D16E51" w:rsidRDefault="00D16E51">
          <w:r w:rsidRPr="00B36E94">
            <w:rPr>
              <w:rStyle w:val="a3"/>
              <w:rFonts w:hint="eastAsia"/>
            </w:rPr>
            <w:t>ここをクリックまたはタップしてテキストを入力してください。</w:t>
          </w:r>
        </w:p>
      </w:docPartBody>
    </w:docPart>
    <w:docPart>
      <w:docPartPr>
        <w:name w:val="0C44D5F3899D402395092AF91699C4BE"/>
        <w:category>
          <w:name w:val="全般"/>
          <w:gallery w:val="placeholder"/>
        </w:category>
        <w:types>
          <w:type w:val="bbPlcHdr"/>
        </w:types>
        <w:behaviors>
          <w:behavior w:val="content"/>
        </w:behaviors>
        <w:guid w:val="{1D372BEF-D3C5-425D-A7EC-EEBBD9FA905D}"/>
      </w:docPartPr>
      <w:docPartBody>
        <w:p w:rsidR="00D16E51" w:rsidRDefault="00D16E51" w:rsidP="00D16E51">
          <w:pPr>
            <w:pStyle w:val="0C44D5F3899D402395092AF91699C4BE"/>
          </w:pPr>
          <w:r w:rsidRPr="00B36E94">
            <w:rPr>
              <w:rStyle w:val="a3"/>
              <w:rFonts w:hint="eastAsia"/>
            </w:rPr>
            <w:t>ここをクリックまたはタップしてテキストを入力してください。</w:t>
          </w:r>
        </w:p>
      </w:docPartBody>
    </w:docPart>
    <w:docPart>
      <w:docPartPr>
        <w:name w:val="24CDD1EE6F87494A8F3D5370A4864ED3"/>
        <w:category>
          <w:name w:val="全般"/>
          <w:gallery w:val="placeholder"/>
        </w:category>
        <w:types>
          <w:type w:val="bbPlcHdr"/>
        </w:types>
        <w:behaviors>
          <w:behavior w:val="content"/>
        </w:behaviors>
        <w:guid w:val="{6FB52BD1-0FAE-449D-8EE7-72C687AAC46C}"/>
      </w:docPartPr>
      <w:docPartBody>
        <w:p w:rsidR="00D16E51" w:rsidRDefault="00D16E51" w:rsidP="00D16E51">
          <w:pPr>
            <w:pStyle w:val="24CDD1EE6F87494A8F3D5370A4864ED3"/>
          </w:pPr>
          <w:r w:rsidRPr="00B36E94">
            <w:rPr>
              <w:rStyle w:val="a3"/>
              <w:rFonts w:hint="eastAsia"/>
            </w:rPr>
            <w:t>ここをクリックまたはタップしてテキストを入力してください。</w:t>
          </w:r>
        </w:p>
      </w:docPartBody>
    </w:docPart>
    <w:docPart>
      <w:docPartPr>
        <w:name w:val="8918392D6EE0482FA39B025A64E84D51"/>
        <w:category>
          <w:name w:val="全般"/>
          <w:gallery w:val="placeholder"/>
        </w:category>
        <w:types>
          <w:type w:val="bbPlcHdr"/>
        </w:types>
        <w:behaviors>
          <w:behavior w:val="content"/>
        </w:behaviors>
        <w:guid w:val="{31EB8331-65B5-4097-8149-2A476EDE0853}"/>
      </w:docPartPr>
      <w:docPartBody>
        <w:p w:rsidR="00D16E51" w:rsidRDefault="00D16E51" w:rsidP="00D16E51">
          <w:pPr>
            <w:pStyle w:val="8918392D6EE0482FA39B025A64E84D51"/>
          </w:pPr>
          <w:r w:rsidRPr="00B36E94">
            <w:rPr>
              <w:rStyle w:val="a3"/>
              <w:rFonts w:hint="eastAsia"/>
            </w:rPr>
            <w:t>ここをクリックまたはタップしてテキストを入力してください。</w:t>
          </w:r>
        </w:p>
      </w:docPartBody>
    </w:docPart>
    <w:docPart>
      <w:docPartPr>
        <w:name w:val="4804FF8DF6DB425A8F67B558184AC2CD"/>
        <w:category>
          <w:name w:val="全般"/>
          <w:gallery w:val="placeholder"/>
        </w:category>
        <w:types>
          <w:type w:val="bbPlcHdr"/>
        </w:types>
        <w:behaviors>
          <w:behavior w:val="content"/>
        </w:behaviors>
        <w:guid w:val="{16B0F447-E4CB-4DFB-8F4B-7A84C914616D}"/>
      </w:docPartPr>
      <w:docPartBody>
        <w:p w:rsidR="00D16E51" w:rsidRDefault="00D16E51" w:rsidP="00D16E51">
          <w:pPr>
            <w:pStyle w:val="4804FF8DF6DB425A8F67B558184AC2CD"/>
          </w:pPr>
          <w:r w:rsidRPr="00B36E94">
            <w:rPr>
              <w:rStyle w:val="a3"/>
              <w:rFonts w:hint="eastAsia"/>
            </w:rPr>
            <w:t>ここをクリックまたはタップしてテキストを入力してください。</w:t>
          </w:r>
        </w:p>
      </w:docPartBody>
    </w:docPart>
    <w:docPart>
      <w:docPartPr>
        <w:name w:val="4B5869BF2E1C4A45B1D99B9AA8FE0E0B"/>
        <w:category>
          <w:name w:val="全般"/>
          <w:gallery w:val="placeholder"/>
        </w:category>
        <w:types>
          <w:type w:val="bbPlcHdr"/>
        </w:types>
        <w:behaviors>
          <w:behavior w:val="content"/>
        </w:behaviors>
        <w:guid w:val="{32072FD5-2472-4872-A9A3-124252BBE07C}"/>
      </w:docPartPr>
      <w:docPartBody>
        <w:p w:rsidR="00D16E51" w:rsidRDefault="00D16E51" w:rsidP="00D16E51">
          <w:pPr>
            <w:pStyle w:val="4B5869BF2E1C4A45B1D99B9AA8FE0E0B"/>
          </w:pPr>
          <w:r w:rsidRPr="00B36E94">
            <w:rPr>
              <w:rStyle w:val="a3"/>
              <w:rFonts w:hint="eastAsia"/>
            </w:rPr>
            <w:t>ここをクリックまたはタップしてテキストを入力してください。</w:t>
          </w:r>
        </w:p>
      </w:docPartBody>
    </w:docPart>
    <w:docPart>
      <w:docPartPr>
        <w:name w:val="312BCF8AF2314780BFCA9A72DB9970C6"/>
        <w:category>
          <w:name w:val="全般"/>
          <w:gallery w:val="placeholder"/>
        </w:category>
        <w:types>
          <w:type w:val="bbPlcHdr"/>
        </w:types>
        <w:behaviors>
          <w:behavior w:val="content"/>
        </w:behaviors>
        <w:guid w:val="{C54EA064-CA73-4476-B7FB-B722AB92589F}"/>
      </w:docPartPr>
      <w:docPartBody>
        <w:p w:rsidR="00D16E51" w:rsidRDefault="00D16E51" w:rsidP="00D16E51">
          <w:pPr>
            <w:pStyle w:val="312BCF8AF2314780BFCA9A72DB9970C6"/>
          </w:pPr>
          <w:r w:rsidRPr="00B36E94">
            <w:rPr>
              <w:rStyle w:val="a3"/>
              <w:rFonts w:hint="eastAsia"/>
            </w:rPr>
            <w:t>ここをクリックまたはタップしてテキストを入力してください。</w:t>
          </w:r>
        </w:p>
      </w:docPartBody>
    </w:docPart>
    <w:docPart>
      <w:docPartPr>
        <w:name w:val="0C07E5C6A4AE4501A8B09C9E73189914"/>
        <w:category>
          <w:name w:val="全般"/>
          <w:gallery w:val="placeholder"/>
        </w:category>
        <w:types>
          <w:type w:val="bbPlcHdr"/>
        </w:types>
        <w:behaviors>
          <w:behavior w:val="content"/>
        </w:behaviors>
        <w:guid w:val="{4CE9743E-C244-4225-9558-D6A07ED85600}"/>
      </w:docPartPr>
      <w:docPartBody>
        <w:p w:rsidR="00D16E51" w:rsidRDefault="00D16E51" w:rsidP="00D16E51">
          <w:pPr>
            <w:pStyle w:val="0C07E5C6A4AE4501A8B09C9E73189914"/>
          </w:pPr>
          <w:r w:rsidRPr="00B36E94">
            <w:rPr>
              <w:rStyle w:val="a3"/>
              <w:rFonts w:hint="eastAsia"/>
            </w:rPr>
            <w:t>ここをクリックまたはタップしてテキストを入力してください。</w:t>
          </w:r>
        </w:p>
      </w:docPartBody>
    </w:docPart>
    <w:docPart>
      <w:docPartPr>
        <w:name w:val="48C032B4AD094C8D8CA9058FB5CEEE94"/>
        <w:category>
          <w:name w:val="全般"/>
          <w:gallery w:val="placeholder"/>
        </w:category>
        <w:types>
          <w:type w:val="bbPlcHdr"/>
        </w:types>
        <w:behaviors>
          <w:behavior w:val="content"/>
        </w:behaviors>
        <w:guid w:val="{0E2412C5-47F4-4DF1-89AC-2927674A6448}"/>
      </w:docPartPr>
      <w:docPartBody>
        <w:p w:rsidR="00D16E51" w:rsidRDefault="00D16E51" w:rsidP="00D16E51">
          <w:pPr>
            <w:pStyle w:val="48C032B4AD094C8D8CA9058FB5CEEE94"/>
          </w:pPr>
          <w:r w:rsidRPr="00B36E94">
            <w:rPr>
              <w:rStyle w:val="a3"/>
              <w:rFonts w:hint="eastAsia"/>
            </w:rPr>
            <w:t>ここをクリックまたはタップしてテキストを入力してください。</w:t>
          </w:r>
        </w:p>
      </w:docPartBody>
    </w:docPart>
    <w:docPart>
      <w:docPartPr>
        <w:name w:val="F4AE407133D64F35B84E304AA0F190E9"/>
        <w:category>
          <w:name w:val="全般"/>
          <w:gallery w:val="placeholder"/>
        </w:category>
        <w:types>
          <w:type w:val="bbPlcHdr"/>
        </w:types>
        <w:behaviors>
          <w:behavior w:val="content"/>
        </w:behaviors>
        <w:guid w:val="{DE776058-CCFE-408D-98C1-37F99D97F5B5}"/>
      </w:docPartPr>
      <w:docPartBody>
        <w:p w:rsidR="00D16E51" w:rsidRDefault="00D16E51" w:rsidP="00D16E51">
          <w:pPr>
            <w:pStyle w:val="F4AE407133D64F35B84E304AA0F190E9"/>
          </w:pPr>
          <w:r w:rsidRPr="00B36E94">
            <w:rPr>
              <w:rStyle w:val="a3"/>
              <w:rFonts w:hint="eastAsia"/>
            </w:rPr>
            <w:t>ここをクリックまたはタップしてテキストを入力してください。</w:t>
          </w:r>
        </w:p>
      </w:docPartBody>
    </w:docPart>
    <w:docPart>
      <w:docPartPr>
        <w:name w:val="3EE9060C0B0C4C339EB65CC9A9275A63"/>
        <w:category>
          <w:name w:val="全般"/>
          <w:gallery w:val="placeholder"/>
        </w:category>
        <w:types>
          <w:type w:val="bbPlcHdr"/>
        </w:types>
        <w:behaviors>
          <w:behavior w:val="content"/>
        </w:behaviors>
        <w:guid w:val="{F4D59DE7-B5C3-44D0-A687-4AD9066F6944}"/>
      </w:docPartPr>
      <w:docPartBody>
        <w:p w:rsidR="00D16E51" w:rsidRDefault="00D16E51" w:rsidP="00D16E51">
          <w:pPr>
            <w:pStyle w:val="3EE9060C0B0C4C339EB65CC9A9275A63"/>
          </w:pPr>
          <w:r w:rsidRPr="00B36E94">
            <w:rPr>
              <w:rStyle w:val="a3"/>
              <w:rFonts w:hint="eastAsia"/>
            </w:rPr>
            <w:t>ここをクリックまたはタップしてテキストを入力してください。</w:t>
          </w:r>
        </w:p>
      </w:docPartBody>
    </w:docPart>
    <w:docPart>
      <w:docPartPr>
        <w:name w:val="324CA247CEF4444AACD3CFC4CFC3B926"/>
        <w:category>
          <w:name w:val="全般"/>
          <w:gallery w:val="placeholder"/>
        </w:category>
        <w:types>
          <w:type w:val="bbPlcHdr"/>
        </w:types>
        <w:behaviors>
          <w:behavior w:val="content"/>
        </w:behaviors>
        <w:guid w:val="{8D07E5AE-4DDD-49AC-B599-1AB5FC81C5FF}"/>
      </w:docPartPr>
      <w:docPartBody>
        <w:p w:rsidR="00D16E51" w:rsidRDefault="00D16E51" w:rsidP="00D16E51">
          <w:pPr>
            <w:pStyle w:val="324CA247CEF4444AACD3CFC4CFC3B926"/>
          </w:pPr>
          <w:r w:rsidRPr="00B36E94">
            <w:rPr>
              <w:rStyle w:val="a3"/>
              <w:rFonts w:hint="eastAsia"/>
            </w:rPr>
            <w:t>ここをクリックまたはタップしてテキストを入力してください。</w:t>
          </w:r>
        </w:p>
      </w:docPartBody>
    </w:docPart>
    <w:docPart>
      <w:docPartPr>
        <w:name w:val="366830B0B3C1495885457D5DC0D7F98E"/>
        <w:category>
          <w:name w:val="全般"/>
          <w:gallery w:val="placeholder"/>
        </w:category>
        <w:types>
          <w:type w:val="bbPlcHdr"/>
        </w:types>
        <w:behaviors>
          <w:behavior w:val="content"/>
        </w:behaviors>
        <w:guid w:val="{490DD49C-E61B-4517-AD32-FC23363F4DEB}"/>
      </w:docPartPr>
      <w:docPartBody>
        <w:p w:rsidR="00D16E51" w:rsidRDefault="00D16E51" w:rsidP="00D16E51">
          <w:pPr>
            <w:pStyle w:val="366830B0B3C1495885457D5DC0D7F98E"/>
          </w:pPr>
          <w:r w:rsidRPr="00B36E94">
            <w:rPr>
              <w:rStyle w:val="a3"/>
              <w:rFonts w:hint="eastAsia"/>
            </w:rPr>
            <w:t>ここをクリックまたはタップしてテキストを入力してください。</w:t>
          </w:r>
        </w:p>
      </w:docPartBody>
    </w:docPart>
    <w:docPart>
      <w:docPartPr>
        <w:name w:val="A611131A251546DA9BC8C80BAB2C4613"/>
        <w:category>
          <w:name w:val="全般"/>
          <w:gallery w:val="placeholder"/>
        </w:category>
        <w:types>
          <w:type w:val="bbPlcHdr"/>
        </w:types>
        <w:behaviors>
          <w:behavior w:val="content"/>
        </w:behaviors>
        <w:guid w:val="{C6EFC9B7-D707-4720-A4A8-17FAB83183B7}"/>
      </w:docPartPr>
      <w:docPartBody>
        <w:p w:rsidR="00D16E51" w:rsidRDefault="00D16E51" w:rsidP="00D16E51">
          <w:pPr>
            <w:pStyle w:val="A611131A251546DA9BC8C80BAB2C4613"/>
          </w:pPr>
          <w:r w:rsidRPr="00B36E94">
            <w:rPr>
              <w:rStyle w:val="a3"/>
              <w:rFonts w:hint="eastAsia"/>
            </w:rPr>
            <w:t>ここをクリックまたはタップしてテキストを入力してください。</w:t>
          </w:r>
        </w:p>
      </w:docPartBody>
    </w:docPart>
    <w:docPart>
      <w:docPartPr>
        <w:name w:val="451F72D29FE64EC98C3E4237231451DB"/>
        <w:category>
          <w:name w:val="全般"/>
          <w:gallery w:val="placeholder"/>
        </w:category>
        <w:types>
          <w:type w:val="bbPlcHdr"/>
        </w:types>
        <w:behaviors>
          <w:behavior w:val="content"/>
        </w:behaviors>
        <w:guid w:val="{DDC3D9C8-711A-4454-B009-12E9E0C27628}"/>
      </w:docPartPr>
      <w:docPartBody>
        <w:p w:rsidR="00D16E51" w:rsidRDefault="00D16E51" w:rsidP="00D16E51">
          <w:pPr>
            <w:pStyle w:val="451F72D29FE64EC98C3E4237231451DB"/>
          </w:pPr>
          <w:r w:rsidRPr="00B36E94">
            <w:rPr>
              <w:rStyle w:val="a3"/>
              <w:rFonts w:hint="eastAsia"/>
            </w:rPr>
            <w:t>ここをクリックまたはタップしてテキストを入力してください。</w:t>
          </w:r>
        </w:p>
      </w:docPartBody>
    </w:docPart>
    <w:docPart>
      <w:docPartPr>
        <w:name w:val="81D3FD5DA2734DBA8F6B23C1C4D5EDAE"/>
        <w:category>
          <w:name w:val="全般"/>
          <w:gallery w:val="placeholder"/>
        </w:category>
        <w:types>
          <w:type w:val="bbPlcHdr"/>
        </w:types>
        <w:behaviors>
          <w:behavior w:val="content"/>
        </w:behaviors>
        <w:guid w:val="{C04CE7F9-FF99-4D24-A0E1-A2403C3CA0C0}"/>
      </w:docPartPr>
      <w:docPartBody>
        <w:p w:rsidR="00D16E51" w:rsidRDefault="00D16E51" w:rsidP="00D16E51">
          <w:pPr>
            <w:pStyle w:val="81D3FD5DA2734DBA8F6B23C1C4D5EDAE"/>
          </w:pPr>
          <w:r w:rsidRPr="00B36E94">
            <w:rPr>
              <w:rStyle w:val="a3"/>
              <w:rFonts w:hint="eastAsia"/>
            </w:rPr>
            <w:t>ここをクリックまたはタップしてテキストを入力してください。</w:t>
          </w:r>
        </w:p>
      </w:docPartBody>
    </w:docPart>
    <w:docPart>
      <w:docPartPr>
        <w:name w:val="59CA23A93FB34345AEF6BC61F9916335"/>
        <w:category>
          <w:name w:val="全般"/>
          <w:gallery w:val="placeholder"/>
        </w:category>
        <w:types>
          <w:type w:val="bbPlcHdr"/>
        </w:types>
        <w:behaviors>
          <w:behavior w:val="content"/>
        </w:behaviors>
        <w:guid w:val="{553BCB1C-F1F9-418D-949C-334B0319FBAC}"/>
      </w:docPartPr>
      <w:docPartBody>
        <w:p w:rsidR="00D16E51" w:rsidRDefault="00D16E51" w:rsidP="00D16E51">
          <w:pPr>
            <w:pStyle w:val="59CA23A93FB34345AEF6BC61F9916335"/>
          </w:pPr>
          <w:r w:rsidRPr="00B36E94">
            <w:rPr>
              <w:rStyle w:val="a3"/>
              <w:rFonts w:hint="eastAsia"/>
            </w:rPr>
            <w:t>ここをクリックまたはタップしてテキストを入力してください。</w:t>
          </w:r>
        </w:p>
      </w:docPartBody>
    </w:docPart>
    <w:docPart>
      <w:docPartPr>
        <w:name w:val="628BF5116F0D4CFDA1E7B4A09030D726"/>
        <w:category>
          <w:name w:val="全般"/>
          <w:gallery w:val="placeholder"/>
        </w:category>
        <w:types>
          <w:type w:val="bbPlcHdr"/>
        </w:types>
        <w:behaviors>
          <w:behavior w:val="content"/>
        </w:behaviors>
        <w:guid w:val="{5434C360-6E0D-4FA1-86D8-E0BC3533147C}"/>
      </w:docPartPr>
      <w:docPartBody>
        <w:p w:rsidR="00D16E51" w:rsidRDefault="00D16E51" w:rsidP="00D16E51">
          <w:pPr>
            <w:pStyle w:val="628BF5116F0D4CFDA1E7B4A09030D726"/>
          </w:pPr>
          <w:r w:rsidRPr="007D69C2">
            <w:rPr>
              <w:rStyle w:val="a3"/>
              <w:rFonts w:hint="eastAsia"/>
            </w:rPr>
            <w:t>ここをクリックまたはタップしてテキストを入力してください。</w:t>
          </w:r>
        </w:p>
      </w:docPartBody>
    </w:docPart>
    <w:docPart>
      <w:docPartPr>
        <w:name w:val="D63BA141B4984E258753E91937B100A6"/>
        <w:category>
          <w:name w:val="全般"/>
          <w:gallery w:val="placeholder"/>
        </w:category>
        <w:types>
          <w:type w:val="bbPlcHdr"/>
        </w:types>
        <w:behaviors>
          <w:behavior w:val="content"/>
        </w:behaviors>
        <w:guid w:val="{478D951C-882F-4A95-A58F-C6CDA9A269E7}"/>
      </w:docPartPr>
      <w:docPartBody>
        <w:p w:rsidR="00D16E51" w:rsidRDefault="00D16E51" w:rsidP="00D16E51">
          <w:pPr>
            <w:pStyle w:val="D63BA141B4984E258753E91937B100A6"/>
          </w:pPr>
          <w:r w:rsidRPr="007D69C2">
            <w:rPr>
              <w:rStyle w:val="a3"/>
              <w:rFonts w:hint="eastAsia"/>
            </w:rPr>
            <w:t>ここをクリックまたはタップしてテキストを入力してください。</w:t>
          </w:r>
        </w:p>
      </w:docPartBody>
    </w:docPart>
    <w:docPart>
      <w:docPartPr>
        <w:name w:val="E8877D7A2B4547948C3EBB81D0217284"/>
        <w:category>
          <w:name w:val="全般"/>
          <w:gallery w:val="placeholder"/>
        </w:category>
        <w:types>
          <w:type w:val="bbPlcHdr"/>
        </w:types>
        <w:behaviors>
          <w:behavior w:val="content"/>
        </w:behaviors>
        <w:guid w:val="{2D2395D6-59DA-4DB6-89AC-AA96C967658E}"/>
      </w:docPartPr>
      <w:docPartBody>
        <w:p w:rsidR="00D16E51" w:rsidRDefault="00D16E51" w:rsidP="00D16E51">
          <w:pPr>
            <w:pStyle w:val="E8877D7A2B4547948C3EBB81D0217284"/>
          </w:pPr>
          <w:r w:rsidRPr="007D69C2">
            <w:rPr>
              <w:rStyle w:val="a3"/>
              <w:rFonts w:hint="eastAsia"/>
            </w:rPr>
            <w:t>ここをクリックまたはタップしてテキストを入力してください。</w:t>
          </w:r>
        </w:p>
      </w:docPartBody>
    </w:docPart>
    <w:docPart>
      <w:docPartPr>
        <w:name w:val="AFA1FDCFC3CC46539F0E112F3A217617"/>
        <w:category>
          <w:name w:val="全般"/>
          <w:gallery w:val="placeholder"/>
        </w:category>
        <w:types>
          <w:type w:val="bbPlcHdr"/>
        </w:types>
        <w:behaviors>
          <w:behavior w:val="content"/>
        </w:behaviors>
        <w:guid w:val="{7A642758-4E00-4D7D-9B30-310B40DC890E}"/>
      </w:docPartPr>
      <w:docPartBody>
        <w:p w:rsidR="00D16E51" w:rsidRDefault="00D16E51" w:rsidP="00D16E51">
          <w:pPr>
            <w:pStyle w:val="AFA1FDCFC3CC46539F0E112F3A217617"/>
          </w:pPr>
          <w:r w:rsidRPr="007D69C2">
            <w:rPr>
              <w:rStyle w:val="a3"/>
              <w:rFonts w:hint="eastAsia"/>
            </w:rPr>
            <w:t>ここをクリックまたはタップしてテキストを入力してください。</w:t>
          </w:r>
        </w:p>
      </w:docPartBody>
    </w:docPart>
    <w:docPart>
      <w:docPartPr>
        <w:name w:val="4ABDFA8481B54E90AD541149C5F725DD"/>
        <w:category>
          <w:name w:val="全般"/>
          <w:gallery w:val="placeholder"/>
        </w:category>
        <w:types>
          <w:type w:val="bbPlcHdr"/>
        </w:types>
        <w:behaviors>
          <w:behavior w:val="content"/>
        </w:behaviors>
        <w:guid w:val="{E99FDA2F-1820-4878-B09A-FFA28EC6F0A7}"/>
      </w:docPartPr>
      <w:docPartBody>
        <w:p w:rsidR="00D16E51" w:rsidRDefault="00D16E51" w:rsidP="00D16E51">
          <w:pPr>
            <w:pStyle w:val="4ABDFA8481B54E90AD541149C5F725DD"/>
          </w:pPr>
          <w:r w:rsidRPr="007D69C2">
            <w:rPr>
              <w:rStyle w:val="a3"/>
              <w:rFonts w:hint="eastAsia"/>
            </w:rPr>
            <w:t>ここをクリックまたはタップしてテキストを入力してください。</w:t>
          </w:r>
        </w:p>
      </w:docPartBody>
    </w:docPart>
    <w:docPart>
      <w:docPartPr>
        <w:name w:val="A9BB4A8F5C0F456FB1A4339F09977742"/>
        <w:category>
          <w:name w:val="全般"/>
          <w:gallery w:val="placeholder"/>
        </w:category>
        <w:types>
          <w:type w:val="bbPlcHdr"/>
        </w:types>
        <w:behaviors>
          <w:behavior w:val="content"/>
        </w:behaviors>
        <w:guid w:val="{904E77DA-DFA7-4226-8538-6502BB73B232}"/>
      </w:docPartPr>
      <w:docPartBody>
        <w:p w:rsidR="00D16E51" w:rsidRDefault="00D16E51" w:rsidP="00D16E51">
          <w:pPr>
            <w:pStyle w:val="A9BB4A8F5C0F456FB1A4339F09977742"/>
          </w:pPr>
          <w:r w:rsidRPr="007D69C2">
            <w:rPr>
              <w:rStyle w:val="a3"/>
              <w:rFonts w:hint="eastAsia"/>
            </w:rPr>
            <w:t>ここをクリックまたはタップしてテキストを入力してください。</w:t>
          </w:r>
        </w:p>
      </w:docPartBody>
    </w:docPart>
    <w:docPart>
      <w:docPartPr>
        <w:name w:val="13DA1E4A7EE049E4AE7C73246E477B46"/>
        <w:category>
          <w:name w:val="全般"/>
          <w:gallery w:val="placeholder"/>
        </w:category>
        <w:types>
          <w:type w:val="bbPlcHdr"/>
        </w:types>
        <w:behaviors>
          <w:behavior w:val="content"/>
        </w:behaviors>
        <w:guid w:val="{23E26FEC-0BCE-4C5E-84F4-3D809CBECB20}"/>
      </w:docPartPr>
      <w:docPartBody>
        <w:p w:rsidR="00D16E51" w:rsidRDefault="00D16E51" w:rsidP="00D16E51">
          <w:pPr>
            <w:pStyle w:val="13DA1E4A7EE049E4AE7C73246E477B46"/>
          </w:pPr>
          <w:r w:rsidRPr="007D69C2">
            <w:rPr>
              <w:rStyle w:val="a3"/>
              <w:rFonts w:hint="eastAsia"/>
            </w:rPr>
            <w:t>ここをクリックまたはタップしてテキストを入力してください。</w:t>
          </w:r>
        </w:p>
      </w:docPartBody>
    </w:docPart>
    <w:docPart>
      <w:docPartPr>
        <w:name w:val="C6069E7096424AAAAE3250A155FB2686"/>
        <w:category>
          <w:name w:val="全般"/>
          <w:gallery w:val="placeholder"/>
        </w:category>
        <w:types>
          <w:type w:val="bbPlcHdr"/>
        </w:types>
        <w:behaviors>
          <w:behavior w:val="content"/>
        </w:behaviors>
        <w:guid w:val="{02111D72-2DBD-4B41-A888-8C5D49ECA1CB}"/>
      </w:docPartPr>
      <w:docPartBody>
        <w:p w:rsidR="00D16E51" w:rsidRDefault="00D16E51" w:rsidP="00D16E51">
          <w:pPr>
            <w:pStyle w:val="C6069E7096424AAAAE3250A155FB2686"/>
          </w:pPr>
          <w:r w:rsidRPr="007D69C2">
            <w:rPr>
              <w:rStyle w:val="a3"/>
              <w:rFonts w:hint="eastAsia"/>
            </w:rPr>
            <w:t>ここをクリックまたはタップしてテキストを入力してください。</w:t>
          </w:r>
        </w:p>
      </w:docPartBody>
    </w:docPart>
    <w:docPart>
      <w:docPartPr>
        <w:name w:val="F02996499DBF4F568BFB5C3CC2A86039"/>
        <w:category>
          <w:name w:val="全般"/>
          <w:gallery w:val="placeholder"/>
        </w:category>
        <w:types>
          <w:type w:val="bbPlcHdr"/>
        </w:types>
        <w:behaviors>
          <w:behavior w:val="content"/>
        </w:behaviors>
        <w:guid w:val="{8CF3ACCF-7FF0-445F-8227-919DDE4E1052}"/>
      </w:docPartPr>
      <w:docPartBody>
        <w:p w:rsidR="00D16E51" w:rsidRDefault="00D16E51" w:rsidP="00D16E51">
          <w:pPr>
            <w:pStyle w:val="F02996499DBF4F568BFB5C3CC2A86039"/>
          </w:pPr>
          <w:r w:rsidRPr="007D69C2">
            <w:rPr>
              <w:rStyle w:val="a3"/>
              <w:rFonts w:hint="eastAsia"/>
            </w:rPr>
            <w:t>ここをクリックまたはタップしてテキストを入力してください。</w:t>
          </w:r>
        </w:p>
      </w:docPartBody>
    </w:docPart>
    <w:docPart>
      <w:docPartPr>
        <w:name w:val="A6282ACB6CED46DB9EECA250D1641C3D"/>
        <w:category>
          <w:name w:val="全般"/>
          <w:gallery w:val="placeholder"/>
        </w:category>
        <w:types>
          <w:type w:val="bbPlcHdr"/>
        </w:types>
        <w:behaviors>
          <w:behavior w:val="content"/>
        </w:behaviors>
        <w:guid w:val="{FC77E86B-9C12-48F8-9A46-71A94DCE6CC1}"/>
      </w:docPartPr>
      <w:docPartBody>
        <w:p w:rsidR="00D16E51" w:rsidRDefault="00D16E51" w:rsidP="00D16E51">
          <w:pPr>
            <w:pStyle w:val="A6282ACB6CED46DB9EECA250D1641C3D"/>
          </w:pPr>
          <w:r w:rsidRPr="007D69C2">
            <w:rPr>
              <w:rStyle w:val="a3"/>
              <w:rFonts w:hint="eastAsia"/>
            </w:rPr>
            <w:t>ここをクリックまたはタップしてテキストを入力してください。</w:t>
          </w:r>
        </w:p>
      </w:docPartBody>
    </w:docPart>
    <w:docPart>
      <w:docPartPr>
        <w:name w:val="9B71AED301964240A931317AD52260F1"/>
        <w:category>
          <w:name w:val="全般"/>
          <w:gallery w:val="placeholder"/>
        </w:category>
        <w:types>
          <w:type w:val="bbPlcHdr"/>
        </w:types>
        <w:behaviors>
          <w:behavior w:val="content"/>
        </w:behaviors>
        <w:guid w:val="{CC6F597C-E52D-403F-B13C-3FBAE5275091}"/>
      </w:docPartPr>
      <w:docPartBody>
        <w:p w:rsidR="00D16E51" w:rsidRDefault="00D16E51" w:rsidP="00D16E51">
          <w:pPr>
            <w:pStyle w:val="9B71AED301964240A931317AD52260F1"/>
          </w:pPr>
          <w:r w:rsidRPr="007D69C2">
            <w:rPr>
              <w:rStyle w:val="a3"/>
              <w:rFonts w:hint="eastAsia"/>
            </w:rPr>
            <w:t>ここをクリックまたはタップしてテキストを入力してください。</w:t>
          </w:r>
        </w:p>
      </w:docPartBody>
    </w:docPart>
    <w:docPart>
      <w:docPartPr>
        <w:name w:val="30A3391A278D42089A2CA090E0D6D64B"/>
        <w:category>
          <w:name w:val="全般"/>
          <w:gallery w:val="placeholder"/>
        </w:category>
        <w:types>
          <w:type w:val="bbPlcHdr"/>
        </w:types>
        <w:behaviors>
          <w:behavior w:val="content"/>
        </w:behaviors>
        <w:guid w:val="{0F84F1B1-82E6-49F4-A30C-E1B7D8D6A2F1}"/>
      </w:docPartPr>
      <w:docPartBody>
        <w:p w:rsidR="00D16E51" w:rsidRDefault="00D16E51" w:rsidP="00D16E51">
          <w:pPr>
            <w:pStyle w:val="30A3391A278D42089A2CA090E0D6D64B"/>
          </w:pPr>
          <w:r w:rsidRPr="007D69C2">
            <w:rPr>
              <w:rStyle w:val="a3"/>
              <w:rFonts w:hint="eastAsia"/>
            </w:rPr>
            <w:t>ここをクリックまたはタップしてテキストを入力してください。</w:t>
          </w:r>
        </w:p>
      </w:docPartBody>
    </w:docPart>
    <w:docPart>
      <w:docPartPr>
        <w:name w:val="BAC60D432A6B41579A5010CE9C1B44A7"/>
        <w:category>
          <w:name w:val="全般"/>
          <w:gallery w:val="placeholder"/>
        </w:category>
        <w:types>
          <w:type w:val="bbPlcHdr"/>
        </w:types>
        <w:behaviors>
          <w:behavior w:val="content"/>
        </w:behaviors>
        <w:guid w:val="{383628D8-E6D9-4BA7-BE77-E52B0676EC1B}"/>
      </w:docPartPr>
      <w:docPartBody>
        <w:p w:rsidR="00D16E51" w:rsidRDefault="00D16E51" w:rsidP="00D16E51">
          <w:pPr>
            <w:pStyle w:val="BAC60D432A6B41579A5010CE9C1B44A7"/>
          </w:pPr>
          <w:r w:rsidRPr="007D69C2">
            <w:rPr>
              <w:rStyle w:val="a3"/>
              <w:rFonts w:hint="eastAsia"/>
            </w:rPr>
            <w:t>ここをクリックまたはタップしてテキストを入力してください。</w:t>
          </w:r>
        </w:p>
      </w:docPartBody>
    </w:docPart>
    <w:docPart>
      <w:docPartPr>
        <w:name w:val="1BF75AB1893C40CB801FD4B5107E8B79"/>
        <w:category>
          <w:name w:val="全般"/>
          <w:gallery w:val="placeholder"/>
        </w:category>
        <w:types>
          <w:type w:val="bbPlcHdr"/>
        </w:types>
        <w:behaviors>
          <w:behavior w:val="content"/>
        </w:behaviors>
        <w:guid w:val="{EF299F91-A3FD-4295-ACBB-707CD0A627C1}"/>
      </w:docPartPr>
      <w:docPartBody>
        <w:p w:rsidR="00D16E51" w:rsidRDefault="00D16E51" w:rsidP="00D16E51">
          <w:pPr>
            <w:pStyle w:val="1BF75AB1893C40CB801FD4B5107E8B79"/>
          </w:pPr>
          <w:r w:rsidRPr="007D69C2">
            <w:rPr>
              <w:rStyle w:val="a3"/>
              <w:rFonts w:hint="eastAsia"/>
            </w:rPr>
            <w:t>ここをクリックまたはタップしてテキストを入力してください。</w:t>
          </w:r>
        </w:p>
      </w:docPartBody>
    </w:docPart>
    <w:docPart>
      <w:docPartPr>
        <w:name w:val="3C45425A343D48158A902DF20DA3CB63"/>
        <w:category>
          <w:name w:val="全般"/>
          <w:gallery w:val="placeholder"/>
        </w:category>
        <w:types>
          <w:type w:val="bbPlcHdr"/>
        </w:types>
        <w:behaviors>
          <w:behavior w:val="content"/>
        </w:behaviors>
        <w:guid w:val="{B7847022-1F2E-4537-9FE2-6BFEE31486A1}"/>
      </w:docPartPr>
      <w:docPartBody>
        <w:p w:rsidR="00D16E51" w:rsidRDefault="00D16E51" w:rsidP="00D16E51">
          <w:pPr>
            <w:pStyle w:val="3C45425A343D48158A902DF20DA3CB63"/>
          </w:pPr>
          <w:r w:rsidRPr="007D69C2">
            <w:rPr>
              <w:rStyle w:val="a3"/>
              <w:rFonts w:hint="eastAsia"/>
            </w:rPr>
            <w:t>ここをクリックまたはタップしてテキストを入力してください。</w:t>
          </w:r>
        </w:p>
      </w:docPartBody>
    </w:docPart>
    <w:docPart>
      <w:docPartPr>
        <w:name w:val="1651A535762F445C99753C4A5C59C40A"/>
        <w:category>
          <w:name w:val="全般"/>
          <w:gallery w:val="placeholder"/>
        </w:category>
        <w:types>
          <w:type w:val="bbPlcHdr"/>
        </w:types>
        <w:behaviors>
          <w:behavior w:val="content"/>
        </w:behaviors>
        <w:guid w:val="{31B96BE3-93D7-4C78-B6E7-C90B7480D586}"/>
      </w:docPartPr>
      <w:docPartBody>
        <w:p w:rsidR="00D16E51" w:rsidRDefault="00D16E51" w:rsidP="00D16E51">
          <w:pPr>
            <w:pStyle w:val="1651A535762F445C99753C4A5C59C40A"/>
          </w:pPr>
          <w:r w:rsidRPr="007D69C2">
            <w:rPr>
              <w:rStyle w:val="a3"/>
              <w:rFonts w:hint="eastAsia"/>
            </w:rPr>
            <w:t>ここをクリックまたはタップしてテキストを入力してください。</w:t>
          </w:r>
        </w:p>
      </w:docPartBody>
    </w:docPart>
    <w:docPart>
      <w:docPartPr>
        <w:name w:val="9235D47DA26E44ABB7E8CC3E2770B0D1"/>
        <w:category>
          <w:name w:val="全般"/>
          <w:gallery w:val="placeholder"/>
        </w:category>
        <w:types>
          <w:type w:val="bbPlcHdr"/>
        </w:types>
        <w:behaviors>
          <w:behavior w:val="content"/>
        </w:behaviors>
        <w:guid w:val="{5BB4DA8B-0E29-4A1C-BFC1-F3E51CE66679}"/>
      </w:docPartPr>
      <w:docPartBody>
        <w:p w:rsidR="00D16E51" w:rsidRDefault="00D16E51" w:rsidP="00D16E51">
          <w:pPr>
            <w:pStyle w:val="9235D47DA26E44ABB7E8CC3E2770B0D1"/>
          </w:pPr>
          <w:r w:rsidRPr="007D69C2">
            <w:rPr>
              <w:rStyle w:val="a3"/>
              <w:rFonts w:hint="eastAsia"/>
            </w:rPr>
            <w:t>ここをクリックまたはタップしてテキストを入力してください。</w:t>
          </w:r>
        </w:p>
      </w:docPartBody>
    </w:docPart>
    <w:docPart>
      <w:docPartPr>
        <w:name w:val="DF9C42FA870A4580A484FD80BDBFB527"/>
        <w:category>
          <w:name w:val="全般"/>
          <w:gallery w:val="placeholder"/>
        </w:category>
        <w:types>
          <w:type w:val="bbPlcHdr"/>
        </w:types>
        <w:behaviors>
          <w:behavior w:val="content"/>
        </w:behaviors>
        <w:guid w:val="{04BEC872-8C40-455D-B796-375B5210614C}"/>
      </w:docPartPr>
      <w:docPartBody>
        <w:p w:rsidR="00D16E51" w:rsidRDefault="00D16E51" w:rsidP="00D16E51">
          <w:pPr>
            <w:pStyle w:val="DF9C42FA870A4580A484FD80BDBFB527"/>
          </w:pPr>
          <w:r w:rsidRPr="007D69C2">
            <w:rPr>
              <w:rStyle w:val="a3"/>
              <w:rFonts w:hint="eastAsia"/>
            </w:rPr>
            <w:t>ここをクリックまたはタップしてテキストを入力してください。</w:t>
          </w:r>
        </w:p>
      </w:docPartBody>
    </w:docPart>
    <w:docPart>
      <w:docPartPr>
        <w:name w:val="20FF96F95BFA48F194AE82852243783D"/>
        <w:category>
          <w:name w:val="全般"/>
          <w:gallery w:val="placeholder"/>
        </w:category>
        <w:types>
          <w:type w:val="bbPlcHdr"/>
        </w:types>
        <w:behaviors>
          <w:behavior w:val="content"/>
        </w:behaviors>
        <w:guid w:val="{C65CA211-C319-48DC-A8AC-8B361505BF5B}"/>
      </w:docPartPr>
      <w:docPartBody>
        <w:p w:rsidR="00D16E51" w:rsidRDefault="00D16E51" w:rsidP="00D16E51">
          <w:pPr>
            <w:pStyle w:val="20FF96F95BFA48F194AE82852243783D"/>
          </w:pPr>
          <w:r w:rsidRPr="00B36E94">
            <w:rPr>
              <w:rStyle w:val="a3"/>
              <w:rFonts w:hint="eastAsia"/>
            </w:rPr>
            <w:t>ここをクリックまたはタップしてテキストを入力してください。</w:t>
          </w:r>
        </w:p>
      </w:docPartBody>
    </w:docPart>
    <w:docPart>
      <w:docPartPr>
        <w:name w:val="E2AE03CAB5224B73B127422F2DCFDB5B"/>
        <w:category>
          <w:name w:val="全般"/>
          <w:gallery w:val="placeholder"/>
        </w:category>
        <w:types>
          <w:type w:val="bbPlcHdr"/>
        </w:types>
        <w:behaviors>
          <w:behavior w:val="content"/>
        </w:behaviors>
        <w:guid w:val="{A1E9918F-5FC8-41FB-9C6A-35BBE364F278}"/>
      </w:docPartPr>
      <w:docPartBody>
        <w:p w:rsidR="00D16E51" w:rsidRDefault="00D16E51" w:rsidP="00D16E51">
          <w:pPr>
            <w:pStyle w:val="E2AE03CAB5224B73B127422F2DCFDB5B"/>
          </w:pPr>
          <w:r w:rsidRPr="00B36E94">
            <w:rPr>
              <w:rStyle w:val="a3"/>
              <w:rFonts w:hint="eastAsia"/>
            </w:rPr>
            <w:t>ここをクリックまたはタップしてテキストを入力してください。</w:t>
          </w:r>
        </w:p>
      </w:docPartBody>
    </w:docPart>
    <w:docPart>
      <w:docPartPr>
        <w:name w:val="DCDB4D0E1C564691B621C34D9E51B0C0"/>
        <w:category>
          <w:name w:val="全般"/>
          <w:gallery w:val="placeholder"/>
        </w:category>
        <w:types>
          <w:type w:val="bbPlcHdr"/>
        </w:types>
        <w:behaviors>
          <w:behavior w:val="content"/>
        </w:behaviors>
        <w:guid w:val="{541D9377-4DA0-4E26-A41B-E2AACD28A738}"/>
      </w:docPartPr>
      <w:docPartBody>
        <w:p w:rsidR="00D16E51" w:rsidRDefault="00D16E51" w:rsidP="00D16E51">
          <w:pPr>
            <w:pStyle w:val="DCDB4D0E1C564691B621C34D9E51B0C0"/>
          </w:pPr>
          <w:r w:rsidRPr="00B36E94">
            <w:rPr>
              <w:rStyle w:val="a3"/>
              <w:rFonts w:hint="eastAsia"/>
            </w:rPr>
            <w:t>ここをクリックまたはタップしてテキストを入力してください。</w:t>
          </w:r>
        </w:p>
      </w:docPartBody>
    </w:docPart>
    <w:docPart>
      <w:docPartPr>
        <w:name w:val="CC65E53F871041EFAF7011CC4F7A539C"/>
        <w:category>
          <w:name w:val="全般"/>
          <w:gallery w:val="placeholder"/>
        </w:category>
        <w:types>
          <w:type w:val="bbPlcHdr"/>
        </w:types>
        <w:behaviors>
          <w:behavior w:val="content"/>
        </w:behaviors>
        <w:guid w:val="{12455809-9BCB-4AE7-99ED-17E16F78095B}"/>
      </w:docPartPr>
      <w:docPartBody>
        <w:p w:rsidR="00D16E51" w:rsidRDefault="00D16E51" w:rsidP="00D16E51">
          <w:pPr>
            <w:pStyle w:val="CC65E53F871041EFAF7011CC4F7A539C"/>
          </w:pPr>
          <w:r w:rsidRPr="00B36E94">
            <w:rPr>
              <w:rStyle w:val="a3"/>
              <w:rFonts w:hint="eastAsia"/>
            </w:rPr>
            <w:t>ここをクリックまたはタップしてテキストを入力してください。</w:t>
          </w:r>
        </w:p>
      </w:docPartBody>
    </w:docPart>
    <w:docPart>
      <w:docPartPr>
        <w:name w:val="0748B1C592F9407D9A0E96948AF65111"/>
        <w:category>
          <w:name w:val="全般"/>
          <w:gallery w:val="placeholder"/>
        </w:category>
        <w:types>
          <w:type w:val="bbPlcHdr"/>
        </w:types>
        <w:behaviors>
          <w:behavior w:val="content"/>
        </w:behaviors>
        <w:guid w:val="{C929B6F2-776F-4976-9BEA-E27F02945793}"/>
      </w:docPartPr>
      <w:docPartBody>
        <w:p w:rsidR="00D16E51" w:rsidRDefault="00D16E51" w:rsidP="00D16E51">
          <w:pPr>
            <w:pStyle w:val="0748B1C592F9407D9A0E96948AF65111"/>
          </w:pPr>
          <w:r w:rsidRPr="00B36E94">
            <w:rPr>
              <w:rStyle w:val="a3"/>
              <w:rFonts w:hint="eastAsia"/>
            </w:rPr>
            <w:t>ここをクリックまたはタップしてテキストを入力してください。</w:t>
          </w:r>
        </w:p>
      </w:docPartBody>
    </w:docPart>
    <w:docPart>
      <w:docPartPr>
        <w:name w:val="26B1B30B88D0431DB0E54D84B57027FC"/>
        <w:category>
          <w:name w:val="全般"/>
          <w:gallery w:val="placeholder"/>
        </w:category>
        <w:types>
          <w:type w:val="bbPlcHdr"/>
        </w:types>
        <w:behaviors>
          <w:behavior w:val="content"/>
        </w:behaviors>
        <w:guid w:val="{E04734B0-AC19-4774-9167-C049B91C1FF7}"/>
      </w:docPartPr>
      <w:docPartBody>
        <w:p w:rsidR="00D16E51" w:rsidRDefault="00D16E51" w:rsidP="00D16E51">
          <w:pPr>
            <w:pStyle w:val="26B1B30B88D0431DB0E54D84B57027FC"/>
          </w:pPr>
          <w:r w:rsidRPr="00B36E94">
            <w:rPr>
              <w:rStyle w:val="a3"/>
              <w:rFonts w:hint="eastAsia"/>
            </w:rPr>
            <w:t>ここをクリックまたはタップしてテキストを入力してください。</w:t>
          </w:r>
        </w:p>
      </w:docPartBody>
    </w:docPart>
    <w:docPart>
      <w:docPartPr>
        <w:name w:val="79679899ABEC4AEDB6F03187AE74B8C4"/>
        <w:category>
          <w:name w:val="全般"/>
          <w:gallery w:val="placeholder"/>
        </w:category>
        <w:types>
          <w:type w:val="bbPlcHdr"/>
        </w:types>
        <w:behaviors>
          <w:behavior w:val="content"/>
        </w:behaviors>
        <w:guid w:val="{5406CF4A-71DF-4201-9AF6-90FB4C63D1E9}"/>
      </w:docPartPr>
      <w:docPartBody>
        <w:p w:rsidR="00D16E51" w:rsidRDefault="00D16E51" w:rsidP="00D16E51">
          <w:pPr>
            <w:pStyle w:val="79679899ABEC4AEDB6F03187AE74B8C4"/>
          </w:pPr>
          <w:r w:rsidRPr="00B36E94">
            <w:rPr>
              <w:rStyle w:val="a3"/>
              <w:rFonts w:hint="eastAsia"/>
            </w:rPr>
            <w:t>ここをクリックまたはタップしてテキストを入力してください。</w:t>
          </w:r>
        </w:p>
      </w:docPartBody>
    </w:docPart>
    <w:docPart>
      <w:docPartPr>
        <w:name w:val="CEBF32724A7647B1BAE7D71F465FBE0F"/>
        <w:category>
          <w:name w:val="全般"/>
          <w:gallery w:val="placeholder"/>
        </w:category>
        <w:types>
          <w:type w:val="bbPlcHdr"/>
        </w:types>
        <w:behaviors>
          <w:behavior w:val="content"/>
        </w:behaviors>
        <w:guid w:val="{61CC8070-FDB7-4BAA-8586-08BDBE7ED032}"/>
      </w:docPartPr>
      <w:docPartBody>
        <w:p w:rsidR="00D16E51" w:rsidRDefault="00D16E51" w:rsidP="00D16E51">
          <w:pPr>
            <w:pStyle w:val="CEBF32724A7647B1BAE7D71F465FBE0F"/>
          </w:pPr>
          <w:r w:rsidRPr="00B36E94">
            <w:rPr>
              <w:rStyle w:val="a3"/>
              <w:rFonts w:hint="eastAsia"/>
            </w:rPr>
            <w:t>ここをクリックまたはタップしてテキストを入力してください。</w:t>
          </w:r>
        </w:p>
      </w:docPartBody>
    </w:docPart>
    <w:docPart>
      <w:docPartPr>
        <w:name w:val="DefaultPlaceholder_-1854013439"/>
        <w:category>
          <w:name w:val="全般"/>
          <w:gallery w:val="placeholder"/>
        </w:category>
        <w:types>
          <w:type w:val="bbPlcHdr"/>
        </w:types>
        <w:behaviors>
          <w:behavior w:val="content"/>
        </w:behaviors>
        <w:guid w:val="{B7DF36C2-2A33-4C44-94E1-A3A46206E651}"/>
      </w:docPartPr>
      <w:docPartBody>
        <w:p w:rsidR="00D16E51" w:rsidRDefault="00D16E51">
          <w:r w:rsidRPr="00B36E94">
            <w:rPr>
              <w:rStyle w:val="a3"/>
              <w:rFonts w:hint="eastAsia"/>
            </w:rPr>
            <w:t>アイテムを選択してください。</w:t>
          </w:r>
        </w:p>
      </w:docPartBody>
    </w:docPart>
    <w:docPart>
      <w:docPartPr>
        <w:name w:val="85953BE59B364753A7A3C42470633E92"/>
        <w:category>
          <w:name w:val="全般"/>
          <w:gallery w:val="placeholder"/>
        </w:category>
        <w:types>
          <w:type w:val="bbPlcHdr"/>
        </w:types>
        <w:behaviors>
          <w:behavior w:val="content"/>
        </w:behaviors>
        <w:guid w:val="{E836F72A-0F84-4496-AD78-E6DA25D8920E}"/>
      </w:docPartPr>
      <w:docPartBody>
        <w:p w:rsidR="00D16E51" w:rsidRDefault="00D16E51" w:rsidP="00D16E51">
          <w:pPr>
            <w:pStyle w:val="85953BE59B364753A7A3C42470633E92"/>
          </w:pPr>
          <w:r w:rsidRPr="00B36E94">
            <w:rPr>
              <w:rStyle w:val="a3"/>
              <w:rFonts w:hint="eastAsia"/>
            </w:rPr>
            <w:t>アイテムを選択してください。</w:t>
          </w:r>
        </w:p>
      </w:docPartBody>
    </w:docPart>
    <w:docPart>
      <w:docPartPr>
        <w:name w:val="BEFC38C1367E4937B74F72F6988C0787"/>
        <w:category>
          <w:name w:val="全般"/>
          <w:gallery w:val="placeholder"/>
        </w:category>
        <w:types>
          <w:type w:val="bbPlcHdr"/>
        </w:types>
        <w:behaviors>
          <w:behavior w:val="content"/>
        </w:behaviors>
        <w:guid w:val="{C5CCBAEB-892B-47DD-94F4-9D11BDBF1D3D}"/>
      </w:docPartPr>
      <w:docPartBody>
        <w:p w:rsidR="00D16E51" w:rsidRDefault="00D16E51" w:rsidP="00D16E51">
          <w:pPr>
            <w:pStyle w:val="BEFC38C1367E4937B74F72F6988C0787"/>
          </w:pPr>
          <w:r w:rsidRPr="00B36E94">
            <w:rPr>
              <w:rStyle w:val="a3"/>
              <w:rFonts w:hint="eastAsia"/>
            </w:rPr>
            <w:t>アイテムを選択してください。</w:t>
          </w:r>
        </w:p>
      </w:docPartBody>
    </w:docPart>
    <w:docPart>
      <w:docPartPr>
        <w:name w:val="F8EECF10FE634DF984E4408765106BBD"/>
        <w:category>
          <w:name w:val="全般"/>
          <w:gallery w:val="placeholder"/>
        </w:category>
        <w:types>
          <w:type w:val="bbPlcHdr"/>
        </w:types>
        <w:behaviors>
          <w:behavior w:val="content"/>
        </w:behaviors>
        <w:guid w:val="{222D9087-A055-411F-8874-A42771B572F8}"/>
      </w:docPartPr>
      <w:docPartBody>
        <w:p w:rsidR="00D16E51" w:rsidRDefault="00D16E51" w:rsidP="00D16E51">
          <w:pPr>
            <w:pStyle w:val="F8EECF10FE634DF984E4408765106BBD"/>
          </w:pPr>
          <w:r w:rsidRPr="00B36E94">
            <w:rPr>
              <w:rStyle w:val="a3"/>
              <w:rFonts w:hint="eastAsia"/>
            </w:rPr>
            <w:t>アイテムを選択してください。</w:t>
          </w:r>
        </w:p>
      </w:docPartBody>
    </w:docPart>
    <w:docPart>
      <w:docPartPr>
        <w:name w:val="AF39F432701B4257867B4F3D6FC6B24C"/>
        <w:category>
          <w:name w:val="全般"/>
          <w:gallery w:val="placeholder"/>
        </w:category>
        <w:types>
          <w:type w:val="bbPlcHdr"/>
        </w:types>
        <w:behaviors>
          <w:behavior w:val="content"/>
        </w:behaviors>
        <w:guid w:val="{54335FF9-D2EC-4863-8759-1DE45B764C91}"/>
      </w:docPartPr>
      <w:docPartBody>
        <w:p w:rsidR="00D16E51" w:rsidRDefault="00D16E51" w:rsidP="00D16E51">
          <w:pPr>
            <w:pStyle w:val="AF39F432701B4257867B4F3D6FC6B24C"/>
          </w:pPr>
          <w:r w:rsidRPr="00B36E94">
            <w:rPr>
              <w:rStyle w:val="a3"/>
              <w:rFonts w:hint="eastAsia"/>
            </w:rPr>
            <w:t>アイテムを選択してください。</w:t>
          </w:r>
        </w:p>
      </w:docPartBody>
    </w:docPart>
    <w:docPart>
      <w:docPartPr>
        <w:name w:val="A4821B4609644DA08DF6BC59EF1BA5F3"/>
        <w:category>
          <w:name w:val="全般"/>
          <w:gallery w:val="placeholder"/>
        </w:category>
        <w:types>
          <w:type w:val="bbPlcHdr"/>
        </w:types>
        <w:behaviors>
          <w:behavior w:val="content"/>
        </w:behaviors>
        <w:guid w:val="{865A95CD-B074-4BD2-9DDD-80B750FF4E05}"/>
      </w:docPartPr>
      <w:docPartBody>
        <w:p w:rsidR="00D16E51" w:rsidRDefault="00D16E51" w:rsidP="00D16E51">
          <w:pPr>
            <w:pStyle w:val="A4821B4609644DA08DF6BC59EF1BA5F3"/>
          </w:pPr>
          <w:r w:rsidRPr="00B36E94">
            <w:rPr>
              <w:rStyle w:val="a3"/>
              <w:rFonts w:hint="eastAsia"/>
            </w:rPr>
            <w:t>アイテムを選択してください。</w:t>
          </w:r>
        </w:p>
      </w:docPartBody>
    </w:docPart>
    <w:docPart>
      <w:docPartPr>
        <w:name w:val="0F1C98AE06434B42918833DF4E1A734D"/>
        <w:category>
          <w:name w:val="全般"/>
          <w:gallery w:val="placeholder"/>
        </w:category>
        <w:types>
          <w:type w:val="bbPlcHdr"/>
        </w:types>
        <w:behaviors>
          <w:behavior w:val="content"/>
        </w:behaviors>
        <w:guid w:val="{88EC9615-52F6-4A14-B6B3-EC8943D46CE4}"/>
      </w:docPartPr>
      <w:docPartBody>
        <w:p w:rsidR="00D16E51" w:rsidRDefault="00D16E51" w:rsidP="00D16E51">
          <w:pPr>
            <w:pStyle w:val="0F1C98AE06434B42918833DF4E1A734D"/>
          </w:pPr>
          <w:r w:rsidRPr="00B36E94">
            <w:rPr>
              <w:rStyle w:val="a3"/>
              <w:rFonts w:hint="eastAsia"/>
            </w:rPr>
            <w:t>ここをクリックまたはタップしてテキストを入力してください。</w:t>
          </w:r>
        </w:p>
      </w:docPartBody>
    </w:docPart>
    <w:docPart>
      <w:docPartPr>
        <w:name w:val="1DE187AB4D874D9FAD18852D7E70C5BD"/>
        <w:category>
          <w:name w:val="全般"/>
          <w:gallery w:val="placeholder"/>
        </w:category>
        <w:types>
          <w:type w:val="bbPlcHdr"/>
        </w:types>
        <w:behaviors>
          <w:behavior w:val="content"/>
        </w:behaviors>
        <w:guid w:val="{FFA6D040-B70A-4D26-A284-0E5C74172900}"/>
      </w:docPartPr>
      <w:docPartBody>
        <w:p w:rsidR="00D16E51" w:rsidRDefault="00D16E51" w:rsidP="00D16E51">
          <w:pPr>
            <w:pStyle w:val="1DE187AB4D874D9FAD18852D7E70C5BD"/>
          </w:pPr>
          <w:r w:rsidRPr="00B36E94">
            <w:rPr>
              <w:rStyle w:val="a3"/>
              <w:rFonts w:hint="eastAsia"/>
            </w:rPr>
            <w:t>ここをクリックまたはタップしてテキストを入力してください。</w:t>
          </w:r>
        </w:p>
      </w:docPartBody>
    </w:docPart>
    <w:docPart>
      <w:docPartPr>
        <w:name w:val="A36E123726584A43BC1FF4C5A5ED4A84"/>
        <w:category>
          <w:name w:val="全般"/>
          <w:gallery w:val="placeholder"/>
        </w:category>
        <w:types>
          <w:type w:val="bbPlcHdr"/>
        </w:types>
        <w:behaviors>
          <w:behavior w:val="content"/>
        </w:behaviors>
        <w:guid w:val="{C579B22C-91AC-4C9F-888B-92E32B4C85CB}"/>
      </w:docPartPr>
      <w:docPartBody>
        <w:p w:rsidR="00D16E51" w:rsidRDefault="00D16E51" w:rsidP="00D16E51">
          <w:pPr>
            <w:pStyle w:val="A36E123726584A43BC1FF4C5A5ED4A84"/>
          </w:pPr>
          <w:r w:rsidRPr="00B36E94">
            <w:rPr>
              <w:rStyle w:val="a3"/>
              <w:rFonts w:hint="eastAsia"/>
            </w:rPr>
            <w:t>ここをクリックまたはタップしてテキストを入力してください。</w:t>
          </w:r>
        </w:p>
      </w:docPartBody>
    </w:docPart>
    <w:docPart>
      <w:docPartPr>
        <w:name w:val="16E397CC9DEC4DC1A2C0ACEED6FCC59F"/>
        <w:category>
          <w:name w:val="全般"/>
          <w:gallery w:val="placeholder"/>
        </w:category>
        <w:types>
          <w:type w:val="bbPlcHdr"/>
        </w:types>
        <w:behaviors>
          <w:behavior w:val="content"/>
        </w:behaviors>
        <w:guid w:val="{F490507C-A434-451A-82C9-3C703CA6B0BC}"/>
      </w:docPartPr>
      <w:docPartBody>
        <w:p w:rsidR="00D16E51" w:rsidRDefault="00D16E51" w:rsidP="00D16E51">
          <w:pPr>
            <w:pStyle w:val="16E397CC9DEC4DC1A2C0ACEED6FCC59F"/>
          </w:pPr>
          <w:r w:rsidRPr="00B36E94">
            <w:rPr>
              <w:rStyle w:val="a3"/>
              <w:rFonts w:hint="eastAsia"/>
            </w:rPr>
            <w:t>ここをクリックまたはタップしてテキストを入力してください。</w:t>
          </w:r>
        </w:p>
      </w:docPartBody>
    </w:docPart>
    <w:docPart>
      <w:docPartPr>
        <w:name w:val="1894EA7585AF4F7C95613B14FB599070"/>
        <w:category>
          <w:name w:val="全般"/>
          <w:gallery w:val="placeholder"/>
        </w:category>
        <w:types>
          <w:type w:val="bbPlcHdr"/>
        </w:types>
        <w:behaviors>
          <w:behavior w:val="content"/>
        </w:behaviors>
        <w:guid w:val="{D197B04F-A9ED-474A-A365-7B997347E5AD}"/>
      </w:docPartPr>
      <w:docPartBody>
        <w:p w:rsidR="00D16E51" w:rsidRDefault="00D16E51" w:rsidP="00D16E51">
          <w:pPr>
            <w:pStyle w:val="1894EA7585AF4F7C95613B14FB599070"/>
          </w:pPr>
          <w:r w:rsidRPr="00B36E94">
            <w:rPr>
              <w:rStyle w:val="a3"/>
              <w:rFonts w:hint="eastAsia"/>
            </w:rPr>
            <w:t>ここをクリックまたはタップしてテキストを入力してください。</w:t>
          </w:r>
        </w:p>
      </w:docPartBody>
    </w:docPart>
    <w:docPart>
      <w:docPartPr>
        <w:name w:val="4F5EE466783442F5AFF6AD3305D91F17"/>
        <w:category>
          <w:name w:val="全般"/>
          <w:gallery w:val="placeholder"/>
        </w:category>
        <w:types>
          <w:type w:val="bbPlcHdr"/>
        </w:types>
        <w:behaviors>
          <w:behavior w:val="content"/>
        </w:behaviors>
        <w:guid w:val="{B4260B5C-EB1D-411C-97B9-40E8A4B48D29}"/>
      </w:docPartPr>
      <w:docPartBody>
        <w:p w:rsidR="00D16E51" w:rsidRDefault="00D16E51" w:rsidP="00D16E51">
          <w:pPr>
            <w:pStyle w:val="4F5EE466783442F5AFF6AD3305D91F17"/>
          </w:pPr>
          <w:r w:rsidRPr="00B36E94">
            <w:rPr>
              <w:rStyle w:val="a3"/>
              <w:rFonts w:hint="eastAsia"/>
            </w:rPr>
            <w:t>ここをクリックまたはタップしてテキストを入力してください。</w:t>
          </w:r>
        </w:p>
      </w:docPartBody>
    </w:docPart>
    <w:docPart>
      <w:docPartPr>
        <w:name w:val="684A6E29F95D492D9D4FD5828F5EF328"/>
        <w:category>
          <w:name w:val="全般"/>
          <w:gallery w:val="placeholder"/>
        </w:category>
        <w:types>
          <w:type w:val="bbPlcHdr"/>
        </w:types>
        <w:behaviors>
          <w:behavior w:val="content"/>
        </w:behaviors>
        <w:guid w:val="{01DF1EBF-459B-4AB9-B9FF-BF4A9634D99A}"/>
      </w:docPartPr>
      <w:docPartBody>
        <w:p w:rsidR="00D16E51" w:rsidRDefault="00D16E51" w:rsidP="00D16E51">
          <w:pPr>
            <w:pStyle w:val="684A6E29F95D492D9D4FD5828F5EF328"/>
          </w:pPr>
          <w:r w:rsidRPr="00B36E94">
            <w:rPr>
              <w:rStyle w:val="a3"/>
              <w:rFonts w:hint="eastAsia"/>
            </w:rPr>
            <w:t>ここをクリックまたはタップしてテキストを入力してください。</w:t>
          </w:r>
        </w:p>
      </w:docPartBody>
    </w:docPart>
    <w:docPart>
      <w:docPartPr>
        <w:name w:val="33178EE861AA41ECA84FDB4792E819F0"/>
        <w:category>
          <w:name w:val="全般"/>
          <w:gallery w:val="placeholder"/>
        </w:category>
        <w:types>
          <w:type w:val="bbPlcHdr"/>
        </w:types>
        <w:behaviors>
          <w:behavior w:val="content"/>
        </w:behaviors>
        <w:guid w:val="{9AB60E5C-ADDC-465B-88CA-B93E077069D6}"/>
      </w:docPartPr>
      <w:docPartBody>
        <w:p w:rsidR="00D16E51" w:rsidRDefault="00D16E51" w:rsidP="00D16E51">
          <w:pPr>
            <w:pStyle w:val="33178EE861AA41ECA84FDB4792E819F0"/>
          </w:pPr>
          <w:r w:rsidRPr="00B36E94">
            <w:rPr>
              <w:rStyle w:val="a3"/>
              <w:rFonts w:hint="eastAsia"/>
            </w:rPr>
            <w:t>ここをクリックまたはタップしてテキストを入力してください。</w:t>
          </w:r>
        </w:p>
      </w:docPartBody>
    </w:docPart>
    <w:docPart>
      <w:docPartPr>
        <w:name w:val="9DF4D0166CD0439FBC09FEE3D419560F"/>
        <w:category>
          <w:name w:val="全般"/>
          <w:gallery w:val="placeholder"/>
        </w:category>
        <w:types>
          <w:type w:val="bbPlcHdr"/>
        </w:types>
        <w:behaviors>
          <w:behavior w:val="content"/>
        </w:behaviors>
        <w:guid w:val="{85FE9EE5-1494-46E4-95EB-ECA1C6BFD730}"/>
      </w:docPartPr>
      <w:docPartBody>
        <w:p w:rsidR="00D16E51" w:rsidRDefault="00D16E51" w:rsidP="00D16E51">
          <w:pPr>
            <w:pStyle w:val="9DF4D0166CD0439FBC09FEE3D419560F"/>
          </w:pPr>
          <w:r w:rsidRPr="00B36E94">
            <w:rPr>
              <w:rStyle w:val="a3"/>
              <w:rFonts w:hint="eastAsia"/>
            </w:rPr>
            <w:t>ここをクリックまたはタップしてテキストを入力してください。</w:t>
          </w:r>
        </w:p>
      </w:docPartBody>
    </w:docPart>
    <w:docPart>
      <w:docPartPr>
        <w:name w:val="20412E7E6BE840D5BD8E5DA3DB02A0D9"/>
        <w:category>
          <w:name w:val="全般"/>
          <w:gallery w:val="placeholder"/>
        </w:category>
        <w:types>
          <w:type w:val="bbPlcHdr"/>
        </w:types>
        <w:behaviors>
          <w:behavior w:val="content"/>
        </w:behaviors>
        <w:guid w:val="{BF300390-0BA6-4919-941E-0BA9DE9A57E6}"/>
      </w:docPartPr>
      <w:docPartBody>
        <w:p w:rsidR="00D16E51" w:rsidRDefault="00D16E51" w:rsidP="00D16E51">
          <w:pPr>
            <w:pStyle w:val="20412E7E6BE840D5BD8E5DA3DB02A0D9"/>
          </w:pPr>
          <w:r w:rsidRPr="00B36E94">
            <w:rPr>
              <w:rStyle w:val="a3"/>
              <w:rFonts w:hint="eastAsia"/>
            </w:rPr>
            <w:t>ここをクリックまたはタップしてテキストを入力してください。</w:t>
          </w:r>
        </w:p>
      </w:docPartBody>
    </w:docPart>
    <w:docPart>
      <w:docPartPr>
        <w:name w:val="DC737F59E8C04CF58027AB93B8A8FCAD"/>
        <w:category>
          <w:name w:val="全般"/>
          <w:gallery w:val="placeholder"/>
        </w:category>
        <w:types>
          <w:type w:val="bbPlcHdr"/>
        </w:types>
        <w:behaviors>
          <w:behavior w:val="content"/>
        </w:behaviors>
        <w:guid w:val="{28455565-F774-4369-B2EB-A8EE94AE0365}"/>
      </w:docPartPr>
      <w:docPartBody>
        <w:p w:rsidR="00D16E51" w:rsidRDefault="00D16E51" w:rsidP="00D16E51">
          <w:pPr>
            <w:pStyle w:val="DC737F59E8C04CF58027AB93B8A8FCAD"/>
          </w:pPr>
          <w:r w:rsidRPr="00B36E94">
            <w:rPr>
              <w:rStyle w:val="a3"/>
              <w:rFonts w:hint="eastAsia"/>
            </w:rPr>
            <w:t>ここをクリックまたはタップしてテキストを入力してください。</w:t>
          </w:r>
        </w:p>
      </w:docPartBody>
    </w:docPart>
    <w:docPart>
      <w:docPartPr>
        <w:name w:val="DD04E6BACBAE45699BE353389F4DF0A3"/>
        <w:category>
          <w:name w:val="全般"/>
          <w:gallery w:val="placeholder"/>
        </w:category>
        <w:types>
          <w:type w:val="bbPlcHdr"/>
        </w:types>
        <w:behaviors>
          <w:behavior w:val="content"/>
        </w:behaviors>
        <w:guid w:val="{D52CBEC3-B294-4003-B0E0-629B5F762121}"/>
      </w:docPartPr>
      <w:docPartBody>
        <w:p w:rsidR="00D16E51" w:rsidRDefault="00D16E51" w:rsidP="00D16E51">
          <w:pPr>
            <w:pStyle w:val="DD04E6BACBAE45699BE353389F4DF0A3"/>
          </w:pPr>
          <w:r w:rsidRPr="00B36E94">
            <w:rPr>
              <w:rStyle w:val="a3"/>
              <w:rFonts w:hint="eastAsia"/>
            </w:rPr>
            <w:t>ここをクリックまたはタップしてテキストを入力してください。</w:t>
          </w:r>
        </w:p>
      </w:docPartBody>
    </w:docPart>
    <w:docPart>
      <w:docPartPr>
        <w:name w:val="8B50FBD253DD4940B0B07C8F2DE8E8A9"/>
        <w:category>
          <w:name w:val="全般"/>
          <w:gallery w:val="placeholder"/>
        </w:category>
        <w:types>
          <w:type w:val="bbPlcHdr"/>
        </w:types>
        <w:behaviors>
          <w:behavior w:val="content"/>
        </w:behaviors>
        <w:guid w:val="{CF40039C-8ED8-4028-A14F-D688B6F3CE71}"/>
      </w:docPartPr>
      <w:docPartBody>
        <w:p w:rsidR="00D16E51" w:rsidRDefault="00D16E51" w:rsidP="00D16E51">
          <w:pPr>
            <w:pStyle w:val="8B50FBD253DD4940B0B07C8F2DE8E8A9"/>
          </w:pPr>
          <w:r w:rsidRPr="00B36E94">
            <w:rPr>
              <w:rStyle w:val="a3"/>
              <w:rFonts w:hint="eastAsia"/>
            </w:rPr>
            <w:t>ここをクリックまたはタップしてテキストを入力してください。</w:t>
          </w:r>
        </w:p>
      </w:docPartBody>
    </w:docPart>
    <w:docPart>
      <w:docPartPr>
        <w:name w:val="AE2F392D0B684F6883987B4194D2D0BD"/>
        <w:category>
          <w:name w:val="全般"/>
          <w:gallery w:val="placeholder"/>
        </w:category>
        <w:types>
          <w:type w:val="bbPlcHdr"/>
        </w:types>
        <w:behaviors>
          <w:behavior w:val="content"/>
        </w:behaviors>
        <w:guid w:val="{DC3C59BF-636F-4755-8914-F321F99942EC}"/>
      </w:docPartPr>
      <w:docPartBody>
        <w:p w:rsidR="00D16E51" w:rsidRDefault="00D16E51" w:rsidP="00D16E51">
          <w:pPr>
            <w:pStyle w:val="AE2F392D0B684F6883987B4194D2D0BD"/>
          </w:pPr>
          <w:r w:rsidRPr="00B36E94">
            <w:rPr>
              <w:rStyle w:val="a3"/>
              <w:rFonts w:hint="eastAsia"/>
            </w:rPr>
            <w:t>ここをクリックまたはタップしてテキストを入力してください。</w:t>
          </w:r>
        </w:p>
      </w:docPartBody>
    </w:docPart>
    <w:docPart>
      <w:docPartPr>
        <w:name w:val="328C9AC68CCC40F2BB9B302D60A2848B"/>
        <w:category>
          <w:name w:val="全般"/>
          <w:gallery w:val="placeholder"/>
        </w:category>
        <w:types>
          <w:type w:val="bbPlcHdr"/>
        </w:types>
        <w:behaviors>
          <w:behavior w:val="content"/>
        </w:behaviors>
        <w:guid w:val="{E6769D21-148F-437F-B33D-FD6377168CFB}"/>
      </w:docPartPr>
      <w:docPartBody>
        <w:p w:rsidR="00D16E51" w:rsidRDefault="00D16E51" w:rsidP="00D16E51">
          <w:pPr>
            <w:pStyle w:val="328C9AC68CCC40F2BB9B302D60A2848B"/>
          </w:pPr>
          <w:r w:rsidRPr="00B36E94">
            <w:rPr>
              <w:rStyle w:val="a3"/>
              <w:rFonts w:hint="eastAsia"/>
            </w:rPr>
            <w:t>ここをクリックまたはタップしてテキストを入力してください。</w:t>
          </w:r>
        </w:p>
      </w:docPartBody>
    </w:docPart>
    <w:docPart>
      <w:docPartPr>
        <w:name w:val="991770A4C6014BDBA6270AE4AAFB861F"/>
        <w:category>
          <w:name w:val="全般"/>
          <w:gallery w:val="placeholder"/>
        </w:category>
        <w:types>
          <w:type w:val="bbPlcHdr"/>
        </w:types>
        <w:behaviors>
          <w:behavior w:val="content"/>
        </w:behaviors>
        <w:guid w:val="{ED2B03CA-90E2-4BC5-8D77-36E7AC8EAA93}"/>
      </w:docPartPr>
      <w:docPartBody>
        <w:p w:rsidR="00D16E51" w:rsidRDefault="00D16E51" w:rsidP="00D16E51">
          <w:pPr>
            <w:pStyle w:val="991770A4C6014BDBA6270AE4AAFB861F"/>
          </w:pPr>
          <w:r w:rsidRPr="00B36E94">
            <w:rPr>
              <w:rStyle w:val="a3"/>
              <w:rFonts w:hint="eastAsia"/>
            </w:rPr>
            <w:t>ここをクリックまたはタップしてテキストを入力してください。</w:t>
          </w:r>
        </w:p>
      </w:docPartBody>
    </w:docPart>
    <w:docPart>
      <w:docPartPr>
        <w:name w:val="AA233742D7C1416EA94395FFEC099D13"/>
        <w:category>
          <w:name w:val="全般"/>
          <w:gallery w:val="placeholder"/>
        </w:category>
        <w:types>
          <w:type w:val="bbPlcHdr"/>
        </w:types>
        <w:behaviors>
          <w:behavior w:val="content"/>
        </w:behaviors>
        <w:guid w:val="{85AE0516-2A3E-4E16-908D-1BB9A9248876}"/>
      </w:docPartPr>
      <w:docPartBody>
        <w:p w:rsidR="00D16E51" w:rsidRDefault="00D16E51" w:rsidP="00D16E51">
          <w:pPr>
            <w:pStyle w:val="AA233742D7C1416EA94395FFEC099D13"/>
          </w:pPr>
          <w:r w:rsidRPr="00B36E94">
            <w:rPr>
              <w:rStyle w:val="a3"/>
              <w:rFonts w:hint="eastAsia"/>
            </w:rPr>
            <w:t>ここをクリックまたはタップしてテキストを入力してください。</w:t>
          </w:r>
        </w:p>
      </w:docPartBody>
    </w:docPart>
    <w:docPart>
      <w:docPartPr>
        <w:name w:val="F644FCAFD84F4291935562C3BC3A1F0D"/>
        <w:category>
          <w:name w:val="全般"/>
          <w:gallery w:val="placeholder"/>
        </w:category>
        <w:types>
          <w:type w:val="bbPlcHdr"/>
        </w:types>
        <w:behaviors>
          <w:behavior w:val="content"/>
        </w:behaviors>
        <w:guid w:val="{F26F168D-E2A8-4401-9102-A0E0E37B07D6}"/>
      </w:docPartPr>
      <w:docPartBody>
        <w:p w:rsidR="00D16E51" w:rsidRDefault="00D16E51" w:rsidP="00D16E51">
          <w:pPr>
            <w:pStyle w:val="F644FCAFD84F4291935562C3BC3A1F0D"/>
          </w:pPr>
          <w:r w:rsidRPr="00B36E94">
            <w:rPr>
              <w:rStyle w:val="a3"/>
              <w:rFonts w:hint="eastAsia"/>
            </w:rPr>
            <w:t>ここをクリックまたはタップしてテキストを入力してください。</w:t>
          </w:r>
        </w:p>
      </w:docPartBody>
    </w:docPart>
    <w:docPart>
      <w:docPartPr>
        <w:name w:val="07A9E2C6C1C94E039EDB6F27C38FE453"/>
        <w:category>
          <w:name w:val="全般"/>
          <w:gallery w:val="placeholder"/>
        </w:category>
        <w:types>
          <w:type w:val="bbPlcHdr"/>
        </w:types>
        <w:behaviors>
          <w:behavior w:val="content"/>
        </w:behaviors>
        <w:guid w:val="{4172F1D2-A121-42B6-BA41-8C9F4B1AFEB6}"/>
      </w:docPartPr>
      <w:docPartBody>
        <w:p w:rsidR="00D16E51" w:rsidRDefault="00D16E51" w:rsidP="00D16E51">
          <w:pPr>
            <w:pStyle w:val="07A9E2C6C1C94E039EDB6F27C38FE453"/>
          </w:pPr>
          <w:r w:rsidRPr="00B36E94">
            <w:rPr>
              <w:rStyle w:val="a3"/>
              <w:rFonts w:hint="eastAsia"/>
            </w:rPr>
            <w:t>ここをクリックまたはタップしてテキストを入力してください。</w:t>
          </w:r>
        </w:p>
      </w:docPartBody>
    </w:docPart>
    <w:docPart>
      <w:docPartPr>
        <w:name w:val="F0CA82EE3A4E407A8950355CE55457B5"/>
        <w:category>
          <w:name w:val="全般"/>
          <w:gallery w:val="placeholder"/>
        </w:category>
        <w:types>
          <w:type w:val="bbPlcHdr"/>
        </w:types>
        <w:behaviors>
          <w:behavior w:val="content"/>
        </w:behaviors>
        <w:guid w:val="{E07171A6-9406-4CD9-BF07-52CC62B167B1}"/>
      </w:docPartPr>
      <w:docPartBody>
        <w:p w:rsidR="00D16E51" w:rsidRDefault="00D16E51" w:rsidP="00D16E51">
          <w:pPr>
            <w:pStyle w:val="F0CA82EE3A4E407A8950355CE55457B5"/>
          </w:pPr>
          <w:r w:rsidRPr="00B36E94">
            <w:rPr>
              <w:rStyle w:val="a3"/>
              <w:rFonts w:hint="eastAsia"/>
            </w:rPr>
            <w:t>ここをクリックまたはタップしてテキストを入力してください。</w:t>
          </w:r>
        </w:p>
      </w:docPartBody>
    </w:docPart>
    <w:docPart>
      <w:docPartPr>
        <w:name w:val="C4706EDEFAEA462F8EA8D2F9FEADA6BB"/>
        <w:category>
          <w:name w:val="全般"/>
          <w:gallery w:val="placeholder"/>
        </w:category>
        <w:types>
          <w:type w:val="bbPlcHdr"/>
        </w:types>
        <w:behaviors>
          <w:behavior w:val="content"/>
        </w:behaviors>
        <w:guid w:val="{722B1665-DE62-4EF3-9192-9E337E625572}"/>
      </w:docPartPr>
      <w:docPartBody>
        <w:p w:rsidR="00D16E51" w:rsidRDefault="00D16E51" w:rsidP="00D16E51">
          <w:pPr>
            <w:pStyle w:val="C4706EDEFAEA462F8EA8D2F9FEADA6BB"/>
          </w:pPr>
          <w:r w:rsidRPr="00B36E94">
            <w:rPr>
              <w:rStyle w:val="a3"/>
              <w:rFonts w:hint="eastAsia"/>
            </w:rPr>
            <w:t>ここをクリックまたはタップしてテキストを入力してください。</w:t>
          </w:r>
        </w:p>
      </w:docPartBody>
    </w:docPart>
    <w:docPart>
      <w:docPartPr>
        <w:name w:val="BFBEF68DA6654BAFB61F417A9268DFE0"/>
        <w:category>
          <w:name w:val="全般"/>
          <w:gallery w:val="placeholder"/>
        </w:category>
        <w:types>
          <w:type w:val="bbPlcHdr"/>
        </w:types>
        <w:behaviors>
          <w:behavior w:val="content"/>
        </w:behaviors>
        <w:guid w:val="{CADD2DB6-B4E2-46E8-BAF8-13B6A1CD2569}"/>
      </w:docPartPr>
      <w:docPartBody>
        <w:p w:rsidR="00D16E51" w:rsidRDefault="00D16E51" w:rsidP="00D16E51">
          <w:pPr>
            <w:pStyle w:val="BFBEF68DA6654BAFB61F417A9268DFE0"/>
          </w:pPr>
          <w:r w:rsidRPr="00B36E94">
            <w:rPr>
              <w:rStyle w:val="a3"/>
              <w:rFonts w:hint="eastAsia"/>
            </w:rPr>
            <w:t>ここをクリックまたはタップしてテキストを入力してください。</w:t>
          </w:r>
        </w:p>
      </w:docPartBody>
    </w:docPart>
    <w:docPart>
      <w:docPartPr>
        <w:name w:val="68F1A9C7BDA84028932D5BD7AFF0766A"/>
        <w:category>
          <w:name w:val="全般"/>
          <w:gallery w:val="placeholder"/>
        </w:category>
        <w:types>
          <w:type w:val="bbPlcHdr"/>
        </w:types>
        <w:behaviors>
          <w:behavior w:val="content"/>
        </w:behaviors>
        <w:guid w:val="{A6F675F5-DAA5-4092-965C-4CAF5DF14B47}"/>
      </w:docPartPr>
      <w:docPartBody>
        <w:p w:rsidR="00D16E51" w:rsidRDefault="00D16E51" w:rsidP="00D16E51">
          <w:pPr>
            <w:pStyle w:val="68F1A9C7BDA84028932D5BD7AFF0766A"/>
          </w:pPr>
          <w:r w:rsidRPr="00B36E94">
            <w:rPr>
              <w:rStyle w:val="a3"/>
              <w:rFonts w:hint="eastAsia"/>
            </w:rPr>
            <w:t>アイテムを選択してください。</w:t>
          </w:r>
        </w:p>
      </w:docPartBody>
    </w:docPart>
    <w:docPart>
      <w:docPartPr>
        <w:name w:val="B1403F16FD0C414DAAB5F0079FCC9A64"/>
        <w:category>
          <w:name w:val="全般"/>
          <w:gallery w:val="placeholder"/>
        </w:category>
        <w:types>
          <w:type w:val="bbPlcHdr"/>
        </w:types>
        <w:behaviors>
          <w:behavior w:val="content"/>
        </w:behaviors>
        <w:guid w:val="{C13892D1-5626-4F46-B43D-CFAEEDE8662E}"/>
      </w:docPartPr>
      <w:docPartBody>
        <w:p w:rsidR="00D16E51" w:rsidRDefault="00D16E51" w:rsidP="00D16E51">
          <w:pPr>
            <w:pStyle w:val="B1403F16FD0C414DAAB5F0079FCC9A64"/>
          </w:pPr>
          <w:r w:rsidRPr="00B36E94">
            <w:rPr>
              <w:rStyle w:val="a3"/>
              <w:rFonts w:hint="eastAsia"/>
            </w:rPr>
            <w:t>アイテムを選択してください。</w:t>
          </w:r>
        </w:p>
      </w:docPartBody>
    </w:docPart>
    <w:docPart>
      <w:docPartPr>
        <w:name w:val="413D76133B2A4B1A8367F73745022D00"/>
        <w:category>
          <w:name w:val="全般"/>
          <w:gallery w:val="placeholder"/>
        </w:category>
        <w:types>
          <w:type w:val="bbPlcHdr"/>
        </w:types>
        <w:behaviors>
          <w:behavior w:val="content"/>
        </w:behaviors>
        <w:guid w:val="{DB39F96D-5155-470B-9768-57D3F5C50737}"/>
      </w:docPartPr>
      <w:docPartBody>
        <w:p w:rsidR="00D16E51" w:rsidRDefault="00D16E51" w:rsidP="00D16E51">
          <w:pPr>
            <w:pStyle w:val="413D76133B2A4B1A8367F73745022D00"/>
          </w:pPr>
          <w:r w:rsidRPr="00B36E94">
            <w:rPr>
              <w:rStyle w:val="a3"/>
              <w:rFonts w:hint="eastAsia"/>
            </w:rPr>
            <w:t>アイテムを選択してください。</w:t>
          </w:r>
        </w:p>
      </w:docPartBody>
    </w:docPart>
    <w:docPart>
      <w:docPartPr>
        <w:name w:val="A6000CB0160C4705B73E92AE064657F9"/>
        <w:category>
          <w:name w:val="全般"/>
          <w:gallery w:val="placeholder"/>
        </w:category>
        <w:types>
          <w:type w:val="bbPlcHdr"/>
        </w:types>
        <w:behaviors>
          <w:behavior w:val="content"/>
        </w:behaviors>
        <w:guid w:val="{35BA37E2-2DB2-4835-B274-0036B732B0C8}"/>
      </w:docPartPr>
      <w:docPartBody>
        <w:p w:rsidR="00D16E51" w:rsidRDefault="00D16E51" w:rsidP="00D16E51">
          <w:pPr>
            <w:pStyle w:val="A6000CB0160C4705B73E92AE064657F9"/>
          </w:pPr>
          <w:r w:rsidRPr="00B36E94">
            <w:rPr>
              <w:rStyle w:val="a3"/>
              <w:rFonts w:hint="eastAsia"/>
            </w:rPr>
            <w:t>アイテムを選択してください。</w:t>
          </w:r>
        </w:p>
      </w:docPartBody>
    </w:docPart>
    <w:docPart>
      <w:docPartPr>
        <w:name w:val="3DD9F0177E6A4998A0757BC42C3508CA"/>
        <w:category>
          <w:name w:val="全般"/>
          <w:gallery w:val="placeholder"/>
        </w:category>
        <w:types>
          <w:type w:val="bbPlcHdr"/>
        </w:types>
        <w:behaviors>
          <w:behavior w:val="content"/>
        </w:behaviors>
        <w:guid w:val="{0F93236A-4856-44CC-A206-81C76EB812ED}"/>
      </w:docPartPr>
      <w:docPartBody>
        <w:p w:rsidR="00D16E51" w:rsidRDefault="00D16E51" w:rsidP="00D16E51">
          <w:pPr>
            <w:pStyle w:val="3DD9F0177E6A4998A0757BC42C3508CA"/>
          </w:pPr>
          <w:r w:rsidRPr="00B36E94">
            <w:rPr>
              <w:rStyle w:val="a3"/>
              <w:rFonts w:hint="eastAsia"/>
            </w:rPr>
            <w:t>アイテムを選択してください。</w:t>
          </w:r>
        </w:p>
      </w:docPartBody>
    </w:docPart>
    <w:docPart>
      <w:docPartPr>
        <w:name w:val="6A64987ECDD749F0917982311DEC01B7"/>
        <w:category>
          <w:name w:val="全般"/>
          <w:gallery w:val="placeholder"/>
        </w:category>
        <w:types>
          <w:type w:val="bbPlcHdr"/>
        </w:types>
        <w:behaviors>
          <w:behavior w:val="content"/>
        </w:behaviors>
        <w:guid w:val="{60172D19-4CB1-49B2-BBF3-A7CACAF6F4DC}"/>
      </w:docPartPr>
      <w:docPartBody>
        <w:p w:rsidR="00D16E51" w:rsidRDefault="00D16E51" w:rsidP="00D16E51">
          <w:pPr>
            <w:pStyle w:val="6A64987ECDD749F0917982311DEC01B7"/>
          </w:pPr>
          <w:r w:rsidRPr="00B36E94">
            <w:rPr>
              <w:rStyle w:val="a3"/>
              <w:rFonts w:hint="eastAsia"/>
            </w:rPr>
            <w:t>アイテムを選択してください。</w:t>
          </w:r>
        </w:p>
      </w:docPartBody>
    </w:docPart>
    <w:docPart>
      <w:docPartPr>
        <w:name w:val="6D991D4BE82345C28ABEAEB3FA17C001"/>
        <w:category>
          <w:name w:val="全般"/>
          <w:gallery w:val="placeholder"/>
        </w:category>
        <w:types>
          <w:type w:val="bbPlcHdr"/>
        </w:types>
        <w:behaviors>
          <w:behavior w:val="content"/>
        </w:behaviors>
        <w:guid w:val="{F6455C17-59F4-4C76-8CAE-2AE25521EE14}"/>
      </w:docPartPr>
      <w:docPartBody>
        <w:p w:rsidR="00D16E51" w:rsidRDefault="00D16E51" w:rsidP="00D16E51">
          <w:pPr>
            <w:pStyle w:val="6D991D4BE82345C28ABEAEB3FA17C001"/>
          </w:pPr>
          <w:r w:rsidRPr="00B36E94">
            <w:rPr>
              <w:rStyle w:val="a3"/>
              <w:rFonts w:hint="eastAsia"/>
            </w:rPr>
            <w:t>アイテムを選択してください。</w:t>
          </w:r>
        </w:p>
      </w:docPartBody>
    </w:docPart>
    <w:docPart>
      <w:docPartPr>
        <w:name w:val="971BBF7EA0244AE794B9EC996A6A7F3C"/>
        <w:category>
          <w:name w:val="全般"/>
          <w:gallery w:val="placeholder"/>
        </w:category>
        <w:types>
          <w:type w:val="bbPlcHdr"/>
        </w:types>
        <w:behaviors>
          <w:behavior w:val="content"/>
        </w:behaviors>
        <w:guid w:val="{2160C863-32F9-4D88-90AC-2B6FC7ADF27E}"/>
      </w:docPartPr>
      <w:docPartBody>
        <w:p w:rsidR="00D16E51" w:rsidRDefault="00D16E51" w:rsidP="00D16E51">
          <w:pPr>
            <w:pStyle w:val="971BBF7EA0244AE794B9EC996A6A7F3C"/>
          </w:pPr>
          <w:r w:rsidRPr="00B36E94">
            <w:rPr>
              <w:rStyle w:val="a3"/>
              <w:rFonts w:hint="eastAsia"/>
            </w:rPr>
            <w:t>ここをクリックまたはタップしてテキストを入力してください。</w:t>
          </w:r>
        </w:p>
      </w:docPartBody>
    </w:docPart>
    <w:docPart>
      <w:docPartPr>
        <w:name w:val="CA05A1FED7674CDFBC49915D8A776B15"/>
        <w:category>
          <w:name w:val="全般"/>
          <w:gallery w:val="placeholder"/>
        </w:category>
        <w:types>
          <w:type w:val="bbPlcHdr"/>
        </w:types>
        <w:behaviors>
          <w:behavior w:val="content"/>
        </w:behaviors>
        <w:guid w:val="{F9A15DDE-A96C-4B44-B731-07CE516A10AB}"/>
      </w:docPartPr>
      <w:docPartBody>
        <w:p w:rsidR="00D16E51" w:rsidRDefault="00D16E51" w:rsidP="00D16E51">
          <w:pPr>
            <w:pStyle w:val="CA05A1FED7674CDFBC49915D8A776B15"/>
          </w:pPr>
          <w:r w:rsidRPr="00B36E94">
            <w:rPr>
              <w:rStyle w:val="a3"/>
              <w:rFonts w:hint="eastAsia"/>
            </w:rPr>
            <w:t>ここをクリックまたはタップしてテキストを入力してください。</w:t>
          </w:r>
        </w:p>
      </w:docPartBody>
    </w:docPart>
    <w:docPart>
      <w:docPartPr>
        <w:name w:val="0FAB9B65595548B494F6F59AE61909DF"/>
        <w:category>
          <w:name w:val="全般"/>
          <w:gallery w:val="placeholder"/>
        </w:category>
        <w:types>
          <w:type w:val="bbPlcHdr"/>
        </w:types>
        <w:behaviors>
          <w:behavior w:val="content"/>
        </w:behaviors>
        <w:guid w:val="{30594773-D9E1-445D-A92F-081501322FB7}"/>
      </w:docPartPr>
      <w:docPartBody>
        <w:p w:rsidR="00D16E51" w:rsidRDefault="00D16E51" w:rsidP="00D16E51">
          <w:pPr>
            <w:pStyle w:val="0FAB9B65595548B494F6F59AE61909DF"/>
          </w:pPr>
          <w:r w:rsidRPr="00B36E94">
            <w:rPr>
              <w:rStyle w:val="a3"/>
              <w:rFonts w:hint="eastAsia"/>
            </w:rPr>
            <w:t>ここをクリックまたはタップしてテキストを入力してください。</w:t>
          </w:r>
        </w:p>
      </w:docPartBody>
    </w:docPart>
    <w:docPart>
      <w:docPartPr>
        <w:name w:val="3191D9DBB3DE4E45946BBF123C6E78A2"/>
        <w:category>
          <w:name w:val="全般"/>
          <w:gallery w:val="placeholder"/>
        </w:category>
        <w:types>
          <w:type w:val="bbPlcHdr"/>
        </w:types>
        <w:behaviors>
          <w:behavior w:val="content"/>
        </w:behaviors>
        <w:guid w:val="{CC85035D-AA78-41E9-8501-64B36027A0B6}"/>
      </w:docPartPr>
      <w:docPartBody>
        <w:p w:rsidR="00D16E51" w:rsidRDefault="00D16E51" w:rsidP="00D16E51">
          <w:pPr>
            <w:pStyle w:val="3191D9DBB3DE4E45946BBF123C6E78A2"/>
          </w:pPr>
          <w:r w:rsidRPr="00B36E94">
            <w:rPr>
              <w:rStyle w:val="a3"/>
              <w:rFonts w:hint="eastAsia"/>
            </w:rPr>
            <w:t>ここをクリックまたはタップしてテキストを入力してください。</w:t>
          </w:r>
        </w:p>
      </w:docPartBody>
    </w:docPart>
    <w:docPart>
      <w:docPartPr>
        <w:name w:val="748F3BCDB30C44DC81B4FF5E0B230512"/>
        <w:category>
          <w:name w:val="全般"/>
          <w:gallery w:val="placeholder"/>
        </w:category>
        <w:types>
          <w:type w:val="bbPlcHdr"/>
        </w:types>
        <w:behaviors>
          <w:behavior w:val="content"/>
        </w:behaviors>
        <w:guid w:val="{BB1AF9E0-AEBF-4875-B865-80C96FD5F430}"/>
      </w:docPartPr>
      <w:docPartBody>
        <w:p w:rsidR="00D16E51" w:rsidRDefault="00D16E51" w:rsidP="00D16E51">
          <w:pPr>
            <w:pStyle w:val="748F3BCDB30C44DC81B4FF5E0B230512"/>
          </w:pPr>
          <w:r w:rsidRPr="00B36E94">
            <w:rPr>
              <w:rStyle w:val="a3"/>
              <w:rFonts w:hint="eastAsia"/>
            </w:rPr>
            <w:t>ここをクリックまたはタップしてテキストを入力してください。</w:t>
          </w:r>
        </w:p>
      </w:docPartBody>
    </w:docPart>
    <w:docPart>
      <w:docPartPr>
        <w:name w:val="CEEF0D6C209548F58B4A78EB324F2003"/>
        <w:category>
          <w:name w:val="全般"/>
          <w:gallery w:val="placeholder"/>
        </w:category>
        <w:types>
          <w:type w:val="bbPlcHdr"/>
        </w:types>
        <w:behaviors>
          <w:behavior w:val="content"/>
        </w:behaviors>
        <w:guid w:val="{17A1908C-37DC-4355-837F-9FC5AC0ECBDD}"/>
      </w:docPartPr>
      <w:docPartBody>
        <w:p w:rsidR="00D16E51" w:rsidRDefault="00D16E51" w:rsidP="00D16E51">
          <w:pPr>
            <w:pStyle w:val="CEEF0D6C209548F58B4A78EB324F2003"/>
          </w:pPr>
          <w:r w:rsidRPr="00B36E94">
            <w:rPr>
              <w:rStyle w:val="a3"/>
              <w:rFonts w:hint="eastAsia"/>
            </w:rPr>
            <w:t>ここをクリックまたはタップしてテキストを入力してください。</w:t>
          </w:r>
        </w:p>
      </w:docPartBody>
    </w:docPart>
    <w:docPart>
      <w:docPartPr>
        <w:name w:val="8D83D614041E443892856ED20B07392C"/>
        <w:category>
          <w:name w:val="全般"/>
          <w:gallery w:val="placeholder"/>
        </w:category>
        <w:types>
          <w:type w:val="bbPlcHdr"/>
        </w:types>
        <w:behaviors>
          <w:behavior w:val="content"/>
        </w:behaviors>
        <w:guid w:val="{68274AA2-10E0-49E9-973B-5FBEEB5199F3}"/>
      </w:docPartPr>
      <w:docPartBody>
        <w:p w:rsidR="00D16E51" w:rsidRDefault="00D16E51" w:rsidP="00D16E51">
          <w:pPr>
            <w:pStyle w:val="8D83D614041E443892856ED20B07392C"/>
          </w:pPr>
          <w:r w:rsidRPr="00B36E94">
            <w:rPr>
              <w:rStyle w:val="a3"/>
              <w:rFonts w:hint="eastAsia"/>
            </w:rPr>
            <w:t>ここをクリックまたはタップしてテキストを入力してください。</w:t>
          </w:r>
        </w:p>
      </w:docPartBody>
    </w:docPart>
    <w:docPart>
      <w:docPartPr>
        <w:name w:val="A59ABFAF119B4B368F6CDA115E5D5EA2"/>
        <w:category>
          <w:name w:val="全般"/>
          <w:gallery w:val="placeholder"/>
        </w:category>
        <w:types>
          <w:type w:val="bbPlcHdr"/>
        </w:types>
        <w:behaviors>
          <w:behavior w:val="content"/>
        </w:behaviors>
        <w:guid w:val="{981746D1-1D22-410C-98A2-F4C9268D7012}"/>
      </w:docPartPr>
      <w:docPartBody>
        <w:p w:rsidR="00D16E51" w:rsidRDefault="00D16E51" w:rsidP="00D16E51">
          <w:pPr>
            <w:pStyle w:val="A59ABFAF119B4B368F6CDA115E5D5EA2"/>
          </w:pPr>
          <w:r w:rsidRPr="00B36E94">
            <w:rPr>
              <w:rStyle w:val="a3"/>
              <w:rFonts w:hint="eastAsia"/>
            </w:rPr>
            <w:t>ここをクリックまたはタップしてテキストを入力してください。</w:t>
          </w:r>
        </w:p>
      </w:docPartBody>
    </w:docPart>
    <w:docPart>
      <w:docPartPr>
        <w:name w:val="6406F1A9A0094EE6BE4A54DAD62165FC"/>
        <w:category>
          <w:name w:val="全般"/>
          <w:gallery w:val="placeholder"/>
        </w:category>
        <w:types>
          <w:type w:val="bbPlcHdr"/>
        </w:types>
        <w:behaviors>
          <w:behavior w:val="content"/>
        </w:behaviors>
        <w:guid w:val="{5146884E-70E6-4F73-B7EE-9A0520727422}"/>
      </w:docPartPr>
      <w:docPartBody>
        <w:p w:rsidR="00D16E51" w:rsidRDefault="00D16E51" w:rsidP="00D16E51">
          <w:pPr>
            <w:pStyle w:val="6406F1A9A0094EE6BE4A54DAD62165FC"/>
          </w:pPr>
          <w:r w:rsidRPr="00B36E94">
            <w:rPr>
              <w:rStyle w:val="a3"/>
              <w:rFonts w:hint="eastAsia"/>
            </w:rPr>
            <w:t>ここをクリックまたはタップしてテキストを入力してください。</w:t>
          </w:r>
        </w:p>
      </w:docPartBody>
    </w:docPart>
    <w:docPart>
      <w:docPartPr>
        <w:name w:val="EE4D2989773546C2BDC4094729E0ED8D"/>
        <w:category>
          <w:name w:val="全般"/>
          <w:gallery w:val="placeholder"/>
        </w:category>
        <w:types>
          <w:type w:val="bbPlcHdr"/>
        </w:types>
        <w:behaviors>
          <w:behavior w:val="content"/>
        </w:behaviors>
        <w:guid w:val="{970F2DB7-D5B5-4F1B-A675-B141A1E9803A}"/>
      </w:docPartPr>
      <w:docPartBody>
        <w:p w:rsidR="00D16E51" w:rsidRDefault="00D16E51" w:rsidP="00D16E51">
          <w:pPr>
            <w:pStyle w:val="EE4D2989773546C2BDC4094729E0ED8D"/>
          </w:pPr>
          <w:r w:rsidRPr="00B36E94">
            <w:rPr>
              <w:rStyle w:val="a3"/>
              <w:rFonts w:hint="eastAsia"/>
            </w:rPr>
            <w:t>ここをクリックまたはタップしてテキストを入力してください。</w:t>
          </w:r>
        </w:p>
      </w:docPartBody>
    </w:docPart>
    <w:docPart>
      <w:docPartPr>
        <w:name w:val="899466952A024622A76E602703C44733"/>
        <w:category>
          <w:name w:val="全般"/>
          <w:gallery w:val="placeholder"/>
        </w:category>
        <w:types>
          <w:type w:val="bbPlcHdr"/>
        </w:types>
        <w:behaviors>
          <w:behavior w:val="content"/>
        </w:behaviors>
        <w:guid w:val="{F556FC66-E4CA-4AD1-8B91-24CB764354AC}"/>
      </w:docPartPr>
      <w:docPartBody>
        <w:p w:rsidR="00D16E51" w:rsidRDefault="00D16E51" w:rsidP="00D16E51">
          <w:pPr>
            <w:pStyle w:val="899466952A024622A76E602703C44733"/>
          </w:pPr>
          <w:r w:rsidRPr="00B36E94">
            <w:rPr>
              <w:rStyle w:val="a3"/>
              <w:rFonts w:hint="eastAsia"/>
            </w:rPr>
            <w:t>ここをクリックまたはタップしてテキストを入力してください。</w:t>
          </w:r>
        </w:p>
      </w:docPartBody>
    </w:docPart>
    <w:docPart>
      <w:docPartPr>
        <w:name w:val="AFDF23075AA54B7C8315A1E627741850"/>
        <w:category>
          <w:name w:val="全般"/>
          <w:gallery w:val="placeholder"/>
        </w:category>
        <w:types>
          <w:type w:val="bbPlcHdr"/>
        </w:types>
        <w:behaviors>
          <w:behavior w:val="content"/>
        </w:behaviors>
        <w:guid w:val="{E9F7C092-FE14-4CE9-A175-9C74F6FAACC5}"/>
      </w:docPartPr>
      <w:docPartBody>
        <w:p w:rsidR="00D16E51" w:rsidRDefault="00D16E51" w:rsidP="00D16E51">
          <w:pPr>
            <w:pStyle w:val="AFDF23075AA54B7C8315A1E627741850"/>
          </w:pPr>
          <w:r w:rsidRPr="00B36E94">
            <w:rPr>
              <w:rStyle w:val="a3"/>
              <w:rFonts w:hint="eastAsia"/>
            </w:rPr>
            <w:t>ここをクリックまたはタップしてテキストを入力してください。</w:t>
          </w:r>
        </w:p>
      </w:docPartBody>
    </w:docPart>
    <w:docPart>
      <w:docPartPr>
        <w:name w:val="7F59104467F644F292F705642DAA1BC3"/>
        <w:category>
          <w:name w:val="全般"/>
          <w:gallery w:val="placeholder"/>
        </w:category>
        <w:types>
          <w:type w:val="bbPlcHdr"/>
        </w:types>
        <w:behaviors>
          <w:behavior w:val="content"/>
        </w:behaviors>
        <w:guid w:val="{8DF68B87-5E02-4ACF-A79A-2DF4A1ED6414}"/>
      </w:docPartPr>
      <w:docPartBody>
        <w:p w:rsidR="00D16E51" w:rsidRDefault="00D16E51" w:rsidP="00D16E51">
          <w:pPr>
            <w:pStyle w:val="7F59104467F644F292F705642DAA1BC3"/>
          </w:pPr>
          <w:r w:rsidRPr="00B36E94">
            <w:rPr>
              <w:rStyle w:val="a3"/>
              <w:rFonts w:hint="eastAsia"/>
            </w:rPr>
            <w:t>ここをクリックまたはタップしてテキストを入力してください。</w:t>
          </w:r>
        </w:p>
      </w:docPartBody>
    </w:docPart>
    <w:docPart>
      <w:docPartPr>
        <w:name w:val="435D4A9F7F8D451FBC57654D5B423D97"/>
        <w:category>
          <w:name w:val="全般"/>
          <w:gallery w:val="placeholder"/>
        </w:category>
        <w:types>
          <w:type w:val="bbPlcHdr"/>
        </w:types>
        <w:behaviors>
          <w:behavior w:val="content"/>
        </w:behaviors>
        <w:guid w:val="{A60A6CB3-9044-466C-B871-3E323E67E204}"/>
      </w:docPartPr>
      <w:docPartBody>
        <w:p w:rsidR="00D16E51" w:rsidRDefault="00D16E51" w:rsidP="00D16E51">
          <w:pPr>
            <w:pStyle w:val="435D4A9F7F8D451FBC57654D5B423D97"/>
          </w:pPr>
          <w:r w:rsidRPr="00B36E94">
            <w:rPr>
              <w:rStyle w:val="a3"/>
              <w:rFonts w:hint="eastAsia"/>
            </w:rPr>
            <w:t>ここをクリックまたはタップしてテキストを入力してください。</w:t>
          </w:r>
        </w:p>
      </w:docPartBody>
    </w:docPart>
    <w:docPart>
      <w:docPartPr>
        <w:name w:val="5AD879F359574EB987122A648013F2EA"/>
        <w:category>
          <w:name w:val="全般"/>
          <w:gallery w:val="placeholder"/>
        </w:category>
        <w:types>
          <w:type w:val="bbPlcHdr"/>
        </w:types>
        <w:behaviors>
          <w:behavior w:val="content"/>
        </w:behaviors>
        <w:guid w:val="{95264166-E37D-459C-8B4B-17E0768713E3}"/>
      </w:docPartPr>
      <w:docPartBody>
        <w:p w:rsidR="00D16E51" w:rsidRDefault="00D16E51" w:rsidP="00D16E51">
          <w:pPr>
            <w:pStyle w:val="5AD879F359574EB987122A648013F2EA"/>
          </w:pPr>
          <w:r w:rsidRPr="00B36E94">
            <w:rPr>
              <w:rStyle w:val="a3"/>
              <w:rFonts w:hint="eastAsia"/>
            </w:rPr>
            <w:t>ここをクリックまたはタップしてテキストを入力してください。</w:t>
          </w:r>
        </w:p>
      </w:docPartBody>
    </w:docPart>
    <w:docPart>
      <w:docPartPr>
        <w:name w:val="C208916C634149A0B7FF3271C94A3741"/>
        <w:category>
          <w:name w:val="全般"/>
          <w:gallery w:val="placeholder"/>
        </w:category>
        <w:types>
          <w:type w:val="bbPlcHdr"/>
        </w:types>
        <w:behaviors>
          <w:behavior w:val="content"/>
        </w:behaviors>
        <w:guid w:val="{7F3F52A9-01EF-40DC-894E-DF5B5C229624}"/>
      </w:docPartPr>
      <w:docPartBody>
        <w:p w:rsidR="00D16E51" w:rsidRDefault="00D16E51" w:rsidP="00D16E51">
          <w:pPr>
            <w:pStyle w:val="C208916C634149A0B7FF3271C94A3741"/>
          </w:pPr>
          <w:r w:rsidRPr="00B36E94">
            <w:rPr>
              <w:rStyle w:val="a3"/>
              <w:rFonts w:hint="eastAsia"/>
            </w:rPr>
            <w:t>ここをクリックまたはタップしてテキストを入力してください。</w:t>
          </w:r>
        </w:p>
      </w:docPartBody>
    </w:docPart>
    <w:docPart>
      <w:docPartPr>
        <w:name w:val="FBD512F9F4AB4CD785F95D9DD0FA0613"/>
        <w:category>
          <w:name w:val="全般"/>
          <w:gallery w:val="placeholder"/>
        </w:category>
        <w:types>
          <w:type w:val="bbPlcHdr"/>
        </w:types>
        <w:behaviors>
          <w:behavior w:val="content"/>
        </w:behaviors>
        <w:guid w:val="{0AED88FA-130A-4A0D-B22C-E90BCCD728B4}"/>
      </w:docPartPr>
      <w:docPartBody>
        <w:p w:rsidR="00D16E51" w:rsidRDefault="00D16E51" w:rsidP="00D16E51">
          <w:pPr>
            <w:pStyle w:val="FBD512F9F4AB4CD785F95D9DD0FA0613"/>
          </w:pPr>
          <w:r w:rsidRPr="00B36E94">
            <w:rPr>
              <w:rStyle w:val="a3"/>
              <w:rFonts w:hint="eastAsia"/>
            </w:rPr>
            <w:t>ここをクリックまたはタップしてテキストを入力してください。</w:t>
          </w:r>
        </w:p>
      </w:docPartBody>
    </w:docPart>
    <w:docPart>
      <w:docPartPr>
        <w:name w:val="353E1D9BFB92483B8487516E4E81B7BD"/>
        <w:category>
          <w:name w:val="全般"/>
          <w:gallery w:val="placeholder"/>
        </w:category>
        <w:types>
          <w:type w:val="bbPlcHdr"/>
        </w:types>
        <w:behaviors>
          <w:behavior w:val="content"/>
        </w:behaviors>
        <w:guid w:val="{3A94FB4C-B8E7-4C47-A103-3C7E3A310D25}"/>
      </w:docPartPr>
      <w:docPartBody>
        <w:p w:rsidR="00D16E51" w:rsidRDefault="00D16E51" w:rsidP="00D16E51">
          <w:pPr>
            <w:pStyle w:val="353E1D9BFB92483B8487516E4E81B7BD"/>
          </w:pPr>
          <w:r w:rsidRPr="00B36E94">
            <w:rPr>
              <w:rStyle w:val="a3"/>
              <w:rFonts w:hint="eastAsia"/>
            </w:rPr>
            <w:t>ここをクリックまたはタップしてテキストを入力してください。</w:t>
          </w:r>
        </w:p>
      </w:docPartBody>
    </w:docPart>
    <w:docPart>
      <w:docPartPr>
        <w:name w:val="F4339802621040578A725F3A14D9E1E3"/>
        <w:category>
          <w:name w:val="全般"/>
          <w:gallery w:val="placeholder"/>
        </w:category>
        <w:types>
          <w:type w:val="bbPlcHdr"/>
        </w:types>
        <w:behaviors>
          <w:behavior w:val="content"/>
        </w:behaviors>
        <w:guid w:val="{CF0ADA57-F096-4702-9822-E63665B5A80F}"/>
      </w:docPartPr>
      <w:docPartBody>
        <w:p w:rsidR="00D16E51" w:rsidRDefault="00D16E51" w:rsidP="00D16E51">
          <w:pPr>
            <w:pStyle w:val="F4339802621040578A725F3A14D9E1E3"/>
          </w:pPr>
          <w:r w:rsidRPr="00B36E94">
            <w:rPr>
              <w:rStyle w:val="a3"/>
              <w:rFonts w:hint="eastAsia"/>
            </w:rPr>
            <w:t>ここをクリックまたはタップしてテキストを入力してください。</w:t>
          </w:r>
        </w:p>
      </w:docPartBody>
    </w:docPart>
    <w:docPart>
      <w:docPartPr>
        <w:name w:val="2BE1D7179B144ABE9CCF8E200B283F09"/>
        <w:category>
          <w:name w:val="全般"/>
          <w:gallery w:val="placeholder"/>
        </w:category>
        <w:types>
          <w:type w:val="bbPlcHdr"/>
        </w:types>
        <w:behaviors>
          <w:behavior w:val="content"/>
        </w:behaviors>
        <w:guid w:val="{52CB952F-AA6B-45A8-A986-2172A34CECE1}"/>
      </w:docPartPr>
      <w:docPartBody>
        <w:p w:rsidR="00D16E51" w:rsidRDefault="00D16E51" w:rsidP="00D16E51">
          <w:pPr>
            <w:pStyle w:val="2BE1D7179B144ABE9CCF8E200B283F09"/>
          </w:pPr>
          <w:r w:rsidRPr="00B36E94">
            <w:rPr>
              <w:rStyle w:val="a3"/>
              <w:rFonts w:hint="eastAsia"/>
            </w:rPr>
            <w:t>ここをクリックまたはタップしてテキストを入力してください。</w:t>
          </w:r>
        </w:p>
      </w:docPartBody>
    </w:docPart>
    <w:docPart>
      <w:docPartPr>
        <w:name w:val="E901828F0B0A4A43AEC2B2A2C66F2170"/>
        <w:category>
          <w:name w:val="全般"/>
          <w:gallery w:val="placeholder"/>
        </w:category>
        <w:types>
          <w:type w:val="bbPlcHdr"/>
        </w:types>
        <w:behaviors>
          <w:behavior w:val="content"/>
        </w:behaviors>
        <w:guid w:val="{23CF0585-7E1A-4629-8509-5815BE085440}"/>
      </w:docPartPr>
      <w:docPartBody>
        <w:p w:rsidR="00D16E51" w:rsidRDefault="00D16E51" w:rsidP="00D16E51">
          <w:pPr>
            <w:pStyle w:val="E901828F0B0A4A43AEC2B2A2C66F2170"/>
          </w:pPr>
          <w:r w:rsidRPr="00B36E94">
            <w:rPr>
              <w:rStyle w:val="a3"/>
              <w:rFonts w:hint="eastAsia"/>
            </w:rPr>
            <w:t>ここをクリックまたはタップしてテキストを入力してください。</w:t>
          </w:r>
        </w:p>
      </w:docPartBody>
    </w:docPart>
    <w:docPart>
      <w:docPartPr>
        <w:name w:val="19FADC2694F944078320F4774422229E"/>
        <w:category>
          <w:name w:val="全般"/>
          <w:gallery w:val="placeholder"/>
        </w:category>
        <w:types>
          <w:type w:val="bbPlcHdr"/>
        </w:types>
        <w:behaviors>
          <w:behavior w:val="content"/>
        </w:behaviors>
        <w:guid w:val="{84CD2574-FB2F-4E23-A7EB-747631A9EFAC}"/>
      </w:docPartPr>
      <w:docPartBody>
        <w:p w:rsidR="00D16E51" w:rsidRDefault="00D16E51" w:rsidP="00D16E51">
          <w:pPr>
            <w:pStyle w:val="19FADC2694F944078320F4774422229E"/>
          </w:pPr>
          <w:r w:rsidRPr="00B36E94">
            <w:rPr>
              <w:rStyle w:val="a3"/>
              <w:rFonts w:hint="eastAsia"/>
            </w:rPr>
            <w:t>ここをクリックまたはタップしてテキストを入力してください。</w:t>
          </w:r>
        </w:p>
      </w:docPartBody>
    </w:docPart>
    <w:docPart>
      <w:docPartPr>
        <w:name w:val="88FB2C2BF3824803838A29A08DB352BA"/>
        <w:category>
          <w:name w:val="全般"/>
          <w:gallery w:val="placeholder"/>
        </w:category>
        <w:types>
          <w:type w:val="bbPlcHdr"/>
        </w:types>
        <w:behaviors>
          <w:behavior w:val="content"/>
        </w:behaviors>
        <w:guid w:val="{707A5147-8585-4B08-BF45-13E7167AED5E}"/>
      </w:docPartPr>
      <w:docPartBody>
        <w:p w:rsidR="00D16E51" w:rsidRDefault="00D16E51" w:rsidP="00D16E51">
          <w:pPr>
            <w:pStyle w:val="88FB2C2BF3824803838A29A08DB352BA"/>
          </w:pPr>
          <w:r w:rsidRPr="00B36E94">
            <w:rPr>
              <w:rStyle w:val="a3"/>
              <w:rFonts w:hint="eastAsia"/>
            </w:rPr>
            <w:t>ここをクリックまたはタップしてテキストを入力してください。</w:t>
          </w:r>
        </w:p>
      </w:docPartBody>
    </w:docPart>
    <w:docPart>
      <w:docPartPr>
        <w:name w:val="2CD4812E4F1747589B798D37E59A37BD"/>
        <w:category>
          <w:name w:val="全般"/>
          <w:gallery w:val="placeholder"/>
        </w:category>
        <w:types>
          <w:type w:val="bbPlcHdr"/>
        </w:types>
        <w:behaviors>
          <w:behavior w:val="content"/>
        </w:behaviors>
        <w:guid w:val="{BBC2559B-F7AB-4648-A28E-E486B86BC027}"/>
      </w:docPartPr>
      <w:docPartBody>
        <w:p w:rsidR="00D16E51" w:rsidRDefault="00D16E51" w:rsidP="00D16E51">
          <w:pPr>
            <w:pStyle w:val="2CD4812E4F1747589B798D37E59A37BD"/>
          </w:pPr>
          <w:r w:rsidRPr="00B36E94">
            <w:rPr>
              <w:rStyle w:val="a3"/>
              <w:rFonts w:hint="eastAsia"/>
            </w:rPr>
            <w:t>ここをクリックまたはタップしてテキストを入力してください。</w:t>
          </w:r>
        </w:p>
      </w:docPartBody>
    </w:docPart>
    <w:docPart>
      <w:docPartPr>
        <w:name w:val="42C995A949674DA4BB457ED7D1823C77"/>
        <w:category>
          <w:name w:val="全般"/>
          <w:gallery w:val="placeholder"/>
        </w:category>
        <w:types>
          <w:type w:val="bbPlcHdr"/>
        </w:types>
        <w:behaviors>
          <w:behavior w:val="content"/>
        </w:behaviors>
        <w:guid w:val="{216E20F5-D67A-4E47-BBBC-E706E7EA068A}"/>
      </w:docPartPr>
      <w:docPartBody>
        <w:p w:rsidR="00D16E51" w:rsidRDefault="00D16E51" w:rsidP="00D16E51">
          <w:pPr>
            <w:pStyle w:val="42C995A949674DA4BB457ED7D1823C77"/>
          </w:pPr>
          <w:r w:rsidRPr="00B36E94">
            <w:rPr>
              <w:rStyle w:val="a3"/>
              <w:rFonts w:hint="eastAsia"/>
            </w:rPr>
            <w:t>ここをクリックまたはタップしてテキストを入力してください。</w:t>
          </w:r>
        </w:p>
      </w:docPartBody>
    </w:docPart>
    <w:docPart>
      <w:docPartPr>
        <w:name w:val="43CAB50E7A5942DF9EE36CAA030064CE"/>
        <w:category>
          <w:name w:val="全般"/>
          <w:gallery w:val="placeholder"/>
        </w:category>
        <w:types>
          <w:type w:val="bbPlcHdr"/>
        </w:types>
        <w:behaviors>
          <w:behavior w:val="content"/>
        </w:behaviors>
        <w:guid w:val="{40E16BB5-9D98-4A88-80E7-8AC53D86AE02}"/>
      </w:docPartPr>
      <w:docPartBody>
        <w:p w:rsidR="00D16E51" w:rsidRDefault="00D16E51" w:rsidP="00D16E51">
          <w:pPr>
            <w:pStyle w:val="43CAB50E7A5942DF9EE36CAA030064CE"/>
          </w:pPr>
          <w:r w:rsidRPr="00B36E94">
            <w:rPr>
              <w:rStyle w:val="a3"/>
              <w:rFonts w:hint="eastAsia"/>
            </w:rPr>
            <w:t>ここをクリックまたはタップしてテキストを入力してください。</w:t>
          </w:r>
        </w:p>
      </w:docPartBody>
    </w:docPart>
    <w:docPart>
      <w:docPartPr>
        <w:name w:val="89EDA44BB8A94C198402B65C320F9F49"/>
        <w:category>
          <w:name w:val="全般"/>
          <w:gallery w:val="placeholder"/>
        </w:category>
        <w:types>
          <w:type w:val="bbPlcHdr"/>
        </w:types>
        <w:behaviors>
          <w:behavior w:val="content"/>
        </w:behaviors>
        <w:guid w:val="{49E9B32B-74E6-4F36-9934-77F252FA3D73}"/>
      </w:docPartPr>
      <w:docPartBody>
        <w:p w:rsidR="00D16E51" w:rsidRDefault="00D16E51" w:rsidP="00D16E51">
          <w:pPr>
            <w:pStyle w:val="89EDA44BB8A94C198402B65C320F9F49"/>
          </w:pPr>
          <w:r w:rsidRPr="00B36E94">
            <w:rPr>
              <w:rStyle w:val="a3"/>
              <w:rFonts w:hint="eastAsia"/>
            </w:rPr>
            <w:t>ここをクリックまたはタップしてテキストを入力してください。</w:t>
          </w:r>
        </w:p>
      </w:docPartBody>
    </w:docPart>
    <w:docPart>
      <w:docPartPr>
        <w:name w:val="585BF4DA0355499B851D0D056DC4AE14"/>
        <w:category>
          <w:name w:val="全般"/>
          <w:gallery w:val="placeholder"/>
        </w:category>
        <w:types>
          <w:type w:val="bbPlcHdr"/>
        </w:types>
        <w:behaviors>
          <w:behavior w:val="content"/>
        </w:behaviors>
        <w:guid w:val="{824D09C5-F592-475C-9B67-D0FC0ED621AE}"/>
      </w:docPartPr>
      <w:docPartBody>
        <w:p w:rsidR="00D16E51" w:rsidRDefault="00D16E51" w:rsidP="00D16E51">
          <w:pPr>
            <w:pStyle w:val="585BF4DA0355499B851D0D056DC4AE14"/>
          </w:pPr>
          <w:r w:rsidRPr="00B36E94">
            <w:rPr>
              <w:rStyle w:val="a3"/>
              <w:rFonts w:hint="eastAsia"/>
            </w:rPr>
            <w:t>ここをクリックまたはタップしてテキストを入力してください。</w:t>
          </w:r>
        </w:p>
      </w:docPartBody>
    </w:docPart>
    <w:docPart>
      <w:docPartPr>
        <w:name w:val="77BD4E8D4E154C169B80227D818B77D8"/>
        <w:category>
          <w:name w:val="全般"/>
          <w:gallery w:val="placeholder"/>
        </w:category>
        <w:types>
          <w:type w:val="bbPlcHdr"/>
        </w:types>
        <w:behaviors>
          <w:behavior w:val="content"/>
        </w:behaviors>
        <w:guid w:val="{6AB8EE7C-40C7-475D-B682-429B3351F086}"/>
      </w:docPartPr>
      <w:docPartBody>
        <w:p w:rsidR="009C50D5" w:rsidRDefault="00D16E51" w:rsidP="00D16E51">
          <w:pPr>
            <w:pStyle w:val="77BD4E8D4E154C169B80227D818B77D8"/>
          </w:pPr>
          <w:r w:rsidRPr="00B36E94">
            <w:rPr>
              <w:rStyle w:val="a3"/>
              <w:rFonts w:hint="eastAsia"/>
            </w:rPr>
            <w:t>ここをクリックまたはタップしてテキストを入力してください。</w:t>
          </w:r>
        </w:p>
      </w:docPartBody>
    </w:docPart>
    <w:docPart>
      <w:docPartPr>
        <w:name w:val="054CC173D8A74161846C8055B54D5825"/>
        <w:category>
          <w:name w:val="全般"/>
          <w:gallery w:val="placeholder"/>
        </w:category>
        <w:types>
          <w:type w:val="bbPlcHdr"/>
        </w:types>
        <w:behaviors>
          <w:behavior w:val="content"/>
        </w:behaviors>
        <w:guid w:val="{50E9F750-DC98-40CA-BF32-61B0C40EB447}"/>
      </w:docPartPr>
      <w:docPartBody>
        <w:p w:rsidR="009C50D5" w:rsidRDefault="00D16E51" w:rsidP="00D16E51">
          <w:pPr>
            <w:pStyle w:val="054CC173D8A74161846C8055B54D5825"/>
          </w:pPr>
          <w:r w:rsidRPr="00B36E94">
            <w:rPr>
              <w:rStyle w:val="a3"/>
              <w:rFonts w:hint="eastAsia"/>
            </w:rPr>
            <w:t>ここをクリックまたはタップしてテキストを入力してください。</w:t>
          </w:r>
        </w:p>
      </w:docPartBody>
    </w:docPart>
    <w:docPart>
      <w:docPartPr>
        <w:name w:val="9FDD8A3E270F40DB86EF44468AB5F674"/>
        <w:category>
          <w:name w:val="全般"/>
          <w:gallery w:val="placeholder"/>
        </w:category>
        <w:types>
          <w:type w:val="bbPlcHdr"/>
        </w:types>
        <w:behaviors>
          <w:behavior w:val="content"/>
        </w:behaviors>
        <w:guid w:val="{000FFFC6-2844-42B2-996E-834DA61B54C8}"/>
      </w:docPartPr>
      <w:docPartBody>
        <w:p w:rsidR="009C50D5" w:rsidRDefault="00D16E51" w:rsidP="00D16E51">
          <w:pPr>
            <w:pStyle w:val="9FDD8A3E270F40DB86EF44468AB5F674"/>
          </w:pPr>
          <w:r w:rsidRPr="00B36E94">
            <w:rPr>
              <w:rStyle w:val="a3"/>
              <w:rFonts w:hint="eastAsia"/>
            </w:rPr>
            <w:t>ここをクリックまたはタップしてテキストを入力してください。</w:t>
          </w:r>
        </w:p>
      </w:docPartBody>
    </w:docPart>
    <w:docPart>
      <w:docPartPr>
        <w:name w:val="412C4D4FF47B41738DF7453CB849D8F4"/>
        <w:category>
          <w:name w:val="全般"/>
          <w:gallery w:val="placeholder"/>
        </w:category>
        <w:types>
          <w:type w:val="bbPlcHdr"/>
        </w:types>
        <w:behaviors>
          <w:behavior w:val="content"/>
        </w:behaviors>
        <w:guid w:val="{DD9FC36E-14F9-44F0-A281-3A721315C09F}"/>
      </w:docPartPr>
      <w:docPartBody>
        <w:p w:rsidR="009C50D5" w:rsidRDefault="00D16E51" w:rsidP="00D16E51">
          <w:pPr>
            <w:pStyle w:val="412C4D4FF47B41738DF7453CB849D8F4"/>
          </w:pPr>
          <w:r w:rsidRPr="00B36E94">
            <w:rPr>
              <w:rStyle w:val="a3"/>
              <w:rFonts w:hint="eastAsia"/>
            </w:rPr>
            <w:t>ここをクリックまたはタップしてテキストを入力してください。</w:t>
          </w:r>
        </w:p>
      </w:docPartBody>
    </w:docPart>
    <w:docPart>
      <w:docPartPr>
        <w:name w:val="BFB9B7654D9C4A1D8EA39D288216C586"/>
        <w:category>
          <w:name w:val="全般"/>
          <w:gallery w:val="placeholder"/>
        </w:category>
        <w:types>
          <w:type w:val="bbPlcHdr"/>
        </w:types>
        <w:behaviors>
          <w:behavior w:val="content"/>
        </w:behaviors>
        <w:guid w:val="{844F8DAF-595C-4BE8-BDBB-DE9C52DEF9DE}"/>
      </w:docPartPr>
      <w:docPartBody>
        <w:p w:rsidR="009C50D5" w:rsidRDefault="00D16E51" w:rsidP="00D16E51">
          <w:pPr>
            <w:pStyle w:val="BFB9B7654D9C4A1D8EA39D288216C586"/>
          </w:pPr>
          <w:r w:rsidRPr="00B36E94">
            <w:rPr>
              <w:rStyle w:val="a3"/>
              <w:rFonts w:hint="eastAsia"/>
            </w:rPr>
            <w:t>ここをクリックまたはタップしてテキストを入力してください。</w:t>
          </w:r>
        </w:p>
      </w:docPartBody>
    </w:docPart>
    <w:docPart>
      <w:docPartPr>
        <w:name w:val="02DAE2694D3049159693F8BF42221CB7"/>
        <w:category>
          <w:name w:val="全般"/>
          <w:gallery w:val="placeholder"/>
        </w:category>
        <w:types>
          <w:type w:val="bbPlcHdr"/>
        </w:types>
        <w:behaviors>
          <w:behavior w:val="content"/>
        </w:behaviors>
        <w:guid w:val="{D1C68E51-FFF4-4471-9A34-8E2BC7FF7C3E}"/>
      </w:docPartPr>
      <w:docPartBody>
        <w:p w:rsidR="009C50D5" w:rsidRDefault="00D16E51" w:rsidP="00D16E51">
          <w:pPr>
            <w:pStyle w:val="02DAE2694D3049159693F8BF42221CB7"/>
          </w:pPr>
          <w:r w:rsidRPr="00B36E94">
            <w:rPr>
              <w:rStyle w:val="a3"/>
              <w:rFonts w:hint="eastAsia"/>
            </w:rPr>
            <w:t>ここをクリックまたはタップしてテキストを入力してください。</w:t>
          </w:r>
        </w:p>
      </w:docPartBody>
    </w:docPart>
    <w:docPart>
      <w:docPartPr>
        <w:name w:val="CB9D7412F885450C90D21C7598D86933"/>
        <w:category>
          <w:name w:val="全般"/>
          <w:gallery w:val="placeholder"/>
        </w:category>
        <w:types>
          <w:type w:val="bbPlcHdr"/>
        </w:types>
        <w:behaviors>
          <w:behavior w:val="content"/>
        </w:behaviors>
        <w:guid w:val="{027D782F-0E5A-4E20-9AFF-7949DBA7B435}"/>
      </w:docPartPr>
      <w:docPartBody>
        <w:p w:rsidR="009C50D5" w:rsidRDefault="00D16E51" w:rsidP="00D16E51">
          <w:pPr>
            <w:pStyle w:val="CB9D7412F885450C90D21C7598D86933"/>
          </w:pPr>
          <w:r w:rsidRPr="00B36E94">
            <w:rPr>
              <w:rStyle w:val="a3"/>
              <w:rFonts w:hint="eastAsia"/>
            </w:rPr>
            <w:t>ここをクリックまたはタップしてテキストを入力してください。</w:t>
          </w:r>
        </w:p>
      </w:docPartBody>
    </w:docPart>
    <w:docPart>
      <w:docPartPr>
        <w:name w:val="BF2B833870174111B9C00F4EE797030C"/>
        <w:category>
          <w:name w:val="全般"/>
          <w:gallery w:val="placeholder"/>
        </w:category>
        <w:types>
          <w:type w:val="bbPlcHdr"/>
        </w:types>
        <w:behaviors>
          <w:behavior w:val="content"/>
        </w:behaviors>
        <w:guid w:val="{AAF5619F-1CE4-4F44-9214-0C1659F0723E}"/>
      </w:docPartPr>
      <w:docPartBody>
        <w:p w:rsidR="009C50D5" w:rsidRDefault="00D16E51" w:rsidP="00D16E51">
          <w:pPr>
            <w:pStyle w:val="BF2B833870174111B9C00F4EE797030C"/>
          </w:pPr>
          <w:r w:rsidRPr="00B36E94">
            <w:rPr>
              <w:rStyle w:val="a3"/>
              <w:rFonts w:hint="eastAsia"/>
            </w:rPr>
            <w:t>ここをクリックまたはタップしてテキストを入力してください。</w:t>
          </w:r>
        </w:p>
      </w:docPartBody>
    </w:docPart>
    <w:docPart>
      <w:docPartPr>
        <w:name w:val="9D3063E8B3114B848C592692BE4B2985"/>
        <w:category>
          <w:name w:val="全般"/>
          <w:gallery w:val="placeholder"/>
        </w:category>
        <w:types>
          <w:type w:val="bbPlcHdr"/>
        </w:types>
        <w:behaviors>
          <w:behavior w:val="content"/>
        </w:behaviors>
        <w:guid w:val="{DEA10AD2-A1F9-45AC-ABF1-4A1B52C78B5D}"/>
      </w:docPartPr>
      <w:docPartBody>
        <w:p w:rsidR="009C50D5" w:rsidRDefault="00D16E51" w:rsidP="00D16E51">
          <w:pPr>
            <w:pStyle w:val="9D3063E8B3114B848C592692BE4B2985"/>
          </w:pPr>
          <w:r w:rsidRPr="00B36E94">
            <w:rPr>
              <w:rStyle w:val="a3"/>
              <w:rFonts w:hint="eastAsia"/>
            </w:rPr>
            <w:t>ここをクリックまたはタップしてテキストを入力してください。</w:t>
          </w:r>
        </w:p>
      </w:docPartBody>
    </w:docPart>
    <w:docPart>
      <w:docPartPr>
        <w:name w:val="2B5F7AC10C1C48D08476EED19BF5B607"/>
        <w:category>
          <w:name w:val="全般"/>
          <w:gallery w:val="placeholder"/>
        </w:category>
        <w:types>
          <w:type w:val="bbPlcHdr"/>
        </w:types>
        <w:behaviors>
          <w:behavior w:val="content"/>
        </w:behaviors>
        <w:guid w:val="{D25985DE-1C37-4D56-9C5D-5D3876CA60DA}"/>
      </w:docPartPr>
      <w:docPartBody>
        <w:p w:rsidR="0054620D" w:rsidRDefault="009C50D5" w:rsidP="009C50D5">
          <w:pPr>
            <w:pStyle w:val="2B5F7AC10C1C48D08476EED19BF5B607"/>
          </w:pPr>
          <w:r w:rsidRPr="00B36E94">
            <w:rPr>
              <w:rStyle w:val="a3"/>
              <w:rFonts w:hint="eastAsia"/>
            </w:rPr>
            <w:t>ここをクリックまたはタップしてテキストを入力してください。</w:t>
          </w:r>
        </w:p>
      </w:docPartBody>
    </w:docPart>
    <w:docPart>
      <w:docPartPr>
        <w:name w:val="23FA3404A455473F8DA771A73F51CB94"/>
        <w:category>
          <w:name w:val="全般"/>
          <w:gallery w:val="placeholder"/>
        </w:category>
        <w:types>
          <w:type w:val="bbPlcHdr"/>
        </w:types>
        <w:behaviors>
          <w:behavior w:val="content"/>
        </w:behaviors>
        <w:guid w:val="{AD2383CF-8802-4302-88FE-ED1328AF1FF4}"/>
      </w:docPartPr>
      <w:docPartBody>
        <w:p w:rsidR="0054620D" w:rsidRDefault="009C50D5" w:rsidP="009C50D5">
          <w:pPr>
            <w:pStyle w:val="23FA3404A455473F8DA771A73F51CB94"/>
          </w:pPr>
          <w:r w:rsidRPr="00B36E94">
            <w:rPr>
              <w:rStyle w:val="a3"/>
              <w:rFonts w:hint="eastAsia"/>
            </w:rPr>
            <w:t>ここをクリックまたはタップしてテキストを入力してください。</w:t>
          </w:r>
        </w:p>
      </w:docPartBody>
    </w:docPart>
    <w:docPart>
      <w:docPartPr>
        <w:name w:val="FEF6A8A6DA284B328835A03C5258AEA1"/>
        <w:category>
          <w:name w:val="全般"/>
          <w:gallery w:val="placeholder"/>
        </w:category>
        <w:types>
          <w:type w:val="bbPlcHdr"/>
        </w:types>
        <w:behaviors>
          <w:behavior w:val="content"/>
        </w:behaviors>
        <w:guid w:val="{17F44860-07CB-4A33-A589-92C164F820BD}"/>
      </w:docPartPr>
      <w:docPartBody>
        <w:p w:rsidR="0054620D" w:rsidRDefault="009C50D5" w:rsidP="009C50D5">
          <w:pPr>
            <w:pStyle w:val="FEF6A8A6DA284B328835A03C5258AEA1"/>
          </w:pPr>
          <w:r w:rsidRPr="00B36E94">
            <w:rPr>
              <w:rStyle w:val="a3"/>
              <w:rFonts w:hint="eastAsia"/>
            </w:rPr>
            <w:t>ここをクリックまたはタップしてテキストを入力してください。</w:t>
          </w:r>
        </w:p>
      </w:docPartBody>
    </w:docPart>
    <w:docPart>
      <w:docPartPr>
        <w:name w:val="2B4A86C96F064D5480E6755BCDC4B881"/>
        <w:category>
          <w:name w:val="全般"/>
          <w:gallery w:val="placeholder"/>
        </w:category>
        <w:types>
          <w:type w:val="bbPlcHdr"/>
        </w:types>
        <w:behaviors>
          <w:behavior w:val="content"/>
        </w:behaviors>
        <w:guid w:val="{89F02A51-32D7-4932-936C-4BB401BDD9AF}"/>
      </w:docPartPr>
      <w:docPartBody>
        <w:p w:rsidR="0054620D" w:rsidRDefault="009C50D5" w:rsidP="009C50D5">
          <w:pPr>
            <w:pStyle w:val="2B4A86C96F064D5480E6755BCDC4B881"/>
          </w:pPr>
          <w:r w:rsidRPr="00B36E94">
            <w:rPr>
              <w:rStyle w:val="a3"/>
              <w:rFonts w:hint="eastAsia"/>
            </w:rPr>
            <w:t>ここをクリックまたはタップしてテキストを入力してください。</w:t>
          </w:r>
        </w:p>
      </w:docPartBody>
    </w:docPart>
    <w:docPart>
      <w:docPartPr>
        <w:name w:val="700EE1406BED4B31AC08ADFEAAA6C6DE"/>
        <w:category>
          <w:name w:val="全般"/>
          <w:gallery w:val="placeholder"/>
        </w:category>
        <w:types>
          <w:type w:val="bbPlcHdr"/>
        </w:types>
        <w:behaviors>
          <w:behavior w:val="content"/>
        </w:behaviors>
        <w:guid w:val="{D237EA0C-E97C-40F9-9934-57DC7466D5E8}"/>
      </w:docPartPr>
      <w:docPartBody>
        <w:p w:rsidR="0054620D" w:rsidRDefault="009C50D5" w:rsidP="009C50D5">
          <w:pPr>
            <w:pStyle w:val="700EE1406BED4B31AC08ADFEAAA6C6DE"/>
          </w:pPr>
          <w:r w:rsidRPr="00B36E94">
            <w:rPr>
              <w:rStyle w:val="a3"/>
              <w:rFonts w:hint="eastAsia"/>
            </w:rPr>
            <w:t>ここをクリックまたはタップしてテキストを入力してください。</w:t>
          </w:r>
        </w:p>
      </w:docPartBody>
    </w:docPart>
    <w:docPart>
      <w:docPartPr>
        <w:name w:val="823A7165E2E3460798AFC9E0B1B796FF"/>
        <w:category>
          <w:name w:val="全般"/>
          <w:gallery w:val="placeholder"/>
        </w:category>
        <w:types>
          <w:type w:val="bbPlcHdr"/>
        </w:types>
        <w:behaviors>
          <w:behavior w:val="content"/>
        </w:behaviors>
        <w:guid w:val="{AB4ADD97-D4BE-451E-B2F2-2543A2E5A6AE}"/>
      </w:docPartPr>
      <w:docPartBody>
        <w:p w:rsidR="0054620D" w:rsidRDefault="009C50D5" w:rsidP="009C50D5">
          <w:pPr>
            <w:pStyle w:val="823A7165E2E3460798AFC9E0B1B796FF"/>
          </w:pPr>
          <w:r w:rsidRPr="00B36E94">
            <w:rPr>
              <w:rStyle w:val="a3"/>
              <w:rFonts w:hint="eastAsia"/>
            </w:rPr>
            <w:t>ここをクリックまたはタップしてテキストを入力してください。</w:t>
          </w:r>
        </w:p>
      </w:docPartBody>
    </w:docPart>
    <w:docPart>
      <w:docPartPr>
        <w:name w:val="75CDC837A58A4A94B924BA4199B56DFA"/>
        <w:category>
          <w:name w:val="全般"/>
          <w:gallery w:val="placeholder"/>
        </w:category>
        <w:types>
          <w:type w:val="bbPlcHdr"/>
        </w:types>
        <w:behaviors>
          <w:behavior w:val="content"/>
        </w:behaviors>
        <w:guid w:val="{074BFEB9-C483-4046-90D4-CEA7AEBD4E01}"/>
      </w:docPartPr>
      <w:docPartBody>
        <w:p w:rsidR="0054620D" w:rsidRDefault="009C50D5" w:rsidP="009C50D5">
          <w:pPr>
            <w:pStyle w:val="75CDC837A58A4A94B924BA4199B56DFA"/>
          </w:pPr>
          <w:r w:rsidRPr="00B36E94">
            <w:rPr>
              <w:rStyle w:val="a3"/>
              <w:rFonts w:hint="eastAsia"/>
            </w:rPr>
            <w:t>ここをクリックまたはタップしてテキストを入力してください。</w:t>
          </w:r>
        </w:p>
      </w:docPartBody>
    </w:docPart>
    <w:docPart>
      <w:docPartPr>
        <w:name w:val="F9C8231F1E064BCFA58AFACFA7738BC1"/>
        <w:category>
          <w:name w:val="全般"/>
          <w:gallery w:val="placeholder"/>
        </w:category>
        <w:types>
          <w:type w:val="bbPlcHdr"/>
        </w:types>
        <w:behaviors>
          <w:behavior w:val="content"/>
        </w:behaviors>
        <w:guid w:val="{8468E8D0-C2FD-4539-ABDA-71AE97AA7374}"/>
      </w:docPartPr>
      <w:docPartBody>
        <w:p w:rsidR="0054620D" w:rsidRDefault="009C50D5" w:rsidP="009C50D5">
          <w:pPr>
            <w:pStyle w:val="F9C8231F1E064BCFA58AFACFA7738BC1"/>
          </w:pPr>
          <w:r w:rsidRPr="00B36E94">
            <w:rPr>
              <w:rStyle w:val="a3"/>
              <w:rFonts w:hint="eastAsia"/>
            </w:rPr>
            <w:t>ここをクリックまたはタップしてテキストを入力してください。</w:t>
          </w:r>
        </w:p>
      </w:docPartBody>
    </w:docPart>
    <w:docPart>
      <w:docPartPr>
        <w:name w:val="9D5FCE882FCC4EA6A47DA7F90A9268B6"/>
        <w:category>
          <w:name w:val="全般"/>
          <w:gallery w:val="placeholder"/>
        </w:category>
        <w:types>
          <w:type w:val="bbPlcHdr"/>
        </w:types>
        <w:behaviors>
          <w:behavior w:val="content"/>
        </w:behaviors>
        <w:guid w:val="{6D9FC1E8-AB49-4054-B5E3-58360BA80C56}"/>
      </w:docPartPr>
      <w:docPartBody>
        <w:p w:rsidR="0054620D" w:rsidRDefault="009C50D5" w:rsidP="009C50D5">
          <w:pPr>
            <w:pStyle w:val="9D5FCE882FCC4EA6A47DA7F90A9268B6"/>
          </w:pPr>
          <w:r w:rsidRPr="00B36E94">
            <w:rPr>
              <w:rStyle w:val="a3"/>
              <w:rFonts w:hint="eastAsia"/>
            </w:rPr>
            <w:t>ここをクリックまたはタップしてテキストを入力してください。</w:t>
          </w:r>
        </w:p>
      </w:docPartBody>
    </w:docPart>
    <w:docPart>
      <w:docPartPr>
        <w:name w:val="B9207843B87747B793AEE8B4B4974880"/>
        <w:category>
          <w:name w:val="全般"/>
          <w:gallery w:val="placeholder"/>
        </w:category>
        <w:types>
          <w:type w:val="bbPlcHdr"/>
        </w:types>
        <w:behaviors>
          <w:behavior w:val="content"/>
        </w:behaviors>
        <w:guid w:val="{0E58B94F-B68B-4F1A-B2DE-239DA93E50AA}"/>
      </w:docPartPr>
      <w:docPartBody>
        <w:p w:rsidR="0054620D" w:rsidRDefault="009C50D5" w:rsidP="009C50D5">
          <w:pPr>
            <w:pStyle w:val="B9207843B87747B793AEE8B4B4974880"/>
          </w:pPr>
          <w:r w:rsidRPr="00B36E94">
            <w:rPr>
              <w:rStyle w:val="a3"/>
              <w:rFonts w:hint="eastAsia"/>
            </w:rPr>
            <w:t>ここをクリックまたはタップしてテキストを入力してください。</w:t>
          </w:r>
        </w:p>
      </w:docPartBody>
    </w:docPart>
    <w:docPart>
      <w:docPartPr>
        <w:name w:val="6A14EBB3EA594CE5AEE12C38E9025BB4"/>
        <w:category>
          <w:name w:val="全般"/>
          <w:gallery w:val="placeholder"/>
        </w:category>
        <w:types>
          <w:type w:val="bbPlcHdr"/>
        </w:types>
        <w:behaviors>
          <w:behavior w:val="content"/>
        </w:behaviors>
        <w:guid w:val="{9E2513B4-3EF3-44B8-94F1-0FD2677C7342}"/>
      </w:docPartPr>
      <w:docPartBody>
        <w:p w:rsidR="0054620D" w:rsidRDefault="009C50D5" w:rsidP="009C50D5">
          <w:pPr>
            <w:pStyle w:val="6A14EBB3EA594CE5AEE12C38E9025BB4"/>
          </w:pPr>
          <w:r w:rsidRPr="00B36E94">
            <w:rPr>
              <w:rStyle w:val="a3"/>
              <w:rFonts w:hint="eastAsia"/>
            </w:rPr>
            <w:t>ここをクリックまたはタップしてテキストを入力してください。</w:t>
          </w:r>
        </w:p>
      </w:docPartBody>
    </w:docPart>
    <w:docPart>
      <w:docPartPr>
        <w:name w:val="41062A5E796644EF95C8C4A5F7EC81BD"/>
        <w:category>
          <w:name w:val="全般"/>
          <w:gallery w:val="placeholder"/>
        </w:category>
        <w:types>
          <w:type w:val="bbPlcHdr"/>
        </w:types>
        <w:behaviors>
          <w:behavior w:val="content"/>
        </w:behaviors>
        <w:guid w:val="{DCE3BC6A-B955-4413-B862-67AB67785298}"/>
      </w:docPartPr>
      <w:docPartBody>
        <w:p w:rsidR="0054620D" w:rsidRDefault="009C50D5" w:rsidP="009C50D5">
          <w:pPr>
            <w:pStyle w:val="41062A5E796644EF95C8C4A5F7EC81BD"/>
          </w:pPr>
          <w:r w:rsidRPr="00B36E94">
            <w:rPr>
              <w:rStyle w:val="a3"/>
              <w:rFonts w:hint="eastAsia"/>
            </w:rPr>
            <w:t>ここをクリックまたはタップしてテキストを入力してください。</w:t>
          </w:r>
        </w:p>
      </w:docPartBody>
    </w:docPart>
    <w:docPart>
      <w:docPartPr>
        <w:name w:val="15B6145DB16A4731AF0A268F86D8D0F1"/>
        <w:category>
          <w:name w:val="全般"/>
          <w:gallery w:val="placeholder"/>
        </w:category>
        <w:types>
          <w:type w:val="bbPlcHdr"/>
        </w:types>
        <w:behaviors>
          <w:behavior w:val="content"/>
        </w:behaviors>
        <w:guid w:val="{44419BB2-0C49-4122-82D2-A53D94BEB882}"/>
      </w:docPartPr>
      <w:docPartBody>
        <w:p w:rsidR="0054620D" w:rsidRDefault="009C50D5" w:rsidP="009C50D5">
          <w:pPr>
            <w:pStyle w:val="15B6145DB16A4731AF0A268F86D8D0F1"/>
          </w:pPr>
          <w:r w:rsidRPr="00B36E94">
            <w:rPr>
              <w:rStyle w:val="a3"/>
              <w:rFonts w:hint="eastAsia"/>
            </w:rPr>
            <w:t>ここをクリックまたはタップしてテキストを入力してください。</w:t>
          </w:r>
        </w:p>
      </w:docPartBody>
    </w:docPart>
    <w:docPart>
      <w:docPartPr>
        <w:name w:val="CA639AE58AAD48608DCC8EC70AD3FB32"/>
        <w:category>
          <w:name w:val="全般"/>
          <w:gallery w:val="placeholder"/>
        </w:category>
        <w:types>
          <w:type w:val="bbPlcHdr"/>
        </w:types>
        <w:behaviors>
          <w:behavior w:val="content"/>
        </w:behaviors>
        <w:guid w:val="{9197EFE6-6640-4FA1-9980-66794D524B70}"/>
      </w:docPartPr>
      <w:docPartBody>
        <w:p w:rsidR="0054620D" w:rsidRDefault="009C50D5" w:rsidP="009C50D5">
          <w:pPr>
            <w:pStyle w:val="CA639AE58AAD48608DCC8EC70AD3FB32"/>
          </w:pPr>
          <w:r w:rsidRPr="00B36E94">
            <w:rPr>
              <w:rStyle w:val="a3"/>
              <w:rFonts w:hint="eastAsia"/>
            </w:rPr>
            <w:t>ここをクリックまたはタップしてテキストを入力してください。</w:t>
          </w:r>
        </w:p>
      </w:docPartBody>
    </w:docPart>
    <w:docPart>
      <w:docPartPr>
        <w:name w:val="FF7FB5D1DF1E44D8984C9494A59C55BE"/>
        <w:category>
          <w:name w:val="全般"/>
          <w:gallery w:val="placeholder"/>
        </w:category>
        <w:types>
          <w:type w:val="bbPlcHdr"/>
        </w:types>
        <w:behaviors>
          <w:behavior w:val="content"/>
        </w:behaviors>
        <w:guid w:val="{8DA3ECF3-7BFF-439F-BE67-F1FCC77C554E}"/>
      </w:docPartPr>
      <w:docPartBody>
        <w:p w:rsidR="0054620D" w:rsidRDefault="009C50D5" w:rsidP="009C50D5">
          <w:pPr>
            <w:pStyle w:val="FF7FB5D1DF1E44D8984C9494A59C55BE"/>
          </w:pPr>
          <w:r w:rsidRPr="00B36E94">
            <w:rPr>
              <w:rStyle w:val="a3"/>
              <w:rFonts w:hint="eastAsia"/>
            </w:rPr>
            <w:t>ここをクリックまたはタップしてテキストを入力してください。</w:t>
          </w:r>
        </w:p>
      </w:docPartBody>
    </w:docPart>
    <w:docPart>
      <w:docPartPr>
        <w:name w:val="9FEF4F693E6741DF94D98F38301E4C5F"/>
        <w:category>
          <w:name w:val="全般"/>
          <w:gallery w:val="placeholder"/>
        </w:category>
        <w:types>
          <w:type w:val="bbPlcHdr"/>
        </w:types>
        <w:behaviors>
          <w:behavior w:val="content"/>
        </w:behaviors>
        <w:guid w:val="{FA5FE3D0-730D-40FB-A4BC-78807CD5533F}"/>
      </w:docPartPr>
      <w:docPartBody>
        <w:p w:rsidR="0054620D" w:rsidRDefault="009C50D5" w:rsidP="009C50D5">
          <w:pPr>
            <w:pStyle w:val="9FEF4F693E6741DF94D98F38301E4C5F"/>
          </w:pPr>
          <w:r w:rsidRPr="00B36E94">
            <w:rPr>
              <w:rStyle w:val="a3"/>
              <w:rFonts w:hint="eastAsia"/>
            </w:rPr>
            <w:t>ここをクリックまたはタップしてテキストを入力してください。</w:t>
          </w:r>
        </w:p>
      </w:docPartBody>
    </w:docPart>
    <w:docPart>
      <w:docPartPr>
        <w:name w:val="D07D5062E2B2493781ADF48FAF52EB96"/>
        <w:category>
          <w:name w:val="全般"/>
          <w:gallery w:val="placeholder"/>
        </w:category>
        <w:types>
          <w:type w:val="bbPlcHdr"/>
        </w:types>
        <w:behaviors>
          <w:behavior w:val="content"/>
        </w:behaviors>
        <w:guid w:val="{1EC8ACDB-1CE3-4B07-A3AD-77BD62A28D7B}"/>
      </w:docPartPr>
      <w:docPartBody>
        <w:p w:rsidR="0054620D" w:rsidRDefault="009C50D5" w:rsidP="009C50D5">
          <w:pPr>
            <w:pStyle w:val="D07D5062E2B2493781ADF48FAF52EB96"/>
          </w:pPr>
          <w:r w:rsidRPr="00B36E94">
            <w:rPr>
              <w:rStyle w:val="a3"/>
              <w:rFonts w:hint="eastAsia"/>
            </w:rPr>
            <w:t>ここをクリックまたはタップしてテキストを入力してください。</w:t>
          </w:r>
        </w:p>
      </w:docPartBody>
    </w:docPart>
    <w:docPart>
      <w:docPartPr>
        <w:name w:val="27C230E5A8B84A2891C3F57E88272078"/>
        <w:category>
          <w:name w:val="全般"/>
          <w:gallery w:val="placeholder"/>
        </w:category>
        <w:types>
          <w:type w:val="bbPlcHdr"/>
        </w:types>
        <w:behaviors>
          <w:behavior w:val="content"/>
        </w:behaviors>
        <w:guid w:val="{97C2B3D0-0F25-4781-BE98-B6A18C0FF862}"/>
      </w:docPartPr>
      <w:docPartBody>
        <w:p w:rsidR="0054620D" w:rsidRDefault="009C50D5" w:rsidP="009C50D5">
          <w:pPr>
            <w:pStyle w:val="27C230E5A8B84A2891C3F57E88272078"/>
          </w:pPr>
          <w:r w:rsidRPr="00B36E94">
            <w:rPr>
              <w:rStyle w:val="a3"/>
              <w:rFonts w:hint="eastAsia"/>
            </w:rPr>
            <w:t>ここをクリックまたはタップしてテキストを入力してください。</w:t>
          </w:r>
        </w:p>
      </w:docPartBody>
    </w:docPart>
    <w:docPart>
      <w:docPartPr>
        <w:name w:val="3701D07157AC4BDA8EA8F4AFF5539F73"/>
        <w:category>
          <w:name w:val="全般"/>
          <w:gallery w:val="placeholder"/>
        </w:category>
        <w:types>
          <w:type w:val="bbPlcHdr"/>
        </w:types>
        <w:behaviors>
          <w:behavior w:val="content"/>
        </w:behaviors>
        <w:guid w:val="{8593D72F-A0CF-4BF6-966B-0AB88E6F06EF}"/>
      </w:docPartPr>
      <w:docPartBody>
        <w:p w:rsidR="0054620D" w:rsidRDefault="009C50D5" w:rsidP="009C50D5">
          <w:pPr>
            <w:pStyle w:val="3701D07157AC4BDA8EA8F4AFF5539F73"/>
          </w:pPr>
          <w:r w:rsidRPr="00B36E94">
            <w:rPr>
              <w:rStyle w:val="a3"/>
              <w:rFonts w:hint="eastAsia"/>
            </w:rPr>
            <w:t>ここをクリックまたはタップしてテキストを入力してください。</w:t>
          </w:r>
        </w:p>
      </w:docPartBody>
    </w:docPart>
    <w:docPart>
      <w:docPartPr>
        <w:name w:val="8EFC02D18C4E4EB2A978879C33AEB986"/>
        <w:category>
          <w:name w:val="全般"/>
          <w:gallery w:val="placeholder"/>
        </w:category>
        <w:types>
          <w:type w:val="bbPlcHdr"/>
        </w:types>
        <w:behaviors>
          <w:behavior w:val="content"/>
        </w:behaviors>
        <w:guid w:val="{79D89FAC-D693-4113-9748-11E2A9353778}"/>
      </w:docPartPr>
      <w:docPartBody>
        <w:p w:rsidR="0054620D" w:rsidRDefault="009C50D5" w:rsidP="009C50D5">
          <w:pPr>
            <w:pStyle w:val="8EFC02D18C4E4EB2A978879C33AEB986"/>
          </w:pPr>
          <w:r w:rsidRPr="00B36E94">
            <w:rPr>
              <w:rStyle w:val="a3"/>
              <w:rFonts w:hint="eastAsia"/>
            </w:rPr>
            <w:t>ここをクリックまたはタップしてテキストを入力してください。</w:t>
          </w:r>
        </w:p>
      </w:docPartBody>
    </w:docPart>
    <w:docPart>
      <w:docPartPr>
        <w:name w:val="276E9695560F439384BE805E5B105BB0"/>
        <w:category>
          <w:name w:val="全般"/>
          <w:gallery w:val="placeholder"/>
        </w:category>
        <w:types>
          <w:type w:val="bbPlcHdr"/>
        </w:types>
        <w:behaviors>
          <w:behavior w:val="content"/>
        </w:behaviors>
        <w:guid w:val="{4A6163AF-14F5-42B0-9D23-5E3B9D6C0E29}"/>
      </w:docPartPr>
      <w:docPartBody>
        <w:p w:rsidR="0054620D" w:rsidRDefault="009C50D5" w:rsidP="009C50D5">
          <w:pPr>
            <w:pStyle w:val="276E9695560F439384BE805E5B105BB0"/>
          </w:pPr>
          <w:r w:rsidRPr="00B36E94">
            <w:rPr>
              <w:rStyle w:val="a3"/>
              <w:rFonts w:hint="eastAsia"/>
            </w:rPr>
            <w:t>ここをクリックまたはタップしてテキストを入力してください。</w:t>
          </w:r>
        </w:p>
      </w:docPartBody>
    </w:docPart>
    <w:docPart>
      <w:docPartPr>
        <w:name w:val="CBCD2489F238430C8630F0CAEA466C96"/>
        <w:category>
          <w:name w:val="全般"/>
          <w:gallery w:val="placeholder"/>
        </w:category>
        <w:types>
          <w:type w:val="bbPlcHdr"/>
        </w:types>
        <w:behaviors>
          <w:behavior w:val="content"/>
        </w:behaviors>
        <w:guid w:val="{F3A9FF2C-B571-42E3-8A42-3AFA40C4B125}"/>
      </w:docPartPr>
      <w:docPartBody>
        <w:p w:rsidR="0054620D" w:rsidRDefault="009C50D5" w:rsidP="009C50D5">
          <w:pPr>
            <w:pStyle w:val="CBCD2489F238430C8630F0CAEA466C96"/>
          </w:pPr>
          <w:r w:rsidRPr="00B36E94">
            <w:rPr>
              <w:rStyle w:val="a3"/>
              <w:rFonts w:hint="eastAsia"/>
            </w:rPr>
            <w:t>ここをクリックまたはタップしてテキストを入力してください。</w:t>
          </w:r>
        </w:p>
      </w:docPartBody>
    </w:docPart>
    <w:docPart>
      <w:docPartPr>
        <w:name w:val="8B03703BDFF14416AC7FEABE77463441"/>
        <w:category>
          <w:name w:val="全般"/>
          <w:gallery w:val="placeholder"/>
        </w:category>
        <w:types>
          <w:type w:val="bbPlcHdr"/>
        </w:types>
        <w:behaviors>
          <w:behavior w:val="content"/>
        </w:behaviors>
        <w:guid w:val="{258E272F-A82A-4AD1-BF1C-334AAC8E7139}"/>
      </w:docPartPr>
      <w:docPartBody>
        <w:p w:rsidR="0054620D" w:rsidRDefault="009C50D5" w:rsidP="009C50D5">
          <w:pPr>
            <w:pStyle w:val="8B03703BDFF14416AC7FEABE77463441"/>
          </w:pPr>
          <w:r w:rsidRPr="00B36E94">
            <w:rPr>
              <w:rStyle w:val="a3"/>
              <w:rFonts w:hint="eastAsia"/>
            </w:rPr>
            <w:t>ここをクリックまたはタップしてテキストを入力してください。</w:t>
          </w:r>
        </w:p>
      </w:docPartBody>
    </w:docPart>
    <w:docPart>
      <w:docPartPr>
        <w:name w:val="7E8070BC77DD40EA8D2896872DDB966F"/>
        <w:category>
          <w:name w:val="全般"/>
          <w:gallery w:val="placeholder"/>
        </w:category>
        <w:types>
          <w:type w:val="bbPlcHdr"/>
        </w:types>
        <w:behaviors>
          <w:behavior w:val="content"/>
        </w:behaviors>
        <w:guid w:val="{5261C64F-C2D7-43DB-AD62-C9D927463216}"/>
      </w:docPartPr>
      <w:docPartBody>
        <w:p w:rsidR="0054620D" w:rsidRDefault="009C50D5" w:rsidP="009C50D5">
          <w:pPr>
            <w:pStyle w:val="7E8070BC77DD40EA8D2896872DDB966F"/>
          </w:pPr>
          <w:r w:rsidRPr="00B36E94">
            <w:rPr>
              <w:rStyle w:val="a3"/>
              <w:rFonts w:hint="eastAsia"/>
            </w:rPr>
            <w:t>ここをクリックまたはタップしてテキストを入力してください。</w:t>
          </w:r>
        </w:p>
      </w:docPartBody>
    </w:docPart>
    <w:docPart>
      <w:docPartPr>
        <w:name w:val="EAB068DEAED0461CBE197341E48E7711"/>
        <w:category>
          <w:name w:val="全般"/>
          <w:gallery w:val="placeholder"/>
        </w:category>
        <w:types>
          <w:type w:val="bbPlcHdr"/>
        </w:types>
        <w:behaviors>
          <w:behavior w:val="content"/>
        </w:behaviors>
        <w:guid w:val="{684AB809-44C1-4C15-9882-4B9509F4C12D}"/>
      </w:docPartPr>
      <w:docPartBody>
        <w:p w:rsidR="0054620D" w:rsidRDefault="009C50D5" w:rsidP="009C50D5">
          <w:pPr>
            <w:pStyle w:val="EAB068DEAED0461CBE197341E48E7711"/>
          </w:pPr>
          <w:r w:rsidRPr="00B36E94">
            <w:rPr>
              <w:rStyle w:val="a3"/>
              <w:rFonts w:hint="eastAsia"/>
            </w:rPr>
            <w:t>ここをクリックまたはタップしてテキストを入力してください。</w:t>
          </w:r>
        </w:p>
      </w:docPartBody>
    </w:docPart>
    <w:docPart>
      <w:docPartPr>
        <w:name w:val="88CD6A210FC84B5FBC95D7CD69571A5A"/>
        <w:category>
          <w:name w:val="全般"/>
          <w:gallery w:val="placeholder"/>
        </w:category>
        <w:types>
          <w:type w:val="bbPlcHdr"/>
        </w:types>
        <w:behaviors>
          <w:behavior w:val="content"/>
        </w:behaviors>
        <w:guid w:val="{879CBEEE-4379-4E89-BA1D-2ED29BC1E029}"/>
      </w:docPartPr>
      <w:docPartBody>
        <w:p w:rsidR="0054620D" w:rsidRDefault="009C50D5" w:rsidP="009C50D5">
          <w:pPr>
            <w:pStyle w:val="88CD6A210FC84B5FBC95D7CD69571A5A"/>
          </w:pPr>
          <w:r w:rsidRPr="00B36E94">
            <w:rPr>
              <w:rStyle w:val="a3"/>
              <w:rFonts w:hint="eastAsia"/>
            </w:rPr>
            <w:t>ここをクリックまたはタップしてテキストを入力してください。</w:t>
          </w:r>
        </w:p>
      </w:docPartBody>
    </w:docPart>
    <w:docPart>
      <w:docPartPr>
        <w:name w:val="1ACABE7A810F4151AF17CB65BF89D3D8"/>
        <w:category>
          <w:name w:val="全般"/>
          <w:gallery w:val="placeholder"/>
        </w:category>
        <w:types>
          <w:type w:val="bbPlcHdr"/>
        </w:types>
        <w:behaviors>
          <w:behavior w:val="content"/>
        </w:behaviors>
        <w:guid w:val="{69FB2F11-ABB1-4036-8245-D087BB133FCE}"/>
      </w:docPartPr>
      <w:docPartBody>
        <w:p w:rsidR="0054620D" w:rsidRDefault="009C50D5" w:rsidP="009C50D5">
          <w:pPr>
            <w:pStyle w:val="1ACABE7A810F4151AF17CB65BF89D3D8"/>
          </w:pPr>
          <w:r w:rsidRPr="00B36E94">
            <w:rPr>
              <w:rStyle w:val="a3"/>
              <w:rFonts w:hint="eastAsia"/>
            </w:rPr>
            <w:t>ここをクリックまたはタップしてテキストを入力してください。</w:t>
          </w:r>
        </w:p>
      </w:docPartBody>
    </w:docPart>
    <w:docPart>
      <w:docPartPr>
        <w:name w:val="1E84F3242B6549398DCC1F9EA53FD480"/>
        <w:category>
          <w:name w:val="全般"/>
          <w:gallery w:val="placeholder"/>
        </w:category>
        <w:types>
          <w:type w:val="bbPlcHdr"/>
        </w:types>
        <w:behaviors>
          <w:behavior w:val="content"/>
        </w:behaviors>
        <w:guid w:val="{DEFA4A96-D2AA-424E-99BE-12B5F588EA1F}"/>
      </w:docPartPr>
      <w:docPartBody>
        <w:p w:rsidR="0054620D" w:rsidRDefault="009C50D5" w:rsidP="009C50D5">
          <w:pPr>
            <w:pStyle w:val="1E84F3242B6549398DCC1F9EA53FD480"/>
          </w:pPr>
          <w:r w:rsidRPr="00B36E94">
            <w:rPr>
              <w:rStyle w:val="a3"/>
              <w:rFonts w:hint="eastAsia"/>
            </w:rPr>
            <w:t>ここをクリックまたはタップしてテキストを入力してください。</w:t>
          </w:r>
        </w:p>
      </w:docPartBody>
    </w:docPart>
    <w:docPart>
      <w:docPartPr>
        <w:name w:val="A148C40F8C714B7FB8304436CABF0AFE"/>
        <w:category>
          <w:name w:val="全般"/>
          <w:gallery w:val="placeholder"/>
        </w:category>
        <w:types>
          <w:type w:val="bbPlcHdr"/>
        </w:types>
        <w:behaviors>
          <w:behavior w:val="content"/>
        </w:behaviors>
        <w:guid w:val="{D991F84F-C1F3-45CD-8F98-50B4DF2A4B2F}"/>
      </w:docPartPr>
      <w:docPartBody>
        <w:p w:rsidR="0054620D" w:rsidRDefault="009C50D5" w:rsidP="009C50D5">
          <w:pPr>
            <w:pStyle w:val="A148C40F8C714B7FB8304436CABF0AFE"/>
          </w:pPr>
          <w:r w:rsidRPr="00B36E94">
            <w:rPr>
              <w:rStyle w:val="a3"/>
              <w:rFonts w:hint="eastAsia"/>
            </w:rPr>
            <w:t>ここをクリックまたはタップしてテキストを入力してください。</w:t>
          </w:r>
        </w:p>
      </w:docPartBody>
    </w:docPart>
    <w:docPart>
      <w:docPartPr>
        <w:name w:val="658F33F995CB43599B0A0E61F83E42B9"/>
        <w:category>
          <w:name w:val="全般"/>
          <w:gallery w:val="placeholder"/>
        </w:category>
        <w:types>
          <w:type w:val="bbPlcHdr"/>
        </w:types>
        <w:behaviors>
          <w:behavior w:val="content"/>
        </w:behaviors>
        <w:guid w:val="{A92019D7-9670-4F1C-B6F4-DAC294F1F1EB}"/>
      </w:docPartPr>
      <w:docPartBody>
        <w:p w:rsidR="0054620D" w:rsidRDefault="009C50D5" w:rsidP="009C50D5">
          <w:pPr>
            <w:pStyle w:val="658F33F995CB43599B0A0E61F83E42B9"/>
          </w:pPr>
          <w:r w:rsidRPr="00B36E94">
            <w:rPr>
              <w:rStyle w:val="a3"/>
              <w:rFonts w:hint="eastAsia"/>
            </w:rPr>
            <w:t>ここをクリックまたはタップしてテキストを入力してください。</w:t>
          </w:r>
        </w:p>
      </w:docPartBody>
    </w:docPart>
    <w:docPart>
      <w:docPartPr>
        <w:name w:val="F903BB8811EF4DC5B122031D5DFEF8FD"/>
        <w:category>
          <w:name w:val="全般"/>
          <w:gallery w:val="placeholder"/>
        </w:category>
        <w:types>
          <w:type w:val="bbPlcHdr"/>
        </w:types>
        <w:behaviors>
          <w:behavior w:val="content"/>
        </w:behaviors>
        <w:guid w:val="{30908114-E42A-4A5C-9DD0-87A0774A4DEC}"/>
      </w:docPartPr>
      <w:docPartBody>
        <w:p w:rsidR="0054620D" w:rsidRDefault="009C50D5" w:rsidP="009C50D5">
          <w:pPr>
            <w:pStyle w:val="F903BB8811EF4DC5B122031D5DFEF8FD"/>
          </w:pPr>
          <w:r w:rsidRPr="00B36E94">
            <w:rPr>
              <w:rStyle w:val="a3"/>
              <w:rFonts w:hint="eastAsia"/>
            </w:rPr>
            <w:t>ここをクリックまたはタップしてテキストを入力してください。</w:t>
          </w:r>
        </w:p>
      </w:docPartBody>
    </w:docPart>
    <w:docPart>
      <w:docPartPr>
        <w:name w:val="BF6687EDE60D412D8198EA59CBBD482E"/>
        <w:category>
          <w:name w:val="全般"/>
          <w:gallery w:val="placeholder"/>
        </w:category>
        <w:types>
          <w:type w:val="bbPlcHdr"/>
        </w:types>
        <w:behaviors>
          <w:behavior w:val="content"/>
        </w:behaviors>
        <w:guid w:val="{ACBDB3BB-E98E-45BB-84BC-123E439D1213}"/>
      </w:docPartPr>
      <w:docPartBody>
        <w:p w:rsidR="0054620D" w:rsidRDefault="009C50D5" w:rsidP="009C50D5">
          <w:pPr>
            <w:pStyle w:val="BF6687EDE60D412D8198EA59CBBD482E"/>
          </w:pPr>
          <w:r w:rsidRPr="00B36E94">
            <w:rPr>
              <w:rStyle w:val="a3"/>
              <w:rFonts w:hint="eastAsia"/>
            </w:rPr>
            <w:t>ここをクリックまたはタップしてテキストを入力してください。</w:t>
          </w:r>
        </w:p>
      </w:docPartBody>
    </w:docPart>
    <w:docPart>
      <w:docPartPr>
        <w:name w:val="9E11D6E2280243C2A271B7798603E499"/>
        <w:category>
          <w:name w:val="全般"/>
          <w:gallery w:val="placeholder"/>
        </w:category>
        <w:types>
          <w:type w:val="bbPlcHdr"/>
        </w:types>
        <w:behaviors>
          <w:behavior w:val="content"/>
        </w:behaviors>
        <w:guid w:val="{E7C8DFBE-E46C-4A5C-8D0F-17059A71EC4F}"/>
      </w:docPartPr>
      <w:docPartBody>
        <w:p w:rsidR="0054620D" w:rsidRDefault="009C50D5" w:rsidP="009C50D5">
          <w:pPr>
            <w:pStyle w:val="9E11D6E2280243C2A271B7798603E499"/>
          </w:pPr>
          <w:r w:rsidRPr="00B36E94">
            <w:rPr>
              <w:rStyle w:val="a3"/>
              <w:rFonts w:hint="eastAsia"/>
            </w:rPr>
            <w:t>ここをクリックまたはタップしてテキストを入力してください。</w:t>
          </w:r>
        </w:p>
      </w:docPartBody>
    </w:docPart>
    <w:docPart>
      <w:docPartPr>
        <w:name w:val="94393DA1F4C84520800B3C3445DC2EB0"/>
        <w:category>
          <w:name w:val="全般"/>
          <w:gallery w:val="placeholder"/>
        </w:category>
        <w:types>
          <w:type w:val="bbPlcHdr"/>
        </w:types>
        <w:behaviors>
          <w:behavior w:val="content"/>
        </w:behaviors>
        <w:guid w:val="{BDBC87B2-6F93-412E-A0E1-DE733A901A51}"/>
      </w:docPartPr>
      <w:docPartBody>
        <w:p w:rsidR="0054620D" w:rsidRDefault="009C50D5" w:rsidP="009C50D5">
          <w:pPr>
            <w:pStyle w:val="94393DA1F4C84520800B3C3445DC2EB0"/>
          </w:pPr>
          <w:r w:rsidRPr="00B36E94">
            <w:rPr>
              <w:rStyle w:val="a3"/>
              <w:rFonts w:hint="eastAsia"/>
            </w:rPr>
            <w:t>ここをクリックまたはタップしてテキストを入力してください。</w:t>
          </w:r>
        </w:p>
      </w:docPartBody>
    </w:docPart>
    <w:docPart>
      <w:docPartPr>
        <w:name w:val="D6D80EAFEF0D45DFB9C9ABF103664F1B"/>
        <w:category>
          <w:name w:val="全般"/>
          <w:gallery w:val="placeholder"/>
        </w:category>
        <w:types>
          <w:type w:val="bbPlcHdr"/>
        </w:types>
        <w:behaviors>
          <w:behavior w:val="content"/>
        </w:behaviors>
        <w:guid w:val="{B1E0BF19-3E4F-44BB-B87A-1F86C978DED8}"/>
      </w:docPartPr>
      <w:docPartBody>
        <w:p w:rsidR="0054620D" w:rsidRDefault="009C50D5" w:rsidP="009C50D5">
          <w:pPr>
            <w:pStyle w:val="D6D80EAFEF0D45DFB9C9ABF103664F1B"/>
          </w:pPr>
          <w:r w:rsidRPr="00B36E94">
            <w:rPr>
              <w:rStyle w:val="a3"/>
              <w:rFonts w:hint="eastAsia"/>
            </w:rPr>
            <w:t>ここをクリックまたはタップしてテキストを入力してください。</w:t>
          </w:r>
        </w:p>
      </w:docPartBody>
    </w:docPart>
    <w:docPart>
      <w:docPartPr>
        <w:name w:val="D94E3C5372EC430E93901447CD7CC51C"/>
        <w:category>
          <w:name w:val="全般"/>
          <w:gallery w:val="placeholder"/>
        </w:category>
        <w:types>
          <w:type w:val="bbPlcHdr"/>
        </w:types>
        <w:behaviors>
          <w:behavior w:val="content"/>
        </w:behaviors>
        <w:guid w:val="{8CDD96A9-0B5E-4276-945B-4BAFCE9B662D}"/>
      </w:docPartPr>
      <w:docPartBody>
        <w:p w:rsidR="0054620D" w:rsidRDefault="009C50D5" w:rsidP="009C50D5">
          <w:pPr>
            <w:pStyle w:val="D94E3C5372EC430E93901447CD7CC51C"/>
          </w:pPr>
          <w:r w:rsidRPr="00B36E94">
            <w:rPr>
              <w:rStyle w:val="a3"/>
              <w:rFonts w:hint="eastAsia"/>
            </w:rPr>
            <w:t>ここをクリックまたはタップしてテキストを入力してください。</w:t>
          </w:r>
        </w:p>
      </w:docPartBody>
    </w:docPart>
    <w:docPart>
      <w:docPartPr>
        <w:name w:val="26B39C4D10E84DF6A9BD939DA64D9D11"/>
        <w:category>
          <w:name w:val="全般"/>
          <w:gallery w:val="placeholder"/>
        </w:category>
        <w:types>
          <w:type w:val="bbPlcHdr"/>
        </w:types>
        <w:behaviors>
          <w:behavior w:val="content"/>
        </w:behaviors>
        <w:guid w:val="{D92B5FC8-EB06-4E24-986D-7D5077274F85}"/>
      </w:docPartPr>
      <w:docPartBody>
        <w:p w:rsidR="0054620D" w:rsidRDefault="009C50D5" w:rsidP="009C50D5">
          <w:pPr>
            <w:pStyle w:val="26B39C4D10E84DF6A9BD939DA64D9D11"/>
          </w:pPr>
          <w:r w:rsidRPr="00B36E94">
            <w:rPr>
              <w:rStyle w:val="a3"/>
              <w:rFonts w:hint="eastAsia"/>
            </w:rPr>
            <w:t>ここをクリックまたはタップしてテキストを入力してください。</w:t>
          </w:r>
        </w:p>
      </w:docPartBody>
    </w:docPart>
    <w:docPart>
      <w:docPartPr>
        <w:name w:val="1A09A942195947A58B95589630FFC78B"/>
        <w:category>
          <w:name w:val="全般"/>
          <w:gallery w:val="placeholder"/>
        </w:category>
        <w:types>
          <w:type w:val="bbPlcHdr"/>
        </w:types>
        <w:behaviors>
          <w:behavior w:val="content"/>
        </w:behaviors>
        <w:guid w:val="{8FEEF21D-1C75-4EF1-9935-B8EC99282292}"/>
      </w:docPartPr>
      <w:docPartBody>
        <w:p w:rsidR="00676CF5" w:rsidRDefault="00676CF5" w:rsidP="00676CF5">
          <w:pPr>
            <w:pStyle w:val="1A09A942195947A58B95589630FFC78B"/>
          </w:pPr>
          <w:r w:rsidRPr="00B36E94">
            <w:rPr>
              <w:rStyle w:val="a3"/>
              <w:rFonts w:hint="eastAsia"/>
            </w:rPr>
            <w:t>ここをクリックまたはタップしてテキストを入力してください。</w:t>
          </w:r>
        </w:p>
      </w:docPartBody>
    </w:docPart>
    <w:docPart>
      <w:docPartPr>
        <w:name w:val="C832E00668514A6F9FA12A5FCE6D9703"/>
        <w:category>
          <w:name w:val="全般"/>
          <w:gallery w:val="placeholder"/>
        </w:category>
        <w:types>
          <w:type w:val="bbPlcHdr"/>
        </w:types>
        <w:behaviors>
          <w:behavior w:val="content"/>
        </w:behaviors>
        <w:guid w:val="{5875719B-05F2-46D0-A811-05C7BE40D742}"/>
      </w:docPartPr>
      <w:docPartBody>
        <w:p w:rsidR="00676CF5" w:rsidRDefault="00676CF5" w:rsidP="00676CF5">
          <w:pPr>
            <w:pStyle w:val="C832E00668514A6F9FA12A5FCE6D9703"/>
          </w:pPr>
          <w:r w:rsidRPr="00B36E94">
            <w:rPr>
              <w:rStyle w:val="a3"/>
              <w:rFonts w:hint="eastAsia"/>
            </w:rPr>
            <w:t>ここをクリックまたはタップしてテキストを入力してください。</w:t>
          </w:r>
        </w:p>
      </w:docPartBody>
    </w:docPart>
    <w:docPart>
      <w:docPartPr>
        <w:name w:val="A277447CA7834359A4C88CE0A6A0CF2E"/>
        <w:category>
          <w:name w:val="全般"/>
          <w:gallery w:val="placeholder"/>
        </w:category>
        <w:types>
          <w:type w:val="bbPlcHdr"/>
        </w:types>
        <w:behaviors>
          <w:behavior w:val="content"/>
        </w:behaviors>
        <w:guid w:val="{6D6A2EDB-6C2D-4237-A266-F66A7C504268}"/>
      </w:docPartPr>
      <w:docPartBody>
        <w:p w:rsidR="00676CF5" w:rsidRDefault="00676CF5" w:rsidP="00676CF5">
          <w:pPr>
            <w:pStyle w:val="A277447CA7834359A4C88CE0A6A0CF2E"/>
          </w:pPr>
          <w:r w:rsidRPr="00B36E94">
            <w:rPr>
              <w:rStyle w:val="a3"/>
              <w:rFonts w:hint="eastAsia"/>
            </w:rPr>
            <w:t>ここをクリックまたはタップしてテキストを入力してください。</w:t>
          </w:r>
        </w:p>
      </w:docPartBody>
    </w:docPart>
    <w:docPart>
      <w:docPartPr>
        <w:name w:val="0CE759247986453EB1D54836F63F83DC"/>
        <w:category>
          <w:name w:val="全般"/>
          <w:gallery w:val="placeholder"/>
        </w:category>
        <w:types>
          <w:type w:val="bbPlcHdr"/>
        </w:types>
        <w:behaviors>
          <w:behavior w:val="content"/>
        </w:behaviors>
        <w:guid w:val="{8CBDC8C2-3165-46F5-BD8E-B63C4AD377D3}"/>
      </w:docPartPr>
      <w:docPartBody>
        <w:p w:rsidR="00676CF5" w:rsidRDefault="00676CF5" w:rsidP="00676CF5">
          <w:pPr>
            <w:pStyle w:val="0CE759247986453EB1D54836F63F83DC"/>
          </w:pPr>
          <w:r w:rsidRPr="00B36E94">
            <w:rPr>
              <w:rStyle w:val="a3"/>
              <w:rFonts w:hint="eastAsia"/>
            </w:rPr>
            <w:t>ここをクリックまたはタップしてテキストを入力してください。</w:t>
          </w:r>
        </w:p>
      </w:docPartBody>
    </w:docPart>
    <w:docPart>
      <w:docPartPr>
        <w:name w:val="BD16AFF5997D40CFB7AF78F2000F9FFD"/>
        <w:category>
          <w:name w:val="全般"/>
          <w:gallery w:val="placeholder"/>
        </w:category>
        <w:types>
          <w:type w:val="bbPlcHdr"/>
        </w:types>
        <w:behaviors>
          <w:behavior w:val="content"/>
        </w:behaviors>
        <w:guid w:val="{1FE556B3-66BC-4BF2-8F1D-373533E9F4E6}"/>
      </w:docPartPr>
      <w:docPartBody>
        <w:p w:rsidR="00676CF5" w:rsidRDefault="00676CF5" w:rsidP="00676CF5">
          <w:pPr>
            <w:pStyle w:val="BD16AFF5997D40CFB7AF78F2000F9FFD"/>
          </w:pPr>
          <w:r w:rsidRPr="00B36E94">
            <w:rPr>
              <w:rStyle w:val="a3"/>
              <w:rFonts w:hint="eastAsia"/>
            </w:rPr>
            <w:t>ここをクリックまたはタップしてテキストを入力してください。</w:t>
          </w:r>
        </w:p>
      </w:docPartBody>
    </w:docPart>
    <w:docPart>
      <w:docPartPr>
        <w:name w:val="B76BAFB9D1F548A1BE8BF90E8A6DFC4D"/>
        <w:category>
          <w:name w:val="全般"/>
          <w:gallery w:val="placeholder"/>
        </w:category>
        <w:types>
          <w:type w:val="bbPlcHdr"/>
        </w:types>
        <w:behaviors>
          <w:behavior w:val="content"/>
        </w:behaviors>
        <w:guid w:val="{EE2F46EE-EC9B-4447-8BB8-7804B75ED890}"/>
      </w:docPartPr>
      <w:docPartBody>
        <w:p w:rsidR="00676CF5" w:rsidRDefault="00676CF5" w:rsidP="00676CF5">
          <w:pPr>
            <w:pStyle w:val="B76BAFB9D1F548A1BE8BF90E8A6DFC4D"/>
          </w:pPr>
          <w:r w:rsidRPr="00B36E94">
            <w:rPr>
              <w:rStyle w:val="a3"/>
              <w:rFonts w:hint="eastAsia"/>
            </w:rPr>
            <w:t>ここをクリックまたはタップしてテキストを入力してください。</w:t>
          </w:r>
        </w:p>
      </w:docPartBody>
    </w:docPart>
    <w:docPart>
      <w:docPartPr>
        <w:name w:val="E57EE2C7E7CA47ADB449D390C07FCE36"/>
        <w:category>
          <w:name w:val="全般"/>
          <w:gallery w:val="placeholder"/>
        </w:category>
        <w:types>
          <w:type w:val="bbPlcHdr"/>
        </w:types>
        <w:behaviors>
          <w:behavior w:val="content"/>
        </w:behaviors>
        <w:guid w:val="{8A4EAE9D-232E-4DA0-9C7A-F3A4B2DB3C07}"/>
      </w:docPartPr>
      <w:docPartBody>
        <w:p w:rsidR="00676CF5" w:rsidRDefault="00676CF5" w:rsidP="00676CF5">
          <w:pPr>
            <w:pStyle w:val="E57EE2C7E7CA47ADB449D390C07FCE36"/>
          </w:pPr>
          <w:r w:rsidRPr="00B36E94">
            <w:rPr>
              <w:rStyle w:val="a3"/>
              <w:rFonts w:hint="eastAsia"/>
            </w:rPr>
            <w:t>ここをクリックまたはタップしてテキストを入力してください。</w:t>
          </w:r>
        </w:p>
      </w:docPartBody>
    </w:docPart>
    <w:docPart>
      <w:docPartPr>
        <w:name w:val="C219D3FBF4FB49459E19C3F9BFE0AC67"/>
        <w:category>
          <w:name w:val="全般"/>
          <w:gallery w:val="placeholder"/>
        </w:category>
        <w:types>
          <w:type w:val="bbPlcHdr"/>
        </w:types>
        <w:behaviors>
          <w:behavior w:val="content"/>
        </w:behaviors>
        <w:guid w:val="{E88AAE50-D268-4091-BDFA-4D31A723151D}"/>
      </w:docPartPr>
      <w:docPartBody>
        <w:p w:rsidR="00676CF5" w:rsidRDefault="00676CF5" w:rsidP="00676CF5">
          <w:pPr>
            <w:pStyle w:val="C219D3FBF4FB49459E19C3F9BFE0AC67"/>
          </w:pPr>
          <w:r w:rsidRPr="00B36E94">
            <w:rPr>
              <w:rStyle w:val="a3"/>
              <w:rFonts w:hint="eastAsia"/>
            </w:rPr>
            <w:t>ここをクリックまたはタップしてテキストを入力してください。</w:t>
          </w:r>
        </w:p>
      </w:docPartBody>
    </w:docPart>
    <w:docPart>
      <w:docPartPr>
        <w:name w:val="02B683F781DB4E95B259C0E7990735D0"/>
        <w:category>
          <w:name w:val="全般"/>
          <w:gallery w:val="placeholder"/>
        </w:category>
        <w:types>
          <w:type w:val="bbPlcHdr"/>
        </w:types>
        <w:behaviors>
          <w:behavior w:val="content"/>
        </w:behaviors>
        <w:guid w:val="{E1E7EF41-F82E-469A-AA5A-D27BD40D8EAE}"/>
      </w:docPartPr>
      <w:docPartBody>
        <w:p w:rsidR="00676CF5" w:rsidRDefault="00676CF5" w:rsidP="00676CF5">
          <w:pPr>
            <w:pStyle w:val="02B683F781DB4E95B259C0E7990735D0"/>
          </w:pPr>
          <w:r w:rsidRPr="00B36E94">
            <w:rPr>
              <w:rStyle w:val="a3"/>
              <w:rFonts w:hint="eastAsia"/>
            </w:rPr>
            <w:t>ここをクリックまたはタップしてテキストを入力してください。</w:t>
          </w:r>
        </w:p>
      </w:docPartBody>
    </w:docPart>
    <w:docPart>
      <w:docPartPr>
        <w:name w:val="0D079000A2D94C3BBC4F45C4249A2E7E"/>
        <w:category>
          <w:name w:val="全般"/>
          <w:gallery w:val="placeholder"/>
        </w:category>
        <w:types>
          <w:type w:val="bbPlcHdr"/>
        </w:types>
        <w:behaviors>
          <w:behavior w:val="content"/>
        </w:behaviors>
        <w:guid w:val="{782721D4-58FE-45B5-9C44-BF348190103E}"/>
      </w:docPartPr>
      <w:docPartBody>
        <w:p w:rsidR="00676CF5" w:rsidRDefault="00676CF5" w:rsidP="00676CF5">
          <w:pPr>
            <w:pStyle w:val="0D079000A2D94C3BBC4F45C4249A2E7E"/>
          </w:pPr>
          <w:r w:rsidRPr="00B36E94">
            <w:rPr>
              <w:rStyle w:val="a3"/>
              <w:rFonts w:hint="eastAsia"/>
            </w:rPr>
            <w:t>ここをクリックまたはタップしてテキストを入力してください。</w:t>
          </w:r>
        </w:p>
      </w:docPartBody>
    </w:docPart>
    <w:docPart>
      <w:docPartPr>
        <w:name w:val="691C473A0DEA4282B835A9898DDAF500"/>
        <w:category>
          <w:name w:val="全般"/>
          <w:gallery w:val="placeholder"/>
        </w:category>
        <w:types>
          <w:type w:val="bbPlcHdr"/>
        </w:types>
        <w:behaviors>
          <w:behavior w:val="content"/>
        </w:behaviors>
        <w:guid w:val="{14C90371-E009-4781-847D-8A7B18F56D4D}"/>
      </w:docPartPr>
      <w:docPartBody>
        <w:p w:rsidR="00676CF5" w:rsidRDefault="00676CF5" w:rsidP="00676CF5">
          <w:pPr>
            <w:pStyle w:val="691C473A0DEA4282B835A9898DDAF500"/>
          </w:pPr>
          <w:r w:rsidRPr="00B36E94">
            <w:rPr>
              <w:rStyle w:val="a3"/>
              <w:rFonts w:hint="eastAsia"/>
            </w:rPr>
            <w:t>ここをクリックまたはタップしてテキストを入力してください。</w:t>
          </w:r>
        </w:p>
      </w:docPartBody>
    </w:docPart>
    <w:docPart>
      <w:docPartPr>
        <w:name w:val="22EDA3B0F66845E0AD13C666C84B59B3"/>
        <w:category>
          <w:name w:val="全般"/>
          <w:gallery w:val="placeholder"/>
        </w:category>
        <w:types>
          <w:type w:val="bbPlcHdr"/>
        </w:types>
        <w:behaviors>
          <w:behavior w:val="content"/>
        </w:behaviors>
        <w:guid w:val="{680D278F-62A9-4397-B1D4-17A6A6030361}"/>
      </w:docPartPr>
      <w:docPartBody>
        <w:p w:rsidR="00676CF5" w:rsidRDefault="00676CF5" w:rsidP="00676CF5">
          <w:pPr>
            <w:pStyle w:val="22EDA3B0F66845E0AD13C666C84B59B3"/>
          </w:pPr>
          <w:r w:rsidRPr="00B36E94">
            <w:rPr>
              <w:rStyle w:val="a3"/>
              <w:rFonts w:hint="eastAsia"/>
            </w:rPr>
            <w:t>ここをクリックまたはタップしてテキストを入力してください。</w:t>
          </w:r>
        </w:p>
      </w:docPartBody>
    </w:docPart>
    <w:docPart>
      <w:docPartPr>
        <w:name w:val="B6A458A3619C4DA9A79705E969CB1F07"/>
        <w:category>
          <w:name w:val="全般"/>
          <w:gallery w:val="placeholder"/>
        </w:category>
        <w:types>
          <w:type w:val="bbPlcHdr"/>
        </w:types>
        <w:behaviors>
          <w:behavior w:val="content"/>
        </w:behaviors>
        <w:guid w:val="{65466432-4FF2-48F8-B1B7-E758E692D35A}"/>
      </w:docPartPr>
      <w:docPartBody>
        <w:p w:rsidR="00676CF5" w:rsidRDefault="00676CF5" w:rsidP="00676CF5">
          <w:pPr>
            <w:pStyle w:val="B6A458A3619C4DA9A79705E969CB1F07"/>
          </w:pPr>
          <w:r w:rsidRPr="00B36E94">
            <w:rPr>
              <w:rStyle w:val="a3"/>
              <w:rFonts w:hint="eastAsia"/>
            </w:rPr>
            <w:t>ここをクリックまたはタップしてテキストを入力してください。</w:t>
          </w:r>
        </w:p>
      </w:docPartBody>
    </w:docPart>
    <w:docPart>
      <w:docPartPr>
        <w:name w:val="61095982E7A246CAA777261EC2661592"/>
        <w:category>
          <w:name w:val="全般"/>
          <w:gallery w:val="placeholder"/>
        </w:category>
        <w:types>
          <w:type w:val="bbPlcHdr"/>
        </w:types>
        <w:behaviors>
          <w:behavior w:val="content"/>
        </w:behaviors>
        <w:guid w:val="{19E8934B-9670-465A-A677-5846456BD0B1}"/>
      </w:docPartPr>
      <w:docPartBody>
        <w:p w:rsidR="00676CF5" w:rsidRDefault="00676CF5" w:rsidP="00676CF5">
          <w:pPr>
            <w:pStyle w:val="61095982E7A246CAA777261EC2661592"/>
          </w:pPr>
          <w:r w:rsidRPr="00B36E94">
            <w:rPr>
              <w:rStyle w:val="a3"/>
              <w:rFonts w:hint="eastAsia"/>
            </w:rPr>
            <w:t>ここをクリックまたはタップしてテキストを入力してください。</w:t>
          </w:r>
        </w:p>
      </w:docPartBody>
    </w:docPart>
    <w:docPart>
      <w:docPartPr>
        <w:name w:val="4901E8D4F8F84A9892CD5C5A75BB53B5"/>
        <w:category>
          <w:name w:val="全般"/>
          <w:gallery w:val="placeholder"/>
        </w:category>
        <w:types>
          <w:type w:val="bbPlcHdr"/>
        </w:types>
        <w:behaviors>
          <w:behavior w:val="content"/>
        </w:behaviors>
        <w:guid w:val="{72C59C72-CF75-4BA8-9402-8EAD09758846}"/>
      </w:docPartPr>
      <w:docPartBody>
        <w:p w:rsidR="00676CF5" w:rsidRDefault="00676CF5" w:rsidP="00676CF5">
          <w:pPr>
            <w:pStyle w:val="4901E8D4F8F84A9892CD5C5A75BB53B5"/>
          </w:pPr>
          <w:r w:rsidRPr="00B36E94">
            <w:rPr>
              <w:rStyle w:val="a3"/>
              <w:rFonts w:hint="eastAsia"/>
            </w:rPr>
            <w:t>ここをクリックまたはタップしてテキストを入力してください。</w:t>
          </w:r>
        </w:p>
      </w:docPartBody>
    </w:docPart>
    <w:docPart>
      <w:docPartPr>
        <w:name w:val="B42655FF45BE4D8E94252908C4DD885B"/>
        <w:category>
          <w:name w:val="全般"/>
          <w:gallery w:val="placeholder"/>
        </w:category>
        <w:types>
          <w:type w:val="bbPlcHdr"/>
        </w:types>
        <w:behaviors>
          <w:behavior w:val="content"/>
        </w:behaviors>
        <w:guid w:val="{CB27ADE8-AA09-4313-ABE7-91D6507B0AA5}"/>
      </w:docPartPr>
      <w:docPartBody>
        <w:p w:rsidR="00676CF5" w:rsidRDefault="00676CF5" w:rsidP="00676CF5">
          <w:pPr>
            <w:pStyle w:val="B42655FF45BE4D8E94252908C4DD885B"/>
          </w:pPr>
          <w:r w:rsidRPr="00B36E94">
            <w:rPr>
              <w:rStyle w:val="a3"/>
              <w:rFonts w:hint="eastAsia"/>
            </w:rPr>
            <w:t>ここをクリックまたはタップしてテキストを入力してください。</w:t>
          </w:r>
        </w:p>
      </w:docPartBody>
    </w:docPart>
    <w:docPart>
      <w:docPartPr>
        <w:name w:val="6C40251B59344FF7AC821E20C840CFCD"/>
        <w:category>
          <w:name w:val="全般"/>
          <w:gallery w:val="placeholder"/>
        </w:category>
        <w:types>
          <w:type w:val="bbPlcHdr"/>
        </w:types>
        <w:behaviors>
          <w:behavior w:val="content"/>
        </w:behaviors>
        <w:guid w:val="{AC8C25F3-83A4-4D35-B797-6EFF5558E784}"/>
      </w:docPartPr>
      <w:docPartBody>
        <w:p w:rsidR="00676CF5" w:rsidRDefault="00676CF5" w:rsidP="00676CF5">
          <w:pPr>
            <w:pStyle w:val="6C40251B59344FF7AC821E20C840CFCD"/>
          </w:pPr>
          <w:r w:rsidRPr="00B36E94">
            <w:rPr>
              <w:rStyle w:val="a3"/>
              <w:rFonts w:hint="eastAsia"/>
            </w:rPr>
            <w:t>ここをクリックまたはタップしてテキストを入力してください。</w:t>
          </w:r>
        </w:p>
      </w:docPartBody>
    </w:docPart>
    <w:docPart>
      <w:docPartPr>
        <w:name w:val="467A90FD25A9448C94078BDBE40B7A30"/>
        <w:category>
          <w:name w:val="全般"/>
          <w:gallery w:val="placeholder"/>
        </w:category>
        <w:types>
          <w:type w:val="bbPlcHdr"/>
        </w:types>
        <w:behaviors>
          <w:behavior w:val="content"/>
        </w:behaviors>
        <w:guid w:val="{07A7B15E-8AA7-43B7-8DDC-D7D898E0C351}"/>
      </w:docPartPr>
      <w:docPartBody>
        <w:p w:rsidR="00676CF5" w:rsidRDefault="00676CF5" w:rsidP="00676CF5">
          <w:pPr>
            <w:pStyle w:val="467A90FD25A9448C94078BDBE40B7A30"/>
          </w:pPr>
          <w:r w:rsidRPr="00B36E94">
            <w:rPr>
              <w:rStyle w:val="a3"/>
              <w:rFonts w:hint="eastAsia"/>
            </w:rPr>
            <w:t>ここをクリックまたはタップしてテキストを入力してください。</w:t>
          </w:r>
        </w:p>
      </w:docPartBody>
    </w:docPart>
    <w:docPart>
      <w:docPartPr>
        <w:name w:val="E09E3D981E1E419AA52B0F556DB478C0"/>
        <w:category>
          <w:name w:val="全般"/>
          <w:gallery w:val="placeholder"/>
        </w:category>
        <w:types>
          <w:type w:val="bbPlcHdr"/>
        </w:types>
        <w:behaviors>
          <w:behavior w:val="content"/>
        </w:behaviors>
        <w:guid w:val="{D5C81E3B-DAEF-474E-A77C-21F2767F96AF}"/>
      </w:docPartPr>
      <w:docPartBody>
        <w:p w:rsidR="00532C02" w:rsidRDefault="00676CF5" w:rsidP="00676CF5">
          <w:pPr>
            <w:pStyle w:val="E09E3D981E1E419AA52B0F556DB478C0"/>
          </w:pPr>
          <w:r w:rsidRPr="00B36E94">
            <w:rPr>
              <w:rStyle w:val="a3"/>
              <w:rFonts w:hint="eastAsia"/>
            </w:rPr>
            <w:t>アイテムを選択してください。</w:t>
          </w:r>
        </w:p>
      </w:docPartBody>
    </w:docPart>
    <w:docPart>
      <w:docPartPr>
        <w:name w:val="1F2A9B16AAC848CE8E94ECD123B8EA8A"/>
        <w:category>
          <w:name w:val="全般"/>
          <w:gallery w:val="placeholder"/>
        </w:category>
        <w:types>
          <w:type w:val="bbPlcHdr"/>
        </w:types>
        <w:behaviors>
          <w:behavior w:val="content"/>
        </w:behaviors>
        <w:guid w:val="{22D93F2F-8FDB-438E-969E-1E284C841EA6}"/>
      </w:docPartPr>
      <w:docPartBody>
        <w:p w:rsidR="00532C02" w:rsidRDefault="00676CF5" w:rsidP="00676CF5">
          <w:pPr>
            <w:pStyle w:val="1F2A9B16AAC848CE8E94ECD123B8EA8A"/>
          </w:pPr>
          <w:r w:rsidRPr="00B36E94">
            <w:rPr>
              <w:rStyle w:val="a3"/>
              <w:rFonts w:hint="eastAsia"/>
            </w:rPr>
            <w:t>アイテムを選択してください。</w:t>
          </w:r>
        </w:p>
      </w:docPartBody>
    </w:docPart>
    <w:docPart>
      <w:docPartPr>
        <w:name w:val="DFF233D473354F419A238E532EC2C952"/>
        <w:category>
          <w:name w:val="全般"/>
          <w:gallery w:val="placeholder"/>
        </w:category>
        <w:types>
          <w:type w:val="bbPlcHdr"/>
        </w:types>
        <w:behaviors>
          <w:behavior w:val="content"/>
        </w:behaviors>
        <w:guid w:val="{E65D0869-95DD-4521-A5D2-556277C38BF7}"/>
      </w:docPartPr>
      <w:docPartBody>
        <w:p w:rsidR="00532C02" w:rsidRDefault="00676CF5" w:rsidP="00676CF5">
          <w:pPr>
            <w:pStyle w:val="DFF233D473354F419A238E532EC2C952"/>
          </w:pPr>
          <w:r w:rsidRPr="00B36E94">
            <w:rPr>
              <w:rStyle w:val="a3"/>
              <w:rFonts w:hint="eastAsia"/>
            </w:rPr>
            <w:t>ここをクリックまたはタップしてテキストを入力してください。</w:t>
          </w:r>
        </w:p>
      </w:docPartBody>
    </w:docPart>
    <w:docPart>
      <w:docPartPr>
        <w:name w:val="116F1D3D065642A9AD544275590BE145"/>
        <w:category>
          <w:name w:val="全般"/>
          <w:gallery w:val="placeholder"/>
        </w:category>
        <w:types>
          <w:type w:val="bbPlcHdr"/>
        </w:types>
        <w:behaviors>
          <w:behavior w:val="content"/>
        </w:behaviors>
        <w:guid w:val="{CC64C253-3E6F-40D9-9E4E-BCD015857683}"/>
      </w:docPartPr>
      <w:docPartBody>
        <w:p w:rsidR="00532C02" w:rsidRDefault="00676CF5" w:rsidP="00676CF5">
          <w:pPr>
            <w:pStyle w:val="116F1D3D065642A9AD544275590BE145"/>
          </w:pPr>
          <w:r w:rsidRPr="00B36E94">
            <w:rPr>
              <w:rStyle w:val="a3"/>
              <w:rFonts w:hint="eastAsia"/>
            </w:rPr>
            <w:t>ここをクリックまたはタップしてテキストを入力してください。</w:t>
          </w:r>
        </w:p>
      </w:docPartBody>
    </w:docPart>
    <w:docPart>
      <w:docPartPr>
        <w:name w:val="035E8542252B4253809DAE8FBA77FDD6"/>
        <w:category>
          <w:name w:val="全般"/>
          <w:gallery w:val="placeholder"/>
        </w:category>
        <w:types>
          <w:type w:val="bbPlcHdr"/>
        </w:types>
        <w:behaviors>
          <w:behavior w:val="content"/>
        </w:behaviors>
        <w:guid w:val="{D20D1E1B-A24C-4212-AD2A-7678F6AFB9C9}"/>
      </w:docPartPr>
      <w:docPartBody>
        <w:p w:rsidR="00532C02" w:rsidRDefault="00676CF5" w:rsidP="00676CF5">
          <w:pPr>
            <w:pStyle w:val="035E8542252B4253809DAE8FBA77FDD6"/>
          </w:pPr>
          <w:r w:rsidRPr="00B36E94">
            <w:rPr>
              <w:rStyle w:val="a3"/>
              <w:rFonts w:hint="eastAsia"/>
            </w:rPr>
            <w:t>アイテムを選択してください。</w:t>
          </w:r>
        </w:p>
      </w:docPartBody>
    </w:docPart>
    <w:docPart>
      <w:docPartPr>
        <w:name w:val="9312EFEDCC154C58B0E39A11C1CDA212"/>
        <w:category>
          <w:name w:val="全般"/>
          <w:gallery w:val="placeholder"/>
        </w:category>
        <w:types>
          <w:type w:val="bbPlcHdr"/>
        </w:types>
        <w:behaviors>
          <w:behavior w:val="content"/>
        </w:behaviors>
        <w:guid w:val="{9528EA1D-C75F-438B-9345-A67CA8CFC854}"/>
      </w:docPartPr>
      <w:docPartBody>
        <w:p w:rsidR="00532C02" w:rsidRDefault="00676CF5" w:rsidP="00676CF5">
          <w:pPr>
            <w:pStyle w:val="9312EFEDCC154C58B0E39A11C1CDA212"/>
          </w:pPr>
          <w:r w:rsidRPr="00B36E94">
            <w:rPr>
              <w:rStyle w:val="a3"/>
              <w:rFonts w:hint="eastAsia"/>
            </w:rPr>
            <w:t>アイテムを選択してください。</w:t>
          </w:r>
        </w:p>
      </w:docPartBody>
    </w:docPart>
    <w:docPart>
      <w:docPartPr>
        <w:name w:val="5C4A347DEF5542D99CAE028B7413CEA7"/>
        <w:category>
          <w:name w:val="全般"/>
          <w:gallery w:val="placeholder"/>
        </w:category>
        <w:types>
          <w:type w:val="bbPlcHdr"/>
        </w:types>
        <w:behaviors>
          <w:behavior w:val="content"/>
        </w:behaviors>
        <w:guid w:val="{A2D8E376-EB06-4AF5-869F-67DE18700188}"/>
      </w:docPartPr>
      <w:docPartBody>
        <w:p w:rsidR="00532C02" w:rsidRDefault="00676CF5" w:rsidP="00676CF5">
          <w:pPr>
            <w:pStyle w:val="5C4A347DEF5542D99CAE028B7413CEA7"/>
          </w:pPr>
          <w:r w:rsidRPr="00B36E94">
            <w:rPr>
              <w:rStyle w:val="a3"/>
              <w:rFonts w:hint="eastAsia"/>
            </w:rPr>
            <w:t>アイテムを選択してください。</w:t>
          </w:r>
        </w:p>
      </w:docPartBody>
    </w:docPart>
    <w:docPart>
      <w:docPartPr>
        <w:name w:val="4DC621702C3546C5B46F478CFAF90ADE"/>
        <w:category>
          <w:name w:val="全般"/>
          <w:gallery w:val="placeholder"/>
        </w:category>
        <w:types>
          <w:type w:val="bbPlcHdr"/>
        </w:types>
        <w:behaviors>
          <w:behavior w:val="content"/>
        </w:behaviors>
        <w:guid w:val="{2EB4332F-042B-486D-935F-C1CFBA969282}"/>
      </w:docPartPr>
      <w:docPartBody>
        <w:p w:rsidR="00532C02" w:rsidRDefault="00676CF5" w:rsidP="00676CF5">
          <w:pPr>
            <w:pStyle w:val="4DC621702C3546C5B46F478CFAF90ADE"/>
          </w:pPr>
          <w:r w:rsidRPr="00B36E94">
            <w:rPr>
              <w:rStyle w:val="a3"/>
              <w:rFonts w:hint="eastAsia"/>
            </w:rPr>
            <w:t>アイテムを選択してください。</w:t>
          </w:r>
        </w:p>
      </w:docPartBody>
    </w:docPart>
    <w:docPart>
      <w:docPartPr>
        <w:name w:val="23633033F8054F96B8A716BEC34F6F53"/>
        <w:category>
          <w:name w:val="全般"/>
          <w:gallery w:val="placeholder"/>
        </w:category>
        <w:types>
          <w:type w:val="bbPlcHdr"/>
        </w:types>
        <w:behaviors>
          <w:behavior w:val="content"/>
        </w:behaviors>
        <w:guid w:val="{E200BDAF-666D-43F7-A08C-0AE9EA50F473}"/>
      </w:docPartPr>
      <w:docPartBody>
        <w:p w:rsidR="00532C02" w:rsidRDefault="00676CF5" w:rsidP="00676CF5">
          <w:pPr>
            <w:pStyle w:val="23633033F8054F96B8A716BEC34F6F53"/>
          </w:pPr>
          <w:r w:rsidRPr="00B36E94">
            <w:rPr>
              <w:rStyle w:val="a3"/>
              <w:rFonts w:hint="eastAsia"/>
            </w:rPr>
            <w:t>アイテムを選択してください。</w:t>
          </w:r>
        </w:p>
      </w:docPartBody>
    </w:docPart>
    <w:docPart>
      <w:docPartPr>
        <w:name w:val="7EE441F1168C4D5AB14220BF6057DC20"/>
        <w:category>
          <w:name w:val="全般"/>
          <w:gallery w:val="placeholder"/>
        </w:category>
        <w:types>
          <w:type w:val="bbPlcHdr"/>
        </w:types>
        <w:behaviors>
          <w:behavior w:val="content"/>
        </w:behaviors>
        <w:guid w:val="{843EA75F-1B07-4856-A3BC-D2CF0CE82658}"/>
      </w:docPartPr>
      <w:docPartBody>
        <w:p w:rsidR="00532C02" w:rsidRDefault="00676CF5" w:rsidP="00676CF5">
          <w:pPr>
            <w:pStyle w:val="7EE441F1168C4D5AB14220BF6057DC20"/>
          </w:pPr>
          <w:r w:rsidRPr="00B36E94">
            <w:rPr>
              <w:rStyle w:val="a3"/>
              <w:rFonts w:hint="eastAsia"/>
            </w:rPr>
            <w:t>アイテムを選択してください。</w:t>
          </w:r>
        </w:p>
      </w:docPartBody>
    </w:docPart>
    <w:docPart>
      <w:docPartPr>
        <w:name w:val="7E80F724B24D4D1A96D89B3AB78FC433"/>
        <w:category>
          <w:name w:val="全般"/>
          <w:gallery w:val="placeholder"/>
        </w:category>
        <w:types>
          <w:type w:val="bbPlcHdr"/>
        </w:types>
        <w:behaviors>
          <w:behavior w:val="content"/>
        </w:behaviors>
        <w:guid w:val="{0D25012A-834C-4ED1-B9FB-303ED06AC82E}"/>
      </w:docPartPr>
      <w:docPartBody>
        <w:p w:rsidR="00532C02" w:rsidRDefault="00676CF5" w:rsidP="00676CF5">
          <w:pPr>
            <w:pStyle w:val="7E80F724B24D4D1A96D89B3AB78FC433"/>
          </w:pPr>
          <w:r w:rsidRPr="00B36E94">
            <w:rPr>
              <w:rStyle w:val="a3"/>
              <w:rFonts w:hint="eastAsia"/>
            </w:rPr>
            <w:t>アイテムを選択してください。</w:t>
          </w:r>
        </w:p>
      </w:docPartBody>
    </w:docPart>
    <w:docPart>
      <w:docPartPr>
        <w:name w:val="116B5D63555D4A3597C36CD9B92B9B46"/>
        <w:category>
          <w:name w:val="全般"/>
          <w:gallery w:val="placeholder"/>
        </w:category>
        <w:types>
          <w:type w:val="bbPlcHdr"/>
        </w:types>
        <w:behaviors>
          <w:behavior w:val="content"/>
        </w:behaviors>
        <w:guid w:val="{A4CFED75-1299-4C66-8FA2-A266B89BAD9A}"/>
      </w:docPartPr>
      <w:docPartBody>
        <w:p w:rsidR="00532C02" w:rsidRDefault="00676CF5" w:rsidP="00676CF5">
          <w:pPr>
            <w:pStyle w:val="116B5D63555D4A3597C36CD9B92B9B46"/>
          </w:pPr>
          <w:r w:rsidRPr="00B36E94">
            <w:rPr>
              <w:rStyle w:val="a3"/>
              <w:rFonts w:hint="eastAsia"/>
            </w:rPr>
            <w:t>ここをクリックまたはタップしてテキストを入力してください。</w:t>
          </w:r>
        </w:p>
      </w:docPartBody>
    </w:docPart>
    <w:docPart>
      <w:docPartPr>
        <w:name w:val="5BD4F40CB2CE4537BD717DC40731D6C9"/>
        <w:category>
          <w:name w:val="全般"/>
          <w:gallery w:val="placeholder"/>
        </w:category>
        <w:types>
          <w:type w:val="bbPlcHdr"/>
        </w:types>
        <w:behaviors>
          <w:behavior w:val="content"/>
        </w:behaviors>
        <w:guid w:val="{FE29EEF1-16DE-4EE1-8F74-80BD01BE59FE}"/>
      </w:docPartPr>
      <w:docPartBody>
        <w:p w:rsidR="00532C02" w:rsidRDefault="00676CF5" w:rsidP="00676CF5">
          <w:pPr>
            <w:pStyle w:val="5BD4F40CB2CE4537BD717DC40731D6C9"/>
          </w:pPr>
          <w:r w:rsidRPr="00B36E94">
            <w:rPr>
              <w:rStyle w:val="a3"/>
              <w:rFonts w:hint="eastAsia"/>
            </w:rPr>
            <w:t>ここをクリックまたはタップしてテキストを入力してください。</w:t>
          </w:r>
        </w:p>
      </w:docPartBody>
    </w:docPart>
    <w:docPart>
      <w:docPartPr>
        <w:name w:val="46C97C57ABE7426A93EF76938874E9FE"/>
        <w:category>
          <w:name w:val="全般"/>
          <w:gallery w:val="placeholder"/>
        </w:category>
        <w:types>
          <w:type w:val="bbPlcHdr"/>
        </w:types>
        <w:behaviors>
          <w:behavior w:val="content"/>
        </w:behaviors>
        <w:guid w:val="{A121540E-685A-4157-AD04-C067879E45B6}"/>
      </w:docPartPr>
      <w:docPartBody>
        <w:p w:rsidR="00532C02" w:rsidRDefault="00676CF5" w:rsidP="00676CF5">
          <w:pPr>
            <w:pStyle w:val="46C97C57ABE7426A93EF76938874E9FE"/>
          </w:pPr>
          <w:r w:rsidRPr="00B36E94">
            <w:rPr>
              <w:rStyle w:val="a3"/>
              <w:rFonts w:hint="eastAsia"/>
            </w:rPr>
            <w:t>ここをクリックまたはタップしてテキストを入力してください。</w:t>
          </w:r>
        </w:p>
      </w:docPartBody>
    </w:docPart>
    <w:docPart>
      <w:docPartPr>
        <w:name w:val="2D8917B4EAA34D3089377BAD787420E1"/>
        <w:category>
          <w:name w:val="全般"/>
          <w:gallery w:val="placeholder"/>
        </w:category>
        <w:types>
          <w:type w:val="bbPlcHdr"/>
        </w:types>
        <w:behaviors>
          <w:behavior w:val="content"/>
        </w:behaviors>
        <w:guid w:val="{8BC5DCCC-2315-476A-97D9-45A869EE1723}"/>
      </w:docPartPr>
      <w:docPartBody>
        <w:p w:rsidR="00532C02" w:rsidRDefault="00676CF5" w:rsidP="00676CF5">
          <w:pPr>
            <w:pStyle w:val="2D8917B4EAA34D3089377BAD787420E1"/>
          </w:pPr>
          <w:r w:rsidRPr="00B36E94">
            <w:rPr>
              <w:rStyle w:val="a3"/>
              <w:rFonts w:hint="eastAsia"/>
            </w:rPr>
            <w:t>ここをクリックまたはタップしてテキストを入力してください。</w:t>
          </w:r>
        </w:p>
      </w:docPartBody>
    </w:docPart>
    <w:docPart>
      <w:docPartPr>
        <w:name w:val="38F63BC389C14394AF5B03C179B96955"/>
        <w:category>
          <w:name w:val="全般"/>
          <w:gallery w:val="placeholder"/>
        </w:category>
        <w:types>
          <w:type w:val="bbPlcHdr"/>
        </w:types>
        <w:behaviors>
          <w:behavior w:val="content"/>
        </w:behaviors>
        <w:guid w:val="{D4B5F913-EECB-4F8C-AC57-2F125485F20F}"/>
      </w:docPartPr>
      <w:docPartBody>
        <w:p w:rsidR="00532C02" w:rsidRDefault="00676CF5" w:rsidP="00676CF5">
          <w:pPr>
            <w:pStyle w:val="38F63BC389C14394AF5B03C179B96955"/>
          </w:pPr>
          <w:r w:rsidRPr="00B36E94">
            <w:rPr>
              <w:rStyle w:val="a3"/>
              <w:rFonts w:hint="eastAsia"/>
            </w:rPr>
            <w:t>ここをクリックまたはタップしてテキストを入力してください。</w:t>
          </w:r>
        </w:p>
      </w:docPartBody>
    </w:docPart>
    <w:docPart>
      <w:docPartPr>
        <w:name w:val="133E1546B3FA493DB94DB0E0E4ECE3C6"/>
        <w:category>
          <w:name w:val="全般"/>
          <w:gallery w:val="placeholder"/>
        </w:category>
        <w:types>
          <w:type w:val="bbPlcHdr"/>
        </w:types>
        <w:behaviors>
          <w:behavior w:val="content"/>
        </w:behaviors>
        <w:guid w:val="{EF8BE072-D7BE-4718-A4F2-C528454C45C7}"/>
      </w:docPartPr>
      <w:docPartBody>
        <w:p w:rsidR="00955707" w:rsidRDefault="00955707" w:rsidP="00955707">
          <w:pPr>
            <w:pStyle w:val="133E1546B3FA493DB94DB0E0E4ECE3C6"/>
          </w:pPr>
          <w:r w:rsidRPr="00B36E94">
            <w:rPr>
              <w:rStyle w:val="a3"/>
              <w:rFonts w:hint="eastAsia"/>
            </w:rPr>
            <w:t>ここをクリックまたはタップしてテキストを入力してください。</w:t>
          </w:r>
        </w:p>
      </w:docPartBody>
    </w:docPart>
    <w:docPart>
      <w:docPartPr>
        <w:name w:val="BC87DC8CBE9E423DB6BAF4FFB26B438D"/>
        <w:category>
          <w:name w:val="全般"/>
          <w:gallery w:val="placeholder"/>
        </w:category>
        <w:types>
          <w:type w:val="bbPlcHdr"/>
        </w:types>
        <w:behaviors>
          <w:behavior w:val="content"/>
        </w:behaviors>
        <w:guid w:val="{5C5E6454-0526-4EDC-9D59-4F3777D20615}"/>
      </w:docPartPr>
      <w:docPartBody>
        <w:p w:rsidR="00955707" w:rsidRDefault="00955707" w:rsidP="00955707">
          <w:pPr>
            <w:pStyle w:val="BC87DC8CBE9E423DB6BAF4FFB26B438D"/>
          </w:pPr>
          <w:r w:rsidRPr="00B36E94">
            <w:rPr>
              <w:rStyle w:val="a3"/>
              <w:rFonts w:hint="eastAsia"/>
            </w:rPr>
            <w:t>ここをクリックまたはタップしてテキストを入力してください。</w:t>
          </w:r>
        </w:p>
      </w:docPartBody>
    </w:docPart>
    <w:docPart>
      <w:docPartPr>
        <w:name w:val="92B01429245040E3A4D18869DE58F2AB"/>
        <w:category>
          <w:name w:val="全般"/>
          <w:gallery w:val="placeholder"/>
        </w:category>
        <w:types>
          <w:type w:val="bbPlcHdr"/>
        </w:types>
        <w:behaviors>
          <w:behavior w:val="content"/>
        </w:behaviors>
        <w:guid w:val="{7D1A00F1-AADF-4B0B-8B61-4FB33DEE4790}"/>
      </w:docPartPr>
      <w:docPartBody>
        <w:p w:rsidR="00955707" w:rsidRDefault="00955707" w:rsidP="00955707">
          <w:pPr>
            <w:pStyle w:val="92B01429245040E3A4D18869DE58F2AB"/>
          </w:pPr>
          <w:r w:rsidRPr="00B36E94">
            <w:rPr>
              <w:rStyle w:val="a3"/>
              <w:rFonts w:hint="eastAsia"/>
            </w:rPr>
            <w:t>ここをクリックまたはタップしてテキストを入力してください。</w:t>
          </w:r>
        </w:p>
      </w:docPartBody>
    </w:docPart>
    <w:docPart>
      <w:docPartPr>
        <w:name w:val="0996349861FE4E3081010DBCEE676E31"/>
        <w:category>
          <w:name w:val="全般"/>
          <w:gallery w:val="placeholder"/>
        </w:category>
        <w:types>
          <w:type w:val="bbPlcHdr"/>
        </w:types>
        <w:behaviors>
          <w:behavior w:val="content"/>
        </w:behaviors>
        <w:guid w:val="{C995F309-CFF8-4EA3-B801-ADC7590CA393}"/>
      </w:docPartPr>
      <w:docPartBody>
        <w:p w:rsidR="00955707" w:rsidRDefault="00955707" w:rsidP="00955707">
          <w:pPr>
            <w:pStyle w:val="0996349861FE4E3081010DBCEE676E31"/>
          </w:pPr>
          <w:r w:rsidRPr="00B36E94">
            <w:rPr>
              <w:rStyle w:val="a3"/>
              <w:rFonts w:hint="eastAsia"/>
            </w:rPr>
            <w:t>ここをクリックまたはタップしてテキストを入力してください。</w:t>
          </w:r>
        </w:p>
      </w:docPartBody>
    </w:docPart>
    <w:docPart>
      <w:docPartPr>
        <w:name w:val="D3F6DC79EFBE4FBC919B3288420B0E2A"/>
        <w:category>
          <w:name w:val="全般"/>
          <w:gallery w:val="placeholder"/>
        </w:category>
        <w:types>
          <w:type w:val="bbPlcHdr"/>
        </w:types>
        <w:behaviors>
          <w:behavior w:val="content"/>
        </w:behaviors>
        <w:guid w:val="{5E0C7268-F429-4280-B090-D72769FA45DC}"/>
      </w:docPartPr>
      <w:docPartBody>
        <w:p w:rsidR="00955707" w:rsidRDefault="00955707" w:rsidP="00955707">
          <w:pPr>
            <w:pStyle w:val="D3F6DC79EFBE4FBC919B3288420B0E2A"/>
          </w:pPr>
          <w:r w:rsidRPr="00B36E94">
            <w:rPr>
              <w:rStyle w:val="a3"/>
              <w:rFonts w:hint="eastAsia"/>
            </w:rPr>
            <w:t>ここをクリックまたはタップしてテキストを入力してください。</w:t>
          </w:r>
        </w:p>
      </w:docPartBody>
    </w:docPart>
    <w:docPart>
      <w:docPartPr>
        <w:name w:val="A2357A648D474441B1D4BA13270EFF1C"/>
        <w:category>
          <w:name w:val="全般"/>
          <w:gallery w:val="placeholder"/>
        </w:category>
        <w:types>
          <w:type w:val="bbPlcHdr"/>
        </w:types>
        <w:behaviors>
          <w:behavior w:val="content"/>
        </w:behaviors>
        <w:guid w:val="{864DCA5A-BE1C-49CF-8C6F-B5FD3E6BB861}"/>
      </w:docPartPr>
      <w:docPartBody>
        <w:p w:rsidR="00955707" w:rsidRDefault="00955707" w:rsidP="00955707">
          <w:pPr>
            <w:pStyle w:val="A2357A648D474441B1D4BA13270EFF1C"/>
          </w:pPr>
          <w:r w:rsidRPr="00B36E94">
            <w:rPr>
              <w:rStyle w:val="a3"/>
              <w:rFonts w:hint="eastAsia"/>
            </w:rPr>
            <w:t>ここをクリックまたはタップしてテキストを入力してください。</w:t>
          </w:r>
        </w:p>
      </w:docPartBody>
    </w:docPart>
    <w:docPart>
      <w:docPartPr>
        <w:name w:val="6275991E379D4FC6BD6CDE3D268E10EE"/>
        <w:category>
          <w:name w:val="全般"/>
          <w:gallery w:val="placeholder"/>
        </w:category>
        <w:types>
          <w:type w:val="bbPlcHdr"/>
        </w:types>
        <w:behaviors>
          <w:behavior w:val="content"/>
        </w:behaviors>
        <w:guid w:val="{2EBF199A-8D8B-4D3D-AF62-B998A1ADEA4B}"/>
      </w:docPartPr>
      <w:docPartBody>
        <w:p w:rsidR="00955707" w:rsidRDefault="00955707" w:rsidP="00955707">
          <w:pPr>
            <w:pStyle w:val="6275991E379D4FC6BD6CDE3D268E10EE"/>
          </w:pPr>
          <w:r w:rsidRPr="00B36E94">
            <w:rPr>
              <w:rStyle w:val="a3"/>
              <w:rFonts w:hint="eastAsia"/>
            </w:rPr>
            <w:t>ここをクリックまたはタップしてテキストを入力してください。</w:t>
          </w:r>
        </w:p>
      </w:docPartBody>
    </w:docPart>
    <w:docPart>
      <w:docPartPr>
        <w:name w:val="970C41E1A2294FD98B5F475D2F8D8D41"/>
        <w:category>
          <w:name w:val="全般"/>
          <w:gallery w:val="placeholder"/>
        </w:category>
        <w:types>
          <w:type w:val="bbPlcHdr"/>
        </w:types>
        <w:behaviors>
          <w:behavior w:val="content"/>
        </w:behaviors>
        <w:guid w:val="{C0D0ED37-279E-41C6-905F-E0B69CC2EE3C}"/>
      </w:docPartPr>
      <w:docPartBody>
        <w:p w:rsidR="00955707" w:rsidRDefault="00955707" w:rsidP="00955707">
          <w:pPr>
            <w:pStyle w:val="970C41E1A2294FD98B5F475D2F8D8D41"/>
          </w:pPr>
          <w:r w:rsidRPr="00B36E94">
            <w:rPr>
              <w:rStyle w:val="a3"/>
              <w:rFonts w:hint="eastAsia"/>
            </w:rPr>
            <w:t>ここをクリックまたはタップしてテキストを入力してください。</w:t>
          </w:r>
        </w:p>
      </w:docPartBody>
    </w:docPart>
    <w:docPart>
      <w:docPartPr>
        <w:name w:val="419324F22A0D41E6B5BAC4FC1BFD7A4A"/>
        <w:category>
          <w:name w:val="全般"/>
          <w:gallery w:val="placeholder"/>
        </w:category>
        <w:types>
          <w:type w:val="bbPlcHdr"/>
        </w:types>
        <w:behaviors>
          <w:behavior w:val="content"/>
        </w:behaviors>
        <w:guid w:val="{932A4AA1-37AE-4402-8AD4-0D158230E2C1}"/>
      </w:docPartPr>
      <w:docPartBody>
        <w:p w:rsidR="00955707" w:rsidRDefault="00955707" w:rsidP="00955707">
          <w:pPr>
            <w:pStyle w:val="419324F22A0D41E6B5BAC4FC1BFD7A4A"/>
          </w:pPr>
          <w:r w:rsidRPr="00B36E94">
            <w:rPr>
              <w:rStyle w:val="a3"/>
              <w:rFonts w:hint="eastAsia"/>
            </w:rPr>
            <w:t>ここをクリックまたはタップしてテキストを入力してください。</w:t>
          </w:r>
        </w:p>
      </w:docPartBody>
    </w:docPart>
    <w:docPart>
      <w:docPartPr>
        <w:name w:val="5A88107C9EEF430C9416DE933AF5E9B8"/>
        <w:category>
          <w:name w:val="全般"/>
          <w:gallery w:val="placeholder"/>
        </w:category>
        <w:types>
          <w:type w:val="bbPlcHdr"/>
        </w:types>
        <w:behaviors>
          <w:behavior w:val="content"/>
        </w:behaviors>
        <w:guid w:val="{CD6A62C5-52D7-4AAE-8B6C-C82F40CEC22D}"/>
      </w:docPartPr>
      <w:docPartBody>
        <w:p w:rsidR="00955707" w:rsidRDefault="00955707" w:rsidP="00955707">
          <w:pPr>
            <w:pStyle w:val="5A88107C9EEF430C9416DE933AF5E9B8"/>
          </w:pPr>
          <w:r w:rsidRPr="00B36E94">
            <w:rPr>
              <w:rStyle w:val="a3"/>
              <w:rFonts w:hint="eastAsia"/>
            </w:rPr>
            <w:t>ここをクリックまたはタップしてテキストを入力してください。</w:t>
          </w:r>
        </w:p>
      </w:docPartBody>
    </w:docPart>
    <w:docPart>
      <w:docPartPr>
        <w:name w:val="B2E907792A434121B4870F2D7D2AFACF"/>
        <w:category>
          <w:name w:val="全般"/>
          <w:gallery w:val="placeholder"/>
        </w:category>
        <w:types>
          <w:type w:val="bbPlcHdr"/>
        </w:types>
        <w:behaviors>
          <w:behavior w:val="content"/>
        </w:behaviors>
        <w:guid w:val="{25376183-CBCB-4F7E-AB70-933A36AE64B3}"/>
      </w:docPartPr>
      <w:docPartBody>
        <w:p w:rsidR="00955707" w:rsidRDefault="00955707" w:rsidP="00955707">
          <w:pPr>
            <w:pStyle w:val="B2E907792A434121B4870F2D7D2AFACF"/>
          </w:pPr>
          <w:r w:rsidRPr="00B36E94">
            <w:rPr>
              <w:rStyle w:val="a3"/>
              <w:rFonts w:hint="eastAsia"/>
            </w:rPr>
            <w:t>ここをクリックまたはタップしてテキストを入力してください。</w:t>
          </w:r>
        </w:p>
      </w:docPartBody>
    </w:docPart>
    <w:docPart>
      <w:docPartPr>
        <w:name w:val="1E66D32491CE447B9FB1DA6A20C7DCE0"/>
        <w:category>
          <w:name w:val="全般"/>
          <w:gallery w:val="placeholder"/>
        </w:category>
        <w:types>
          <w:type w:val="bbPlcHdr"/>
        </w:types>
        <w:behaviors>
          <w:behavior w:val="content"/>
        </w:behaviors>
        <w:guid w:val="{A06C0CF3-E18F-49F7-AED0-2ABB3D232B57}"/>
      </w:docPartPr>
      <w:docPartBody>
        <w:p w:rsidR="00955707" w:rsidRDefault="00955707" w:rsidP="00955707">
          <w:pPr>
            <w:pStyle w:val="1E66D32491CE447B9FB1DA6A20C7DCE0"/>
          </w:pPr>
          <w:r w:rsidRPr="00B36E94">
            <w:rPr>
              <w:rStyle w:val="a3"/>
              <w:rFonts w:hint="eastAsia"/>
            </w:rPr>
            <w:t>ここをクリックまたはタップしてテキストを入力してください。</w:t>
          </w:r>
        </w:p>
      </w:docPartBody>
    </w:docPart>
    <w:docPart>
      <w:docPartPr>
        <w:name w:val="ECBCBBC679F140A89311067A4391FD3B"/>
        <w:category>
          <w:name w:val="全般"/>
          <w:gallery w:val="placeholder"/>
        </w:category>
        <w:types>
          <w:type w:val="bbPlcHdr"/>
        </w:types>
        <w:behaviors>
          <w:behavior w:val="content"/>
        </w:behaviors>
        <w:guid w:val="{67EF8959-ECDD-4951-BD92-B1CA94A609CB}"/>
      </w:docPartPr>
      <w:docPartBody>
        <w:p w:rsidR="00955707" w:rsidRDefault="00955707" w:rsidP="00955707">
          <w:pPr>
            <w:pStyle w:val="ECBCBBC679F140A89311067A4391FD3B"/>
          </w:pPr>
          <w:r w:rsidRPr="00B36E94">
            <w:rPr>
              <w:rStyle w:val="a3"/>
              <w:rFonts w:hint="eastAsia"/>
            </w:rPr>
            <w:t>ここをクリックまたはタップしてテキストを入力してください。</w:t>
          </w:r>
        </w:p>
      </w:docPartBody>
    </w:docPart>
    <w:docPart>
      <w:docPartPr>
        <w:name w:val="0966BC983D024C29AE1442AC4F001CB8"/>
        <w:category>
          <w:name w:val="全般"/>
          <w:gallery w:val="placeholder"/>
        </w:category>
        <w:types>
          <w:type w:val="bbPlcHdr"/>
        </w:types>
        <w:behaviors>
          <w:behavior w:val="content"/>
        </w:behaviors>
        <w:guid w:val="{6E603D05-C3A6-411A-BF62-16E67554F64F}"/>
      </w:docPartPr>
      <w:docPartBody>
        <w:p w:rsidR="00955707" w:rsidRDefault="00955707" w:rsidP="00955707">
          <w:pPr>
            <w:pStyle w:val="0966BC983D024C29AE1442AC4F001CB8"/>
          </w:pPr>
          <w:r w:rsidRPr="00B36E94">
            <w:rPr>
              <w:rStyle w:val="a3"/>
              <w:rFonts w:hint="eastAsia"/>
            </w:rPr>
            <w:t>ここをクリックまたはタップしてテキストを入力してください。</w:t>
          </w:r>
        </w:p>
      </w:docPartBody>
    </w:docPart>
    <w:docPart>
      <w:docPartPr>
        <w:name w:val="8FDD5BED14C442DB854FEA29BCA781D8"/>
        <w:category>
          <w:name w:val="全般"/>
          <w:gallery w:val="placeholder"/>
        </w:category>
        <w:types>
          <w:type w:val="bbPlcHdr"/>
        </w:types>
        <w:behaviors>
          <w:behavior w:val="content"/>
        </w:behaviors>
        <w:guid w:val="{8C8337A8-D676-4E84-9ACA-CF74BDF92A80}"/>
      </w:docPartPr>
      <w:docPartBody>
        <w:p w:rsidR="00955707" w:rsidRDefault="00955707" w:rsidP="00955707">
          <w:pPr>
            <w:pStyle w:val="8FDD5BED14C442DB854FEA29BCA781D8"/>
          </w:pPr>
          <w:r w:rsidRPr="00B36E94">
            <w:rPr>
              <w:rStyle w:val="a3"/>
              <w:rFonts w:hint="eastAsia"/>
            </w:rPr>
            <w:t>ここをクリックまたはタップしてテキストを入力してください。</w:t>
          </w:r>
        </w:p>
      </w:docPartBody>
    </w:docPart>
    <w:docPart>
      <w:docPartPr>
        <w:name w:val="CE2EDC920A32477099FC4A3095477689"/>
        <w:category>
          <w:name w:val="全般"/>
          <w:gallery w:val="placeholder"/>
        </w:category>
        <w:types>
          <w:type w:val="bbPlcHdr"/>
        </w:types>
        <w:behaviors>
          <w:behavior w:val="content"/>
        </w:behaviors>
        <w:guid w:val="{03A0E8CE-15CA-4EEC-8063-D693CF79D91C}"/>
      </w:docPartPr>
      <w:docPartBody>
        <w:p w:rsidR="00955707" w:rsidRDefault="00955707" w:rsidP="00955707">
          <w:pPr>
            <w:pStyle w:val="CE2EDC920A32477099FC4A3095477689"/>
          </w:pPr>
          <w:r w:rsidRPr="00B36E94">
            <w:rPr>
              <w:rStyle w:val="a3"/>
              <w:rFonts w:hint="eastAsia"/>
            </w:rPr>
            <w:t>ここをクリックまたはタップしてテキストを入力してください。</w:t>
          </w:r>
        </w:p>
      </w:docPartBody>
    </w:docPart>
    <w:docPart>
      <w:docPartPr>
        <w:name w:val="E730442FD33E4570AF58286294AF1213"/>
        <w:category>
          <w:name w:val="全般"/>
          <w:gallery w:val="placeholder"/>
        </w:category>
        <w:types>
          <w:type w:val="bbPlcHdr"/>
        </w:types>
        <w:behaviors>
          <w:behavior w:val="content"/>
        </w:behaviors>
        <w:guid w:val="{08214D6A-77AF-4C2E-B1BF-A7DE60081436}"/>
      </w:docPartPr>
      <w:docPartBody>
        <w:p w:rsidR="00955707" w:rsidRDefault="00955707" w:rsidP="00955707">
          <w:pPr>
            <w:pStyle w:val="E730442FD33E4570AF58286294AF1213"/>
          </w:pPr>
          <w:r w:rsidRPr="00B36E94">
            <w:rPr>
              <w:rStyle w:val="a3"/>
              <w:rFonts w:hint="eastAsia"/>
            </w:rPr>
            <w:t>ここをクリックまたはタップしてテキストを入力してください。</w:t>
          </w:r>
        </w:p>
      </w:docPartBody>
    </w:docPart>
    <w:docPart>
      <w:docPartPr>
        <w:name w:val="DBA8F9674C2D48C0B6E0092E9C4C3B60"/>
        <w:category>
          <w:name w:val="全般"/>
          <w:gallery w:val="placeholder"/>
        </w:category>
        <w:types>
          <w:type w:val="bbPlcHdr"/>
        </w:types>
        <w:behaviors>
          <w:behavior w:val="content"/>
        </w:behaviors>
        <w:guid w:val="{5387BA2F-09D3-4251-A37A-28B1244FFCE0}"/>
      </w:docPartPr>
      <w:docPartBody>
        <w:p w:rsidR="00955707" w:rsidRDefault="00955707" w:rsidP="00955707">
          <w:pPr>
            <w:pStyle w:val="DBA8F9674C2D48C0B6E0092E9C4C3B60"/>
          </w:pPr>
          <w:r w:rsidRPr="00B36E94">
            <w:rPr>
              <w:rStyle w:val="a3"/>
              <w:rFonts w:hint="eastAsia"/>
            </w:rPr>
            <w:t>ここをクリックまたはタップしてテキストを入力してください。</w:t>
          </w:r>
        </w:p>
      </w:docPartBody>
    </w:docPart>
    <w:docPart>
      <w:docPartPr>
        <w:name w:val="AD5E898704094E48BAF1728AD50E64EE"/>
        <w:category>
          <w:name w:val="全般"/>
          <w:gallery w:val="placeholder"/>
        </w:category>
        <w:types>
          <w:type w:val="bbPlcHdr"/>
        </w:types>
        <w:behaviors>
          <w:behavior w:val="content"/>
        </w:behaviors>
        <w:guid w:val="{F51A347E-10A7-4111-BFB1-CAD91069A18A}"/>
      </w:docPartPr>
      <w:docPartBody>
        <w:p w:rsidR="00955707" w:rsidRDefault="00955707" w:rsidP="00955707">
          <w:pPr>
            <w:pStyle w:val="AD5E898704094E48BAF1728AD50E64EE"/>
          </w:pPr>
          <w:r w:rsidRPr="00B36E94">
            <w:rPr>
              <w:rStyle w:val="a3"/>
              <w:rFonts w:hint="eastAsia"/>
            </w:rPr>
            <w:t>ここをクリックまたはタップしてテキストを入力してください。</w:t>
          </w:r>
        </w:p>
      </w:docPartBody>
    </w:docPart>
    <w:docPart>
      <w:docPartPr>
        <w:name w:val="2DF6845F0F954FD7A3646338DC9DC5DA"/>
        <w:category>
          <w:name w:val="全般"/>
          <w:gallery w:val="placeholder"/>
        </w:category>
        <w:types>
          <w:type w:val="bbPlcHdr"/>
        </w:types>
        <w:behaviors>
          <w:behavior w:val="content"/>
        </w:behaviors>
        <w:guid w:val="{F70D7DF9-C78F-4B6E-91DE-3A1802FC7843}"/>
      </w:docPartPr>
      <w:docPartBody>
        <w:p w:rsidR="00955707" w:rsidRDefault="00955707" w:rsidP="00955707">
          <w:pPr>
            <w:pStyle w:val="2DF6845F0F954FD7A3646338DC9DC5DA"/>
          </w:pPr>
          <w:r w:rsidRPr="00B36E94">
            <w:rPr>
              <w:rStyle w:val="a3"/>
              <w:rFonts w:hint="eastAsia"/>
            </w:rPr>
            <w:t>ここをクリックまたはタップしてテキストを入力してください。</w:t>
          </w:r>
        </w:p>
      </w:docPartBody>
    </w:docPart>
    <w:docPart>
      <w:docPartPr>
        <w:name w:val="5AB233330DB54B039A5FAAC710EC521B"/>
        <w:category>
          <w:name w:val="全般"/>
          <w:gallery w:val="placeholder"/>
        </w:category>
        <w:types>
          <w:type w:val="bbPlcHdr"/>
        </w:types>
        <w:behaviors>
          <w:behavior w:val="content"/>
        </w:behaviors>
        <w:guid w:val="{238576F1-AFB4-4A76-A976-36BEB4EC0DAA}"/>
      </w:docPartPr>
      <w:docPartBody>
        <w:p w:rsidR="00D90DCB" w:rsidRDefault="001F5417" w:rsidP="001F5417">
          <w:pPr>
            <w:pStyle w:val="5AB233330DB54B039A5FAAC710EC521B"/>
          </w:pPr>
          <w:r w:rsidRPr="00B36E9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F"/>
    <w:rsid w:val="000865A4"/>
    <w:rsid w:val="001F5417"/>
    <w:rsid w:val="00532C02"/>
    <w:rsid w:val="0054620D"/>
    <w:rsid w:val="00552864"/>
    <w:rsid w:val="00596D2C"/>
    <w:rsid w:val="00676CF5"/>
    <w:rsid w:val="0094380F"/>
    <w:rsid w:val="00955707"/>
    <w:rsid w:val="009C50D5"/>
    <w:rsid w:val="00B051B5"/>
    <w:rsid w:val="00D16E51"/>
    <w:rsid w:val="00D23F30"/>
    <w:rsid w:val="00D90DCB"/>
    <w:rsid w:val="00E5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5417"/>
    <w:rPr>
      <w:color w:val="808080"/>
    </w:rPr>
  </w:style>
  <w:style w:type="paragraph" w:customStyle="1" w:styleId="5BD01AEB4BF84C53933B9FA4BE7E9F52">
    <w:name w:val="5BD01AEB4BF84C53933B9FA4BE7E9F52"/>
    <w:rsid w:val="00E5307F"/>
    <w:pPr>
      <w:widowControl w:val="0"/>
      <w:jc w:val="both"/>
    </w:pPr>
  </w:style>
  <w:style w:type="paragraph" w:customStyle="1" w:styleId="182AE583397F4149B88FD6FA9FE38CD8">
    <w:name w:val="182AE583397F4149B88FD6FA9FE38CD8"/>
    <w:rsid w:val="00E5307F"/>
    <w:pPr>
      <w:widowControl w:val="0"/>
      <w:jc w:val="both"/>
    </w:pPr>
  </w:style>
  <w:style w:type="paragraph" w:customStyle="1" w:styleId="16415BC5EA414A57A8966CC1F50C23AD">
    <w:name w:val="16415BC5EA414A57A8966CC1F50C23AD"/>
    <w:rsid w:val="00E5307F"/>
    <w:pPr>
      <w:widowControl w:val="0"/>
      <w:jc w:val="both"/>
    </w:pPr>
  </w:style>
  <w:style w:type="paragraph" w:customStyle="1" w:styleId="5665077007434629BC64FEE2881BAD93">
    <w:name w:val="5665077007434629BC64FEE2881BAD93"/>
    <w:rsid w:val="00E5307F"/>
    <w:pPr>
      <w:widowControl w:val="0"/>
      <w:jc w:val="both"/>
    </w:pPr>
  </w:style>
  <w:style w:type="paragraph" w:customStyle="1" w:styleId="717E0D75BF55469786747CEF41122C72">
    <w:name w:val="717E0D75BF55469786747CEF41122C72"/>
    <w:rsid w:val="00E5307F"/>
    <w:pPr>
      <w:widowControl w:val="0"/>
      <w:jc w:val="both"/>
    </w:pPr>
  </w:style>
  <w:style w:type="paragraph" w:customStyle="1" w:styleId="AC0D4EC2EC894047A319686898481BA1">
    <w:name w:val="AC0D4EC2EC894047A319686898481BA1"/>
    <w:rsid w:val="00E5307F"/>
    <w:pPr>
      <w:widowControl w:val="0"/>
      <w:jc w:val="both"/>
    </w:pPr>
  </w:style>
  <w:style w:type="paragraph" w:customStyle="1" w:styleId="19368438EA55442E949E84DFB3624797">
    <w:name w:val="19368438EA55442E949E84DFB3624797"/>
    <w:rsid w:val="00E5307F"/>
    <w:pPr>
      <w:widowControl w:val="0"/>
      <w:jc w:val="both"/>
    </w:pPr>
  </w:style>
  <w:style w:type="paragraph" w:customStyle="1" w:styleId="041EFB5D01A643F18B5E2603236B6931">
    <w:name w:val="041EFB5D01A643F18B5E2603236B6931"/>
    <w:rsid w:val="00E5307F"/>
    <w:pPr>
      <w:widowControl w:val="0"/>
      <w:jc w:val="both"/>
    </w:pPr>
  </w:style>
  <w:style w:type="paragraph" w:customStyle="1" w:styleId="A1D9BE1A5A3D4DBDB3F7E0C8E248109B">
    <w:name w:val="A1D9BE1A5A3D4DBDB3F7E0C8E248109B"/>
    <w:rsid w:val="00E5307F"/>
    <w:pPr>
      <w:widowControl w:val="0"/>
      <w:jc w:val="both"/>
    </w:pPr>
  </w:style>
  <w:style w:type="paragraph" w:customStyle="1" w:styleId="AF643583D4F34FAAAC3B77A16E2AD7AD">
    <w:name w:val="AF643583D4F34FAAAC3B77A16E2AD7AD"/>
    <w:rsid w:val="00E5307F"/>
    <w:pPr>
      <w:widowControl w:val="0"/>
      <w:jc w:val="both"/>
    </w:pPr>
  </w:style>
  <w:style w:type="paragraph" w:customStyle="1" w:styleId="63B72D82490F4AEC993E73C462BACF95">
    <w:name w:val="63B72D82490F4AEC993E73C462BACF95"/>
    <w:rsid w:val="00E5307F"/>
    <w:pPr>
      <w:widowControl w:val="0"/>
      <w:jc w:val="both"/>
    </w:pPr>
  </w:style>
  <w:style w:type="paragraph" w:customStyle="1" w:styleId="4978926DC917405EAE2CB27FC50478D7">
    <w:name w:val="4978926DC917405EAE2CB27FC50478D7"/>
    <w:rsid w:val="00E5307F"/>
    <w:pPr>
      <w:widowControl w:val="0"/>
      <w:jc w:val="both"/>
    </w:pPr>
  </w:style>
  <w:style w:type="paragraph" w:customStyle="1" w:styleId="90323F1D38FA48D787C89DA430E24402">
    <w:name w:val="90323F1D38FA48D787C89DA430E24402"/>
    <w:rsid w:val="00E5307F"/>
    <w:pPr>
      <w:widowControl w:val="0"/>
      <w:jc w:val="both"/>
    </w:pPr>
  </w:style>
  <w:style w:type="paragraph" w:customStyle="1" w:styleId="6FF923673D7F4CB89CA8997B616444DF">
    <w:name w:val="6FF923673D7F4CB89CA8997B616444DF"/>
    <w:rsid w:val="00E5307F"/>
    <w:pPr>
      <w:widowControl w:val="0"/>
      <w:jc w:val="both"/>
    </w:pPr>
  </w:style>
  <w:style w:type="paragraph" w:customStyle="1" w:styleId="9BEE9B3D3F034EFDB1A83B4E6AAA5D5E">
    <w:name w:val="9BEE9B3D3F034EFDB1A83B4E6AAA5D5E"/>
    <w:rsid w:val="00E5307F"/>
    <w:pPr>
      <w:widowControl w:val="0"/>
      <w:jc w:val="both"/>
    </w:pPr>
  </w:style>
  <w:style w:type="paragraph" w:customStyle="1" w:styleId="0C44D5F3899D402395092AF91699C4BE">
    <w:name w:val="0C44D5F3899D402395092AF91699C4BE"/>
    <w:rsid w:val="00D16E51"/>
    <w:pPr>
      <w:widowControl w:val="0"/>
      <w:jc w:val="both"/>
    </w:pPr>
  </w:style>
  <w:style w:type="paragraph" w:customStyle="1" w:styleId="24CDD1EE6F87494A8F3D5370A4864ED3">
    <w:name w:val="24CDD1EE6F87494A8F3D5370A4864ED3"/>
    <w:rsid w:val="00D16E51"/>
    <w:pPr>
      <w:widowControl w:val="0"/>
      <w:jc w:val="both"/>
    </w:pPr>
  </w:style>
  <w:style w:type="paragraph" w:customStyle="1" w:styleId="8918392D6EE0482FA39B025A64E84D51">
    <w:name w:val="8918392D6EE0482FA39B025A64E84D51"/>
    <w:rsid w:val="00D16E51"/>
    <w:pPr>
      <w:widowControl w:val="0"/>
      <w:jc w:val="both"/>
    </w:pPr>
  </w:style>
  <w:style w:type="paragraph" w:customStyle="1" w:styleId="4804FF8DF6DB425A8F67B558184AC2CD">
    <w:name w:val="4804FF8DF6DB425A8F67B558184AC2CD"/>
    <w:rsid w:val="00D16E51"/>
    <w:pPr>
      <w:widowControl w:val="0"/>
      <w:jc w:val="both"/>
    </w:pPr>
  </w:style>
  <w:style w:type="paragraph" w:customStyle="1" w:styleId="4B5869BF2E1C4A45B1D99B9AA8FE0E0B">
    <w:name w:val="4B5869BF2E1C4A45B1D99B9AA8FE0E0B"/>
    <w:rsid w:val="00D16E51"/>
    <w:pPr>
      <w:widowControl w:val="0"/>
      <w:jc w:val="both"/>
    </w:pPr>
  </w:style>
  <w:style w:type="paragraph" w:customStyle="1" w:styleId="312BCF8AF2314780BFCA9A72DB9970C6">
    <w:name w:val="312BCF8AF2314780BFCA9A72DB9970C6"/>
    <w:rsid w:val="00D16E51"/>
    <w:pPr>
      <w:widowControl w:val="0"/>
      <w:jc w:val="both"/>
    </w:pPr>
  </w:style>
  <w:style w:type="paragraph" w:customStyle="1" w:styleId="0C07E5C6A4AE4501A8B09C9E73189914">
    <w:name w:val="0C07E5C6A4AE4501A8B09C9E73189914"/>
    <w:rsid w:val="00D16E51"/>
    <w:pPr>
      <w:widowControl w:val="0"/>
      <w:jc w:val="both"/>
    </w:pPr>
  </w:style>
  <w:style w:type="paragraph" w:customStyle="1" w:styleId="48C032B4AD094C8D8CA9058FB5CEEE94">
    <w:name w:val="48C032B4AD094C8D8CA9058FB5CEEE94"/>
    <w:rsid w:val="00D16E51"/>
    <w:pPr>
      <w:widowControl w:val="0"/>
      <w:jc w:val="both"/>
    </w:pPr>
  </w:style>
  <w:style w:type="paragraph" w:customStyle="1" w:styleId="F4AE407133D64F35B84E304AA0F190E9">
    <w:name w:val="F4AE407133D64F35B84E304AA0F190E9"/>
    <w:rsid w:val="00D16E51"/>
    <w:pPr>
      <w:widowControl w:val="0"/>
      <w:jc w:val="both"/>
    </w:pPr>
  </w:style>
  <w:style w:type="paragraph" w:customStyle="1" w:styleId="3EE9060C0B0C4C339EB65CC9A9275A63">
    <w:name w:val="3EE9060C0B0C4C339EB65CC9A9275A63"/>
    <w:rsid w:val="00D16E51"/>
    <w:pPr>
      <w:widowControl w:val="0"/>
      <w:jc w:val="both"/>
    </w:pPr>
  </w:style>
  <w:style w:type="paragraph" w:customStyle="1" w:styleId="324CA247CEF4444AACD3CFC4CFC3B926">
    <w:name w:val="324CA247CEF4444AACD3CFC4CFC3B926"/>
    <w:rsid w:val="00D16E51"/>
    <w:pPr>
      <w:widowControl w:val="0"/>
      <w:jc w:val="both"/>
    </w:pPr>
  </w:style>
  <w:style w:type="paragraph" w:customStyle="1" w:styleId="366830B0B3C1495885457D5DC0D7F98E">
    <w:name w:val="366830B0B3C1495885457D5DC0D7F98E"/>
    <w:rsid w:val="00D16E51"/>
    <w:pPr>
      <w:widowControl w:val="0"/>
      <w:jc w:val="both"/>
    </w:pPr>
  </w:style>
  <w:style w:type="paragraph" w:customStyle="1" w:styleId="A611131A251546DA9BC8C80BAB2C4613">
    <w:name w:val="A611131A251546DA9BC8C80BAB2C4613"/>
    <w:rsid w:val="00D16E51"/>
    <w:pPr>
      <w:widowControl w:val="0"/>
      <w:jc w:val="both"/>
    </w:pPr>
  </w:style>
  <w:style w:type="paragraph" w:customStyle="1" w:styleId="451F72D29FE64EC98C3E4237231451DB">
    <w:name w:val="451F72D29FE64EC98C3E4237231451DB"/>
    <w:rsid w:val="00D16E51"/>
    <w:pPr>
      <w:widowControl w:val="0"/>
      <w:jc w:val="both"/>
    </w:pPr>
  </w:style>
  <w:style w:type="paragraph" w:customStyle="1" w:styleId="81D3FD5DA2734DBA8F6B23C1C4D5EDAE">
    <w:name w:val="81D3FD5DA2734DBA8F6B23C1C4D5EDAE"/>
    <w:rsid w:val="00D16E51"/>
    <w:pPr>
      <w:widowControl w:val="0"/>
      <w:jc w:val="both"/>
    </w:pPr>
  </w:style>
  <w:style w:type="paragraph" w:customStyle="1" w:styleId="59CA23A93FB34345AEF6BC61F9916335">
    <w:name w:val="59CA23A93FB34345AEF6BC61F9916335"/>
    <w:rsid w:val="00D16E51"/>
    <w:pPr>
      <w:widowControl w:val="0"/>
      <w:jc w:val="both"/>
    </w:pPr>
  </w:style>
  <w:style w:type="paragraph" w:customStyle="1" w:styleId="2DBACC0E2E2046718D0F1A8379F3BA7E">
    <w:name w:val="2DBACC0E2E2046718D0F1A8379F3BA7E"/>
    <w:rsid w:val="00D16E51"/>
    <w:pPr>
      <w:widowControl w:val="0"/>
      <w:jc w:val="both"/>
    </w:pPr>
  </w:style>
  <w:style w:type="paragraph" w:customStyle="1" w:styleId="D2BBDB7545BA4EFB9C05EF74B88D3AE6">
    <w:name w:val="D2BBDB7545BA4EFB9C05EF74B88D3AE6"/>
    <w:rsid w:val="00D16E51"/>
    <w:pPr>
      <w:widowControl w:val="0"/>
      <w:jc w:val="both"/>
    </w:pPr>
  </w:style>
  <w:style w:type="paragraph" w:customStyle="1" w:styleId="CF418E3B52CA45FC8987850FAB49FC4F">
    <w:name w:val="CF418E3B52CA45FC8987850FAB49FC4F"/>
    <w:rsid w:val="00D16E51"/>
    <w:pPr>
      <w:widowControl w:val="0"/>
      <w:jc w:val="both"/>
    </w:pPr>
  </w:style>
  <w:style w:type="paragraph" w:customStyle="1" w:styleId="9C4F3631E9524532AE721ABB12C3F63E">
    <w:name w:val="9C4F3631E9524532AE721ABB12C3F63E"/>
    <w:rsid w:val="00D16E51"/>
    <w:pPr>
      <w:widowControl w:val="0"/>
      <w:jc w:val="both"/>
    </w:pPr>
  </w:style>
  <w:style w:type="paragraph" w:customStyle="1" w:styleId="0CB6BD65E7954EE096BEF279F33CFE5E">
    <w:name w:val="0CB6BD65E7954EE096BEF279F33CFE5E"/>
    <w:rsid w:val="00D16E51"/>
    <w:pPr>
      <w:widowControl w:val="0"/>
      <w:jc w:val="both"/>
    </w:pPr>
  </w:style>
  <w:style w:type="paragraph" w:customStyle="1" w:styleId="099A1A187B99475D92E7D8B30972E59B">
    <w:name w:val="099A1A187B99475D92E7D8B30972E59B"/>
    <w:rsid w:val="00D16E51"/>
    <w:pPr>
      <w:widowControl w:val="0"/>
      <w:jc w:val="both"/>
    </w:pPr>
  </w:style>
  <w:style w:type="paragraph" w:customStyle="1" w:styleId="3CB02CC5A86545A39154006A5A9154AB">
    <w:name w:val="3CB02CC5A86545A39154006A5A9154AB"/>
    <w:rsid w:val="00D16E51"/>
    <w:pPr>
      <w:widowControl w:val="0"/>
      <w:jc w:val="both"/>
    </w:pPr>
  </w:style>
  <w:style w:type="paragraph" w:customStyle="1" w:styleId="EA2BE4D8B16648F7A049311A9FB6CF52">
    <w:name w:val="EA2BE4D8B16648F7A049311A9FB6CF52"/>
    <w:rsid w:val="00D16E51"/>
    <w:pPr>
      <w:widowControl w:val="0"/>
      <w:jc w:val="both"/>
    </w:pPr>
  </w:style>
  <w:style w:type="paragraph" w:customStyle="1" w:styleId="D6896AB288B04793818D3F9FE537A366">
    <w:name w:val="D6896AB288B04793818D3F9FE537A366"/>
    <w:rsid w:val="00D16E51"/>
    <w:pPr>
      <w:widowControl w:val="0"/>
      <w:jc w:val="both"/>
    </w:pPr>
  </w:style>
  <w:style w:type="paragraph" w:customStyle="1" w:styleId="88786DBE87E24792BE31B25BC967A509">
    <w:name w:val="88786DBE87E24792BE31B25BC967A509"/>
    <w:rsid w:val="00D16E51"/>
    <w:pPr>
      <w:widowControl w:val="0"/>
      <w:jc w:val="both"/>
    </w:pPr>
  </w:style>
  <w:style w:type="paragraph" w:customStyle="1" w:styleId="369CAA6639894B458005E4436CCAE3E6">
    <w:name w:val="369CAA6639894B458005E4436CCAE3E6"/>
    <w:rsid w:val="00D16E51"/>
    <w:pPr>
      <w:widowControl w:val="0"/>
      <w:jc w:val="both"/>
    </w:pPr>
  </w:style>
  <w:style w:type="paragraph" w:customStyle="1" w:styleId="BC162325A18B4776973FE84F575E189C">
    <w:name w:val="BC162325A18B4776973FE84F575E189C"/>
    <w:rsid w:val="00D16E51"/>
    <w:pPr>
      <w:widowControl w:val="0"/>
      <w:jc w:val="both"/>
    </w:pPr>
  </w:style>
  <w:style w:type="paragraph" w:customStyle="1" w:styleId="78C208024A6C4CA581D85175FF96B2AD">
    <w:name w:val="78C208024A6C4CA581D85175FF96B2AD"/>
    <w:rsid w:val="00D16E51"/>
    <w:pPr>
      <w:widowControl w:val="0"/>
      <w:jc w:val="both"/>
    </w:pPr>
  </w:style>
  <w:style w:type="paragraph" w:customStyle="1" w:styleId="465C83561EBC4F0380C8800A5686C9E0">
    <w:name w:val="465C83561EBC4F0380C8800A5686C9E0"/>
    <w:rsid w:val="00D16E51"/>
    <w:pPr>
      <w:widowControl w:val="0"/>
      <w:jc w:val="both"/>
    </w:pPr>
  </w:style>
  <w:style w:type="paragraph" w:customStyle="1" w:styleId="54B4E74BA64641DAB8CB43CB082334A7">
    <w:name w:val="54B4E74BA64641DAB8CB43CB082334A7"/>
    <w:rsid w:val="00D16E51"/>
    <w:pPr>
      <w:widowControl w:val="0"/>
      <w:jc w:val="both"/>
    </w:pPr>
  </w:style>
  <w:style w:type="paragraph" w:customStyle="1" w:styleId="8106F587E0E547E9911983D9C38FFEBE">
    <w:name w:val="8106F587E0E547E9911983D9C38FFEBE"/>
    <w:rsid w:val="00D16E51"/>
    <w:pPr>
      <w:widowControl w:val="0"/>
      <w:jc w:val="both"/>
    </w:pPr>
  </w:style>
  <w:style w:type="paragraph" w:customStyle="1" w:styleId="037A6DDEB35440808E5DA588B32981C9">
    <w:name w:val="037A6DDEB35440808E5DA588B32981C9"/>
    <w:rsid w:val="00D16E51"/>
    <w:pPr>
      <w:widowControl w:val="0"/>
      <w:jc w:val="both"/>
    </w:pPr>
  </w:style>
  <w:style w:type="paragraph" w:customStyle="1" w:styleId="1EDD3D8F156B44E7ABFD945EC6104F3C">
    <w:name w:val="1EDD3D8F156B44E7ABFD945EC6104F3C"/>
    <w:rsid w:val="00D16E51"/>
    <w:pPr>
      <w:widowControl w:val="0"/>
      <w:jc w:val="both"/>
    </w:pPr>
  </w:style>
  <w:style w:type="paragraph" w:customStyle="1" w:styleId="D14BE14561AE4AB0ADD35B5FD8ED07E0">
    <w:name w:val="D14BE14561AE4AB0ADD35B5FD8ED07E0"/>
    <w:rsid w:val="00D16E51"/>
    <w:pPr>
      <w:widowControl w:val="0"/>
      <w:jc w:val="both"/>
    </w:pPr>
  </w:style>
  <w:style w:type="paragraph" w:customStyle="1" w:styleId="4CF8F205DB044A0EB6320CE4EA653DE6">
    <w:name w:val="4CF8F205DB044A0EB6320CE4EA653DE6"/>
    <w:rsid w:val="00D16E51"/>
    <w:pPr>
      <w:widowControl w:val="0"/>
      <w:jc w:val="both"/>
    </w:pPr>
  </w:style>
  <w:style w:type="paragraph" w:customStyle="1" w:styleId="812E941E88D943559E16FC7053FB6ADF">
    <w:name w:val="812E941E88D943559E16FC7053FB6ADF"/>
    <w:rsid w:val="00D16E51"/>
    <w:pPr>
      <w:widowControl w:val="0"/>
      <w:jc w:val="both"/>
    </w:pPr>
  </w:style>
  <w:style w:type="paragraph" w:customStyle="1" w:styleId="E91899AC72A8459CA2E2B2342BABBD18">
    <w:name w:val="E91899AC72A8459CA2E2B2342BABBD18"/>
    <w:rsid w:val="00D16E51"/>
    <w:pPr>
      <w:widowControl w:val="0"/>
      <w:jc w:val="both"/>
    </w:pPr>
  </w:style>
  <w:style w:type="paragraph" w:customStyle="1" w:styleId="F9E2A0F78C594E65BC122156BDAC698B">
    <w:name w:val="F9E2A0F78C594E65BC122156BDAC698B"/>
    <w:rsid w:val="00D16E51"/>
    <w:pPr>
      <w:widowControl w:val="0"/>
      <w:jc w:val="both"/>
    </w:pPr>
  </w:style>
  <w:style w:type="paragraph" w:customStyle="1" w:styleId="628BF5116F0D4CFDA1E7B4A09030D726">
    <w:name w:val="628BF5116F0D4CFDA1E7B4A09030D726"/>
    <w:rsid w:val="00D16E51"/>
    <w:pPr>
      <w:widowControl w:val="0"/>
      <w:jc w:val="both"/>
    </w:pPr>
  </w:style>
  <w:style w:type="paragraph" w:customStyle="1" w:styleId="F757F1C0FF084E73BCBA04D91BCBBA8E">
    <w:name w:val="F757F1C0FF084E73BCBA04D91BCBBA8E"/>
    <w:rsid w:val="00D16E51"/>
    <w:pPr>
      <w:widowControl w:val="0"/>
      <w:jc w:val="both"/>
    </w:pPr>
  </w:style>
  <w:style w:type="paragraph" w:customStyle="1" w:styleId="D63BA141B4984E258753E91937B100A6">
    <w:name w:val="D63BA141B4984E258753E91937B100A6"/>
    <w:rsid w:val="00D16E51"/>
    <w:pPr>
      <w:widowControl w:val="0"/>
      <w:jc w:val="both"/>
    </w:pPr>
  </w:style>
  <w:style w:type="paragraph" w:customStyle="1" w:styleId="E8877D7A2B4547948C3EBB81D0217284">
    <w:name w:val="E8877D7A2B4547948C3EBB81D0217284"/>
    <w:rsid w:val="00D16E51"/>
    <w:pPr>
      <w:widowControl w:val="0"/>
      <w:jc w:val="both"/>
    </w:pPr>
  </w:style>
  <w:style w:type="paragraph" w:customStyle="1" w:styleId="83A0A1D00FB54F648BF9CB92CFDF9B24">
    <w:name w:val="83A0A1D00FB54F648BF9CB92CFDF9B24"/>
    <w:rsid w:val="00D16E51"/>
    <w:pPr>
      <w:widowControl w:val="0"/>
      <w:jc w:val="both"/>
    </w:pPr>
  </w:style>
  <w:style w:type="paragraph" w:customStyle="1" w:styleId="9DD99A9F05324DF9886ABBFBC98EC4C6">
    <w:name w:val="9DD99A9F05324DF9886ABBFBC98EC4C6"/>
    <w:rsid w:val="00D16E51"/>
    <w:pPr>
      <w:widowControl w:val="0"/>
      <w:jc w:val="both"/>
    </w:pPr>
  </w:style>
  <w:style w:type="paragraph" w:customStyle="1" w:styleId="75E21F7DAF3043E6AE773AA38384A080">
    <w:name w:val="75E21F7DAF3043E6AE773AA38384A080"/>
    <w:rsid w:val="00D16E51"/>
    <w:pPr>
      <w:widowControl w:val="0"/>
      <w:jc w:val="both"/>
    </w:pPr>
  </w:style>
  <w:style w:type="paragraph" w:customStyle="1" w:styleId="D47714A11AF44EB9B8E3856062A8BFFC">
    <w:name w:val="D47714A11AF44EB9B8E3856062A8BFFC"/>
    <w:rsid w:val="00D16E51"/>
    <w:pPr>
      <w:widowControl w:val="0"/>
      <w:jc w:val="both"/>
    </w:pPr>
  </w:style>
  <w:style w:type="paragraph" w:customStyle="1" w:styleId="BEA1D31D8CC6497C8B6066E9A5BA1AA2">
    <w:name w:val="BEA1D31D8CC6497C8B6066E9A5BA1AA2"/>
    <w:rsid w:val="00D16E51"/>
    <w:pPr>
      <w:widowControl w:val="0"/>
      <w:jc w:val="both"/>
    </w:pPr>
  </w:style>
  <w:style w:type="paragraph" w:customStyle="1" w:styleId="AFA1FDCFC3CC46539F0E112F3A217617">
    <w:name w:val="AFA1FDCFC3CC46539F0E112F3A217617"/>
    <w:rsid w:val="00D16E51"/>
    <w:pPr>
      <w:widowControl w:val="0"/>
      <w:jc w:val="both"/>
    </w:pPr>
  </w:style>
  <w:style w:type="paragraph" w:customStyle="1" w:styleId="B2D485FD022645BEBDED33A60F1BCED2">
    <w:name w:val="B2D485FD022645BEBDED33A60F1BCED2"/>
    <w:rsid w:val="00D16E51"/>
    <w:pPr>
      <w:widowControl w:val="0"/>
      <w:jc w:val="both"/>
    </w:pPr>
  </w:style>
  <w:style w:type="paragraph" w:customStyle="1" w:styleId="4C35BB64F9B54811BB02A40B60391081">
    <w:name w:val="4C35BB64F9B54811BB02A40B60391081"/>
    <w:rsid w:val="00D16E51"/>
    <w:pPr>
      <w:widowControl w:val="0"/>
      <w:jc w:val="both"/>
    </w:pPr>
  </w:style>
  <w:style w:type="paragraph" w:customStyle="1" w:styleId="F5C9645AC3EA42D49F0490D28D9C80F0">
    <w:name w:val="F5C9645AC3EA42D49F0490D28D9C80F0"/>
    <w:rsid w:val="00D16E51"/>
    <w:pPr>
      <w:widowControl w:val="0"/>
      <w:jc w:val="both"/>
    </w:pPr>
  </w:style>
  <w:style w:type="paragraph" w:customStyle="1" w:styleId="FA0E685B63744F2F9B4E9AC663338A08">
    <w:name w:val="FA0E685B63744F2F9B4E9AC663338A08"/>
    <w:rsid w:val="00D16E51"/>
    <w:pPr>
      <w:widowControl w:val="0"/>
      <w:jc w:val="both"/>
    </w:pPr>
  </w:style>
  <w:style w:type="paragraph" w:customStyle="1" w:styleId="26E755E5A61C4601A94A63529C1BA542">
    <w:name w:val="26E755E5A61C4601A94A63529C1BA542"/>
    <w:rsid w:val="00D16E51"/>
    <w:pPr>
      <w:widowControl w:val="0"/>
      <w:jc w:val="both"/>
    </w:pPr>
  </w:style>
  <w:style w:type="paragraph" w:customStyle="1" w:styleId="B14A33310A7D4328B14A5E47A77B9CC9">
    <w:name w:val="B14A33310A7D4328B14A5E47A77B9CC9"/>
    <w:rsid w:val="00D16E51"/>
    <w:pPr>
      <w:widowControl w:val="0"/>
      <w:jc w:val="both"/>
    </w:pPr>
  </w:style>
  <w:style w:type="paragraph" w:customStyle="1" w:styleId="6049F8E9FFA846DC853793B098E17CAA">
    <w:name w:val="6049F8E9FFA846DC853793B098E17CAA"/>
    <w:rsid w:val="00D16E51"/>
    <w:pPr>
      <w:widowControl w:val="0"/>
      <w:jc w:val="both"/>
    </w:pPr>
  </w:style>
  <w:style w:type="paragraph" w:customStyle="1" w:styleId="0D55AD2C358B4A829F4D16F46A04607C">
    <w:name w:val="0D55AD2C358B4A829F4D16F46A04607C"/>
    <w:rsid w:val="00D16E51"/>
    <w:pPr>
      <w:widowControl w:val="0"/>
      <w:jc w:val="both"/>
    </w:pPr>
  </w:style>
  <w:style w:type="paragraph" w:customStyle="1" w:styleId="A6AEFF6F6B814D3D9F6CA6B8AEBC0FAD">
    <w:name w:val="A6AEFF6F6B814D3D9F6CA6B8AEBC0FAD"/>
    <w:rsid w:val="00D16E51"/>
    <w:pPr>
      <w:widowControl w:val="0"/>
      <w:jc w:val="both"/>
    </w:pPr>
  </w:style>
  <w:style w:type="paragraph" w:customStyle="1" w:styleId="9D7EEA8244F140258C181E1DBA88F535">
    <w:name w:val="9D7EEA8244F140258C181E1DBA88F535"/>
    <w:rsid w:val="00D16E51"/>
    <w:pPr>
      <w:widowControl w:val="0"/>
      <w:jc w:val="both"/>
    </w:pPr>
  </w:style>
  <w:style w:type="paragraph" w:customStyle="1" w:styleId="0D6C9FE03AE646728E88470CC0CF3E79">
    <w:name w:val="0D6C9FE03AE646728E88470CC0CF3E79"/>
    <w:rsid w:val="00D16E51"/>
    <w:pPr>
      <w:widowControl w:val="0"/>
      <w:jc w:val="both"/>
    </w:pPr>
  </w:style>
  <w:style w:type="paragraph" w:customStyle="1" w:styleId="1B15405DAF8D41A7A0EA4A81345EB659">
    <w:name w:val="1B15405DAF8D41A7A0EA4A81345EB659"/>
    <w:rsid w:val="00D16E51"/>
    <w:pPr>
      <w:widowControl w:val="0"/>
      <w:jc w:val="both"/>
    </w:pPr>
  </w:style>
  <w:style w:type="paragraph" w:customStyle="1" w:styleId="287E040534C34A3D87207B3ECF6B57E2">
    <w:name w:val="287E040534C34A3D87207B3ECF6B57E2"/>
    <w:rsid w:val="00D16E51"/>
    <w:pPr>
      <w:widowControl w:val="0"/>
      <w:jc w:val="both"/>
    </w:pPr>
  </w:style>
  <w:style w:type="paragraph" w:customStyle="1" w:styleId="6993A1650586415F83EACA611E98A75A">
    <w:name w:val="6993A1650586415F83EACA611E98A75A"/>
    <w:rsid w:val="00D16E51"/>
    <w:pPr>
      <w:widowControl w:val="0"/>
      <w:jc w:val="both"/>
    </w:pPr>
  </w:style>
  <w:style w:type="paragraph" w:customStyle="1" w:styleId="798A138358B04599976DD872D5B555CA">
    <w:name w:val="798A138358B04599976DD872D5B555CA"/>
    <w:rsid w:val="00D16E51"/>
    <w:pPr>
      <w:widowControl w:val="0"/>
      <w:jc w:val="both"/>
    </w:pPr>
  </w:style>
  <w:style w:type="paragraph" w:customStyle="1" w:styleId="2274530E611947C39EF6F2EF95AC47F6">
    <w:name w:val="2274530E611947C39EF6F2EF95AC47F6"/>
    <w:rsid w:val="00D16E51"/>
    <w:pPr>
      <w:widowControl w:val="0"/>
      <w:jc w:val="both"/>
    </w:pPr>
  </w:style>
  <w:style w:type="paragraph" w:customStyle="1" w:styleId="D5E2337167944539B90A1BB8CFBAB8F3">
    <w:name w:val="D5E2337167944539B90A1BB8CFBAB8F3"/>
    <w:rsid w:val="00D16E51"/>
    <w:pPr>
      <w:widowControl w:val="0"/>
      <w:jc w:val="both"/>
    </w:pPr>
  </w:style>
  <w:style w:type="paragraph" w:customStyle="1" w:styleId="A5BAAAFFFAF14575AC98F179F6873E72">
    <w:name w:val="A5BAAAFFFAF14575AC98F179F6873E72"/>
    <w:rsid w:val="00D16E51"/>
    <w:pPr>
      <w:widowControl w:val="0"/>
      <w:jc w:val="both"/>
    </w:pPr>
  </w:style>
  <w:style w:type="paragraph" w:customStyle="1" w:styleId="C084537FDD03439298CAF33855363D66">
    <w:name w:val="C084537FDD03439298CAF33855363D66"/>
    <w:rsid w:val="00D16E51"/>
    <w:pPr>
      <w:widowControl w:val="0"/>
      <w:jc w:val="both"/>
    </w:pPr>
  </w:style>
  <w:style w:type="paragraph" w:customStyle="1" w:styleId="2FB4E2C6F3514C98A4087ABC1570B8A5">
    <w:name w:val="2FB4E2C6F3514C98A4087ABC1570B8A5"/>
    <w:rsid w:val="00D16E51"/>
    <w:pPr>
      <w:widowControl w:val="0"/>
      <w:jc w:val="both"/>
    </w:pPr>
  </w:style>
  <w:style w:type="paragraph" w:customStyle="1" w:styleId="52D284E7919A41E8AC109692339B4AE2">
    <w:name w:val="52D284E7919A41E8AC109692339B4AE2"/>
    <w:rsid w:val="00D16E51"/>
    <w:pPr>
      <w:widowControl w:val="0"/>
      <w:jc w:val="both"/>
    </w:pPr>
  </w:style>
  <w:style w:type="paragraph" w:customStyle="1" w:styleId="1183FF44277249DFBABC69059CCF8BEF">
    <w:name w:val="1183FF44277249DFBABC69059CCF8BEF"/>
    <w:rsid w:val="00D16E51"/>
    <w:pPr>
      <w:widowControl w:val="0"/>
      <w:jc w:val="both"/>
    </w:pPr>
  </w:style>
  <w:style w:type="paragraph" w:customStyle="1" w:styleId="5A78313E8FBC41989A539CE29332F650">
    <w:name w:val="5A78313E8FBC41989A539CE29332F650"/>
    <w:rsid w:val="00D16E51"/>
    <w:pPr>
      <w:widowControl w:val="0"/>
      <w:jc w:val="both"/>
    </w:pPr>
  </w:style>
  <w:style w:type="paragraph" w:customStyle="1" w:styleId="6F2090D37144481C912127B0D4AA3701">
    <w:name w:val="6F2090D37144481C912127B0D4AA3701"/>
    <w:rsid w:val="00D16E51"/>
    <w:pPr>
      <w:widowControl w:val="0"/>
      <w:jc w:val="both"/>
    </w:pPr>
  </w:style>
  <w:style w:type="paragraph" w:customStyle="1" w:styleId="EE623C4AA773463DA6731F12D42816BF">
    <w:name w:val="EE623C4AA773463DA6731F12D42816BF"/>
    <w:rsid w:val="00D16E51"/>
    <w:pPr>
      <w:widowControl w:val="0"/>
      <w:jc w:val="both"/>
    </w:pPr>
  </w:style>
  <w:style w:type="paragraph" w:customStyle="1" w:styleId="7E7D947409F04FDC90EA665927742734">
    <w:name w:val="7E7D947409F04FDC90EA665927742734"/>
    <w:rsid w:val="00D16E51"/>
    <w:pPr>
      <w:widowControl w:val="0"/>
      <w:jc w:val="both"/>
    </w:pPr>
  </w:style>
  <w:style w:type="paragraph" w:customStyle="1" w:styleId="037C6B56EBD345C899D6BA2063ADEA73">
    <w:name w:val="037C6B56EBD345C899D6BA2063ADEA73"/>
    <w:rsid w:val="00D16E51"/>
    <w:pPr>
      <w:widowControl w:val="0"/>
      <w:jc w:val="both"/>
    </w:pPr>
  </w:style>
  <w:style w:type="paragraph" w:customStyle="1" w:styleId="9E58CC66504F4BA0AB225538CF7A8EA2">
    <w:name w:val="9E58CC66504F4BA0AB225538CF7A8EA2"/>
    <w:rsid w:val="00D16E51"/>
    <w:pPr>
      <w:widowControl w:val="0"/>
      <w:jc w:val="both"/>
    </w:pPr>
  </w:style>
  <w:style w:type="paragraph" w:customStyle="1" w:styleId="47EF7E7DE99241A5ADFF31F6DEDBA2AC">
    <w:name w:val="47EF7E7DE99241A5ADFF31F6DEDBA2AC"/>
    <w:rsid w:val="00D16E51"/>
    <w:pPr>
      <w:widowControl w:val="0"/>
      <w:jc w:val="both"/>
    </w:pPr>
  </w:style>
  <w:style w:type="paragraph" w:customStyle="1" w:styleId="A8EA0F42669E476886F5A7B169DD85A9">
    <w:name w:val="A8EA0F42669E476886F5A7B169DD85A9"/>
    <w:rsid w:val="00D16E51"/>
    <w:pPr>
      <w:widowControl w:val="0"/>
      <w:jc w:val="both"/>
    </w:pPr>
  </w:style>
  <w:style w:type="paragraph" w:customStyle="1" w:styleId="ED4D924CCDCE408286E36C7707D85B69">
    <w:name w:val="ED4D924CCDCE408286E36C7707D85B69"/>
    <w:rsid w:val="00D16E51"/>
    <w:pPr>
      <w:widowControl w:val="0"/>
      <w:jc w:val="both"/>
    </w:pPr>
  </w:style>
  <w:style w:type="paragraph" w:customStyle="1" w:styleId="8271AFA78CE04633A6DB723902313543">
    <w:name w:val="8271AFA78CE04633A6DB723902313543"/>
    <w:rsid w:val="00D16E51"/>
    <w:pPr>
      <w:widowControl w:val="0"/>
      <w:jc w:val="both"/>
    </w:pPr>
  </w:style>
  <w:style w:type="paragraph" w:customStyle="1" w:styleId="D446BC3207E84288B73E2FE54C478685">
    <w:name w:val="D446BC3207E84288B73E2FE54C478685"/>
    <w:rsid w:val="00D16E51"/>
    <w:pPr>
      <w:widowControl w:val="0"/>
      <w:jc w:val="both"/>
    </w:pPr>
  </w:style>
  <w:style w:type="paragraph" w:customStyle="1" w:styleId="98854D9F6AD74CA5A80EF7F4204CE126">
    <w:name w:val="98854D9F6AD74CA5A80EF7F4204CE126"/>
    <w:rsid w:val="00D16E51"/>
    <w:pPr>
      <w:widowControl w:val="0"/>
      <w:jc w:val="both"/>
    </w:pPr>
  </w:style>
  <w:style w:type="paragraph" w:customStyle="1" w:styleId="CE89482E811943F5A66110BC357AAE37">
    <w:name w:val="CE89482E811943F5A66110BC357AAE37"/>
    <w:rsid w:val="00D16E51"/>
    <w:pPr>
      <w:widowControl w:val="0"/>
      <w:jc w:val="both"/>
    </w:pPr>
  </w:style>
  <w:style w:type="paragraph" w:customStyle="1" w:styleId="231103EC75F2429F9AE666FBA39888BA">
    <w:name w:val="231103EC75F2429F9AE666FBA39888BA"/>
    <w:rsid w:val="00D16E51"/>
    <w:pPr>
      <w:widowControl w:val="0"/>
      <w:jc w:val="both"/>
    </w:pPr>
  </w:style>
  <w:style w:type="paragraph" w:customStyle="1" w:styleId="B2CE4644413945BA9DA4561B0C6AA68B">
    <w:name w:val="B2CE4644413945BA9DA4561B0C6AA68B"/>
    <w:rsid w:val="00D16E51"/>
    <w:pPr>
      <w:widowControl w:val="0"/>
      <w:jc w:val="both"/>
    </w:pPr>
  </w:style>
  <w:style w:type="paragraph" w:customStyle="1" w:styleId="1E485D16B3E142DA864B4CD62AB1EE1E">
    <w:name w:val="1E485D16B3E142DA864B4CD62AB1EE1E"/>
    <w:rsid w:val="00D16E51"/>
    <w:pPr>
      <w:widowControl w:val="0"/>
      <w:jc w:val="both"/>
    </w:pPr>
  </w:style>
  <w:style w:type="paragraph" w:customStyle="1" w:styleId="99EA55734DFA43F3B3612E5C77722D7C">
    <w:name w:val="99EA55734DFA43F3B3612E5C77722D7C"/>
    <w:rsid w:val="00D16E51"/>
    <w:pPr>
      <w:widowControl w:val="0"/>
      <w:jc w:val="both"/>
    </w:pPr>
  </w:style>
  <w:style w:type="paragraph" w:customStyle="1" w:styleId="C93D8D88A3514E5FBFD17C022FB53C59">
    <w:name w:val="C93D8D88A3514E5FBFD17C022FB53C59"/>
    <w:rsid w:val="00D16E51"/>
    <w:pPr>
      <w:widowControl w:val="0"/>
      <w:jc w:val="both"/>
    </w:pPr>
  </w:style>
  <w:style w:type="paragraph" w:customStyle="1" w:styleId="3A65D5E0172A4B388683D222DA5EF68C">
    <w:name w:val="3A65D5E0172A4B388683D222DA5EF68C"/>
    <w:rsid w:val="00D16E51"/>
    <w:pPr>
      <w:widowControl w:val="0"/>
      <w:jc w:val="both"/>
    </w:pPr>
  </w:style>
  <w:style w:type="paragraph" w:customStyle="1" w:styleId="D1F4B229E7DB427D9524E60C53060109">
    <w:name w:val="D1F4B229E7DB427D9524E60C53060109"/>
    <w:rsid w:val="00D16E51"/>
    <w:pPr>
      <w:widowControl w:val="0"/>
      <w:jc w:val="both"/>
    </w:pPr>
  </w:style>
  <w:style w:type="paragraph" w:customStyle="1" w:styleId="55F990E166BB436EA12A344AC6B30C5B">
    <w:name w:val="55F990E166BB436EA12A344AC6B30C5B"/>
    <w:rsid w:val="00D16E51"/>
    <w:pPr>
      <w:widowControl w:val="0"/>
      <w:jc w:val="both"/>
    </w:pPr>
  </w:style>
  <w:style w:type="paragraph" w:customStyle="1" w:styleId="452B6C69FF7543789E130618B474A1C6">
    <w:name w:val="452B6C69FF7543789E130618B474A1C6"/>
    <w:rsid w:val="00D16E51"/>
    <w:pPr>
      <w:widowControl w:val="0"/>
      <w:jc w:val="both"/>
    </w:pPr>
  </w:style>
  <w:style w:type="paragraph" w:customStyle="1" w:styleId="B52DA5A269B1464EBEEEE7047DA978DF">
    <w:name w:val="B52DA5A269B1464EBEEEE7047DA978DF"/>
    <w:rsid w:val="00D16E51"/>
    <w:pPr>
      <w:widowControl w:val="0"/>
      <w:jc w:val="both"/>
    </w:pPr>
  </w:style>
  <w:style w:type="paragraph" w:customStyle="1" w:styleId="962F5230B70F4B8BBC5D08FF59730CD9">
    <w:name w:val="962F5230B70F4B8BBC5D08FF59730CD9"/>
    <w:rsid w:val="00D16E51"/>
    <w:pPr>
      <w:widowControl w:val="0"/>
      <w:jc w:val="both"/>
    </w:pPr>
  </w:style>
  <w:style w:type="paragraph" w:customStyle="1" w:styleId="E0CA984400F842CE9D143D6304F8E938">
    <w:name w:val="E0CA984400F842CE9D143D6304F8E938"/>
    <w:rsid w:val="00D16E51"/>
    <w:pPr>
      <w:widowControl w:val="0"/>
      <w:jc w:val="both"/>
    </w:pPr>
  </w:style>
  <w:style w:type="paragraph" w:customStyle="1" w:styleId="326A0E04D44E4D8595DB977C34320C7C">
    <w:name w:val="326A0E04D44E4D8595DB977C34320C7C"/>
    <w:rsid w:val="00D16E51"/>
    <w:pPr>
      <w:widowControl w:val="0"/>
      <w:jc w:val="both"/>
    </w:pPr>
  </w:style>
  <w:style w:type="paragraph" w:customStyle="1" w:styleId="29F5E4AE46C7419C8D699A3B3418BA80">
    <w:name w:val="29F5E4AE46C7419C8D699A3B3418BA80"/>
    <w:rsid w:val="00D16E51"/>
    <w:pPr>
      <w:widowControl w:val="0"/>
      <w:jc w:val="both"/>
    </w:pPr>
  </w:style>
  <w:style w:type="paragraph" w:customStyle="1" w:styleId="203F6ECBD6FD4629A0476160D893E1F6">
    <w:name w:val="203F6ECBD6FD4629A0476160D893E1F6"/>
    <w:rsid w:val="00D16E51"/>
    <w:pPr>
      <w:widowControl w:val="0"/>
      <w:jc w:val="both"/>
    </w:pPr>
  </w:style>
  <w:style w:type="paragraph" w:customStyle="1" w:styleId="6C7B87F6169A40F0B0C21C35D7E67676">
    <w:name w:val="6C7B87F6169A40F0B0C21C35D7E67676"/>
    <w:rsid w:val="00D16E51"/>
    <w:pPr>
      <w:widowControl w:val="0"/>
      <w:jc w:val="both"/>
    </w:pPr>
  </w:style>
  <w:style w:type="paragraph" w:customStyle="1" w:styleId="CA25AEA93A634B97BFABE9E1BA097E78">
    <w:name w:val="CA25AEA93A634B97BFABE9E1BA097E78"/>
    <w:rsid w:val="00D16E51"/>
    <w:pPr>
      <w:widowControl w:val="0"/>
      <w:jc w:val="both"/>
    </w:pPr>
  </w:style>
  <w:style w:type="paragraph" w:customStyle="1" w:styleId="BF55F7D1EC6545A984EA9FEDC070D655">
    <w:name w:val="BF55F7D1EC6545A984EA9FEDC070D655"/>
    <w:rsid w:val="00D16E51"/>
    <w:pPr>
      <w:widowControl w:val="0"/>
      <w:jc w:val="both"/>
    </w:pPr>
  </w:style>
  <w:style w:type="paragraph" w:customStyle="1" w:styleId="481440851185460D8F391F269DA8C896">
    <w:name w:val="481440851185460D8F391F269DA8C896"/>
    <w:rsid w:val="00D16E51"/>
    <w:pPr>
      <w:widowControl w:val="0"/>
      <w:jc w:val="both"/>
    </w:pPr>
  </w:style>
  <w:style w:type="paragraph" w:customStyle="1" w:styleId="1716F67444A9486DBA1C4668B342981F">
    <w:name w:val="1716F67444A9486DBA1C4668B342981F"/>
    <w:rsid w:val="00D16E51"/>
    <w:pPr>
      <w:widowControl w:val="0"/>
      <w:jc w:val="both"/>
    </w:pPr>
  </w:style>
  <w:style w:type="paragraph" w:customStyle="1" w:styleId="1E65F54BC0484BB58493CBB52C8FC97F">
    <w:name w:val="1E65F54BC0484BB58493CBB52C8FC97F"/>
    <w:rsid w:val="00D16E51"/>
    <w:pPr>
      <w:widowControl w:val="0"/>
      <w:jc w:val="both"/>
    </w:pPr>
  </w:style>
  <w:style w:type="paragraph" w:customStyle="1" w:styleId="4ABDFA8481B54E90AD541149C5F725DD">
    <w:name w:val="4ABDFA8481B54E90AD541149C5F725DD"/>
    <w:rsid w:val="00D16E51"/>
    <w:pPr>
      <w:widowControl w:val="0"/>
      <w:jc w:val="both"/>
    </w:pPr>
  </w:style>
  <w:style w:type="paragraph" w:customStyle="1" w:styleId="A9BB4A8F5C0F456FB1A4339F09977742">
    <w:name w:val="A9BB4A8F5C0F456FB1A4339F09977742"/>
    <w:rsid w:val="00D16E51"/>
    <w:pPr>
      <w:widowControl w:val="0"/>
      <w:jc w:val="both"/>
    </w:pPr>
  </w:style>
  <w:style w:type="paragraph" w:customStyle="1" w:styleId="829F6CF53F174F1FB35EAD75589FBD1E">
    <w:name w:val="829F6CF53F174F1FB35EAD75589FBD1E"/>
    <w:rsid w:val="00D16E51"/>
    <w:pPr>
      <w:widowControl w:val="0"/>
      <w:jc w:val="both"/>
    </w:pPr>
  </w:style>
  <w:style w:type="paragraph" w:customStyle="1" w:styleId="14FB830AB3D7431FB82EC3CE3F16D240">
    <w:name w:val="14FB830AB3D7431FB82EC3CE3F16D240"/>
    <w:rsid w:val="00D16E51"/>
    <w:pPr>
      <w:widowControl w:val="0"/>
      <w:jc w:val="both"/>
    </w:pPr>
  </w:style>
  <w:style w:type="paragraph" w:customStyle="1" w:styleId="13DA1E4A7EE049E4AE7C73246E477B46">
    <w:name w:val="13DA1E4A7EE049E4AE7C73246E477B46"/>
    <w:rsid w:val="00D16E51"/>
    <w:pPr>
      <w:widowControl w:val="0"/>
      <w:jc w:val="both"/>
    </w:pPr>
  </w:style>
  <w:style w:type="paragraph" w:customStyle="1" w:styleId="D2ACB114CC9F4295B48121E119AEE5BF">
    <w:name w:val="D2ACB114CC9F4295B48121E119AEE5BF"/>
    <w:rsid w:val="00D16E51"/>
    <w:pPr>
      <w:widowControl w:val="0"/>
      <w:jc w:val="both"/>
    </w:pPr>
  </w:style>
  <w:style w:type="paragraph" w:customStyle="1" w:styleId="C6069E7096424AAAAE3250A155FB2686">
    <w:name w:val="C6069E7096424AAAAE3250A155FB2686"/>
    <w:rsid w:val="00D16E51"/>
    <w:pPr>
      <w:widowControl w:val="0"/>
      <w:jc w:val="both"/>
    </w:pPr>
  </w:style>
  <w:style w:type="paragraph" w:customStyle="1" w:styleId="5D8CC7064B1341AEBAFA4B9EBD8B572B">
    <w:name w:val="5D8CC7064B1341AEBAFA4B9EBD8B572B"/>
    <w:rsid w:val="00D16E51"/>
    <w:pPr>
      <w:widowControl w:val="0"/>
      <w:jc w:val="both"/>
    </w:pPr>
  </w:style>
  <w:style w:type="paragraph" w:customStyle="1" w:styleId="A3C103C431244260990DA03AB901EB2E">
    <w:name w:val="A3C103C431244260990DA03AB901EB2E"/>
    <w:rsid w:val="00D16E51"/>
    <w:pPr>
      <w:widowControl w:val="0"/>
      <w:jc w:val="both"/>
    </w:pPr>
  </w:style>
  <w:style w:type="paragraph" w:customStyle="1" w:styleId="AAA7B455303140E8A5624C5C57672736">
    <w:name w:val="AAA7B455303140E8A5624C5C57672736"/>
    <w:rsid w:val="00D16E51"/>
    <w:pPr>
      <w:widowControl w:val="0"/>
      <w:jc w:val="both"/>
    </w:pPr>
  </w:style>
  <w:style w:type="paragraph" w:customStyle="1" w:styleId="F02996499DBF4F568BFB5C3CC2A86039">
    <w:name w:val="F02996499DBF4F568BFB5C3CC2A86039"/>
    <w:rsid w:val="00D16E51"/>
    <w:pPr>
      <w:widowControl w:val="0"/>
      <w:jc w:val="both"/>
    </w:pPr>
  </w:style>
  <w:style w:type="paragraph" w:customStyle="1" w:styleId="629491B8DA4843B795E6E13B3393FFC3">
    <w:name w:val="629491B8DA4843B795E6E13B3393FFC3"/>
    <w:rsid w:val="00D16E51"/>
    <w:pPr>
      <w:widowControl w:val="0"/>
      <w:jc w:val="both"/>
    </w:pPr>
  </w:style>
  <w:style w:type="paragraph" w:customStyle="1" w:styleId="A6282ACB6CED46DB9EECA250D1641C3D">
    <w:name w:val="A6282ACB6CED46DB9EECA250D1641C3D"/>
    <w:rsid w:val="00D16E51"/>
    <w:pPr>
      <w:widowControl w:val="0"/>
      <w:jc w:val="both"/>
    </w:pPr>
  </w:style>
  <w:style w:type="paragraph" w:customStyle="1" w:styleId="9B71AED301964240A931317AD52260F1">
    <w:name w:val="9B71AED301964240A931317AD52260F1"/>
    <w:rsid w:val="00D16E51"/>
    <w:pPr>
      <w:widowControl w:val="0"/>
      <w:jc w:val="both"/>
    </w:pPr>
  </w:style>
  <w:style w:type="paragraph" w:customStyle="1" w:styleId="05654243DBB14F66A8506D43942B8214">
    <w:name w:val="05654243DBB14F66A8506D43942B8214"/>
    <w:rsid w:val="00D16E51"/>
    <w:pPr>
      <w:widowControl w:val="0"/>
      <w:jc w:val="both"/>
    </w:pPr>
  </w:style>
  <w:style w:type="paragraph" w:customStyle="1" w:styleId="9CEF706A5149461199466DB00BEA0307">
    <w:name w:val="9CEF706A5149461199466DB00BEA0307"/>
    <w:rsid w:val="00D16E51"/>
    <w:pPr>
      <w:widowControl w:val="0"/>
      <w:jc w:val="both"/>
    </w:pPr>
  </w:style>
  <w:style w:type="paragraph" w:customStyle="1" w:styleId="D42FD8B88EC243D291ADC20771586047">
    <w:name w:val="D42FD8B88EC243D291ADC20771586047"/>
    <w:rsid w:val="00D16E51"/>
    <w:pPr>
      <w:widowControl w:val="0"/>
      <w:jc w:val="both"/>
    </w:pPr>
  </w:style>
  <w:style w:type="paragraph" w:customStyle="1" w:styleId="B72945D1B4AF4E0BA02CCD8047275017">
    <w:name w:val="B72945D1B4AF4E0BA02CCD8047275017"/>
    <w:rsid w:val="00D16E51"/>
    <w:pPr>
      <w:widowControl w:val="0"/>
      <w:jc w:val="both"/>
    </w:pPr>
  </w:style>
  <w:style w:type="paragraph" w:customStyle="1" w:styleId="A2B3A1B8A1BB44148ED75173858073D0">
    <w:name w:val="A2B3A1B8A1BB44148ED75173858073D0"/>
    <w:rsid w:val="00D16E51"/>
    <w:pPr>
      <w:widowControl w:val="0"/>
      <w:jc w:val="both"/>
    </w:pPr>
  </w:style>
  <w:style w:type="paragraph" w:customStyle="1" w:styleId="EADB0B50115C4D9A98A10CDCC745AF11">
    <w:name w:val="EADB0B50115C4D9A98A10CDCC745AF11"/>
    <w:rsid w:val="00D16E51"/>
    <w:pPr>
      <w:widowControl w:val="0"/>
      <w:jc w:val="both"/>
    </w:pPr>
  </w:style>
  <w:style w:type="paragraph" w:customStyle="1" w:styleId="2ABDABC382004BD3A13D5B5554BD6BF7">
    <w:name w:val="2ABDABC382004BD3A13D5B5554BD6BF7"/>
    <w:rsid w:val="00D16E51"/>
    <w:pPr>
      <w:widowControl w:val="0"/>
      <w:jc w:val="both"/>
    </w:pPr>
  </w:style>
  <w:style w:type="paragraph" w:customStyle="1" w:styleId="6BEEE8F2F490488C8B4808402779BEB1">
    <w:name w:val="6BEEE8F2F490488C8B4808402779BEB1"/>
    <w:rsid w:val="00D16E51"/>
    <w:pPr>
      <w:widowControl w:val="0"/>
      <w:jc w:val="both"/>
    </w:pPr>
  </w:style>
  <w:style w:type="paragraph" w:customStyle="1" w:styleId="9C8369DDFA574335999022E7EABEE225">
    <w:name w:val="9C8369DDFA574335999022E7EABEE225"/>
    <w:rsid w:val="00D16E51"/>
    <w:pPr>
      <w:widowControl w:val="0"/>
      <w:jc w:val="both"/>
    </w:pPr>
  </w:style>
  <w:style w:type="paragraph" w:customStyle="1" w:styleId="0347F7AB4EAE456D9DCBC9D78F8BD79F">
    <w:name w:val="0347F7AB4EAE456D9DCBC9D78F8BD79F"/>
    <w:rsid w:val="00D16E51"/>
    <w:pPr>
      <w:widowControl w:val="0"/>
      <w:jc w:val="both"/>
    </w:pPr>
  </w:style>
  <w:style w:type="paragraph" w:customStyle="1" w:styleId="B8C8B91FB7994BD6B7CC6BA31070D146">
    <w:name w:val="B8C8B91FB7994BD6B7CC6BA31070D146"/>
    <w:rsid w:val="00D16E51"/>
    <w:pPr>
      <w:widowControl w:val="0"/>
      <w:jc w:val="both"/>
    </w:pPr>
  </w:style>
  <w:style w:type="paragraph" w:customStyle="1" w:styleId="D654000DF9FC44F2BA5C4EF2A328C7DD">
    <w:name w:val="D654000DF9FC44F2BA5C4EF2A328C7DD"/>
    <w:rsid w:val="00D16E51"/>
    <w:pPr>
      <w:widowControl w:val="0"/>
      <w:jc w:val="both"/>
    </w:pPr>
  </w:style>
  <w:style w:type="paragraph" w:customStyle="1" w:styleId="A6E9A23EB62E4C89B2F5EF35E4CCDD37">
    <w:name w:val="A6E9A23EB62E4C89B2F5EF35E4CCDD37"/>
    <w:rsid w:val="00D16E51"/>
    <w:pPr>
      <w:widowControl w:val="0"/>
      <w:jc w:val="both"/>
    </w:pPr>
  </w:style>
  <w:style w:type="paragraph" w:customStyle="1" w:styleId="62BE7AAD18E046048F2A927192BB9735">
    <w:name w:val="62BE7AAD18E046048F2A927192BB9735"/>
    <w:rsid w:val="00D16E51"/>
    <w:pPr>
      <w:widowControl w:val="0"/>
      <w:jc w:val="both"/>
    </w:pPr>
  </w:style>
  <w:style w:type="paragraph" w:customStyle="1" w:styleId="27311285BFAB4C4D90CC0D330EF71F5D">
    <w:name w:val="27311285BFAB4C4D90CC0D330EF71F5D"/>
    <w:rsid w:val="00D16E51"/>
    <w:pPr>
      <w:widowControl w:val="0"/>
      <w:jc w:val="both"/>
    </w:pPr>
  </w:style>
  <w:style w:type="paragraph" w:customStyle="1" w:styleId="C253D6D9CD374A1C83320C7015E41ADD">
    <w:name w:val="C253D6D9CD374A1C83320C7015E41ADD"/>
    <w:rsid w:val="00D16E51"/>
    <w:pPr>
      <w:widowControl w:val="0"/>
      <w:jc w:val="both"/>
    </w:pPr>
  </w:style>
  <w:style w:type="paragraph" w:customStyle="1" w:styleId="68D815A8E85C44A29F77E984DD80E19C">
    <w:name w:val="68D815A8E85C44A29F77E984DD80E19C"/>
    <w:rsid w:val="00D16E51"/>
    <w:pPr>
      <w:widowControl w:val="0"/>
      <w:jc w:val="both"/>
    </w:pPr>
  </w:style>
  <w:style w:type="paragraph" w:customStyle="1" w:styleId="14E6DD6555DA4FF9AFFC1096C5AC1C85">
    <w:name w:val="14E6DD6555DA4FF9AFFC1096C5AC1C85"/>
    <w:rsid w:val="00D16E51"/>
    <w:pPr>
      <w:widowControl w:val="0"/>
      <w:jc w:val="both"/>
    </w:pPr>
  </w:style>
  <w:style w:type="paragraph" w:customStyle="1" w:styleId="8535E73BFD0A4AC9A099B656E26D59BA">
    <w:name w:val="8535E73BFD0A4AC9A099B656E26D59BA"/>
    <w:rsid w:val="00D16E51"/>
    <w:pPr>
      <w:widowControl w:val="0"/>
      <w:jc w:val="both"/>
    </w:pPr>
  </w:style>
  <w:style w:type="paragraph" w:customStyle="1" w:styleId="15098257888548239441F1F5D67DBF90">
    <w:name w:val="15098257888548239441F1F5D67DBF90"/>
    <w:rsid w:val="00D16E51"/>
    <w:pPr>
      <w:widowControl w:val="0"/>
      <w:jc w:val="both"/>
    </w:pPr>
  </w:style>
  <w:style w:type="paragraph" w:customStyle="1" w:styleId="B25148A5C4514BA98498FBA050858BA3">
    <w:name w:val="B25148A5C4514BA98498FBA050858BA3"/>
    <w:rsid w:val="00D16E51"/>
    <w:pPr>
      <w:widowControl w:val="0"/>
      <w:jc w:val="both"/>
    </w:pPr>
  </w:style>
  <w:style w:type="paragraph" w:customStyle="1" w:styleId="8E4CD83B4D214EBB91DA54BDBC95316A">
    <w:name w:val="8E4CD83B4D214EBB91DA54BDBC95316A"/>
    <w:rsid w:val="00D16E51"/>
    <w:pPr>
      <w:widowControl w:val="0"/>
      <w:jc w:val="both"/>
    </w:pPr>
  </w:style>
  <w:style w:type="paragraph" w:customStyle="1" w:styleId="1D45A9C8BE32493AB5F618BA526884DE">
    <w:name w:val="1D45A9C8BE32493AB5F618BA526884DE"/>
    <w:rsid w:val="00D16E51"/>
    <w:pPr>
      <w:widowControl w:val="0"/>
      <w:jc w:val="both"/>
    </w:pPr>
  </w:style>
  <w:style w:type="paragraph" w:customStyle="1" w:styleId="FA384CC306EE4788A5C03438D04FFBE3">
    <w:name w:val="FA384CC306EE4788A5C03438D04FFBE3"/>
    <w:rsid w:val="00D16E51"/>
    <w:pPr>
      <w:widowControl w:val="0"/>
      <w:jc w:val="both"/>
    </w:pPr>
  </w:style>
  <w:style w:type="paragraph" w:customStyle="1" w:styleId="31DAB9148F0648CD833C1EBA687F0B33">
    <w:name w:val="31DAB9148F0648CD833C1EBA687F0B33"/>
    <w:rsid w:val="00D16E51"/>
    <w:pPr>
      <w:widowControl w:val="0"/>
      <w:jc w:val="both"/>
    </w:pPr>
  </w:style>
  <w:style w:type="paragraph" w:customStyle="1" w:styleId="CD4B3998BF4B4CC0BFBF9F7544615740">
    <w:name w:val="CD4B3998BF4B4CC0BFBF9F7544615740"/>
    <w:rsid w:val="00D16E51"/>
    <w:pPr>
      <w:widowControl w:val="0"/>
      <w:jc w:val="both"/>
    </w:pPr>
  </w:style>
  <w:style w:type="paragraph" w:customStyle="1" w:styleId="74E2D0D3CC8D488B96F69BC8934E9028">
    <w:name w:val="74E2D0D3CC8D488B96F69BC8934E9028"/>
    <w:rsid w:val="00D16E51"/>
    <w:pPr>
      <w:widowControl w:val="0"/>
      <w:jc w:val="both"/>
    </w:pPr>
  </w:style>
  <w:style w:type="paragraph" w:customStyle="1" w:styleId="370686B8E5C44D77A98AEE8920A0C61D">
    <w:name w:val="370686B8E5C44D77A98AEE8920A0C61D"/>
    <w:rsid w:val="00D16E51"/>
    <w:pPr>
      <w:widowControl w:val="0"/>
      <w:jc w:val="both"/>
    </w:pPr>
  </w:style>
  <w:style w:type="paragraph" w:customStyle="1" w:styleId="6D4E484814064AC787F135D7DFCEB1A3">
    <w:name w:val="6D4E484814064AC787F135D7DFCEB1A3"/>
    <w:rsid w:val="00D16E51"/>
    <w:pPr>
      <w:widowControl w:val="0"/>
      <w:jc w:val="both"/>
    </w:pPr>
  </w:style>
  <w:style w:type="paragraph" w:customStyle="1" w:styleId="770CD42380944BC2AFDC9108B6DED3C2">
    <w:name w:val="770CD42380944BC2AFDC9108B6DED3C2"/>
    <w:rsid w:val="00D16E51"/>
    <w:pPr>
      <w:widowControl w:val="0"/>
      <w:jc w:val="both"/>
    </w:pPr>
  </w:style>
  <w:style w:type="paragraph" w:customStyle="1" w:styleId="30A3391A278D42089A2CA090E0D6D64B">
    <w:name w:val="30A3391A278D42089A2CA090E0D6D64B"/>
    <w:rsid w:val="00D16E51"/>
    <w:pPr>
      <w:widowControl w:val="0"/>
      <w:jc w:val="both"/>
    </w:pPr>
  </w:style>
  <w:style w:type="paragraph" w:customStyle="1" w:styleId="E2ECC7A94EB4435F82722E526775024D">
    <w:name w:val="E2ECC7A94EB4435F82722E526775024D"/>
    <w:rsid w:val="00D16E51"/>
    <w:pPr>
      <w:widowControl w:val="0"/>
      <w:jc w:val="both"/>
    </w:pPr>
  </w:style>
  <w:style w:type="paragraph" w:customStyle="1" w:styleId="BAC60D432A6B41579A5010CE9C1B44A7">
    <w:name w:val="BAC60D432A6B41579A5010CE9C1B44A7"/>
    <w:rsid w:val="00D16E51"/>
    <w:pPr>
      <w:widowControl w:val="0"/>
      <w:jc w:val="both"/>
    </w:pPr>
  </w:style>
  <w:style w:type="paragraph" w:customStyle="1" w:styleId="1BF75AB1893C40CB801FD4B5107E8B79">
    <w:name w:val="1BF75AB1893C40CB801FD4B5107E8B79"/>
    <w:rsid w:val="00D16E51"/>
    <w:pPr>
      <w:widowControl w:val="0"/>
      <w:jc w:val="both"/>
    </w:pPr>
  </w:style>
  <w:style w:type="paragraph" w:customStyle="1" w:styleId="3C45425A343D48158A902DF20DA3CB63">
    <w:name w:val="3C45425A343D48158A902DF20DA3CB63"/>
    <w:rsid w:val="00D16E51"/>
    <w:pPr>
      <w:widowControl w:val="0"/>
      <w:jc w:val="both"/>
    </w:pPr>
  </w:style>
  <w:style w:type="paragraph" w:customStyle="1" w:styleId="1651A535762F445C99753C4A5C59C40A">
    <w:name w:val="1651A535762F445C99753C4A5C59C40A"/>
    <w:rsid w:val="00D16E51"/>
    <w:pPr>
      <w:widowControl w:val="0"/>
      <w:jc w:val="both"/>
    </w:pPr>
  </w:style>
  <w:style w:type="paragraph" w:customStyle="1" w:styleId="9235D47DA26E44ABB7E8CC3E2770B0D1">
    <w:name w:val="9235D47DA26E44ABB7E8CC3E2770B0D1"/>
    <w:rsid w:val="00D16E51"/>
    <w:pPr>
      <w:widowControl w:val="0"/>
      <w:jc w:val="both"/>
    </w:pPr>
  </w:style>
  <w:style w:type="paragraph" w:customStyle="1" w:styleId="DF9C42FA870A4580A484FD80BDBFB527">
    <w:name w:val="DF9C42FA870A4580A484FD80BDBFB527"/>
    <w:rsid w:val="00D16E51"/>
    <w:pPr>
      <w:widowControl w:val="0"/>
      <w:jc w:val="both"/>
    </w:pPr>
  </w:style>
  <w:style w:type="paragraph" w:customStyle="1" w:styleId="B2319F696DC442D5BF0E61F2BE5024AF">
    <w:name w:val="B2319F696DC442D5BF0E61F2BE5024AF"/>
    <w:rsid w:val="00D16E51"/>
    <w:pPr>
      <w:widowControl w:val="0"/>
      <w:jc w:val="both"/>
    </w:pPr>
  </w:style>
  <w:style w:type="paragraph" w:customStyle="1" w:styleId="20FF96F95BFA48F194AE82852243783D">
    <w:name w:val="20FF96F95BFA48F194AE82852243783D"/>
    <w:rsid w:val="00D16E51"/>
    <w:pPr>
      <w:widowControl w:val="0"/>
      <w:jc w:val="both"/>
    </w:pPr>
  </w:style>
  <w:style w:type="paragraph" w:customStyle="1" w:styleId="E2AE03CAB5224B73B127422F2DCFDB5B">
    <w:name w:val="E2AE03CAB5224B73B127422F2DCFDB5B"/>
    <w:rsid w:val="00D16E51"/>
    <w:pPr>
      <w:widowControl w:val="0"/>
      <w:jc w:val="both"/>
    </w:pPr>
  </w:style>
  <w:style w:type="paragraph" w:customStyle="1" w:styleId="DCDB4D0E1C564691B621C34D9E51B0C0">
    <w:name w:val="DCDB4D0E1C564691B621C34D9E51B0C0"/>
    <w:rsid w:val="00D16E51"/>
    <w:pPr>
      <w:widowControl w:val="0"/>
      <w:jc w:val="both"/>
    </w:pPr>
  </w:style>
  <w:style w:type="paragraph" w:customStyle="1" w:styleId="CC65E53F871041EFAF7011CC4F7A539C">
    <w:name w:val="CC65E53F871041EFAF7011CC4F7A539C"/>
    <w:rsid w:val="00D16E51"/>
    <w:pPr>
      <w:widowControl w:val="0"/>
      <w:jc w:val="both"/>
    </w:pPr>
  </w:style>
  <w:style w:type="paragraph" w:customStyle="1" w:styleId="0748B1C592F9407D9A0E96948AF65111">
    <w:name w:val="0748B1C592F9407D9A0E96948AF65111"/>
    <w:rsid w:val="00D16E51"/>
    <w:pPr>
      <w:widowControl w:val="0"/>
      <w:jc w:val="both"/>
    </w:pPr>
  </w:style>
  <w:style w:type="paragraph" w:customStyle="1" w:styleId="26B1B30B88D0431DB0E54D84B57027FC">
    <w:name w:val="26B1B30B88D0431DB0E54D84B57027FC"/>
    <w:rsid w:val="00D16E51"/>
    <w:pPr>
      <w:widowControl w:val="0"/>
      <w:jc w:val="both"/>
    </w:pPr>
  </w:style>
  <w:style w:type="paragraph" w:customStyle="1" w:styleId="79679899ABEC4AEDB6F03187AE74B8C4">
    <w:name w:val="79679899ABEC4AEDB6F03187AE74B8C4"/>
    <w:rsid w:val="00D16E51"/>
    <w:pPr>
      <w:widowControl w:val="0"/>
      <w:jc w:val="both"/>
    </w:pPr>
  </w:style>
  <w:style w:type="paragraph" w:customStyle="1" w:styleId="CEBF32724A7647B1BAE7D71F465FBE0F">
    <w:name w:val="CEBF32724A7647B1BAE7D71F465FBE0F"/>
    <w:rsid w:val="00D16E51"/>
    <w:pPr>
      <w:widowControl w:val="0"/>
      <w:jc w:val="both"/>
    </w:pPr>
  </w:style>
  <w:style w:type="paragraph" w:customStyle="1" w:styleId="85953BE59B364753A7A3C42470633E92">
    <w:name w:val="85953BE59B364753A7A3C42470633E92"/>
    <w:rsid w:val="00D16E51"/>
    <w:pPr>
      <w:widowControl w:val="0"/>
      <w:jc w:val="both"/>
    </w:pPr>
  </w:style>
  <w:style w:type="paragraph" w:customStyle="1" w:styleId="BEFC38C1367E4937B74F72F6988C0787">
    <w:name w:val="BEFC38C1367E4937B74F72F6988C0787"/>
    <w:rsid w:val="00D16E51"/>
    <w:pPr>
      <w:widowControl w:val="0"/>
      <w:jc w:val="both"/>
    </w:pPr>
  </w:style>
  <w:style w:type="paragraph" w:customStyle="1" w:styleId="E9FFD2E3636D46859C692DA77C7DA892">
    <w:name w:val="E9FFD2E3636D46859C692DA77C7DA892"/>
    <w:rsid w:val="00D16E51"/>
    <w:pPr>
      <w:widowControl w:val="0"/>
      <w:jc w:val="both"/>
    </w:pPr>
  </w:style>
  <w:style w:type="paragraph" w:customStyle="1" w:styleId="F8EECF10FE634DF984E4408765106BBD">
    <w:name w:val="F8EECF10FE634DF984E4408765106BBD"/>
    <w:rsid w:val="00D16E51"/>
    <w:pPr>
      <w:widowControl w:val="0"/>
      <w:jc w:val="both"/>
    </w:pPr>
  </w:style>
  <w:style w:type="paragraph" w:customStyle="1" w:styleId="17175B69D8444CF19707FFC77A774192">
    <w:name w:val="17175B69D8444CF19707FFC77A774192"/>
    <w:rsid w:val="00D16E51"/>
    <w:pPr>
      <w:widowControl w:val="0"/>
      <w:jc w:val="both"/>
    </w:pPr>
  </w:style>
  <w:style w:type="paragraph" w:customStyle="1" w:styleId="0E278F6B4A904282B073BA2F34DFD6D4">
    <w:name w:val="0E278F6B4A904282B073BA2F34DFD6D4"/>
    <w:rsid w:val="00D16E51"/>
    <w:pPr>
      <w:widowControl w:val="0"/>
      <w:jc w:val="both"/>
    </w:pPr>
  </w:style>
  <w:style w:type="paragraph" w:customStyle="1" w:styleId="AF39F432701B4257867B4F3D6FC6B24C">
    <w:name w:val="AF39F432701B4257867B4F3D6FC6B24C"/>
    <w:rsid w:val="00D16E51"/>
    <w:pPr>
      <w:widowControl w:val="0"/>
      <w:jc w:val="both"/>
    </w:pPr>
  </w:style>
  <w:style w:type="paragraph" w:customStyle="1" w:styleId="A4821B4609644DA08DF6BC59EF1BA5F3">
    <w:name w:val="A4821B4609644DA08DF6BC59EF1BA5F3"/>
    <w:rsid w:val="00D16E51"/>
    <w:pPr>
      <w:widowControl w:val="0"/>
      <w:jc w:val="both"/>
    </w:pPr>
  </w:style>
  <w:style w:type="paragraph" w:customStyle="1" w:styleId="0F1C98AE06434B42918833DF4E1A734D">
    <w:name w:val="0F1C98AE06434B42918833DF4E1A734D"/>
    <w:rsid w:val="00D16E51"/>
    <w:pPr>
      <w:widowControl w:val="0"/>
      <w:jc w:val="both"/>
    </w:pPr>
  </w:style>
  <w:style w:type="paragraph" w:customStyle="1" w:styleId="1DE187AB4D874D9FAD18852D7E70C5BD">
    <w:name w:val="1DE187AB4D874D9FAD18852D7E70C5BD"/>
    <w:rsid w:val="00D16E51"/>
    <w:pPr>
      <w:widowControl w:val="0"/>
      <w:jc w:val="both"/>
    </w:pPr>
  </w:style>
  <w:style w:type="paragraph" w:customStyle="1" w:styleId="A36E123726584A43BC1FF4C5A5ED4A84">
    <w:name w:val="A36E123726584A43BC1FF4C5A5ED4A84"/>
    <w:rsid w:val="00D16E51"/>
    <w:pPr>
      <w:widowControl w:val="0"/>
      <w:jc w:val="both"/>
    </w:pPr>
  </w:style>
  <w:style w:type="paragraph" w:customStyle="1" w:styleId="16E397CC9DEC4DC1A2C0ACEED6FCC59F">
    <w:name w:val="16E397CC9DEC4DC1A2C0ACEED6FCC59F"/>
    <w:rsid w:val="00D16E51"/>
    <w:pPr>
      <w:widowControl w:val="0"/>
      <w:jc w:val="both"/>
    </w:pPr>
  </w:style>
  <w:style w:type="paragraph" w:customStyle="1" w:styleId="1894EA7585AF4F7C95613B14FB599070">
    <w:name w:val="1894EA7585AF4F7C95613B14FB599070"/>
    <w:rsid w:val="00D16E51"/>
    <w:pPr>
      <w:widowControl w:val="0"/>
      <w:jc w:val="both"/>
    </w:pPr>
  </w:style>
  <w:style w:type="paragraph" w:customStyle="1" w:styleId="4F5EE466783442F5AFF6AD3305D91F17">
    <w:name w:val="4F5EE466783442F5AFF6AD3305D91F17"/>
    <w:rsid w:val="00D16E51"/>
    <w:pPr>
      <w:widowControl w:val="0"/>
      <w:jc w:val="both"/>
    </w:pPr>
  </w:style>
  <w:style w:type="paragraph" w:customStyle="1" w:styleId="684A6E29F95D492D9D4FD5828F5EF328">
    <w:name w:val="684A6E29F95D492D9D4FD5828F5EF328"/>
    <w:rsid w:val="00D16E51"/>
    <w:pPr>
      <w:widowControl w:val="0"/>
      <w:jc w:val="both"/>
    </w:pPr>
  </w:style>
  <w:style w:type="paragraph" w:customStyle="1" w:styleId="33178EE861AA41ECA84FDB4792E819F0">
    <w:name w:val="33178EE861AA41ECA84FDB4792E819F0"/>
    <w:rsid w:val="00D16E51"/>
    <w:pPr>
      <w:widowControl w:val="0"/>
      <w:jc w:val="both"/>
    </w:pPr>
  </w:style>
  <w:style w:type="paragraph" w:customStyle="1" w:styleId="9DF4D0166CD0439FBC09FEE3D419560F">
    <w:name w:val="9DF4D0166CD0439FBC09FEE3D419560F"/>
    <w:rsid w:val="00D16E51"/>
    <w:pPr>
      <w:widowControl w:val="0"/>
      <w:jc w:val="both"/>
    </w:pPr>
  </w:style>
  <w:style w:type="paragraph" w:customStyle="1" w:styleId="20412E7E6BE840D5BD8E5DA3DB02A0D9">
    <w:name w:val="20412E7E6BE840D5BD8E5DA3DB02A0D9"/>
    <w:rsid w:val="00D16E51"/>
    <w:pPr>
      <w:widowControl w:val="0"/>
      <w:jc w:val="both"/>
    </w:pPr>
  </w:style>
  <w:style w:type="paragraph" w:customStyle="1" w:styleId="DC737F59E8C04CF58027AB93B8A8FCAD">
    <w:name w:val="DC737F59E8C04CF58027AB93B8A8FCAD"/>
    <w:rsid w:val="00D16E51"/>
    <w:pPr>
      <w:widowControl w:val="0"/>
      <w:jc w:val="both"/>
    </w:pPr>
  </w:style>
  <w:style w:type="paragraph" w:customStyle="1" w:styleId="DD04E6BACBAE45699BE353389F4DF0A3">
    <w:name w:val="DD04E6BACBAE45699BE353389F4DF0A3"/>
    <w:rsid w:val="00D16E51"/>
    <w:pPr>
      <w:widowControl w:val="0"/>
      <w:jc w:val="both"/>
    </w:pPr>
  </w:style>
  <w:style w:type="paragraph" w:customStyle="1" w:styleId="8B50FBD253DD4940B0B07C8F2DE8E8A9">
    <w:name w:val="8B50FBD253DD4940B0B07C8F2DE8E8A9"/>
    <w:rsid w:val="00D16E51"/>
    <w:pPr>
      <w:widowControl w:val="0"/>
      <w:jc w:val="both"/>
    </w:pPr>
  </w:style>
  <w:style w:type="paragraph" w:customStyle="1" w:styleId="AE2F392D0B684F6883987B4194D2D0BD">
    <w:name w:val="AE2F392D0B684F6883987B4194D2D0BD"/>
    <w:rsid w:val="00D16E51"/>
    <w:pPr>
      <w:widowControl w:val="0"/>
      <w:jc w:val="both"/>
    </w:pPr>
  </w:style>
  <w:style w:type="paragraph" w:customStyle="1" w:styleId="328C9AC68CCC40F2BB9B302D60A2848B">
    <w:name w:val="328C9AC68CCC40F2BB9B302D60A2848B"/>
    <w:rsid w:val="00D16E51"/>
    <w:pPr>
      <w:widowControl w:val="0"/>
      <w:jc w:val="both"/>
    </w:pPr>
  </w:style>
  <w:style w:type="paragraph" w:customStyle="1" w:styleId="4C8EB35F0A734EDFA2226DB074157D2F">
    <w:name w:val="4C8EB35F0A734EDFA2226DB074157D2F"/>
    <w:rsid w:val="00D16E51"/>
    <w:pPr>
      <w:widowControl w:val="0"/>
      <w:jc w:val="both"/>
    </w:pPr>
  </w:style>
  <w:style w:type="paragraph" w:customStyle="1" w:styleId="991770A4C6014BDBA6270AE4AAFB861F">
    <w:name w:val="991770A4C6014BDBA6270AE4AAFB861F"/>
    <w:rsid w:val="00D16E51"/>
    <w:pPr>
      <w:widowControl w:val="0"/>
      <w:jc w:val="both"/>
    </w:pPr>
  </w:style>
  <w:style w:type="paragraph" w:customStyle="1" w:styleId="AA233742D7C1416EA94395FFEC099D13">
    <w:name w:val="AA233742D7C1416EA94395FFEC099D13"/>
    <w:rsid w:val="00D16E51"/>
    <w:pPr>
      <w:widowControl w:val="0"/>
      <w:jc w:val="both"/>
    </w:pPr>
  </w:style>
  <w:style w:type="paragraph" w:customStyle="1" w:styleId="F644FCAFD84F4291935562C3BC3A1F0D">
    <w:name w:val="F644FCAFD84F4291935562C3BC3A1F0D"/>
    <w:rsid w:val="00D16E51"/>
    <w:pPr>
      <w:widowControl w:val="0"/>
      <w:jc w:val="both"/>
    </w:pPr>
  </w:style>
  <w:style w:type="paragraph" w:customStyle="1" w:styleId="160F8370E3C241539E3856FB03FC5394">
    <w:name w:val="160F8370E3C241539E3856FB03FC5394"/>
    <w:rsid w:val="00D16E51"/>
    <w:pPr>
      <w:widowControl w:val="0"/>
      <w:jc w:val="both"/>
    </w:pPr>
  </w:style>
  <w:style w:type="paragraph" w:customStyle="1" w:styleId="977B528C7F49474CAE7D53A9FF333578">
    <w:name w:val="977B528C7F49474CAE7D53A9FF333578"/>
    <w:rsid w:val="00D16E51"/>
    <w:pPr>
      <w:widowControl w:val="0"/>
      <w:jc w:val="both"/>
    </w:pPr>
  </w:style>
  <w:style w:type="paragraph" w:customStyle="1" w:styleId="FF60BE5C81244A2CA22C1DE95447E373">
    <w:name w:val="FF60BE5C81244A2CA22C1DE95447E373"/>
    <w:rsid w:val="00D16E51"/>
    <w:pPr>
      <w:widowControl w:val="0"/>
      <w:jc w:val="both"/>
    </w:pPr>
  </w:style>
  <w:style w:type="paragraph" w:customStyle="1" w:styleId="B38E93EE8BCB45B68116925514FED7B5">
    <w:name w:val="B38E93EE8BCB45B68116925514FED7B5"/>
    <w:rsid w:val="00D16E51"/>
    <w:pPr>
      <w:widowControl w:val="0"/>
      <w:jc w:val="both"/>
    </w:pPr>
  </w:style>
  <w:style w:type="paragraph" w:customStyle="1" w:styleId="07A9E2C6C1C94E039EDB6F27C38FE453">
    <w:name w:val="07A9E2C6C1C94E039EDB6F27C38FE453"/>
    <w:rsid w:val="00D16E51"/>
    <w:pPr>
      <w:widowControl w:val="0"/>
      <w:jc w:val="both"/>
    </w:pPr>
  </w:style>
  <w:style w:type="paragraph" w:customStyle="1" w:styleId="F0CA82EE3A4E407A8950355CE55457B5">
    <w:name w:val="F0CA82EE3A4E407A8950355CE55457B5"/>
    <w:rsid w:val="00D16E51"/>
    <w:pPr>
      <w:widowControl w:val="0"/>
      <w:jc w:val="both"/>
    </w:pPr>
  </w:style>
  <w:style w:type="paragraph" w:customStyle="1" w:styleId="C4706EDEFAEA462F8EA8D2F9FEADA6BB">
    <w:name w:val="C4706EDEFAEA462F8EA8D2F9FEADA6BB"/>
    <w:rsid w:val="00D16E51"/>
    <w:pPr>
      <w:widowControl w:val="0"/>
      <w:jc w:val="both"/>
    </w:pPr>
  </w:style>
  <w:style w:type="paragraph" w:customStyle="1" w:styleId="BFBEF68DA6654BAFB61F417A9268DFE0">
    <w:name w:val="BFBEF68DA6654BAFB61F417A9268DFE0"/>
    <w:rsid w:val="00D16E51"/>
    <w:pPr>
      <w:widowControl w:val="0"/>
      <w:jc w:val="both"/>
    </w:pPr>
  </w:style>
  <w:style w:type="paragraph" w:customStyle="1" w:styleId="68F1A9C7BDA84028932D5BD7AFF0766A">
    <w:name w:val="68F1A9C7BDA84028932D5BD7AFF0766A"/>
    <w:rsid w:val="00D16E51"/>
    <w:pPr>
      <w:widowControl w:val="0"/>
      <w:jc w:val="both"/>
    </w:pPr>
  </w:style>
  <w:style w:type="paragraph" w:customStyle="1" w:styleId="B1403F16FD0C414DAAB5F0079FCC9A64">
    <w:name w:val="B1403F16FD0C414DAAB5F0079FCC9A64"/>
    <w:rsid w:val="00D16E51"/>
    <w:pPr>
      <w:widowControl w:val="0"/>
      <w:jc w:val="both"/>
    </w:pPr>
  </w:style>
  <w:style w:type="paragraph" w:customStyle="1" w:styleId="413D76133B2A4B1A8367F73745022D00">
    <w:name w:val="413D76133B2A4B1A8367F73745022D00"/>
    <w:rsid w:val="00D16E51"/>
    <w:pPr>
      <w:widowControl w:val="0"/>
      <w:jc w:val="both"/>
    </w:pPr>
  </w:style>
  <w:style w:type="paragraph" w:customStyle="1" w:styleId="A6000CB0160C4705B73E92AE064657F9">
    <w:name w:val="A6000CB0160C4705B73E92AE064657F9"/>
    <w:rsid w:val="00D16E51"/>
    <w:pPr>
      <w:widowControl w:val="0"/>
      <w:jc w:val="both"/>
    </w:pPr>
  </w:style>
  <w:style w:type="paragraph" w:customStyle="1" w:styleId="3DD9F0177E6A4998A0757BC42C3508CA">
    <w:name w:val="3DD9F0177E6A4998A0757BC42C3508CA"/>
    <w:rsid w:val="00D16E51"/>
    <w:pPr>
      <w:widowControl w:val="0"/>
      <w:jc w:val="both"/>
    </w:pPr>
  </w:style>
  <w:style w:type="paragraph" w:customStyle="1" w:styleId="6A64987ECDD749F0917982311DEC01B7">
    <w:name w:val="6A64987ECDD749F0917982311DEC01B7"/>
    <w:rsid w:val="00D16E51"/>
    <w:pPr>
      <w:widowControl w:val="0"/>
      <w:jc w:val="both"/>
    </w:pPr>
  </w:style>
  <w:style w:type="paragraph" w:customStyle="1" w:styleId="6D991D4BE82345C28ABEAEB3FA17C001">
    <w:name w:val="6D991D4BE82345C28ABEAEB3FA17C001"/>
    <w:rsid w:val="00D16E51"/>
    <w:pPr>
      <w:widowControl w:val="0"/>
      <w:jc w:val="both"/>
    </w:pPr>
  </w:style>
  <w:style w:type="paragraph" w:customStyle="1" w:styleId="971BBF7EA0244AE794B9EC996A6A7F3C">
    <w:name w:val="971BBF7EA0244AE794B9EC996A6A7F3C"/>
    <w:rsid w:val="00D16E51"/>
    <w:pPr>
      <w:widowControl w:val="0"/>
      <w:jc w:val="both"/>
    </w:pPr>
  </w:style>
  <w:style w:type="paragraph" w:customStyle="1" w:styleId="CA05A1FED7674CDFBC49915D8A776B15">
    <w:name w:val="CA05A1FED7674CDFBC49915D8A776B15"/>
    <w:rsid w:val="00D16E51"/>
    <w:pPr>
      <w:widowControl w:val="0"/>
      <w:jc w:val="both"/>
    </w:pPr>
  </w:style>
  <w:style w:type="paragraph" w:customStyle="1" w:styleId="0FAB9B65595548B494F6F59AE61909DF">
    <w:name w:val="0FAB9B65595548B494F6F59AE61909DF"/>
    <w:rsid w:val="00D16E51"/>
    <w:pPr>
      <w:widowControl w:val="0"/>
      <w:jc w:val="both"/>
    </w:pPr>
  </w:style>
  <w:style w:type="paragraph" w:customStyle="1" w:styleId="3191D9DBB3DE4E45946BBF123C6E78A2">
    <w:name w:val="3191D9DBB3DE4E45946BBF123C6E78A2"/>
    <w:rsid w:val="00D16E51"/>
    <w:pPr>
      <w:widowControl w:val="0"/>
      <w:jc w:val="both"/>
    </w:pPr>
  </w:style>
  <w:style w:type="paragraph" w:customStyle="1" w:styleId="748F3BCDB30C44DC81B4FF5E0B230512">
    <w:name w:val="748F3BCDB30C44DC81B4FF5E0B230512"/>
    <w:rsid w:val="00D16E51"/>
    <w:pPr>
      <w:widowControl w:val="0"/>
      <w:jc w:val="both"/>
    </w:pPr>
  </w:style>
  <w:style w:type="paragraph" w:customStyle="1" w:styleId="CEEF0D6C209548F58B4A78EB324F2003">
    <w:name w:val="CEEF0D6C209548F58B4A78EB324F2003"/>
    <w:rsid w:val="00D16E51"/>
    <w:pPr>
      <w:widowControl w:val="0"/>
      <w:jc w:val="both"/>
    </w:pPr>
  </w:style>
  <w:style w:type="paragraph" w:customStyle="1" w:styleId="8D83D614041E443892856ED20B07392C">
    <w:name w:val="8D83D614041E443892856ED20B07392C"/>
    <w:rsid w:val="00D16E51"/>
    <w:pPr>
      <w:widowControl w:val="0"/>
      <w:jc w:val="both"/>
    </w:pPr>
  </w:style>
  <w:style w:type="paragraph" w:customStyle="1" w:styleId="558F7EBE3D37425BA490548E01C6160A">
    <w:name w:val="558F7EBE3D37425BA490548E01C6160A"/>
    <w:rsid w:val="00D16E51"/>
    <w:pPr>
      <w:widowControl w:val="0"/>
      <w:jc w:val="both"/>
    </w:pPr>
  </w:style>
  <w:style w:type="paragraph" w:customStyle="1" w:styleId="208B376B6F3A4F999A7AED064A84F8E7">
    <w:name w:val="208B376B6F3A4F999A7AED064A84F8E7"/>
    <w:rsid w:val="00D16E51"/>
    <w:pPr>
      <w:widowControl w:val="0"/>
      <w:jc w:val="both"/>
    </w:pPr>
  </w:style>
  <w:style w:type="paragraph" w:customStyle="1" w:styleId="A59ABFAF119B4B368F6CDA115E5D5EA2">
    <w:name w:val="A59ABFAF119B4B368F6CDA115E5D5EA2"/>
    <w:rsid w:val="00D16E51"/>
    <w:pPr>
      <w:widowControl w:val="0"/>
      <w:jc w:val="both"/>
    </w:pPr>
  </w:style>
  <w:style w:type="paragraph" w:customStyle="1" w:styleId="6406F1A9A0094EE6BE4A54DAD62165FC">
    <w:name w:val="6406F1A9A0094EE6BE4A54DAD62165FC"/>
    <w:rsid w:val="00D16E51"/>
    <w:pPr>
      <w:widowControl w:val="0"/>
      <w:jc w:val="both"/>
    </w:pPr>
  </w:style>
  <w:style w:type="paragraph" w:customStyle="1" w:styleId="EE4D2989773546C2BDC4094729E0ED8D">
    <w:name w:val="EE4D2989773546C2BDC4094729E0ED8D"/>
    <w:rsid w:val="00D16E51"/>
    <w:pPr>
      <w:widowControl w:val="0"/>
      <w:jc w:val="both"/>
    </w:pPr>
  </w:style>
  <w:style w:type="paragraph" w:customStyle="1" w:styleId="899466952A024622A76E602703C44733">
    <w:name w:val="899466952A024622A76E602703C44733"/>
    <w:rsid w:val="00D16E51"/>
    <w:pPr>
      <w:widowControl w:val="0"/>
      <w:jc w:val="both"/>
    </w:pPr>
  </w:style>
  <w:style w:type="paragraph" w:customStyle="1" w:styleId="AFDF23075AA54B7C8315A1E627741850">
    <w:name w:val="AFDF23075AA54B7C8315A1E627741850"/>
    <w:rsid w:val="00D16E51"/>
    <w:pPr>
      <w:widowControl w:val="0"/>
      <w:jc w:val="both"/>
    </w:pPr>
  </w:style>
  <w:style w:type="paragraph" w:customStyle="1" w:styleId="7F59104467F644F292F705642DAA1BC3">
    <w:name w:val="7F59104467F644F292F705642DAA1BC3"/>
    <w:rsid w:val="00D16E51"/>
    <w:pPr>
      <w:widowControl w:val="0"/>
      <w:jc w:val="both"/>
    </w:pPr>
  </w:style>
  <w:style w:type="paragraph" w:customStyle="1" w:styleId="435D4A9F7F8D451FBC57654D5B423D97">
    <w:name w:val="435D4A9F7F8D451FBC57654D5B423D97"/>
    <w:rsid w:val="00D16E51"/>
    <w:pPr>
      <w:widowControl w:val="0"/>
      <w:jc w:val="both"/>
    </w:pPr>
  </w:style>
  <w:style w:type="paragraph" w:customStyle="1" w:styleId="5AD879F359574EB987122A648013F2EA">
    <w:name w:val="5AD879F359574EB987122A648013F2EA"/>
    <w:rsid w:val="00D16E51"/>
    <w:pPr>
      <w:widowControl w:val="0"/>
      <w:jc w:val="both"/>
    </w:pPr>
  </w:style>
  <w:style w:type="paragraph" w:customStyle="1" w:styleId="C208916C634149A0B7FF3271C94A3741">
    <w:name w:val="C208916C634149A0B7FF3271C94A3741"/>
    <w:rsid w:val="00D16E51"/>
    <w:pPr>
      <w:widowControl w:val="0"/>
      <w:jc w:val="both"/>
    </w:pPr>
  </w:style>
  <w:style w:type="paragraph" w:customStyle="1" w:styleId="FBD512F9F4AB4CD785F95D9DD0FA0613">
    <w:name w:val="FBD512F9F4AB4CD785F95D9DD0FA0613"/>
    <w:rsid w:val="00D16E51"/>
    <w:pPr>
      <w:widowControl w:val="0"/>
      <w:jc w:val="both"/>
    </w:pPr>
  </w:style>
  <w:style w:type="paragraph" w:customStyle="1" w:styleId="353E1D9BFB92483B8487516E4E81B7BD">
    <w:name w:val="353E1D9BFB92483B8487516E4E81B7BD"/>
    <w:rsid w:val="00D16E51"/>
    <w:pPr>
      <w:widowControl w:val="0"/>
      <w:jc w:val="both"/>
    </w:pPr>
  </w:style>
  <w:style w:type="paragraph" w:customStyle="1" w:styleId="F4339802621040578A725F3A14D9E1E3">
    <w:name w:val="F4339802621040578A725F3A14D9E1E3"/>
    <w:rsid w:val="00D16E51"/>
    <w:pPr>
      <w:widowControl w:val="0"/>
      <w:jc w:val="both"/>
    </w:pPr>
  </w:style>
  <w:style w:type="paragraph" w:customStyle="1" w:styleId="2BE1D7179B144ABE9CCF8E200B283F09">
    <w:name w:val="2BE1D7179B144ABE9CCF8E200B283F09"/>
    <w:rsid w:val="00D16E51"/>
    <w:pPr>
      <w:widowControl w:val="0"/>
      <w:jc w:val="both"/>
    </w:pPr>
  </w:style>
  <w:style w:type="paragraph" w:customStyle="1" w:styleId="E901828F0B0A4A43AEC2B2A2C66F2170">
    <w:name w:val="E901828F0B0A4A43AEC2B2A2C66F2170"/>
    <w:rsid w:val="00D16E51"/>
    <w:pPr>
      <w:widowControl w:val="0"/>
      <w:jc w:val="both"/>
    </w:pPr>
  </w:style>
  <w:style w:type="paragraph" w:customStyle="1" w:styleId="19FADC2694F944078320F4774422229E">
    <w:name w:val="19FADC2694F944078320F4774422229E"/>
    <w:rsid w:val="00D16E51"/>
    <w:pPr>
      <w:widowControl w:val="0"/>
      <w:jc w:val="both"/>
    </w:pPr>
  </w:style>
  <w:style w:type="paragraph" w:customStyle="1" w:styleId="88FB2C2BF3824803838A29A08DB352BA">
    <w:name w:val="88FB2C2BF3824803838A29A08DB352BA"/>
    <w:rsid w:val="00D16E51"/>
    <w:pPr>
      <w:widowControl w:val="0"/>
      <w:jc w:val="both"/>
    </w:pPr>
  </w:style>
  <w:style w:type="paragraph" w:customStyle="1" w:styleId="2CD4812E4F1747589B798D37E59A37BD">
    <w:name w:val="2CD4812E4F1747589B798D37E59A37BD"/>
    <w:rsid w:val="00D16E51"/>
    <w:pPr>
      <w:widowControl w:val="0"/>
      <w:jc w:val="both"/>
    </w:pPr>
  </w:style>
  <w:style w:type="paragraph" w:customStyle="1" w:styleId="42C995A949674DA4BB457ED7D1823C77">
    <w:name w:val="42C995A949674DA4BB457ED7D1823C77"/>
    <w:rsid w:val="00D16E51"/>
    <w:pPr>
      <w:widowControl w:val="0"/>
      <w:jc w:val="both"/>
    </w:pPr>
  </w:style>
  <w:style w:type="paragraph" w:customStyle="1" w:styleId="43CAB50E7A5942DF9EE36CAA030064CE">
    <w:name w:val="43CAB50E7A5942DF9EE36CAA030064CE"/>
    <w:rsid w:val="00D16E51"/>
    <w:pPr>
      <w:widowControl w:val="0"/>
      <w:jc w:val="both"/>
    </w:pPr>
  </w:style>
  <w:style w:type="paragraph" w:customStyle="1" w:styleId="89EDA44BB8A94C198402B65C320F9F49">
    <w:name w:val="89EDA44BB8A94C198402B65C320F9F49"/>
    <w:rsid w:val="00D16E51"/>
    <w:pPr>
      <w:widowControl w:val="0"/>
      <w:jc w:val="both"/>
    </w:pPr>
  </w:style>
  <w:style w:type="paragraph" w:customStyle="1" w:styleId="585BF4DA0355499B851D0D056DC4AE14">
    <w:name w:val="585BF4DA0355499B851D0D056DC4AE14"/>
    <w:rsid w:val="00D16E51"/>
    <w:pPr>
      <w:widowControl w:val="0"/>
      <w:jc w:val="both"/>
    </w:pPr>
  </w:style>
  <w:style w:type="paragraph" w:customStyle="1" w:styleId="77BD4E8D4E154C169B80227D818B77D8">
    <w:name w:val="77BD4E8D4E154C169B80227D818B77D8"/>
    <w:rsid w:val="00D16E51"/>
    <w:pPr>
      <w:widowControl w:val="0"/>
      <w:jc w:val="both"/>
    </w:pPr>
  </w:style>
  <w:style w:type="paragraph" w:customStyle="1" w:styleId="054CC173D8A74161846C8055B54D5825">
    <w:name w:val="054CC173D8A74161846C8055B54D5825"/>
    <w:rsid w:val="00D16E51"/>
    <w:pPr>
      <w:widowControl w:val="0"/>
      <w:jc w:val="both"/>
    </w:pPr>
  </w:style>
  <w:style w:type="paragraph" w:customStyle="1" w:styleId="9FDD8A3E270F40DB86EF44468AB5F674">
    <w:name w:val="9FDD8A3E270F40DB86EF44468AB5F674"/>
    <w:rsid w:val="00D16E51"/>
    <w:pPr>
      <w:widowControl w:val="0"/>
      <w:jc w:val="both"/>
    </w:pPr>
  </w:style>
  <w:style w:type="paragraph" w:customStyle="1" w:styleId="412C4D4FF47B41738DF7453CB849D8F4">
    <w:name w:val="412C4D4FF47B41738DF7453CB849D8F4"/>
    <w:rsid w:val="00D16E51"/>
    <w:pPr>
      <w:widowControl w:val="0"/>
      <w:jc w:val="both"/>
    </w:pPr>
  </w:style>
  <w:style w:type="paragraph" w:customStyle="1" w:styleId="BFB9B7654D9C4A1D8EA39D288216C586">
    <w:name w:val="BFB9B7654D9C4A1D8EA39D288216C586"/>
    <w:rsid w:val="00D16E51"/>
    <w:pPr>
      <w:widowControl w:val="0"/>
      <w:jc w:val="both"/>
    </w:pPr>
  </w:style>
  <w:style w:type="paragraph" w:customStyle="1" w:styleId="02DAE2694D3049159693F8BF42221CB7">
    <w:name w:val="02DAE2694D3049159693F8BF42221CB7"/>
    <w:rsid w:val="00D16E51"/>
    <w:pPr>
      <w:widowControl w:val="0"/>
      <w:jc w:val="both"/>
    </w:pPr>
  </w:style>
  <w:style w:type="paragraph" w:customStyle="1" w:styleId="CB9D7412F885450C90D21C7598D86933">
    <w:name w:val="CB9D7412F885450C90D21C7598D86933"/>
    <w:rsid w:val="00D16E51"/>
    <w:pPr>
      <w:widowControl w:val="0"/>
      <w:jc w:val="both"/>
    </w:pPr>
  </w:style>
  <w:style w:type="paragraph" w:customStyle="1" w:styleId="99CBA66D89DE48A29C57C4D1D7E7BE32">
    <w:name w:val="99CBA66D89DE48A29C57C4D1D7E7BE32"/>
    <w:rsid w:val="00D16E51"/>
    <w:pPr>
      <w:widowControl w:val="0"/>
      <w:jc w:val="both"/>
    </w:pPr>
  </w:style>
  <w:style w:type="paragraph" w:customStyle="1" w:styleId="BF2B833870174111B9C00F4EE797030C">
    <w:name w:val="BF2B833870174111B9C00F4EE797030C"/>
    <w:rsid w:val="00D16E51"/>
    <w:pPr>
      <w:widowControl w:val="0"/>
      <w:jc w:val="both"/>
    </w:pPr>
  </w:style>
  <w:style w:type="paragraph" w:customStyle="1" w:styleId="9D3063E8B3114B848C592692BE4B2985">
    <w:name w:val="9D3063E8B3114B848C592692BE4B2985"/>
    <w:rsid w:val="00D16E51"/>
    <w:pPr>
      <w:widowControl w:val="0"/>
      <w:jc w:val="both"/>
    </w:pPr>
  </w:style>
  <w:style w:type="paragraph" w:customStyle="1" w:styleId="2B5F7AC10C1C48D08476EED19BF5B607">
    <w:name w:val="2B5F7AC10C1C48D08476EED19BF5B607"/>
    <w:rsid w:val="009C50D5"/>
    <w:pPr>
      <w:widowControl w:val="0"/>
      <w:jc w:val="both"/>
    </w:pPr>
  </w:style>
  <w:style w:type="paragraph" w:customStyle="1" w:styleId="23FA3404A455473F8DA771A73F51CB94">
    <w:name w:val="23FA3404A455473F8DA771A73F51CB94"/>
    <w:rsid w:val="009C50D5"/>
    <w:pPr>
      <w:widowControl w:val="0"/>
      <w:jc w:val="both"/>
    </w:pPr>
  </w:style>
  <w:style w:type="paragraph" w:customStyle="1" w:styleId="FEF6A8A6DA284B328835A03C5258AEA1">
    <w:name w:val="FEF6A8A6DA284B328835A03C5258AEA1"/>
    <w:rsid w:val="009C50D5"/>
    <w:pPr>
      <w:widowControl w:val="0"/>
      <w:jc w:val="both"/>
    </w:pPr>
  </w:style>
  <w:style w:type="paragraph" w:customStyle="1" w:styleId="2B4A86C96F064D5480E6755BCDC4B881">
    <w:name w:val="2B4A86C96F064D5480E6755BCDC4B881"/>
    <w:rsid w:val="009C50D5"/>
    <w:pPr>
      <w:widowControl w:val="0"/>
      <w:jc w:val="both"/>
    </w:pPr>
  </w:style>
  <w:style w:type="paragraph" w:customStyle="1" w:styleId="700EE1406BED4B31AC08ADFEAAA6C6DE">
    <w:name w:val="700EE1406BED4B31AC08ADFEAAA6C6DE"/>
    <w:rsid w:val="009C50D5"/>
    <w:pPr>
      <w:widowControl w:val="0"/>
      <w:jc w:val="both"/>
    </w:pPr>
  </w:style>
  <w:style w:type="paragraph" w:customStyle="1" w:styleId="823A7165E2E3460798AFC9E0B1B796FF">
    <w:name w:val="823A7165E2E3460798AFC9E0B1B796FF"/>
    <w:rsid w:val="009C50D5"/>
    <w:pPr>
      <w:widowControl w:val="0"/>
      <w:jc w:val="both"/>
    </w:pPr>
  </w:style>
  <w:style w:type="paragraph" w:customStyle="1" w:styleId="75CDC837A58A4A94B924BA4199B56DFA">
    <w:name w:val="75CDC837A58A4A94B924BA4199B56DFA"/>
    <w:rsid w:val="009C50D5"/>
    <w:pPr>
      <w:widowControl w:val="0"/>
      <w:jc w:val="both"/>
    </w:pPr>
  </w:style>
  <w:style w:type="paragraph" w:customStyle="1" w:styleId="F9C8231F1E064BCFA58AFACFA7738BC1">
    <w:name w:val="F9C8231F1E064BCFA58AFACFA7738BC1"/>
    <w:rsid w:val="009C50D5"/>
    <w:pPr>
      <w:widowControl w:val="0"/>
      <w:jc w:val="both"/>
    </w:pPr>
  </w:style>
  <w:style w:type="paragraph" w:customStyle="1" w:styleId="9D5FCE882FCC4EA6A47DA7F90A9268B6">
    <w:name w:val="9D5FCE882FCC4EA6A47DA7F90A9268B6"/>
    <w:rsid w:val="009C50D5"/>
    <w:pPr>
      <w:widowControl w:val="0"/>
      <w:jc w:val="both"/>
    </w:pPr>
  </w:style>
  <w:style w:type="paragraph" w:customStyle="1" w:styleId="B9207843B87747B793AEE8B4B4974880">
    <w:name w:val="B9207843B87747B793AEE8B4B4974880"/>
    <w:rsid w:val="009C50D5"/>
    <w:pPr>
      <w:widowControl w:val="0"/>
      <w:jc w:val="both"/>
    </w:pPr>
  </w:style>
  <w:style w:type="paragraph" w:customStyle="1" w:styleId="6A14EBB3EA594CE5AEE12C38E9025BB4">
    <w:name w:val="6A14EBB3EA594CE5AEE12C38E9025BB4"/>
    <w:rsid w:val="009C50D5"/>
    <w:pPr>
      <w:widowControl w:val="0"/>
      <w:jc w:val="both"/>
    </w:pPr>
  </w:style>
  <w:style w:type="paragraph" w:customStyle="1" w:styleId="41062A5E796644EF95C8C4A5F7EC81BD">
    <w:name w:val="41062A5E796644EF95C8C4A5F7EC81BD"/>
    <w:rsid w:val="009C50D5"/>
    <w:pPr>
      <w:widowControl w:val="0"/>
      <w:jc w:val="both"/>
    </w:pPr>
  </w:style>
  <w:style w:type="paragraph" w:customStyle="1" w:styleId="15B6145DB16A4731AF0A268F86D8D0F1">
    <w:name w:val="15B6145DB16A4731AF0A268F86D8D0F1"/>
    <w:rsid w:val="009C50D5"/>
    <w:pPr>
      <w:widowControl w:val="0"/>
      <w:jc w:val="both"/>
    </w:pPr>
  </w:style>
  <w:style w:type="paragraph" w:customStyle="1" w:styleId="CA639AE58AAD48608DCC8EC70AD3FB32">
    <w:name w:val="CA639AE58AAD48608DCC8EC70AD3FB32"/>
    <w:rsid w:val="009C50D5"/>
    <w:pPr>
      <w:widowControl w:val="0"/>
      <w:jc w:val="both"/>
    </w:pPr>
  </w:style>
  <w:style w:type="paragraph" w:customStyle="1" w:styleId="FF7FB5D1DF1E44D8984C9494A59C55BE">
    <w:name w:val="FF7FB5D1DF1E44D8984C9494A59C55BE"/>
    <w:rsid w:val="009C50D5"/>
    <w:pPr>
      <w:widowControl w:val="0"/>
      <w:jc w:val="both"/>
    </w:pPr>
  </w:style>
  <w:style w:type="paragraph" w:customStyle="1" w:styleId="9FEF4F693E6741DF94D98F38301E4C5F">
    <w:name w:val="9FEF4F693E6741DF94D98F38301E4C5F"/>
    <w:rsid w:val="009C50D5"/>
    <w:pPr>
      <w:widowControl w:val="0"/>
      <w:jc w:val="both"/>
    </w:pPr>
  </w:style>
  <w:style w:type="paragraph" w:customStyle="1" w:styleId="D07D5062E2B2493781ADF48FAF52EB96">
    <w:name w:val="D07D5062E2B2493781ADF48FAF52EB96"/>
    <w:rsid w:val="009C50D5"/>
    <w:pPr>
      <w:widowControl w:val="0"/>
      <w:jc w:val="both"/>
    </w:pPr>
  </w:style>
  <w:style w:type="paragraph" w:customStyle="1" w:styleId="27C230E5A8B84A2891C3F57E88272078">
    <w:name w:val="27C230E5A8B84A2891C3F57E88272078"/>
    <w:rsid w:val="009C50D5"/>
    <w:pPr>
      <w:widowControl w:val="0"/>
      <w:jc w:val="both"/>
    </w:pPr>
  </w:style>
  <w:style w:type="paragraph" w:customStyle="1" w:styleId="3701D07157AC4BDA8EA8F4AFF5539F73">
    <w:name w:val="3701D07157AC4BDA8EA8F4AFF5539F73"/>
    <w:rsid w:val="009C50D5"/>
    <w:pPr>
      <w:widowControl w:val="0"/>
      <w:jc w:val="both"/>
    </w:pPr>
  </w:style>
  <w:style w:type="paragraph" w:customStyle="1" w:styleId="8EFC02D18C4E4EB2A978879C33AEB986">
    <w:name w:val="8EFC02D18C4E4EB2A978879C33AEB986"/>
    <w:rsid w:val="009C50D5"/>
    <w:pPr>
      <w:widowControl w:val="0"/>
      <w:jc w:val="both"/>
    </w:pPr>
  </w:style>
  <w:style w:type="paragraph" w:customStyle="1" w:styleId="276E9695560F439384BE805E5B105BB0">
    <w:name w:val="276E9695560F439384BE805E5B105BB0"/>
    <w:rsid w:val="009C50D5"/>
    <w:pPr>
      <w:widowControl w:val="0"/>
      <w:jc w:val="both"/>
    </w:pPr>
  </w:style>
  <w:style w:type="paragraph" w:customStyle="1" w:styleId="CBCD2489F238430C8630F0CAEA466C96">
    <w:name w:val="CBCD2489F238430C8630F0CAEA466C96"/>
    <w:rsid w:val="009C50D5"/>
    <w:pPr>
      <w:widowControl w:val="0"/>
      <w:jc w:val="both"/>
    </w:pPr>
  </w:style>
  <w:style w:type="paragraph" w:customStyle="1" w:styleId="8B03703BDFF14416AC7FEABE77463441">
    <w:name w:val="8B03703BDFF14416AC7FEABE77463441"/>
    <w:rsid w:val="009C50D5"/>
    <w:pPr>
      <w:widowControl w:val="0"/>
      <w:jc w:val="both"/>
    </w:pPr>
  </w:style>
  <w:style w:type="paragraph" w:customStyle="1" w:styleId="7E8070BC77DD40EA8D2896872DDB966F">
    <w:name w:val="7E8070BC77DD40EA8D2896872DDB966F"/>
    <w:rsid w:val="009C50D5"/>
    <w:pPr>
      <w:widowControl w:val="0"/>
      <w:jc w:val="both"/>
    </w:pPr>
  </w:style>
  <w:style w:type="paragraph" w:customStyle="1" w:styleId="EAB068DEAED0461CBE197341E48E7711">
    <w:name w:val="EAB068DEAED0461CBE197341E48E7711"/>
    <w:rsid w:val="009C50D5"/>
    <w:pPr>
      <w:widowControl w:val="0"/>
      <w:jc w:val="both"/>
    </w:pPr>
  </w:style>
  <w:style w:type="paragraph" w:customStyle="1" w:styleId="88CD6A210FC84B5FBC95D7CD69571A5A">
    <w:name w:val="88CD6A210FC84B5FBC95D7CD69571A5A"/>
    <w:rsid w:val="009C50D5"/>
    <w:pPr>
      <w:widowControl w:val="0"/>
      <w:jc w:val="both"/>
    </w:pPr>
  </w:style>
  <w:style w:type="paragraph" w:customStyle="1" w:styleId="1ACABE7A810F4151AF17CB65BF89D3D8">
    <w:name w:val="1ACABE7A810F4151AF17CB65BF89D3D8"/>
    <w:rsid w:val="009C50D5"/>
    <w:pPr>
      <w:widowControl w:val="0"/>
      <w:jc w:val="both"/>
    </w:pPr>
  </w:style>
  <w:style w:type="paragraph" w:customStyle="1" w:styleId="1E84F3242B6549398DCC1F9EA53FD480">
    <w:name w:val="1E84F3242B6549398DCC1F9EA53FD480"/>
    <w:rsid w:val="009C50D5"/>
    <w:pPr>
      <w:widowControl w:val="0"/>
      <w:jc w:val="both"/>
    </w:pPr>
  </w:style>
  <w:style w:type="paragraph" w:customStyle="1" w:styleId="A148C40F8C714B7FB8304436CABF0AFE">
    <w:name w:val="A148C40F8C714B7FB8304436CABF0AFE"/>
    <w:rsid w:val="009C50D5"/>
    <w:pPr>
      <w:widowControl w:val="0"/>
      <w:jc w:val="both"/>
    </w:pPr>
  </w:style>
  <w:style w:type="paragraph" w:customStyle="1" w:styleId="658F33F995CB43599B0A0E61F83E42B9">
    <w:name w:val="658F33F995CB43599B0A0E61F83E42B9"/>
    <w:rsid w:val="009C50D5"/>
    <w:pPr>
      <w:widowControl w:val="0"/>
      <w:jc w:val="both"/>
    </w:pPr>
  </w:style>
  <w:style w:type="paragraph" w:customStyle="1" w:styleId="F903BB8811EF4DC5B122031D5DFEF8FD">
    <w:name w:val="F903BB8811EF4DC5B122031D5DFEF8FD"/>
    <w:rsid w:val="009C50D5"/>
    <w:pPr>
      <w:widowControl w:val="0"/>
      <w:jc w:val="both"/>
    </w:pPr>
  </w:style>
  <w:style w:type="paragraph" w:customStyle="1" w:styleId="BF6687EDE60D412D8198EA59CBBD482E">
    <w:name w:val="BF6687EDE60D412D8198EA59CBBD482E"/>
    <w:rsid w:val="009C50D5"/>
    <w:pPr>
      <w:widowControl w:val="0"/>
      <w:jc w:val="both"/>
    </w:pPr>
  </w:style>
  <w:style w:type="paragraph" w:customStyle="1" w:styleId="9E11D6E2280243C2A271B7798603E499">
    <w:name w:val="9E11D6E2280243C2A271B7798603E499"/>
    <w:rsid w:val="009C50D5"/>
    <w:pPr>
      <w:widowControl w:val="0"/>
      <w:jc w:val="both"/>
    </w:pPr>
  </w:style>
  <w:style w:type="paragraph" w:customStyle="1" w:styleId="94393DA1F4C84520800B3C3445DC2EB0">
    <w:name w:val="94393DA1F4C84520800B3C3445DC2EB0"/>
    <w:rsid w:val="009C50D5"/>
    <w:pPr>
      <w:widowControl w:val="0"/>
      <w:jc w:val="both"/>
    </w:pPr>
  </w:style>
  <w:style w:type="paragraph" w:customStyle="1" w:styleId="D6D80EAFEF0D45DFB9C9ABF103664F1B">
    <w:name w:val="D6D80EAFEF0D45DFB9C9ABF103664F1B"/>
    <w:rsid w:val="009C50D5"/>
    <w:pPr>
      <w:widowControl w:val="0"/>
      <w:jc w:val="both"/>
    </w:pPr>
  </w:style>
  <w:style w:type="paragraph" w:customStyle="1" w:styleId="D94E3C5372EC430E93901447CD7CC51C">
    <w:name w:val="D94E3C5372EC430E93901447CD7CC51C"/>
    <w:rsid w:val="009C50D5"/>
    <w:pPr>
      <w:widowControl w:val="0"/>
      <w:jc w:val="both"/>
    </w:pPr>
  </w:style>
  <w:style w:type="paragraph" w:customStyle="1" w:styleId="26B39C4D10E84DF6A9BD939DA64D9D11">
    <w:name w:val="26B39C4D10E84DF6A9BD939DA64D9D11"/>
    <w:rsid w:val="009C50D5"/>
    <w:pPr>
      <w:widowControl w:val="0"/>
      <w:jc w:val="both"/>
    </w:pPr>
  </w:style>
  <w:style w:type="paragraph" w:customStyle="1" w:styleId="1A09A942195947A58B95589630FFC78B">
    <w:name w:val="1A09A942195947A58B95589630FFC78B"/>
    <w:rsid w:val="00676CF5"/>
    <w:pPr>
      <w:widowControl w:val="0"/>
      <w:jc w:val="both"/>
    </w:pPr>
  </w:style>
  <w:style w:type="paragraph" w:customStyle="1" w:styleId="C832E00668514A6F9FA12A5FCE6D9703">
    <w:name w:val="C832E00668514A6F9FA12A5FCE6D9703"/>
    <w:rsid w:val="00676CF5"/>
    <w:pPr>
      <w:widowControl w:val="0"/>
      <w:jc w:val="both"/>
    </w:pPr>
  </w:style>
  <w:style w:type="paragraph" w:customStyle="1" w:styleId="A277447CA7834359A4C88CE0A6A0CF2E">
    <w:name w:val="A277447CA7834359A4C88CE0A6A0CF2E"/>
    <w:rsid w:val="00676CF5"/>
    <w:pPr>
      <w:widowControl w:val="0"/>
      <w:jc w:val="both"/>
    </w:pPr>
  </w:style>
  <w:style w:type="paragraph" w:customStyle="1" w:styleId="0CE759247986453EB1D54836F63F83DC">
    <w:name w:val="0CE759247986453EB1D54836F63F83DC"/>
    <w:rsid w:val="00676CF5"/>
    <w:pPr>
      <w:widowControl w:val="0"/>
      <w:jc w:val="both"/>
    </w:pPr>
  </w:style>
  <w:style w:type="paragraph" w:customStyle="1" w:styleId="BD16AFF5997D40CFB7AF78F2000F9FFD">
    <w:name w:val="BD16AFF5997D40CFB7AF78F2000F9FFD"/>
    <w:rsid w:val="00676CF5"/>
    <w:pPr>
      <w:widowControl w:val="0"/>
      <w:jc w:val="both"/>
    </w:pPr>
  </w:style>
  <w:style w:type="paragraph" w:customStyle="1" w:styleId="B76BAFB9D1F548A1BE8BF90E8A6DFC4D">
    <w:name w:val="B76BAFB9D1F548A1BE8BF90E8A6DFC4D"/>
    <w:rsid w:val="00676CF5"/>
    <w:pPr>
      <w:widowControl w:val="0"/>
      <w:jc w:val="both"/>
    </w:pPr>
  </w:style>
  <w:style w:type="paragraph" w:customStyle="1" w:styleId="E57EE2C7E7CA47ADB449D390C07FCE36">
    <w:name w:val="E57EE2C7E7CA47ADB449D390C07FCE36"/>
    <w:rsid w:val="00676CF5"/>
    <w:pPr>
      <w:widowControl w:val="0"/>
      <w:jc w:val="both"/>
    </w:pPr>
  </w:style>
  <w:style w:type="paragraph" w:customStyle="1" w:styleId="C219D3FBF4FB49459E19C3F9BFE0AC67">
    <w:name w:val="C219D3FBF4FB49459E19C3F9BFE0AC67"/>
    <w:rsid w:val="00676CF5"/>
    <w:pPr>
      <w:widowControl w:val="0"/>
      <w:jc w:val="both"/>
    </w:pPr>
  </w:style>
  <w:style w:type="paragraph" w:customStyle="1" w:styleId="02B683F781DB4E95B259C0E7990735D0">
    <w:name w:val="02B683F781DB4E95B259C0E7990735D0"/>
    <w:rsid w:val="00676CF5"/>
    <w:pPr>
      <w:widowControl w:val="0"/>
      <w:jc w:val="both"/>
    </w:pPr>
  </w:style>
  <w:style w:type="paragraph" w:customStyle="1" w:styleId="0D079000A2D94C3BBC4F45C4249A2E7E">
    <w:name w:val="0D079000A2D94C3BBC4F45C4249A2E7E"/>
    <w:rsid w:val="00676CF5"/>
    <w:pPr>
      <w:widowControl w:val="0"/>
      <w:jc w:val="both"/>
    </w:pPr>
  </w:style>
  <w:style w:type="paragraph" w:customStyle="1" w:styleId="691C473A0DEA4282B835A9898DDAF500">
    <w:name w:val="691C473A0DEA4282B835A9898DDAF500"/>
    <w:rsid w:val="00676CF5"/>
    <w:pPr>
      <w:widowControl w:val="0"/>
      <w:jc w:val="both"/>
    </w:pPr>
  </w:style>
  <w:style w:type="paragraph" w:customStyle="1" w:styleId="22EDA3B0F66845E0AD13C666C84B59B3">
    <w:name w:val="22EDA3B0F66845E0AD13C666C84B59B3"/>
    <w:rsid w:val="00676CF5"/>
    <w:pPr>
      <w:widowControl w:val="0"/>
      <w:jc w:val="both"/>
    </w:pPr>
  </w:style>
  <w:style w:type="paragraph" w:customStyle="1" w:styleId="B6A458A3619C4DA9A79705E969CB1F07">
    <w:name w:val="B6A458A3619C4DA9A79705E969CB1F07"/>
    <w:rsid w:val="00676CF5"/>
    <w:pPr>
      <w:widowControl w:val="0"/>
      <w:jc w:val="both"/>
    </w:pPr>
  </w:style>
  <w:style w:type="paragraph" w:customStyle="1" w:styleId="61095982E7A246CAA777261EC2661592">
    <w:name w:val="61095982E7A246CAA777261EC2661592"/>
    <w:rsid w:val="00676CF5"/>
    <w:pPr>
      <w:widowControl w:val="0"/>
      <w:jc w:val="both"/>
    </w:pPr>
  </w:style>
  <w:style w:type="paragraph" w:customStyle="1" w:styleId="4901E8D4F8F84A9892CD5C5A75BB53B5">
    <w:name w:val="4901E8D4F8F84A9892CD5C5A75BB53B5"/>
    <w:rsid w:val="00676CF5"/>
    <w:pPr>
      <w:widowControl w:val="0"/>
      <w:jc w:val="both"/>
    </w:pPr>
  </w:style>
  <w:style w:type="paragraph" w:customStyle="1" w:styleId="B42655FF45BE4D8E94252908C4DD885B">
    <w:name w:val="B42655FF45BE4D8E94252908C4DD885B"/>
    <w:rsid w:val="00676CF5"/>
    <w:pPr>
      <w:widowControl w:val="0"/>
      <w:jc w:val="both"/>
    </w:pPr>
  </w:style>
  <w:style w:type="paragraph" w:customStyle="1" w:styleId="6C40251B59344FF7AC821E20C840CFCD">
    <w:name w:val="6C40251B59344FF7AC821E20C840CFCD"/>
    <w:rsid w:val="00676CF5"/>
    <w:pPr>
      <w:widowControl w:val="0"/>
      <w:jc w:val="both"/>
    </w:pPr>
  </w:style>
  <w:style w:type="paragraph" w:customStyle="1" w:styleId="467A90FD25A9448C94078BDBE40B7A30">
    <w:name w:val="467A90FD25A9448C94078BDBE40B7A30"/>
    <w:rsid w:val="00676CF5"/>
    <w:pPr>
      <w:widowControl w:val="0"/>
      <w:jc w:val="both"/>
    </w:pPr>
  </w:style>
  <w:style w:type="paragraph" w:customStyle="1" w:styleId="469D3CDD17CC4B7EBD0E9526DC64FB69">
    <w:name w:val="469D3CDD17CC4B7EBD0E9526DC64FB69"/>
    <w:rsid w:val="00676CF5"/>
    <w:pPr>
      <w:widowControl w:val="0"/>
      <w:jc w:val="both"/>
    </w:pPr>
  </w:style>
  <w:style w:type="paragraph" w:customStyle="1" w:styleId="CF7F077E99914A1CB418FE39E2851BCE">
    <w:name w:val="CF7F077E99914A1CB418FE39E2851BCE"/>
    <w:rsid w:val="00676CF5"/>
    <w:pPr>
      <w:widowControl w:val="0"/>
      <w:jc w:val="both"/>
    </w:pPr>
  </w:style>
  <w:style w:type="paragraph" w:customStyle="1" w:styleId="74CB2B4349CB4A0D86AE33CA133F1AC6">
    <w:name w:val="74CB2B4349CB4A0D86AE33CA133F1AC6"/>
    <w:rsid w:val="00676CF5"/>
    <w:pPr>
      <w:widowControl w:val="0"/>
      <w:jc w:val="both"/>
    </w:pPr>
  </w:style>
  <w:style w:type="paragraph" w:customStyle="1" w:styleId="EB54497212184B888E2C3C3609B6A785">
    <w:name w:val="EB54497212184B888E2C3C3609B6A785"/>
    <w:rsid w:val="00676CF5"/>
    <w:pPr>
      <w:widowControl w:val="0"/>
      <w:jc w:val="both"/>
    </w:pPr>
  </w:style>
  <w:style w:type="paragraph" w:customStyle="1" w:styleId="0BBCFF03128E47878DCA9E737CC8EA76">
    <w:name w:val="0BBCFF03128E47878DCA9E737CC8EA76"/>
    <w:rsid w:val="00676CF5"/>
    <w:pPr>
      <w:widowControl w:val="0"/>
      <w:jc w:val="both"/>
    </w:pPr>
  </w:style>
  <w:style w:type="paragraph" w:customStyle="1" w:styleId="E09E3D981E1E419AA52B0F556DB478C0">
    <w:name w:val="E09E3D981E1E419AA52B0F556DB478C0"/>
    <w:rsid w:val="00676CF5"/>
    <w:pPr>
      <w:widowControl w:val="0"/>
      <w:jc w:val="both"/>
    </w:pPr>
  </w:style>
  <w:style w:type="paragraph" w:customStyle="1" w:styleId="1F2A9B16AAC848CE8E94ECD123B8EA8A">
    <w:name w:val="1F2A9B16AAC848CE8E94ECD123B8EA8A"/>
    <w:rsid w:val="00676CF5"/>
    <w:pPr>
      <w:widowControl w:val="0"/>
      <w:jc w:val="both"/>
    </w:pPr>
  </w:style>
  <w:style w:type="paragraph" w:customStyle="1" w:styleId="DFF233D473354F419A238E532EC2C952">
    <w:name w:val="DFF233D473354F419A238E532EC2C952"/>
    <w:rsid w:val="00676CF5"/>
    <w:pPr>
      <w:widowControl w:val="0"/>
      <w:jc w:val="both"/>
    </w:pPr>
  </w:style>
  <w:style w:type="paragraph" w:customStyle="1" w:styleId="116F1D3D065642A9AD544275590BE145">
    <w:name w:val="116F1D3D065642A9AD544275590BE145"/>
    <w:rsid w:val="00676CF5"/>
    <w:pPr>
      <w:widowControl w:val="0"/>
      <w:jc w:val="both"/>
    </w:pPr>
  </w:style>
  <w:style w:type="paragraph" w:customStyle="1" w:styleId="F4EE7681D64D4630B6A85C7C00FA59DF">
    <w:name w:val="F4EE7681D64D4630B6A85C7C00FA59DF"/>
    <w:rsid w:val="00676CF5"/>
    <w:pPr>
      <w:widowControl w:val="0"/>
      <w:jc w:val="both"/>
    </w:pPr>
  </w:style>
  <w:style w:type="paragraph" w:customStyle="1" w:styleId="3FE58819975A45EBB0DF59173A9D2977">
    <w:name w:val="3FE58819975A45EBB0DF59173A9D2977"/>
    <w:rsid w:val="00676CF5"/>
    <w:pPr>
      <w:widowControl w:val="0"/>
      <w:jc w:val="both"/>
    </w:pPr>
  </w:style>
  <w:style w:type="paragraph" w:customStyle="1" w:styleId="83A3EB2E0D2F498EB316080EA1D6D550">
    <w:name w:val="83A3EB2E0D2F498EB316080EA1D6D550"/>
    <w:rsid w:val="00676CF5"/>
    <w:pPr>
      <w:widowControl w:val="0"/>
      <w:jc w:val="both"/>
    </w:pPr>
  </w:style>
  <w:style w:type="paragraph" w:customStyle="1" w:styleId="EBF73106B91541CDAF8A5AC8ED0965CC">
    <w:name w:val="EBF73106B91541CDAF8A5AC8ED0965CC"/>
    <w:rsid w:val="00676CF5"/>
    <w:pPr>
      <w:widowControl w:val="0"/>
      <w:jc w:val="both"/>
    </w:pPr>
  </w:style>
  <w:style w:type="paragraph" w:customStyle="1" w:styleId="20F28FDFB92342EEBD7D0B1CF8B66FCA">
    <w:name w:val="20F28FDFB92342EEBD7D0B1CF8B66FCA"/>
    <w:rsid w:val="00676CF5"/>
    <w:pPr>
      <w:widowControl w:val="0"/>
      <w:jc w:val="both"/>
    </w:pPr>
  </w:style>
  <w:style w:type="paragraph" w:customStyle="1" w:styleId="035E8542252B4253809DAE8FBA77FDD6">
    <w:name w:val="035E8542252B4253809DAE8FBA77FDD6"/>
    <w:rsid w:val="00676CF5"/>
    <w:pPr>
      <w:widowControl w:val="0"/>
      <w:jc w:val="both"/>
    </w:pPr>
  </w:style>
  <w:style w:type="paragraph" w:customStyle="1" w:styleId="9312EFEDCC154C58B0E39A11C1CDA212">
    <w:name w:val="9312EFEDCC154C58B0E39A11C1CDA212"/>
    <w:rsid w:val="00676CF5"/>
    <w:pPr>
      <w:widowControl w:val="0"/>
      <w:jc w:val="both"/>
    </w:pPr>
  </w:style>
  <w:style w:type="paragraph" w:customStyle="1" w:styleId="5C4A347DEF5542D99CAE028B7413CEA7">
    <w:name w:val="5C4A347DEF5542D99CAE028B7413CEA7"/>
    <w:rsid w:val="00676CF5"/>
    <w:pPr>
      <w:widowControl w:val="0"/>
      <w:jc w:val="both"/>
    </w:pPr>
  </w:style>
  <w:style w:type="paragraph" w:customStyle="1" w:styleId="4DC621702C3546C5B46F478CFAF90ADE">
    <w:name w:val="4DC621702C3546C5B46F478CFAF90ADE"/>
    <w:rsid w:val="00676CF5"/>
    <w:pPr>
      <w:widowControl w:val="0"/>
      <w:jc w:val="both"/>
    </w:pPr>
  </w:style>
  <w:style w:type="paragraph" w:customStyle="1" w:styleId="23633033F8054F96B8A716BEC34F6F53">
    <w:name w:val="23633033F8054F96B8A716BEC34F6F53"/>
    <w:rsid w:val="00676CF5"/>
    <w:pPr>
      <w:widowControl w:val="0"/>
      <w:jc w:val="both"/>
    </w:pPr>
  </w:style>
  <w:style w:type="paragraph" w:customStyle="1" w:styleId="7EE441F1168C4D5AB14220BF6057DC20">
    <w:name w:val="7EE441F1168C4D5AB14220BF6057DC20"/>
    <w:rsid w:val="00676CF5"/>
    <w:pPr>
      <w:widowControl w:val="0"/>
      <w:jc w:val="both"/>
    </w:pPr>
  </w:style>
  <w:style w:type="paragraph" w:customStyle="1" w:styleId="7E80F724B24D4D1A96D89B3AB78FC433">
    <w:name w:val="7E80F724B24D4D1A96D89B3AB78FC433"/>
    <w:rsid w:val="00676CF5"/>
    <w:pPr>
      <w:widowControl w:val="0"/>
      <w:jc w:val="both"/>
    </w:pPr>
  </w:style>
  <w:style w:type="paragraph" w:customStyle="1" w:styleId="116B5D63555D4A3597C36CD9B92B9B46">
    <w:name w:val="116B5D63555D4A3597C36CD9B92B9B46"/>
    <w:rsid w:val="00676CF5"/>
    <w:pPr>
      <w:widowControl w:val="0"/>
      <w:jc w:val="both"/>
    </w:pPr>
  </w:style>
  <w:style w:type="paragraph" w:customStyle="1" w:styleId="5BD4F40CB2CE4537BD717DC40731D6C9">
    <w:name w:val="5BD4F40CB2CE4537BD717DC40731D6C9"/>
    <w:rsid w:val="00676CF5"/>
    <w:pPr>
      <w:widowControl w:val="0"/>
      <w:jc w:val="both"/>
    </w:pPr>
  </w:style>
  <w:style w:type="paragraph" w:customStyle="1" w:styleId="46C97C57ABE7426A93EF76938874E9FE">
    <w:name w:val="46C97C57ABE7426A93EF76938874E9FE"/>
    <w:rsid w:val="00676CF5"/>
    <w:pPr>
      <w:widowControl w:val="0"/>
      <w:jc w:val="both"/>
    </w:pPr>
  </w:style>
  <w:style w:type="paragraph" w:customStyle="1" w:styleId="2D8917B4EAA34D3089377BAD787420E1">
    <w:name w:val="2D8917B4EAA34D3089377BAD787420E1"/>
    <w:rsid w:val="00676CF5"/>
    <w:pPr>
      <w:widowControl w:val="0"/>
      <w:jc w:val="both"/>
    </w:pPr>
  </w:style>
  <w:style w:type="paragraph" w:customStyle="1" w:styleId="38F63BC389C14394AF5B03C179B96955">
    <w:name w:val="38F63BC389C14394AF5B03C179B96955"/>
    <w:rsid w:val="00676CF5"/>
    <w:pPr>
      <w:widowControl w:val="0"/>
      <w:jc w:val="both"/>
    </w:pPr>
  </w:style>
  <w:style w:type="paragraph" w:customStyle="1" w:styleId="B2D1ABA5CAC0452F8A75A74ABC47D89F">
    <w:name w:val="B2D1ABA5CAC0452F8A75A74ABC47D89F"/>
    <w:rsid w:val="00955707"/>
    <w:pPr>
      <w:widowControl w:val="0"/>
      <w:jc w:val="both"/>
    </w:pPr>
  </w:style>
  <w:style w:type="paragraph" w:customStyle="1" w:styleId="08768697583141B9824F767D48AB80AA">
    <w:name w:val="08768697583141B9824F767D48AB80AA"/>
    <w:rsid w:val="00955707"/>
    <w:pPr>
      <w:widowControl w:val="0"/>
      <w:jc w:val="both"/>
    </w:pPr>
  </w:style>
  <w:style w:type="paragraph" w:customStyle="1" w:styleId="133E1546B3FA493DB94DB0E0E4ECE3C6">
    <w:name w:val="133E1546B3FA493DB94DB0E0E4ECE3C6"/>
    <w:rsid w:val="00955707"/>
    <w:pPr>
      <w:widowControl w:val="0"/>
      <w:jc w:val="both"/>
    </w:pPr>
  </w:style>
  <w:style w:type="paragraph" w:customStyle="1" w:styleId="2CCAB2A66F32402DAA6E86EC6F7A383A">
    <w:name w:val="2CCAB2A66F32402DAA6E86EC6F7A383A"/>
    <w:rsid w:val="00955707"/>
    <w:pPr>
      <w:widowControl w:val="0"/>
      <w:jc w:val="both"/>
    </w:pPr>
  </w:style>
  <w:style w:type="paragraph" w:customStyle="1" w:styleId="BC87DC8CBE9E423DB6BAF4FFB26B438D">
    <w:name w:val="BC87DC8CBE9E423DB6BAF4FFB26B438D"/>
    <w:rsid w:val="00955707"/>
    <w:pPr>
      <w:widowControl w:val="0"/>
      <w:jc w:val="both"/>
    </w:pPr>
  </w:style>
  <w:style w:type="paragraph" w:customStyle="1" w:styleId="92B01429245040E3A4D18869DE58F2AB">
    <w:name w:val="92B01429245040E3A4D18869DE58F2AB"/>
    <w:rsid w:val="00955707"/>
    <w:pPr>
      <w:widowControl w:val="0"/>
      <w:jc w:val="both"/>
    </w:pPr>
  </w:style>
  <w:style w:type="paragraph" w:customStyle="1" w:styleId="0996349861FE4E3081010DBCEE676E31">
    <w:name w:val="0996349861FE4E3081010DBCEE676E31"/>
    <w:rsid w:val="00955707"/>
    <w:pPr>
      <w:widowControl w:val="0"/>
      <w:jc w:val="both"/>
    </w:pPr>
  </w:style>
  <w:style w:type="paragraph" w:customStyle="1" w:styleId="D3F6DC79EFBE4FBC919B3288420B0E2A">
    <w:name w:val="D3F6DC79EFBE4FBC919B3288420B0E2A"/>
    <w:rsid w:val="00955707"/>
    <w:pPr>
      <w:widowControl w:val="0"/>
      <w:jc w:val="both"/>
    </w:pPr>
  </w:style>
  <w:style w:type="paragraph" w:customStyle="1" w:styleId="A2357A648D474441B1D4BA13270EFF1C">
    <w:name w:val="A2357A648D474441B1D4BA13270EFF1C"/>
    <w:rsid w:val="00955707"/>
    <w:pPr>
      <w:widowControl w:val="0"/>
      <w:jc w:val="both"/>
    </w:pPr>
  </w:style>
  <w:style w:type="paragraph" w:customStyle="1" w:styleId="6275991E379D4FC6BD6CDE3D268E10EE">
    <w:name w:val="6275991E379D4FC6BD6CDE3D268E10EE"/>
    <w:rsid w:val="00955707"/>
    <w:pPr>
      <w:widowControl w:val="0"/>
      <w:jc w:val="both"/>
    </w:pPr>
  </w:style>
  <w:style w:type="paragraph" w:customStyle="1" w:styleId="970C41E1A2294FD98B5F475D2F8D8D41">
    <w:name w:val="970C41E1A2294FD98B5F475D2F8D8D41"/>
    <w:rsid w:val="00955707"/>
    <w:pPr>
      <w:widowControl w:val="0"/>
      <w:jc w:val="both"/>
    </w:pPr>
  </w:style>
  <w:style w:type="paragraph" w:customStyle="1" w:styleId="419324F22A0D41E6B5BAC4FC1BFD7A4A">
    <w:name w:val="419324F22A0D41E6B5BAC4FC1BFD7A4A"/>
    <w:rsid w:val="00955707"/>
    <w:pPr>
      <w:widowControl w:val="0"/>
      <w:jc w:val="both"/>
    </w:pPr>
  </w:style>
  <w:style w:type="paragraph" w:customStyle="1" w:styleId="5A88107C9EEF430C9416DE933AF5E9B8">
    <w:name w:val="5A88107C9EEF430C9416DE933AF5E9B8"/>
    <w:rsid w:val="00955707"/>
    <w:pPr>
      <w:widowControl w:val="0"/>
      <w:jc w:val="both"/>
    </w:pPr>
  </w:style>
  <w:style w:type="paragraph" w:customStyle="1" w:styleId="B2E907792A434121B4870F2D7D2AFACF">
    <w:name w:val="B2E907792A434121B4870F2D7D2AFACF"/>
    <w:rsid w:val="00955707"/>
    <w:pPr>
      <w:widowControl w:val="0"/>
      <w:jc w:val="both"/>
    </w:pPr>
  </w:style>
  <w:style w:type="paragraph" w:customStyle="1" w:styleId="1E66D32491CE447B9FB1DA6A20C7DCE0">
    <w:name w:val="1E66D32491CE447B9FB1DA6A20C7DCE0"/>
    <w:rsid w:val="00955707"/>
    <w:pPr>
      <w:widowControl w:val="0"/>
      <w:jc w:val="both"/>
    </w:pPr>
  </w:style>
  <w:style w:type="paragraph" w:customStyle="1" w:styleId="ECBCBBC679F140A89311067A4391FD3B">
    <w:name w:val="ECBCBBC679F140A89311067A4391FD3B"/>
    <w:rsid w:val="00955707"/>
    <w:pPr>
      <w:widowControl w:val="0"/>
      <w:jc w:val="both"/>
    </w:pPr>
  </w:style>
  <w:style w:type="paragraph" w:customStyle="1" w:styleId="0966BC983D024C29AE1442AC4F001CB8">
    <w:name w:val="0966BC983D024C29AE1442AC4F001CB8"/>
    <w:rsid w:val="00955707"/>
    <w:pPr>
      <w:widowControl w:val="0"/>
      <w:jc w:val="both"/>
    </w:pPr>
  </w:style>
  <w:style w:type="paragraph" w:customStyle="1" w:styleId="8FDD5BED14C442DB854FEA29BCA781D8">
    <w:name w:val="8FDD5BED14C442DB854FEA29BCA781D8"/>
    <w:rsid w:val="00955707"/>
    <w:pPr>
      <w:widowControl w:val="0"/>
      <w:jc w:val="both"/>
    </w:pPr>
  </w:style>
  <w:style w:type="paragraph" w:customStyle="1" w:styleId="CE2EDC920A32477099FC4A3095477689">
    <w:name w:val="CE2EDC920A32477099FC4A3095477689"/>
    <w:rsid w:val="00955707"/>
    <w:pPr>
      <w:widowControl w:val="0"/>
      <w:jc w:val="both"/>
    </w:pPr>
  </w:style>
  <w:style w:type="paragraph" w:customStyle="1" w:styleId="E730442FD33E4570AF58286294AF1213">
    <w:name w:val="E730442FD33E4570AF58286294AF1213"/>
    <w:rsid w:val="00955707"/>
    <w:pPr>
      <w:widowControl w:val="0"/>
      <w:jc w:val="both"/>
    </w:pPr>
  </w:style>
  <w:style w:type="paragraph" w:customStyle="1" w:styleId="DBA8F9674C2D48C0B6E0092E9C4C3B60">
    <w:name w:val="DBA8F9674C2D48C0B6E0092E9C4C3B60"/>
    <w:rsid w:val="00955707"/>
    <w:pPr>
      <w:widowControl w:val="0"/>
      <w:jc w:val="both"/>
    </w:pPr>
  </w:style>
  <w:style w:type="paragraph" w:customStyle="1" w:styleId="AD5E898704094E48BAF1728AD50E64EE">
    <w:name w:val="AD5E898704094E48BAF1728AD50E64EE"/>
    <w:rsid w:val="00955707"/>
    <w:pPr>
      <w:widowControl w:val="0"/>
      <w:jc w:val="both"/>
    </w:pPr>
  </w:style>
  <w:style w:type="paragraph" w:customStyle="1" w:styleId="2DF6845F0F954FD7A3646338DC9DC5DA">
    <w:name w:val="2DF6845F0F954FD7A3646338DC9DC5DA"/>
    <w:rsid w:val="00955707"/>
    <w:pPr>
      <w:widowControl w:val="0"/>
      <w:jc w:val="both"/>
    </w:pPr>
  </w:style>
  <w:style w:type="paragraph" w:customStyle="1" w:styleId="5AB233330DB54B039A5FAAC710EC521B">
    <w:name w:val="5AB233330DB54B039A5FAAC710EC521B"/>
    <w:rsid w:val="001F54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8239-2038-44A6-B0C9-A19DAA5B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規程文書テンプレート.dotx</Template>
  <TotalTime>5</TotalTime>
  <Pages>18</Pages>
  <Words>2062</Words>
  <Characters>11757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RitsuoSuzuki</dc:creator>
  <cp:keywords/>
  <dc:description/>
  <cp:lastModifiedBy>RitsuoSuzuki</cp:lastModifiedBy>
  <cp:revision>6</cp:revision>
  <cp:lastPrinted>2022-04-28T01:13:00Z</cp:lastPrinted>
  <dcterms:created xsi:type="dcterms:W3CDTF">2022-04-28T01:11:00Z</dcterms:created>
  <dcterms:modified xsi:type="dcterms:W3CDTF">2022-04-28T01:24:00Z</dcterms:modified>
</cp:coreProperties>
</file>